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1E3F" w14:textId="77777777" w:rsidR="00B14315" w:rsidRPr="00C62019" w:rsidRDefault="00B14315" w:rsidP="00B14315">
      <w:pPr>
        <w:spacing w:before="0" w:after="0" w:line="240" w:lineRule="auto"/>
        <w:jc w:val="right"/>
        <w:rPr>
          <w:rFonts w:ascii="Times New Roman" w:hAnsi="Times New Roman"/>
          <w:noProof/>
          <w:sz w:val="24"/>
          <w:szCs w:val="20"/>
        </w:rPr>
      </w:pPr>
      <w:r w:rsidRPr="00C62019">
        <w:rPr>
          <w:rFonts w:ascii="Times New Roman" w:hAnsi="Times New Roman"/>
          <w:noProof/>
          <w:sz w:val="24"/>
          <w:szCs w:val="20"/>
        </w:rPr>
        <w:t>1. pielikums</w:t>
      </w:r>
    </w:p>
    <w:p w14:paraId="74433B83" w14:textId="6DA15632" w:rsidR="00B14315" w:rsidRPr="00C62019" w:rsidRDefault="00B14315" w:rsidP="00B14315">
      <w:pPr>
        <w:spacing w:before="0" w:after="0" w:line="240" w:lineRule="auto"/>
        <w:ind w:right="26"/>
        <w:jc w:val="right"/>
        <w:rPr>
          <w:rFonts w:ascii="Times New Roman" w:hAnsi="Times New Roman"/>
          <w:noProof/>
          <w:sz w:val="24"/>
          <w:szCs w:val="20"/>
        </w:rPr>
      </w:pPr>
      <w:r w:rsidRPr="00C62019">
        <w:rPr>
          <w:rFonts w:ascii="Times New Roman" w:hAnsi="Times New Roman"/>
          <w:noProof/>
          <w:sz w:val="24"/>
          <w:szCs w:val="20"/>
        </w:rPr>
        <w:t xml:space="preserve">  Finanšu un kapitāla tirgus komisijas </w:t>
      </w:r>
    </w:p>
    <w:p w14:paraId="524F0E9E" w14:textId="0C214999" w:rsidR="00B14315" w:rsidRPr="00C62019" w:rsidRDefault="005F1CBB" w:rsidP="00B14315">
      <w:pPr>
        <w:pStyle w:val="Nosaukums"/>
        <w:spacing w:before="0" w:after="0" w:line="240" w:lineRule="auto"/>
        <w:ind w:hanging="90"/>
        <w:jc w:val="right"/>
        <w:rPr>
          <w:rFonts w:ascii="Times New Roman" w:hAnsi="Times New Roman" w:cs="Times New Roman"/>
          <w:b w:val="0"/>
          <w:noProof/>
          <w:color w:val="auto"/>
          <w:sz w:val="24"/>
          <w:szCs w:val="20"/>
        </w:rPr>
      </w:pPr>
      <w:r>
        <w:rPr>
          <w:rFonts w:ascii="Times New Roman" w:hAnsi="Times New Roman" w:cs="Times New Roman"/>
          <w:b w:val="0"/>
          <w:noProof/>
          <w:color w:val="auto"/>
          <w:sz w:val="24"/>
          <w:szCs w:val="20"/>
        </w:rPr>
        <w:t xml:space="preserve">27.10.2020. </w:t>
      </w:r>
      <w:r w:rsidR="00B14315" w:rsidRPr="00C62019">
        <w:rPr>
          <w:rFonts w:ascii="Times New Roman" w:hAnsi="Times New Roman" w:cs="Times New Roman"/>
          <w:b w:val="0"/>
          <w:noProof/>
          <w:color w:val="auto"/>
          <w:sz w:val="24"/>
          <w:szCs w:val="20"/>
        </w:rPr>
        <w:t xml:space="preserve">normatīvajiem noteikumiem Nr. </w:t>
      </w:r>
      <w:r w:rsidR="0073455B" w:rsidRPr="00C62019">
        <w:rPr>
          <w:rFonts w:ascii="Times New Roman" w:hAnsi="Times New Roman" w:cs="Times New Roman"/>
          <w:b w:val="0"/>
          <w:noProof/>
          <w:color w:val="auto"/>
          <w:sz w:val="24"/>
          <w:szCs w:val="20"/>
        </w:rPr>
        <w:t xml:space="preserve">201 </w:t>
      </w:r>
      <w:r w:rsidR="00B14315" w:rsidRPr="00C62019">
        <w:rPr>
          <w:rFonts w:ascii="Times New Roman" w:hAnsi="Times New Roman" w:cs="Times New Roman"/>
          <w:b w:val="0"/>
          <w:noProof/>
          <w:color w:val="auto"/>
          <w:sz w:val="24"/>
          <w:szCs w:val="20"/>
        </w:rPr>
        <w:t xml:space="preserve"> </w:t>
      </w:r>
    </w:p>
    <w:p w14:paraId="3DF0B152" w14:textId="77777777" w:rsidR="00FA406C" w:rsidRPr="0073455B" w:rsidRDefault="006E6B30" w:rsidP="00B14315">
      <w:pPr>
        <w:pStyle w:val="Nosaukums"/>
        <w:ind w:hanging="90"/>
        <w:jc w:val="center"/>
        <w:rPr>
          <w:rFonts w:ascii="Times New Roman" w:hAnsi="Times New Roman" w:cs="Times New Roman"/>
          <w:noProof/>
          <w:color w:val="auto"/>
          <w:sz w:val="22"/>
          <w:szCs w:val="22"/>
        </w:rPr>
      </w:pPr>
      <w:r w:rsidRPr="0073455B">
        <w:rPr>
          <w:rFonts w:ascii="Times New Roman" w:hAnsi="Times New Roman" w:cs="Times New Roman"/>
          <w:noProof/>
          <w:color w:val="auto"/>
          <w:sz w:val="22"/>
          <w:szCs w:val="22"/>
        </w:rPr>
        <w:t xml:space="preserve">PIEMĒROTĪBAS UN </w:t>
      </w:r>
      <w:r w:rsidR="00FA406C" w:rsidRPr="0073455B">
        <w:rPr>
          <w:rFonts w:ascii="Times New Roman" w:hAnsi="Times New Roman" w:cs="Times New Roman"/>
          <w:noProof/>
          <w:color w:val="auto"/>
          <w:sz w:val="22"/>
          <w:szCs w:val="22"/>
        </w:rPr>
        <w:t>ATBILSTĪBAS NOVĒRTĒJUMA ANKETA</w:t>
      </w:r>
    </w:p>
    <w:p w14:paraId="55CF5C2C" w14:textId="77777777" w:rsidR="009C2E29" w:rsidRPr="0073455B" w:rsidRDefault="009C2E29" w:rsidP="006E6B30">
      <w:pPr>
        <w:spacing w:before="0" w:after="0" w:line="240" w:lineRule="auto"/>
        <w:jc w:val="both"/>
        <w:rPr>
          <w:rFonts w:ascii="Times New Roman" w:hAnsi="Times New Roman"/>
          <w:b/>
          <w:noProof/>
          <w:sz w:val="22"/>
          <w:szCs w:val="22"/>
        </w:rPr>
      </w:pPr>
      <w:r w:rsidRPr="0073455B">
        <w:rPr>
          <w:rFonts w:ascii="Times New Roman" w:hAnsi="Times New Roman"/>
          <w:b/>
          <w:noProof/>
          <w:sz w:val="22"/>
          <w:szCs w:val="22"/>
        </w:rPr>
        <w:t>Anketas aizpildīšanas mērķis</w:t>
      </w:r>
    </w:p>
    <w:p w14:paraId="0F0FE578" w14:textId="0E941E97" w:rsidR="00294859" w:rsidRPr="0073455B" w:rsidRDefault="00294859" w:rsidP="006E6B30">
      <w:pPr>
        <w:spacing w:before="0" w:after="0" w:line="240" w:lineRule="auto"/>
        <w:jc w:val="both"/>
        <w:rPr>
          <w:rFonts w:ascii="Times New Roman" w:eastAsia="Calibri" w:hAnsi="Times New Roman"/>
          <w:noProof/>
          <w:sz w:val="22"/>
          <w:szCs w:val="22"/>
        </w:rPr>
      </w:pPr>
      <w:r w:rsidRPr="0073455B">
        <w:rPr>
          <w:rFonts w:ascii="Times New Roman" w:hAnsi="Times New Roman"/>
          <w:noProof/>
          <w:sz w:val="22"/>
          <w:szCs w:val="22"/>
        </w:rPr>
        <w:t xml:space="preserve">Šajā anketā ietvertā informācija </w:t>
      </w:r>
      <w:r w:rsidR="00567C4D" w:rsidRPr="0073455B">
        <w:rPr>
          <w:rFonts w:ascii="Times New Roman" w:hAnsi="Times New Roman"/>
          <w:noProof/>
          <w:sz w:val="22"/>
          <w:szCs w:val="22"/>
        </w:rPr>
        <w:t xml:space="preserve">sniegs </w:t>
      </w:r>
      <w:r w:rsidRPr="0073455B">
        <w:rPr>
          <w:rFonts w:ascii="Times New Roman" w:hAnsi="Times New Roman"/>
          <w:noProof/>
          <w:sz w:val="22"/>
          <w:szCs w:val="22"/>
        </w:rPr>
        <w:t xml:space="preserve">iespēju veikt amatā apstiprināmās personas piemērotības novērtējumu </w:t>
      </w:r>
      <w:r w:rsidR="009C2E29" w:rsidRPr="0073455B">
        <w:rPr>
          <w:rFonts w:ascii="Times New Roman" w:hAnsi="Times New Roman"/>
          <w:noProof/>
          <w:sz w:val="22"/>
          <w:szCs w:val="22"/>
        </w:rPr>
        <w:t xml:space="preserve">kredītiestāžu </w:t>
      </w:r>
      <w:r w:rsidRPr="0073455B">
        <w:rPr>
          <w:rFonts w:ascii="Times New Roman" w:hAnsi="Times New Roman"/>
          <w:noProof/>
          <w:sz w:val="22"/>
          <w:szCs w:val="22"/>
        </w:rPr>
        <w:t>uzraudzības ietvaros. Anketa interpretējama saistībā ar Direktīvas 2013/36/ES (</w:t>
      </w:r>
      <w:r w:rsidR="00B30101" w:rsidRPr="0073455B">
        <w:rPr>
          <w:rFonts w:ascii="Times New Roman" w:hAnsi="Times New Roman"/>
          <w:noProof/>
          <w:sz w:val="22"/>
          <w:szCs w:val="22"/>
        </w:rPr>
        <w:t>KPD</w:t>
      </w:r>
      <w:r w:rsidRPr="0073455B">
        <w:rPr>
          <w:rFonts w:ascii="Times New Roman" w:hAnsi="Times New Roman"/>
          <w:noProof/>
          <w:sz w:val="22"/>
          <w:szCs w:val="22"/>
        </w:rPr>
        <w:t> IV)</w:t>
      </w:r>
      <w:r w:rsidRPr="0073455B">
        <w:rPr>
          <w:rStyle w:val="Vresatsauce"/>
          <w:rFonts w:ascii="Times New Roman" w:hAnsi="Times New Roman"/>
          <w:noProof/>
          <w:sz w:val="22"/>
          <w:szCs w:val="22"/>
        </w:rPr>
        <w:footnoteReference w:id="2"/>
      </w:r>
      <w:r w:rsidRPr="0073455B">
        <w:rPr>
          <w:rFonts w:ascii="Times New Roman" w:hAnsi="Times New Roman"/>
          <w:noProof/>
          <w:sz w:val="22"/>
          <w:szCs w:val="22"/>
        </w:rPr>
        <w:t xml:space="preserve"> 91. pantu</w:t>
      </w:r>
      <w:r w:rsidR="0064168A" w:rsidRPr="0073455B">
        <w:rPr>
          <w:rFonts w:ascii="Times New Roman" w:hAnsi="Times New Roman"/>
          <w:noProof/>
          <w:sz w:val="22"/>
          <w:szCs w:val="22"/>
        </w:rPr>
        <w:t xml:space="preserve"> </w:t>
      </w:r>
      <w:r w:rsidR="009C2E29" w:rsidRPr="0073455B">
        <w:rPr>
          <w:rFonts w:ascii="Times New Roman" w:hAnsi="Times New Roman"/>
          <w:noProof/>
          <w:sz w:val="22"/>
          <w:szCs w:val="22"/>
        </w:rPr>
        <w:t>un atbilstoši Kredītiestāžu likumam</w:t>
      </w:r>
      <w:r w:rsidR="00B13C97" w:rsidRPr="0073455B">
        <w:rPr>
          <w:rFonts w:ascii="Times New Roman" w:hAnsi="Times New Roman"/>
          <w:noProof/>
          <w:kern w:val="0"/>
          <w:sz w:val="22"/>
          <w:szCs w:val="22"/>
          <w:lang w:eastAsia="en-US" w:bidi="ar-SA"/>
        </w:rPr>
        <w:t xml:space="preserve"> un Finanšu un kapitāla tirgus komisijas </w:t>
      </w:r>
      <w:r w:rsidR="008E0333">
        <w:rPr>
          <w:rFonts w:ascii="Times New Roman" w:hAnsi="Times New Roman"/>
          <w:noProof/>
          <w:kern w:val="0"/>
          <w:sz w:val="22"/>
          <w:szCs w:val="22"/>
          <w:lang w:eastAsia="en-US" w:bidi="ar-SA"/>
        </w:rPr>
        <w:t>27</w:t>
      </w:r>
      <w:r w:rsidR="00B14315" w:rsidRPr="0073455B">
        <w:rPr>
          <w:rFonts w:ascii="Times New Roman" w:hAnsi="Times New Roman"/>
          <w:noProof/>
          <w:kern w:val="0"/>
          <w:sz w:val="22"/>
          <w:szCs w:val="22"/>
          <w:lang w:eastAsia="en-US" w:bidi="ar-SA"/>
        </w:rPr>
        <w:t>.</w:t>
      </w:r>
      <w:r w:rsidR="008E0333">
        <w:rPr>
          <w:rFonts w:ascii="Times New Roman" w:hAnsi="Times New Roman"/>
          <w:noProof/>
          <w:kern w:val="0"/>
          <w:sz w:val="22"/>
          <w:szCs w:val="22"/>
          <w:lang w:eastAsia="en-US" w:bidi="ar-SA"/>
        </w:rPr>
        <w:t>10</w:t>
      </w:r>
      <w:r w:rsidR="00B14315" w:rsidRPr="0073455B">
        <w:rPr>
          <w:rFonts w:ascii="Times New Roman" w:hAnsi="Times New Roman"/>
          <w:noProof/>
          <w:kern w:val="0"/>
          <w:sz w:val="22"/>
          <w:szCs w:val="22"/>
          <w:lang w:eastAsia="en-US" w:bidi="ar-SA"/>
        </w:rPr>
        <w:t>.</w:t>
      </w:r>
      <w:r w:rsidR="00C522AD" w:rsidRPr="0073455B">
        <w:rPr>
          <w:rFonts w:ascii="Times New Roman" w:hAnsi="Times New Roman"/>
          <w:noProof/>
          <w:kern w:val="0"/>
          <w:sz w:val="22"/>
          <w:szCs w:val="22"/>
          <w:lang w:eastAsia="en-US" w:bidi="ar-SA"/>
        </w:rPr>
        <w:t>2020</w:t>
      </w:r>
      <w:r w:rsidR="00B13C97" w:rsidRPr="0073455B">
        <w:rPr>
          <w:rFonts w:ascii="Times New Roman" w:hAnsi="Times New Roman"/>
          <w:noProof/>
          <w:kern w:val="0"/>
          <w:sz w:val="22"/>
          <w:szCs w:val="22"/>
          <w:lang w:eastAsia="en-US" w:bidi="ar-SA"/>
        </w:rPr>
        <w:t xml:space="preserve">. </w:t>
      </w:r>
      <w:r w:rsidR="00B13C97" w:rsidRPr="0073455B">
        <w:rPr>
          <w:rFonts w:ascii="Times New Roman" w:eastAsia="Calibri" w:hAnsi="Times New Roman"/>
          <w:noProof/>
          <w:kern w:val="0"/>
          <w:sz w:val="22"/>
          <w:szCs w:val="22"/>
          <w:lang w:eastAsia="en-US" w:bidi="ar-SA"/>
        </w:rPr>
        <w:t>normatīvajiem noteikumiem Nr.</w:t>
      </w:r>
      <w:r w:rsidR="00567C4D" w:rsidRPr="0073455B">
        <w:rPr>
          <w:rFonts w:ascii="Times New Roman" w:eastAsia="Calibri" w:hAnsi="Times New Roman"/>
          <w:noProof/>
          <w:kern w:val="0"/>
          <w:sz w:val="22"/>
          <w:szCs w:val="22"/>
          <w:lang w:eastAsia="en-US" w:bidi="ar-SA"/>
        </w:rPr>
        <w:t> </w:t>
      </w:r>
      <w:r w:rsidR="008E0333">
        <w:rPr>
          <w:rFonts w:ascii="Times New Roman" w:eastAsia="Calibri" w:hAnsi="Times New Roman"/>
          <w:noProof/>
          <w:kern w:val="0"/>
          <w:sz w:val="22"/>
          <w:szCs w:val="22"/>
          <w:lang w:eastAsia="en-US" w:bidi="ar-SA"/>
        </w:rPr>
        <w:t>201</w:t>
      </w:r>
      <w:r w:rsidR="00B14315" w:rsidRPr="0073455B">
        <w:rPr>
          <w:rFonts w:ascii="Times New Roman" w:eastAsia="Calibri" w:hAnsi="Times New Roman"/>
          <w:noProof/>
          <w:kern w:val="0"/>
          <w:sz w:val="22"/>
          <w:szCs w:val="22"/>
          <w:lang w:eastAsia="en-US" w:bidi="ar-SA"/>
        </w:rPr>
        <w:t xml:space="preserve"> </w:t>
      </w:r>
      <w:r w:rsidR="00B14315" w:rsidRPr="0073455B">
        <w:rPr>
          <w:rFonts w:ascii="Times New Roman" w:hAnsi="Times New Roman"/>
          <w:bCs/>
          <w:noProof/>
          <w:sz w:val="22"/>
          <w:szCs w:val="22"/>
        </w:rPr>
        <w:t>''Kārtība, kādā iesniedzama informācija un dokumenti kredītiestāžu amatpersonu piemērotības novērtēšanai''</w:t>
      </w:r>
      <w:r w:rsidR="009C2E29" w:rsidRPr="0073455B">
        <w:rPr>
          <w:rFonts w:ascii="Times New Roman" w:hAnsi="Times New Roman"/>
          <w:noProof/>
          <w:sz w:val="22"/>
          <w:szCs w:val="22"/>
        </w:rPr>
        <w:t xml:space="preserve">. </w:t>
      </w:r>
      <w:r w:rsidRPr="0073455B">
        <w:rPr>
          <w:rFonts w:ascii="Times New Roman" w:hAnsi="Times New Roman"/>
          <w:noProof/>
          <w:sz w:val="22"/>
          <w:szCs w:val="22"/>
        </w:rPr>
        <w:t xml:space="preserve"> </w:t>
      </w:r>
    </w:p>
    <w:p w14:paraId="6FE2EC21" w14:textId="77777777" w:rsidR="00113B14" w:rsidRPr="0073455B" w:rsidRDefault="00113B14" w:rsidP="006E6B30">
      <w:pPr>
        <w:spacing w:before="0" w:after="0" w:line="240" w:lineRule="auto"/>
        <w:jc w:val="both"/>
        <w:rPr>
          <w:rFonts w:ascii="Times New Roman" w:hAnsi="Times New Roman"/>
          <w:noProof/>
          <w:sz w:val="22"/>
          <w:szCs w:val="22"/>
        </w:rPr>
      </w:pPr>
    </w:p>
    <w:p w14:paraId="6F89AF63" w14:textId="77777777" w:rsidR="00B13C97" w:rsidRPr="0073455B" w:rsidRDefault="00294859" w:rsidP="006E6B30">
      <w:pPr>
        <w:spacing w:before="0" w:after="0" w:line="240" w:lineRule="auto"/>
        <w:jc w:val="both"/>
        <w:rPr>
          <w:rFonts w:ascii="Times New Roman" w:hAnsi="Times New Roman"/>
          <w:noProof/>
          <w:sz w:val="22"/>
          <w:szCs w:val="22"/>
        </w:rPr>
      </w:pPr>
      <w:r w:rsidRPr="0073455B">
        <w:rPr>
          <w:rFonts w:ascii="Times New Roman" w:hAnsi="Times New Roman"/>
          <w:noProof/>
          <w:sz w:val="22"/>
          <w:szCs w:val="22"/>
        </w:rPr>
        <w:t>Uz visiem anketas jautājumiem jāsniedz pre</w:t>
      </w:r>
      <w:r w:rsidR="00B13C97" w:rsidRPr="0073455B">
        <w:rPr>
          <w:rFonts w:ascii="Times New Roman" w:hAnsi="Times New Roman"/>
          <w:noProof/>
          <w:sz w:val="22"/>
          <w:szCs w:val="22"/>
        </w:rPr>
        <w:t xml:space="preserve">cīzas un pilnīgas atbildes. Ja </w:t>
      </w:r>
      <w:r w:rsidRPr="0073455B">
        <w:rPr>
          <w:rFonts w:ascii="Times New Roman" w:hAnsi="Times New Roman"/>
          <w:noProof/>
          <w:sz w:val="22"/>
          <w:szCs w:val="22"/>
        </w:rPr>
        <w:t xml:space="preserve">sniegtā informācija būs neprecīza vai nepilnīga, anketas apstrāde var </w:t>
      </w:r>
      <w:r w:rsidR="009F616F" w:rsidRPr="0073455B">
        <w:rPr>
          <w:rFonts w:ascii="Times New Roman" w:hAnsi="Times New Roman"/>
          <w:noProof/>
          <w:sz w:val="22"/>
          <w:szCs w:val="22"/>
        </w:rPr>
        <w:t>ieilgt</w:t>
      </w:r>
      <w:r w:rsidRPr="0073455B">
        <w:rPr>
          <w:rFonts w:ascii="Times New Roman" w:hAnsi="Times New Roman"/>
          <w:noProof/>
          <w:sz w:val="22"/>
          <w:szCs w:val="22"/>
        </w:rPr>
        <w:t xml:space="preserve">. Par nepatiesas, nepilnīgas vai maldinošas informācijas sniegšanu </w:t>
      </w:r>
      <w:r w:rsidR="0064168A" w:rsidRPr="0073455B">
        <w:rPr>
          <w:rFonts w:ascii="Times New Roman" w:hAnsi="Times New Roman"/>
          <w:noProof/>
          <w:sz w:val="22"/>
          <w:szCs w:val="22"/>
        </w:rPr>
        <w:t>apzināti</w:t>
      </w:r>
      <w:r w:rsidRPr="0073455B">
        <w:rPr>
          <w:rFonts w:ascii="Times New Roman" w:hAnsi="Times New Roman"/>
          <w:noProof/>
          <w:sz w:val="22"/>
          <w:szCs w:val="22"/>
        </w:rPr>
        <w:t xml:space="preserve"> vai nolaidības dēļ var tikt piemērots sods saskaņā ar </w:t>
      </w:r>
      <w:r w:rsidR="009C2E29" w:rsidRPr="0073455B">
        <w:rPr>
          <w:rFonts w:ascii="Times New Roman" w:hAnsi="Times New Roman"/>
          <w:noProof/>
          <w:sz w:val="22"/>
          <w:szCs w:val="22"/>
        </w:rPr>
        <w:t>normatīvajiem aktiem</w:t>
      </w:r>
      <w:r w:rsidR="00567C4D" w:rsidRPr="0073455B">
        <w:rPr>
          <w:rFonts w:ascii="Times New Roman" w:hAnsi="Times New Roman"/>
          <w:noProof/>
          <w:sz w:val="22"/>
          <w:szCs w:val="22"/>
        </w:rPr>
        <w:t>,</w:t>
      </w:r>
      <w:r w:rsidRPr="0073455B">
        <w:rPr>
          <w:rFonts w:ascii="Times New Roman" w:hAnsi="Times New Roman"/>
          <w:noProof/>
          <w:sz w:val="22"/>
          <w:szCs w:val="22"/>
        </w:rPr>
        <w:t xml:space="preserve"> un tas var radīt šaubas par amatā apstiprināmās personas piemērotīb</w:t>
      </w:r>
      <w:r w:rsidR="0064168A" w:rsidRPr="0073455B">
        <w:rPr>
          <w:rFonts w:ascii="Times New Roman" w:hAnsi="Times New Roman"/>
          <w:noProof/>
          <w:sz w:val="22"/>
          <w:szCs w:val="22"/>
        </w:rPr>
        <w:t>u</w:t>
      </w:r>
      <w:r w:rsidRPr="0073455B">
        <w:rPr>
          <w:rFonts w:ascii="Times New Roman" w:hAnsi="Times New Roman"/>
          <w:noProof/>
          <w:sz w:val="22"/>
          <w:szCs w:val="22"/>
        </w:rPr>
        <w:t xml:space="preserve">. </w:t>
      </w:r>
    </w:p>
    <w:p w14:paraId="101A5D7B" w14:textId="77777777" w:rsidR="00113B14" w:rsidRPr="0073455B" w:rsidRDefault="00113B14" w:rsidP="006E6B30">
      <w:pPr>
        <w:spacing w:before="0" w:after="0" w:line="240" w:lineRule="auto"/>
        <w:jc w:val="both"/>
        <w:rPr>
          <w:rFonts w:ascii="Times New Roman" w:hAnsi="Times New Roman"/>
          <w:noProof/>
          <w:sz w:val="22"/>
          <w:szCs w:val="22"/>
        </w:rPr>
      </w:pPr>
    </w:p>
    <w:p w14:paraId="5E80FC8B" w14:textId="77777777" w:rsidR="002009C2" w:rsidRPr="0073455B" w:rsidRDefault="00294859" w:rsidP="006E6B30">
      <w:pPr>
        <w:spacing w:before="0" w:after="0" w:line="240" w:lineRule="auto"/>
        <w:jc w:val="both"/>
        <w:rPr>
          <w:rFonts w:ascii="Times New Roman" w:eastAsia="Calibri" w:hAnsi="Times New Roman"/>
          <w:noProof/>
          <w:sz w:val="22"/>
          <w:szCs w:val="22"/>
        </w:rPr>
      </w:pPr>
      <w:r w:rsidRPr="0073455B">
        <w:rPr>
          <w:rFonts w:ascii="Times New Roman" w:hAnsi="Times New Roman"/>
          <w:noProof/>
          <w:sz w:val="22"/>
          <w:szCs w:val="22"/>
        </w:rPr>
        <w:t xml:space="preserve">Lūdzam ņemt vērā, ka saskaņā ar </w:t>
      </w:r>
      <w:r w:rsidR="009C2E29" w:rsidRPr="0073455B">
        <w:rPr>
          <w:rFonts w:ascii="Times New Roman" w:hAnsi="Times New Roman"/>
          <w:noProof/>
          <w:sz w:val="22"/>
          <w:szCs w:val="22"/>
        </w:rPr>
        <w:t>Kredītiestāžu likuma 57. panta 1.</w:t>
      </w:r>
      <w:r w:rsidR="009C2E29" w:rsidRPr="0073455B">
        <w:rPr>
          <w:rFonts w:ascii="Times New Roman" w:hAnsi="Times New Roman"/>
          <w:noProof/>
          <w:sz w:val="22"/>
          <w:szCs w:val="22"/>
          <w:vertAlign w:val="superscript"/>
        </w:rPr>
        <w:t xml:space="preserve">3 </w:t>
      </w:r>
      <w:r w:rsidR="009C2E29" w:rsidRPr="0073455B">
        <w:rPr>
          <w:rFonts w:ascii="Times New Roman" w:hAnsi="Times New Roman"/>
          <w:noProof/>
          <w:sz w:val="22"/>
          <w:szCs w:val="22"/>
        </w:rPr>
        <w:t>daļu Finanšu un kapitāla tirgus komisija vai Eiropas Centrālā banka</w:t>
      </w:r>
      <w:r w:rsidR="00D46340" w:rsidRPr="0073455B">
        <w:rPr>
          <w:rFonts w:ascii="Times New Roman" w:hAnsi="Times New Roman"/>
          <w:noProof/>
          <w:sz w:val="22"/>
          <w:szCs w:val="22"/>
        </w:rPr>
        <w:t xml:space="preserve"> </w:t>
      </w:r>
      <w:r w:rsidR="00F50D9F" w:rsidRPr="0073455B">
        <w:rPr>
          <w:rFonts w:ascii="Times New Roman" w:hAnsi="Times New Roman"/>
          <w:noProof/>
          <w:sz w:val="22"/>
          <w:szCs w:val="22"/>
        </w:rPr>
        <w:t xml:space="preserve">uzsāk amatā apstiprināmās personas piemērotības novērtēšanu pēc visu nepieciešamo dokumentu </w:t>
      </w:r>
      <w:r w:rsidRPr="0073455B">
        <w:rPr>
          <w:rFonts w:ascii="Times New Roman" w:hAnsi="Times New Roman"/>
          <w:noProof/>
          <w:sz w:val="22"/>
          <w:szCs w:val="22"/>
        </w:rPr>
        <w:t>saņemšanas.</w:t>
      </w:r>
      <w:r w:rsidR="00113B14" w:rsidRPr="0073455B">
        <w:rPr>
          <w:rFonts w:ascii="Times New Roman" w:eastAsia="Calibri" w:hAnsi="Times New Roman"/>
          <w:noProof/>
          <w:sz w:val="22"/>
          <w:szCs w:val="22"/>
        </w:rPr>
        <w:t xml:space="preserve"> </w:t>
      </w:r>
      <w:r w:rsidRPr="0073455B">
        <w:rPr>
          <w:rFonts w:ascii="Times New Roman" w:hAnsi="Times New Roman"/>
          <w:noProof/>
          <w:sz w:val="22"/>
          <w:szCs w:val="22"/>
        </w:rPr>
        <w:t xml:space="preserve">Papildus norādītajai informācijai gan amatā apstiprināmajai personai, gan </w:t>
      </w:r>
      <w:r w:rsidR="009C2E29" w:rsidRPr="0073455B">
        <w:rPr>
          <w:rFonts w:ascii="Times New Roman" w:hAnsi="Times New Roman"/>
          <w:noProof/>
          <w:sz w:val="22"/>
          <w:szCs w:val="22"/>
        </w:rPr>
        <w:t>kredīt</w:t>
      </w:r>
      <w:r w:rsidRPr="0073455B">
        <w:rPr>
          <w:rFonts w:ascii="Times New Roman" w:hAnsi="Times New Roman"/>
          <w:noProof/>
          <w:sz w:val="22"/>
          <w:szCs w:val="22"/>
        </w:rPr>
        <w:t xml:space="preserve">iestādei ir pienākums atklāt </w:t>
      </w:r>
      <w:r w:rsidR="009C2E29" w:rsidRPr="0073455B">
        <w:rPr>
          <w:rFonts w:ascii="Times New Roman" w:hAnsi="Times New Roman"/>
          <w:noProof/>
          <w:sz w:val="22"/>
          <w:szCs w:val="22"/>
        </w:rPr>
        <w:t xml:space="preserve">Finanšu un kapitāla tirgus komisijai </w:t>
      </w:r>
      <w:r w:rsidRPr="0073455B">
        <w:rPr>
          <w:rFonts w:ascii="Times New Roman" w:hAnsi="Times New Roman"/>
          <w:noProof/>
          <w:sz w:val="22"/>
          <w:szCs w:val="22"/>
        </w:rPr>
        <w:t xml:space="preserve">jebkādu informāciju, kuru tai būtu pamatots iemesls </w:t>
      </w:r>
      <w:r w:rsidR="009F616F" w:rsidRPr="0073455B">
        <w:rPr>
          <w:rFonts w:ascii="Times New Roman" w:hAnsi="Times New Roman"/>
          <w:noProof/>
          <w:sz w:val="22"/>
          <w:szCs w:val="22"/>
        </w:rPr>
        <w:t>zināt</w:t>
      </w:r>
      <w:r w:rsidRPr="0073455B">
        <w:rPr>
          <w:rFonts w:ascii="Times New Roman" w:hAnsi="Times New Roman"/>
          <w:noProof/>
          <w:sz w:val="22"/>
          <w:szCs w:val="22"/>
        </w:rPr>
        <w:t>.</w:t>
      </w:r>
    </w:p>
    <w:p w14:paraId="15653791" w14:textId="77777777" w:rsidR="00F50D9F" w:rsidRPr="0073455B" w:rsidRDefault="00F50D9F" w:rsidP="006E6B30">
      <w:pPr>
        <w:spacing w:before="0" w:after="0" w:line="240" w:lineRule="auto"/>
        <w:jc w:val="both"/>
        <w:rPr>
          <w:rFonts w:cs="Arial"/>
          <w:noProof/>
          <w:color w:val="414142"/>
          <w:sz w:val="20"/>
          <w:szCs w:val="20"/>
          <w:shd w:val="clear" w:color="auto" w:fill="F1F1F1"/>
        </w:rPr>
      </w:pPr>
    </w:p>
    <w:p w14:paraId="67116BB2" w14:textId="77777777" w:rsidR="00294859" w:rsidRPr="0073455B" w:rsidRDefault="00294859" w:rsidP="006E6B30">
      <w:pPr>
        <w:spacing w:before="0" w:after="0" w:line="240" w:lineRule="auto"/>
        <w:jc w:val="both"/>
        <w:rPr>
          <w:rFonts w:ascii="Times New Roman" w:eastAsia="Calibri" w:hAnsi="Times New Roman"/>
          <w:b/>
          <w:noProof/>
          <w:sz w:val="22"/>
          <w:szCs w:val="22"/>
        </w:rPr>
      </w:pPr>
      <w:r w:rsidRPr="0073455B">
        <w:rPr>
          <w:rFonts w:ascii="Times New Roman" w:hAnsi="Times New Roman"/>
          <w:b/>
          <w:noProof/>
          <w:sz w:val="22"/>
          <w:szCs w:val="22"/>
        </w:rPr>
        <w:t xml:space="preserve">Kam jāizpilda un jāparaksta anketa </w:t>
      </w:r>
    </w:p>
    <w:p w14:paraId="225D8A72" w14:textId="4246F3C2" w:rsidR="00925A21" w:rsidRPr="0073455B" w:rsidRDefault="009C2E29" w:rsidP="006E6B30">
      <w:pPr>
        <w:spacing w:before="0" w:after="0" w:line="240" w:lineRule="auto"/>
        <w:jc w:val="both"/>
        <w:rPr>
          <w:rFonts w:ascii="Times New Roman" w:eastAsia="Calibri" w:hAnsi="Times New Roman"/>
          <w:noProof/>
          <w:sz w:val="22"/>
          <w:szCs w:val="22"/>
        </w:rPr>
      </w:pPr>
      <w:r w:rsidRPr="0073455B">
        <w:rPr>
          <w:rFonts w:ascii="Times New Roman" w:hAnsi="Times New Roman"/>
          <w:noProof/>
          <w:sz w:val="22"/>
          <w:szCs w:val="22"/>
        </w:rPr>
        <w:t>Amatā apstiprināmā persona un kredīt</w:t>
      </w:r>
      <w:r w:rsidR="00523DD2" w:rsidRPr="0073455B">
        <w:rPr>
          <w:rFonts w:ascii="Times New Roman" w:hAnsi="Times New Roman"/>
          <w:noProof/>
          <w:sz w:val="22"/>
          <w:szCs w:val="22"/>
        </w:rPr>
        <w:t xml:space="preserve">iestāde ir līdzatbildīgas par pilnīgas un precīzas informācijas sniegšanu </w:t>
      </w:r>
      <w:r w:rsidR="00925A21" w:rsidRPr="0073455B">
        <w:rPr>
          <w:rFonts w:ascii="Times New Roman" w:hAnsi="Times New Roman"/>
          <w:noProof/>
          <w:sz w:val="22"/>
          <w:szCs w:val="22"/>
        </w:rPr>
        <w:t xml:space="preserve">Finanšu un kapitāla tirgus komisijai </w:t>
      </w:r>
      <w:r w:rsidR="00523DD2" w:rsidRPr="0073455B">
        <w:rPr>
          <w:rFonts w:ascii="Times New Roman" w:hAnsi="Times New Roman"/>
          <w:noProof/>
          <w:sz w:val="22"/>
          <w:szCs w:val="22"/>
        </w:rPr>
        <w:t xml:space="preserve">saistībā ar </w:t>
      </w:r>
      <w:r w:rsidR="00D46340" w:rsidRPr="0073455B">
        <w:rPr>
          <w:rFonts w:ascii="Times New Roman" w:hAnsi="Times New Roman"/>
          <w:noProof/>
          <w:sz w:val="22"/>
          <w:szCs w:val="22"/>
        </w:rPr>
        <w:t xml:space="preserve">iecelšanu </w:t>
      </w:r>
      <w:r w:rsidR="00B46918" w:rsidRPr="0073455B">
        <w:rPr>
          <w:rFonts w:ascii="Times New Roman" w:hAnsi="Times New Roman"/>
          <w:noProof/>
          <w:sz w:val="22"/>
          <w:szCs w:val="22"/>
        </w:rPr>
        <w:t xml:space="preserve">(ierosināto) </w:t>
      </w:r>
      <w:r w:rsidR="00D46340" w:rsidRPr="0073455B">
        <w:rPr>
          <w:rFonts w:ascii="Times New Roman" w:hAnsi="Times New Roman"/>
          <w:noProof/>
          <w:sz w:val="22"/>
          <w:szCs w:val="22"/>
        </w:rPr>
        <w:t xml:space="preserve">amatā. Attiecīgie apliecinājumi </w:t>
      </w:r>
      <w:r w:rsidR="00523DD2" w:rsidRPr="0073455B">
        <w:rPr>
          <w:rFonts w:ascii="Times New Roman" w:hAnsi="Times New Roman"/>
          <w:noProof/>
          <w:sz w:val="22"/>
          <w:szCs w:val="22"/>
        </w:rPr>
        <w:t>un paraksti attiecas uz visu šajā anketā ietverto informāciju.</w:t>
      </w:r>
      <w:r w:rsidR="00113B14" w:rsidRPr="0073455B">
        <w:rPr>
          <w:rFonts w:ascii="Times New Roman" w:eastAsia="Calibri" w:hAnsi="Times New Roman"/>
          <w:noProof/>
          <w:sz w:val="22"/>
          <w:szCs w:val="22"/>
        </w:rPr>
        <w:t xml:space="preserve"> </w:t>
      </w:r>
      <w:r w:rsidR="00925A21" w:rsidRPr="0073455B">
        <w:rPr>
          <w:rFonts w:ascii="Times New Roman" w:hAnsi="Times New Roman"/>
          <w:noProof/>
          <w:sz w:val="22"/>
          <w:szCs w:val="22"/>
        </w:rPr>
        <w:t>Kredīt</w:t>
      </w:r>
      <w:r w:rsidR="00294859" w:rsidRPr="0073455B">
        <w:rPr>
          <w:rFonts w:ascii="Times New Roman" w:hAnsi="Times New Roman"/>
          <w:noProof/>
          <w:sz w:val="22"/>
          <w:szCs w:val="22"/>
        </w:rPr>
        <w:t xml:space="preserve">iestādes vārdā anketa jāparaksta </w:t>
      </w:r>
      <w:r w:rsidR="00B42077" w:rsidRPr="0073455B">
        <w:rPr>
          <w:rFonts w:ascii="Times New Roman" w:hAnsi="Times New Roman"/>
          <w:noProof/>
          <w:sz w:val="22"/>
          <w:szCs w:val="22"/>
        </w:rPr>
        <w:br/>
      </w:r>
      <w:r w:rsidR="00294859" w:rsidRPr="0073455B">
        <w:rPr>
          <w:rFonts w:ascii="Times New Roman" w:hAnsi="Times New Roman"/>
          <w:noProof/>
          <w:sz w:val="22"/>
          <w:szCs w:val="22"/>
        </w:rPr>
        <w:t>personai(</w:t>
      </w:r>
      <w:r w:rsidR="00B46918" w:rsidRPr="0073455B">
        <w:rPr>
          <w:rFonts w:ascii="Times New Roman" w:hAnsi="Times New Roman"/>
          <w:noProof/>
          <w:sz w:val="22"/>
          <w:szCs w:val="22"/>
        </w:rPr>
        <w:t>-</w:t>
      </w:r>
      <w:r w:rsidR="00294859" w:rsidRPr="0073455B">
        <w:rPr>
          <w:rFonts w:ascii="Times New Roman" w:hAnsi="Times New Roman"/>
          <w:noProof/>
          <w:sz w:val="22"/>
          <w:szCs w:val="22"/>
        </w:rPr>
        <w:t>ām), kas ir pilnvarota(</w:t>
      </w:r>
      <w:r w:rsidR="00567C4D" w:rsidRPr="0073455B">
        <w:rPr>
          <w:rFonts w:ascii="Times New Roman" w:hAnsi="Times New Roman"/>
          <w:noProof/>
          <w:sz w:val="22"/>
          <w:szCs w:val="22"/>
        </w:rPr>
        <w:t>-</w:t>
      </w:r>
      <w:r w:rsidR="00294859" w:rsidRPr="0073455B">
        <w:rPr>
          <w:rFonts w:ascii="Times New Roman" w:hAnsi="Times New Roman"/>
          <w:noProof/>
          <w:sz w:val="22"/>
          <w:szCs w:val="22"/>
        </w:rPr>
        <w:t xml:space="preserve">s) pārstāvēt </w:t>
      </w:r>
      <w:r w:rsidR="00113B14" w:rsidRPr="0073455B">
        <w:rPr>
          <w:rFonts w:ascii="Times New Roman" w:hAnsi="Times New Roman"/>
          <w:noProof/>
          <w:sz w:val="22"/>
          <w:szCs w:val="22"/>
        </w:rPr>
        <w:t>kredīt</w:t>
      </w:r>
      <w:r w:rsidR="00294859" w:rsidRPr="0073455B">
        <w:rPr>
          <w:rFonts w:ascii="Times New Roman" w:hAnsi="Times New Roman"/>
          <w:noProof/>
          <w:sz w:val="22"/>
          <w:szCs w:val="22"/>
        </w:rPr>
        <w:t xml:space="preserve">iestādi saistībā ar </w:t>
      </w:r>
      <w:r w:rsidR="006E6B30" w:rsidRPr="0073455B">
        <w:rPr>
          <w:rFonts w:ascii="Times New Roman" w:hAnsi="Times New Roman"/>
          <w:noProof/>
          <w:sz w:val="22"/>
          <w:szCs w:val="22"/>
        </w:rPr>
        <w:t xml:space="preserve">amatpersonu </w:t>
      </w:r>
      <w:r w:rsidR="00294859" w:rsidRPr="0073455B">
        <w:rPr>
          <w:rFonts w:ascii="Times New Roman" w:hAnsi="Times New Roman"/>
          <w:noProof/>
          <w:sz w:val="22"/>
          <w:szCs w:val="22"/>
        </w:rPr>
        <w:t>piemērotības novērtējumu.</w:t>
      </w:r>
    </w:p>
    <w:p w14:paraId="7994F7C6" w14:textId="77777777" w:rsidR="00113B14" w:rsidRPr="0073455B" w:rsidRDefault="00113B14" w:rsidP="006E6B30">
      <w:pPr>
        <w:pStyle w:val="Sarakstaaizzme"/>
        <w:numPr>
          <w:ilvl w:val="0"/>
          <w:numId w:val="0"/>
        </w:numPr>
        <w:spacing w:before="0" w:after="0" w:line="240" w:lineRule="auto"/>
        <w:rPr>
          <w:rFonts w:ascii="Times New Roman" w:hAnsi="Times New Roman" w:cs="Times New Roman"/>
          <w:b/>
          <w:noProof/>
          <w:sz w:val="22"/>
        </w:rPr>
      </w:pPr>
    </w:p>
    <w:p w14:paraId="62F26841" w14:textId="77777777" w:rsidR="002009C2" w:rsidRPr="0073455B" w:rsidRDefault="00925A21" w:rsidP="006E6B30">
      <w:pPr>
        <w:pStyle w:val="Sarakstaaizzme"/>
        <w:numPr>
          <w:ilvl w:val="0"/>
          <w:numId w:val="0"/>
        </w:numPr>
        <w:spacing w:before="0" w:after="0" w:line="240" w:lineRule="auto"/>
        <w:rPr>
          <w:rFonts w:ascii="Times New Roman" w:hAnsi="Times New Roman" w:cs="Times New Roman"/>
          <w:b/>
          <w:noProof/>
          <w:sz w:val="22"/>
        </w:rPr>
      </w:pPr>
      <w:r w:rsidRPr="0073455B">
        <w:rPr>
          <w:rFonts w:ascii="Times New Roman" w:hAnsi="Times New Roman" w:cs="Times New Roman"/>
          <w:b/>
          <w:noProof/>
          <w:sz w:val="22"/>
        </w:rPr>
        <w:t>Kā jāiesniedz anketa</w:t>
      </w:r>
    </w:p>
    <w:p w14:paraId="0896733D" w14:textId="38BDEC68" w:rsidR="00925A21" w:rsidRPr="0073455B" w:rsidRDefault="00CF3651" w:rsidP="006E6B30">
      <w:pPr>
        <w:pStyle w:val="Sarakstaaizzme"/>
        <w:numPr>
          <w:ilvl w:val="0"/>
          <w:numId w:val="0"/>
        </w:numPr>
        <w:spacing w:before="0" w:after="0" w:line="240" w:lineRule="auto"/>
        <w:jc w:val="both"/>
        <w:rPr>
          <w:rFonts w:ascii="Times New Roman" w:eastAsia="Calibri" w:hAnsi="Times New Roman" w:cs="Times New Roman"/>
          <w:noProof/>
          <w:sz w:val="22"/>
        </w:rPr>
      </w:pPr>
      <w:r w:rsidRPr="0073455B">
        <w:rPr>
          <w:rFonts w:ascii="Times New Roman" w:hAnsi="Times New Roman" w:cs="Times New Roman"/>
          <w:noProof/>
          <w:color w:val="auto"/>
          <w:sz w:val="22"/>
        </w:rPr>
        <w:t>Aizpildīta un parakstīta</w:t>
      </w:r>
      <w:r w:rsidR="009F616F" w:rsidRPr="0073455B">
        <w:rPr>
          <w:rFonts w:ascii="Times New Roman" w:hAnsi="Times New Roman" w:cs="Times New Roman"/>
          <w:noProof/>
          <w:color w:val="auto"/>
          <w:sz w:val="22"/>
        </w:rPr>
        <w:t xml:space="preserve"> </w:t>
      </w:r>
      <w:r w:rsidR="00925A21" w:rsidRPr="0073455B">
        <w:rPr>
          <w:rFonts w:ascii="Times New Roman" w:hAnsi="Times New Roman" w:cs="Times New Roman"/>
          <w:noProof/>
          <w:color w:val="auto"/>
          <w:sz w:val="22"/>
        </w:rPr>
        <w:t xml:space="preserve">veidlapa </w:t>
      </w:r>
      <w:r w:rsidR="00294859" w:rsidRPr="0073455B">
        <w:rPr>
          <w:rFonts w:ascii="Times New Roman" w:hAnsi="Times New Roman" w:cs="Times New Roman"/>
          <w:noProof/>
          <w:color w:val="auto"/>
          <w:sz w:val="22"/>
        </w:rPr>
        <w:t xml:space="preserve">jāiesniedz </w:t>
      </w:r>
      <w:r w:rsidR="00925A21" w:rsidRPr="0073455B">
        <w:rPr>
          <w:rFonts w:ascii="Times New Roman" w:hAnsi="Times New Roman" w:cs="Times New Roman"/>
          <w:noProof/>
          <w:color w:val="auto"/>
          <w:sz w:val="22"/>
        </w:rPr>
        <w:t xml:space="preserve">Finanšu un kapitāla tirgus komisijai kopā ar </w:t>
      </w:r>
      <w:r w:rsidR="00925A21" w:rsidRPr="0073455B">
        <w:rPr>
          <w:rFonts w:ascii="Times New Roman" w:hAnsi="Times New Roman" w:cs="Times New Roman"/>
          <w:noProof/>
          <w:color w:val="auto"/>
          <w:kern w:val="0"/>
          <w:sz w:val="22"/>
          <w:lang w:eastAsia="en-US" w:bidi="ar-SA"/>
        </w:rPr>
        <w:t xml:space="preserve">Finanšu un kapitāla tirgus komisijas </w:t>
      </w:r>
      <w:r w:rsidR="008E0333">
        <w:rPr>
          <w:rFonts w:ascii="Times New Roman" w:hAnsi="Times New Roman" w:cs="Times New Roman"/>
          <w:noProof/>
          <w:color w:val="auto"/>
          <w:kern w:val="0"/>
          <w:sz w:val="22"/>
          <w:lang w:eastAsia="en-US" w:bidi="ar-SA"/>
        </w:rPr>
        <w:t>27</w:t>
      </w:r>
      <w:r w:rsidR="00C522AD" w:rsidRPr="0073455B">
        <w:rPr>
          <w:rFonts w:ascii="Times New Roman" w:hAnsi="Times New Roman" w:cs="Times New Roman"/>
          <w:noProof/>
          <w:color w:val="auto"/>
          <w:kern w:val="0"/>
          <w:sz w:val="22"/>
          <w:lang w:eastAsia="en-US" w:bidi="ar-SA"/>
        </w:rPr>
        <w:t>.</w:t>
      </w:r>
      <w:r w:rsidR="008E0333">
        <w:rPr>
          <w:rFonts w:ascii="Times New Roman" w:hAnsi="Times New Roman" w:cs="Times New Roman"/>
          <w:noProof/>
          <w:color w:val="auto"/>
          <w:kern w:val="0"/>
          <w:sz w:val="22"/>
          <w:lang w:eastAsia="en-US" w:bidi="ar-SA"/>
        </w:rPr>
        <w:t>10</w:t>
      </w:r>
      <w:r w:rsidR="00C522AD" w:rsidRPr="0073455B">
        <w:rPr>
          <w:rFonts w:ascii="Times New Roman" w:hAnsi="Times New Roman" w:cs="Times New Roman"/>
          <w:noProof/>
          <w:color w:val="auto"/>
          <w:kern w:val="0"/>
          <w:sz w:val="22"/>
          <w:lang w:eastAsia="en-US" w:bidi="ar-SA"/>
        </w:rPr>
        <w:t>.2020.</w:t>
      </w:r>
      <w:r w:rsidR="00925A21" w:rsidRPr="0073455B">
        <w:rPr>
          <w:rFonts w:ascii="Times New Roman" w:hAnsi="Times New Roman" w:cs="Times New Roman"/>
          <w:noProof/>
          <w:color w:val="auto"/>
          <w:kern w:val="0"/>
          <w:sz w:val="22"/>
          <w:lang w:eastAsia="en-US" w:bidi="ar-SA"/>
        </w:rPr>
        <w:t xml:space="preserve"> </w:t>
      </w:r>
      <w:r w:rsidR="00925A21" w:rsidRPr="0073455B">
        <w:rPr>
          <w:rFonts w:ascii="Times New Roman" w:eastAsia="Calibri" w:hAnsi="Times New Roman" w:cs="Times New Roman"/>
          <w:noProof/>
          <w:color w:val="auto"/>
          <w:kern w:val="0"/>
          <w:sz w:val="22"/>
          <w:lang w:eastAsia="en-US" w:bidi="ar-SA"/>
        </w:rPr>
        <w:t>normatīvo</w:t>
      </w:r>
      <w:r w:rsidR="002009C2" w:rsidRPr="0073455B">
        <w:rPr>
          <w:rFonts w:ascii="Times New Roman" w:eastAsia="Calibri" w:hAnsi="Times New Roman" w:cs="Times New Roman"/>
          <w:noProof/>
          <w:color w:val="auto"/>
          <w:kern w:val="0"/>
          <w:sz w:val="22"/>
          <w:lang w:eastAsia="en-US" w:bidi="ar-SA"/>
        </w:rPr>
        <w:t xml:space="preserve"> </w:t>
      </w:r>
      <w:r w:rsidR="00925A21" w:rsidRPr="0073455B">
        <w:rPr>
          <w:rFonts w:ascii="Times New Roman" w:eastAsia="Calibri" w:hAnsi="Times New Roman" w:cs="Times New Roman"/>
          <w:noProof/>
          <w:color w:val="auto"/>
          <w:kern w:val="0"/>
          <w:sz w:val="22"/>
          <w:lang w:eastAsia="en-US" w:bidi="ar-SA"/>
        </w:rPr>
        <w:t xml:space="preserve">noteikumu </w:t>
      </w:r>
      <w:r w:rsidR="00B14315" w:rsidRPr="0073455B">
        <w:rPr>
          <w:rFonts w:ascii="Times New Roman" w:eastAsia="Calibri" w:hAnsi="Times New Roman"/>
          <w:noProof/>
          <w:kern w:val="0"/>
          <w:sz w:val="22"/>
          <w:lang w:eastAsia="en-US" w:bidi="ar-SA"/>
        </w:rPr>
        <w:t>Nr. </w:t>
      </w:r>
      <w:r w:rsidR="008E0333">
        <w:rPr>
          <w:rFonts w:ascii="Times New Roman" w:eastAsia="Calibri" w:hAnsi="Times New Roman"/>
          <w:noProof/>
          <w:kern w:val="0"/>
          <w:sz w:val="22"/>
          <w:lang w:eastAsia="en-US" w:bidi="ar-SA"/>
        </w:rPr>
        <w:t>201</w:t>
      </w:r>
      <w:r w:rsidR="00B14315" w:rsidRPr="0073455B">
        <w:rPr>
          <w:rFonts w:ascii="Times New Roman" w:eastAsia="Calibri" w:hAnsi="Times New Roman"/>
          <w:noProof/>
          <w:kern w:val="0"/>
          <w:sz w:val="22"/>
          <w:lang w:eastAsia="en-US" w:bidi="ar-SA"/>
        </w:rPr>
        <w:t xml:space="preserve"> </w:t>
      </w:r>
      <w:r w:rsidR="00B14315" w:rsidRPr="0073455B">
        <w:rPr>
          <w:rFonts w:ascii="Times New Roman" w:hAnsi="Times New Roman" w:cs="Times New Roman"/>
          <w:bCs/>
          <w:noProof/>
          <w:sz w:val="22"/>
        </w:rPr>
        <w:t xml:space="preserve">''Kārtība, kādā iesniedzama informācija un dokumenti kredītiestāžu amatpersonu piemērotības novērtēšanai'' </w:t>
      </w:r>
      <w:r w:rsidR="00B42077" w:rsidRPr="0073455B">
        <w:rPr>
          <w:rFonts w:ascii="Times New Roman" w:eastAsia="Calibri" w:hAnsi="Times New Roman" w:cs="Times New Roman"/>
          <w:noProof/>
          <w:color w:val="auto"/>
          <w:kern w:val="0"/>
          <w:sz w:val="22"/>
          <w:lang w:eastAsia="en-US" w:bidi="ar-SA"/>
        </w:rPr>
        <w:t>3</w:t>
      </w:r>
      <w:r w:rsidR="002009C2" w:rsidRPr="0073455B">
        <w:rPr>
          <w:rFonts w:ascii="Times New Roman" w:eastAsia="Calibri" w:hAnsi="Times New Roman" w:cs="Times New Roman"/>
          <w:noProof/>
          <w:color w:val="auto"/>
          <w:kern w:val="0"/>
          <w:sz w:val="22"/>
          <w:lang w:eastAsia="en-US" w:bidi="ar-SA"/>
        </w:rPr>
        <w:t xml:space="preserve">. </w:t>
      </w:r>
      <w:r w:rsidR="00A8520B" w:rsidRPr="0073455B">
        <w:rPr>
          <w:rFonts w:ascii="Times New Roman" w:eastAsia="Calibri" w:hAnsi="Times New Roman" w:cs="Times New Roman"/>
          <w:noProof/>
          <w:color w:val="auto"/>
          <w:kern w:val="0"/>
          <w:sz w:val="22"/>
          <w:lang w:eastAsia="en-US" w:bidi="ar-SA"/>
        </w:rPr>
        <w:t>p</w:t>
      </w:r>
      <w:r w:rsidR="002009C2" w:rsidRPr="0073455B">
        <w:rPr>
          <w:rFonts w:ascii="Times New Roman" w:eastAsia="Calibri" w:hAnsi="Times New Roman" w:cs="Times New Roman"/>
          <w:noProof/>
          <w:color w:val="auto"/>
          <w:kern w:val="0"/>
          <w:sz w:val="22"/>
          <w:lang w:eastAsia="en-US" w:bidi="ar-SA"/>
        </w:rPr>
        <w:t>unktā minētajiem dokumentiem.</w:t>
      </w:r>
    </w:p>
    <w:p w14:paraId="0ECF94AC" w14:textId="77777777" w:rsidR="00113B14" w:rsidRPr="0073455B" w:rsidRDefault="00113B14" w:rsidP="006E6B30">
      <w:pPr>
        <w:spacing w:before="0" w:after="0" w:line="240" w:lineRule="auto"/>
        <w:rPr>
          <w:rFonts w:ascii="Times New Roman" w:hAnsi="Times New Roman"/>
          <w:b/>
          <w:noProof/>
          <w:sz w:val="22"/>
          <w:szCs w:val="22"/>
        </w:rPr>
      </w:pPr>
    </w:p>
    <w:p w14:paraId="4C875616" w14:textId="77777777" w:rsidR="00294859" w:rsidRPr="0073455B" w:rsidRDefault="00294859" w:rsidP="006E6B30">
      <w:pPr>
        <w:spacing w:before="0" w:after="0" w:line="240" w:lineRule="auto"/>
        <w:rPr>
          <w:rFonts w:ascii="Times New Roman" w:eastAsia="Calibri" w:hAnsi="Times New Roman"/>
          <w:b/>
          <w:noProof/>
          <w:sz w:val="22"/>
          <w:szCs w:val="22"/>
        </w:rPr>
      </w:pPr>
      <w:r w:rsidRPr="0073455B">
        <w:rPr>
          <w:rFonts w:ascii="Times New Roman" w:hAnsi="Times New Roman"/>
          <w:b/>
          <w:noProof/>
          <w:sz w:val="22"/>
          <w:szCs w:val="22"/>
        </w:rPr>
        <w:t>Kā an</w:t>
      </w:r>
      <w:r w:rsidR="00925A21" w:rsidRPr="0073455B">
        <w:rPr>
          <w:rFonts w:ascii="Times New Roman" w:hAnsi="Times New Roman"/>
          <w:b/>
          <w:noProof/>
          <w:sz w:val="22"/>
          <w:szCs w:val="22"/>
        </w:rPr>
        <w:t>keta tiks apstrādāta</w:t>
      </w:r>
    </w:p>
    <w:p w14:paraId="7EFE6E65" w14:textId="77777777" w:rsidR="002009C2" w:rsidRPr="0073455B" w:rsidRDefault="00B14315" w:rsidP="006E6B30">
      <w:pPr>
        <w:spacing w:before="0" w:after="0" w:line="240" w:lineRule="auto"/>
        <w:jc w:val="both"/>
        <w:rPr>
          <w:rFonts w:ascii="Times New Roman" w:hAnsi="Times New Roman"/>
          <w:noProof/>
          <w:sz w:val="22"/>
          <w:szCs w:val="22"/>
          <w:shd w:val="clear" w:color="auto" w:fill="F1F1F1"/>
        </w:rPr>
      </w:pPr>
      <w:r w:rsidRPr="0073455B">
        <w:rPr>
          <w:rFonts w:ascii="Times New Roman" w:hAnsi="Times New Roman"/>
          <w:noProof/>
          <w:sz w:val="22"/>
          <w:szCs w:val="22"/>
        </w:rPr>
        <w:t xml:space="preserve">Mazāk nozīmīgo uzraudzīto kredītiestāžu anketas </w:t>
      </w:r>
      <w:r w:rsidR="00925A21" w:rsidRPr="0073455B">
        <w:rPr>
          <w:rFonts w:ascii="Times New Roman" w:hAnsi="Times New Roman"/>
          <w:noProof/>
          <w:sz w:val="22"/>
          <w:szCs w:val="22"/>
        </w:rPr>
        <w:t>apstrādās Finanšu un kapitāla tirgus komisija un paziņos kredītiestādei novērtējuma rezultātu</w:t>
      </w:r>
      <w:r w:rsidRPr="0073455B">
        <w:rPr>
          <w:rFonts w:ascii="Times New Roman" w:hAnsi="Times New Roman"/>
          <w:noProof/>
          <w:sz w:val="22"/>
          <w:szCs w:val="22"/>
        </w:rPr>
        <w:t xml:space="preserve">. Nozīmīgo uzraudzīto kredītiestāžu anketas </w:t>
      </w:r>
      <w:r w:rsidR="00294859" w:rsidRPr="0073455B">
        <w:rPr>
          <w:rFonts w:ascii="Times New Roman" w:hAnsi="Times New Roman"/>
          <w:noProof/>
          <w:sz w:val="22"/>
          <w:szCs w:val="22"/>
        </w:rPr>
        <w:t xml:space="preserve">kopīgi apstrādās </w:t>
      </w:r>
      <w:r w:rsidR="00925A21" w:rsidRPr="0073455B">
        <w:rPr>
          <w:rFonts w:ascii="Times New Roman" w:hAnsi="Times New Roman"/>
          <w:noProof/>
          <w:sz w:val="22"/>
          <w:szCs w:val="22"/>
        </w:rPr>
        <w:t xml:space="preserve">Finanšu un kapitāla tirgus komisija </w:t>
      </w:r>
      <w:r w:rsidR="00294859" w:rsidRPr="0073455B">
        <w:rPr>
          <w:rFonts w:ascii="Times New Roman" w:hAnsi="Times New Roman"/>
          <w:noProof/>
          <w:sz w:val="22"/>
          <w:szCs w:val="22"/>
        </w:rPr>
        <w:t xml:space="preserve">un </w:t>
      </w:r>
      <w:r w:rsidR="00925A21" w:rsidRPr="0073455B">
        <w:rPr>
          <w:rFonts w:ascii="Times New Roman" w:hAnsi="Times New Roman"/>
          <w:noProof/>
          <w:sz w:val="22"/>
          <w:szCs w:val="22"/>
        </w:rPr>
        <w:t>Eiropas Centrālā banka</w:t>
      </w:r>
      <w:r w:rsidR="00294859" w:rsidRPr="0073455B">
        <w:rPr>
          <w:rFonts w:ascii="Times New Roman" w:hAnsi="Times New Roman"/>
          <w:noProof/>
          <w:sz w:val="22"/>
          <w:szCs w:val="22"/>
        </w:rPr>
        <w:t xml:space="preserve">. Novērtējuma rezultātu </w:t>
      </w:r>
      <w:r w:rsidR="002009C2" w:rsidRPr="0073455B">
        <w:rPr>
          <w:rFonts w:ascii="Times New Roman" w:hAnsi="Times New Roman"/>
          <w:noProof/>
          <w:sz w:val="22"/>
          <w:szCs w:val="22"/>
        </w:rPr>
        <w:t>kredīt</w:t>
      </w:r>
      <w:r w:rsidR="00294859" w:rsidRPr="0073455B">
        <w:rPr>
          <w:rFonts w:ascii="Times New Roman" w:hAnsi="Times New Roman"/>
          <w:noProof/>
          <w:sz w:val="22"/>
          <w:szCs w:val="22"/>
        </w:rPr>
        <w:t xml:space="preserve">iestādei paziņos </w:t>
      </w:r>
      <w:r w:rsidR="00925A21" w:rsidRPr="0073455B">
        <w:rPr>
          <w:rFonts w:ascii="Times New Roman" w:hAnsi="Times New Roman"/>
          <w:noProof/>
          <w:sz w:val="22"/>
          <w:szCs w:val="22"/>
        </w:rPr>
        <w:t>Eiropas Centrālā banka</w:t>
      </w:r>
      <w:r w:rsidR="00294859" w:rsidRPr="0073455B">
        <w:rPr>
          <w:rFonts w:ascii="Times New Roman" w:hAnsi="Times New Roman"/>
          <w:noProof/>
          <w:sz w:val="22"/>
          <w:szCs w:val="22"/>
        </w:rPr>
        <w:t>.</w:t>
      </w:r>
      <w:r w:rsidR="00925A21" w:rsidRPr="0073455B">
        <w:rPr>
          <w:rFonts w:ascii="Times New Roman" w:hAnsi="Times New Roman"/>
          <w:noProof/>
          <w:sz w:val="22"/>
          <w:szCs w:val="22"/>
          <w:shd w:val="clear" w:color="auto" w:fill="F1F1F1"/>
        </w:rPr>
        <w:t xml:space="preserve"> </w:t>
      </w:r>
    </w:p>
    <w:p w14:paraId="01DE01D2" w14:textId="77777777" w:rsidR="00113B14" w:rsidRPr="0073455B" w:rsidRDefault="00113B14" w:rsidP="006E6B30">
      <w:pPr>
        <w:spacing w:before="0" w:after="0" w:line="240" w:lineRule="auto"/>
        <w:jc w:val="both"/>
        <w:rPr>
          <w:rFonts w:ascii="Times New Roman" w:hAnsi="Times New Roman"/>
          <w:b/>
          <w:noProof/>
          <w:sz w:val="22"/>
          <w:szCs w:val="22"/>
        </w:rPr>
      </w:pPr>
    </w:p>
    <w:p w14:paraId="3CF882C5" w14:textId="77777777" w:rsidR="002009C2" w:rsidRPr="0073455B" w:rsidRDefault="00294859" w:rsidP="006E6B30">
      <w:pPr>
        <w:spacing w:before="0" w:after="0" w:line="240" w:lineRule="auto"/>
        <w:jc w:val="both"/>
        <w:rPr>
          <w:rFonts w:ascii="Times New Roman" w:hAnsi="Times New Roman"/>
          <w:b/>
          <w:noProof/>
          <w:sz w:val="22"/>
          <w:szCs w:val="22"/>
        </w:rPr>
      </w:pPr>
      <w:r w:rsidRPr="0073455B">
        <w:rPr>
          <w:rFonts w:ascii="Times New Roman" w:hAnsi="Times New Roman"/>
          <w:b/>
          <w:noProof/>
          <w:sz w:val="22"/>
          <w:szCs w:val="22"/>
        </w:rPr>
        <w:t>Ar ko sazināties jautājumu gadījumā</w:t>
      </w:r>
    </w:p>
    <w:p w14:paraId="24BDA33A" w14:textId="56233CFA" w:rsidR="005E1F01" w:rsidRPr="0073455B" w:rsidRDefault="002009C2" w:rsidP="006E6B30">
      <w:pPr>
        <w:spacing w:before="0" w:after="0" w:line="240" w:lineRule="auto"/>
        <w:jc w:val="both"/>
        <w:rPr>
          <w:rFonts w:ascii="Times New Roman" w:eastAsia="Calibri" w:hAnsi="Times New Roman"/>
          <w:noProof/>
          <w:kern w:val="0"/>
          <w:sz w:val="22"/>
          <w:szCs w:val="22"/>
          <w:lang w:eastAsia="en-US" w:bidi="ar-SA"/>
        </w:rPr>
      </w:pPr>
      <w:r w:rsidRPr="0073455B">
        <w:rPr>
          <w:rFonts w:ascii="Times New Roman" w:hAnsi="Times New Roman"/>
          <w:noProof/>
          <w:sz w:val="22"/>
          <w:szCs w:val="22"/>
        </w:rPr>
        <w:t>Neskaidrību gadījumā lū</w:t>
      </w:r>
      <w:r w:rsidR="00B46918" w:rsidRPr="0073455B">
        <w:rPr>
          <w:rFonts w:ascii="Times New Roman" w:hAnsi="Times New Roman"/>
          <w:noProof/>
          <w:sz w:val="22"/>
          <w:szCs w:val="22"/>
        </w:rPr>
        <w:t>dzam</w:t>
      </w:r>
      <w:r w:rsidRPr="0073455B">
        <w:rPr>
          <w:rFonts w:ascii="Times New Roman" w:hAnsi="Times New Roman"/>
          <w:noProof/>
          <w:sz w:val="22"/>
          <w:szCs w:val="22"/>
        </w:rPr>
        <w:t xml:space="preserve"> sazināties ar Fina</w:t>
      </w:r>
      <w:r w:rsidR="00B13C97" w:rsidRPr="0073455B">
        <w:rPr>
          <w:rFonts w:ascii="Times New Roman" w:hAnsi="Times New Roman"/>
          <w:noProof/>
          <w:sz w:val="22"/>
          <w:szCs w:val="22"/>
        </w:rPr>
        <w:t>nšu un kapitāla tirgus komisiju</w:t>
      </w:r>
      <w:r w:rsidRPr="0073455B">
        <w:rPr>
          <w:rFonts w:ascii="Times New Roman" w:hAnsi="Times New Roman"/>
          <w:noProof/>
          <w:sz w:val="22"/>
          <w:szCs w:val="22"/>
        </w:rPr>
        <w:t xml:space="preserve"> </w:t>
      </w:r>
      <w:r w:rsidR="005E1F01" w:rsidRPr="0073455B">
        <w:rPr>
          <w:rFonts w:ascii="Times New Roman" w:eastAsia="Calibri" w:hAnsi="Times New Roman"/>
          <w:noProof/>
          <w:kern w:val="0"/>
          <w:sz w:val="22"/>
          <w:szCs w:val="22"/>
          <w:lang w:eastAsia="en-US" w:bidi="ar-SA"/>
        </w:rPr>
        <w:t>(t</w:t>
      </w:r>
      <w:r w:rsidR="00567C4D" w:rsidRPr="0073455B">
        <w:rPr>
          <w:rFonts w:ascii="Times New Roman" w:eastAsia="Calibri" w:hAnsi="Times New Roman"/>
          <w:noProof/>
          <w:kern w:val="0"/>
          <w:sz w:val="22"/>
          <w:szCs w:val="22"/>
          <w:lang w:eastAsia="en-US" w:bidi="ar-SA"/>
        </w:rPr>
        <w:t>ālr</w:t>
      </w:r>
      <w:r w:rsidR="005E1F01" w:rsidRPr="0073455B">
        <w:rPr>
          <w:rFonts w:ascii="Times New Roman" w:eastAsia="Calibri" w:hAnsi="Times New Roman"/>
          <w:noProof/>
          <w:kern w:val="0"/>
          <w:sz w:val="22"/>
          <w:szCs w:val="22"/>
          <w:lang w:eastAsia="en-US" w:bidi="ar-SA"/>
        </w:rPr>
        <w:t>. </w:t>
      </w:r>
      <w:r w:rsidR="005E1F01" w:rsidRPr="0073455B">
        <w:rPr>
          <w:rFonts w:ascii="Times New Roman" w:eastAsia="Calibri" w:hAnsi="Times New Roman"/>
          <w:noProof/>
          <w:kern w:val="0"/>
          <w:sz w:val="22"/>
          <w:szCs w:val="22"/>
          <w:shd w:val="clear" w:color="auto" w:fill="FFFFFF"/>
          <w:lang w:eastAsia="en-US" w:bidi="ar-SA"/>
        </w:rPr>
        <w:t>6777 4800</w:t>
      </w:r>
      <w:r w:rsidR="005E1F01" w:rsidRPr="0073455B">
        <w:rPr>
          <w:rFonts w:ascii="Times New Roman" w:eastAsia="Calibri" w:hAnsi="Times New Roman"/>
          <w:noProof/>
          <w:kern w:val="0"/>
          <w:sz w:val="22"/>
          <w:szCs w:val="22"/>
          <w:lang w:eastAsia="en-US" w:bidi="ar-SA"/>
        </w:rPr>
        <w:t xml:space="preserve">; </w:t>
      </w:r>
      <w:r w:rsidR="005E1F01" w:rsidRPr="0073455B">
        <w:rPr>
          <w:rFonts w:ascii="Times New Roman" w:eastAsia="Calibri" w:hAnsi="Times New Roman"/>
          <w:noProof/>
          <w:kern w:val="0"/>
          <w:sz w:val="22"/>
          <w:szCs w:val="22"/>
          <w:lang w:eastAsia="en-US" w:bidi="ar-SA"/>
        </w:rPr>
        <w:br/>
        <w:t>e-pasts: fktk@fktk.lv).</w:t>
      </w:r>
    </w:p>
    <w:p w14:paraId="1A2BA284" w14:textId="77777777" w:rsidR="00294859" w:rsidRPr="0073455B" w:rsidRDefault="00294859" w:rsidP="00925A21">
      <w:pPr>
        <w:jc w:val="both"/>
        <w:rPr>
          <w:rFonts w:ascii="Times New Roman" w:hAnsi="Times New Roman"/>
          <w:noProof/>
          <w:sz w:val="22"/>
          <w:szCs w:val="22"/>
        </w:rPr>
      </w:pPr>
    </w:p>
    <w:p w14:paraId="17066F82" w14:textId="77777777" w:rsidR="00BE63B4" w:rsidRPr="0073455B" w:rsidRDefault="00566954" w:rsidP="00566954">
      <w:pPr>
        <w:spacing w:before="0" w:after="0" w:line="240" w:lineRule="auto"/>
        <w:rPr>
          <w:rFonts w:eastAsia="Calibri"/>
          <w:noProof/>
        </w:rPr>
      </w:pPr>
      <w:r w:rsidRPr="0073455B">
        <w:rPr>
          <w:rFonts w:eastAsia="Calibri"/>
          <w:noProof/>
          <w:lang w:val="en-US" w:eastAsia="en-US" w:bidi="ar-SA"/>
        </w:rPr>
        <w:lastRenderedPageBreak/>
        <mc:AlternateContent>
          <mc:Choice Requires="wps">
            <w:drawing>
              <wp:anchor distT="0" distB="0" distL="114300" distR="114300" simplePos="0" relativeHeight="251665408" behindDoc="0" locked="0" layoutInCell="1" allowOverlap="1" wp14:anchorId="62ADF011" wp14:editId="45DFA78C">
                <wp:simplePos x="0" y="0"/>
                <wp:positionH relativeFrom="page">
                  <wp:posOffset>676275</wp:posOffset>
                </wp:positionH>
                <wp:positionV relativeFrom="paragraph">
                  <wp:posOffset>-635</wp:posOffset>
                </wp:positionV>
                <wp:extent cx="6167120" cy="7515225"/>
                <wp:effectExtent l="0" t="0" r="24130"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7515225"/>
                        </a:xfrm>
                        <a:prstGeom prst="rect">
                          <a:avLst/>
                        </a:prstGeom>
                        <a:solidFill>
                          <a:sysClr val="window" lastClr="FFFFFF">
                            <a:lumMod val="95000"/>
                          </a:sysClr>
                        </a:solidFill>
                        <a:ln w="9525">
                          <a:solidFill>
                            <a:srgbClr val="000000"/>
                          </a:solidFill>
                          <a:miter lim="800000"/>
                          <a:headEnd/>
                          <a:tailEnd/>
                        </a:ln>
                      </wps:spPr>
                      <wps:txbx>
                        <w:txbxContent>
                          <w:p w14:paraId="5470E307" w14:textId="77777777" w:rsidR="002A453B" w:rsidRDefault="002A453B" w:rsidP="00566954">
                            <w:pPr>
                              <w:pStyle w:val="Table-Text"/>
                              <w:rPr>
                                <w:rStyle w:val="Intensvsizclums"/>
                                <w:rFonts w:ascii="Times New Roman" w:hAnsi="Times New Roman" w:cs="Times New Roman"/>
                                <w:color w:val="1F497D" w:themeColor="text2"/>
                                <w:sz w:val="22"/>
                              </w:rPr>
                            </w:pPr>
                            <w:r w:rsidRPr="00113B14">
                              <w:rPr>
                                <w:rStyle w:val="Intensvsizclums"/>
                                <w:rFonts w:ascii="Times New Roman" w:hAnsi="Times New Roman" w:cs="Times New Roman"/>
                                <w:color w:val="1F497D" w:themeColor="text2"/>
                                <w:sz w:val="22"/>
                              </w:rPr>
                              <w:t>Amatā apstiprināmās personas apliecinājums</w:t>
                            </w:r>
                          </w:p>
                          <w:p w14:paraId="09C27669" w14:textId="77777777" w:rsidR="002A453B" w:rsidRPr="00113B14" w:rsidRDefault="002A453B" w:rsidP="00566954">
                            <w:pPr>
                              <w:pStyle w:val="Table-Text"/>
                              <w:rPr>
                                <w:rStyle w:val="Intensvsizclums"/>
                                <w:rFonts w:ascii="Times New Roman" w:hAnsi="Times New Roman" w:cs="Times New Roman"/>
                                <w:color w:val="1F497D" w:themeColor="text2"/>
                                <w:sz w:val="22"/>
                              </w:rPr>
                            </w:pPr>
                          </w:p>
                          <w:p w14:paraId="745D604C" w14:textId="77777777" w:rsidR="002A453B" w:rsidRPr="00113B14" w:rsidRDefault="002A453B" w:rsidP="00566954">
                            <w:pPr>
                              <w:pStyle w:val="Table-Text"/>
                              <w:jc w:val="both"/>
                              <w:rPr>
                                <w:rFonts w:ascii="Times New Roman" w:hAnsi="Times New Roman" w:cs="Times New Roman"/>
                                <w:sz w:val="22"/>
                              </w:rPr>
                            </w:pPr>
                            <w:r w:rsidRPr="00113B14">
                              <w:rPr>
                                <w:rFonts w:ascii="Times New Roman" w:hAnsi="Times New Roman" w:cs="Times New Roman"/>
                                <w:sz w:val="22"/>
                              </w:rPr>
                              <w:t>Ar šo apakšā parakstījusies persona</w:t>
                            </w:r>
                            <w:r>
                              <w:rPr>
                                <w:rFonts w:ascii="Times New Roman" w:hAnsi="Times New Roman" w:cs="Times New Roman"/>
                                <w:sz w:val="22"/>
                              </w:rPr>
                              <w:t>:</w:t>
                            </w:r>
                            <w:r w:rsidRPr="00113B14">
                              <w:rPr>
                                <w:rFonts w:ascii="Times New Roman" w:hAnsi="Times New Roman" w:cs="Times New Roman"/>
                                <w:sz w:val="22"/>
                              </w:rPr>
                              <w:t xml:space="preserve"> </w:t>
                            </w:r>
                          </w:p>
                          <w:p w14:paraId="3D44423D" w14:textId="77777777" w:rsidR="002A453B" w:rsidRPr="00113B14" w:rsidRDefault="00000000" w:rsidP="00566954">
                            <w:pPr>
                              <w:pStyle w:val="Table-Text"/>
                              <w:jc w:val="both"/>
                              <w:rPr>
                                <w:rFonts w:ascii="Times New Roman" w:hAnsi="Times New Roman" w:cs="Times New Roman"/>
                                <w:sz w:val="22"/>
                              </w:rPr>
                            </w:pPr>
                            <w:sdt>
                              <w:sdtPr>
                                <w:rPr>
                                  <w:rFonts w:ascii="Times New Roman" w:hAnsi="Times New Roman" w:cs="Times New Roman"/>
                                  <w:sz w:val="22"/>
                                </w:rPr>
                                <w:id w:val="-1630775389"/>
                                <w14:checkbox>
                                  <w14:checked w14:val="0"/>
                                  <w14:checkedState w14:val="2612" w14:font="MS Gothic"/>
                                  <w14:uncheckedState w14:val="2610" w14:font="MS Gothic"/>
                                </w14:checkbox>
                              </w:sdtPr>
                              <w:sdtContent>
                                <w:r w:rsidR="002A453B" w:rsidRPr="00113B14">
                                  <w:rPr>
                                    <w:rFonts w:ascii="MS Mincho" w:eastAsia="MS Mincho" w:hAnsi="MS Mincho" w:cs="MS Mincho" w:hint="eastAsia"/>
                                    <w:sz w:val="22"/>
                                  </w:rPr>
                                  <w:t>☐</w:t>
                                </w:r>
                              </w:sdtContent>
                            </w:sdt>
                            <w:r w:rsidR="002A453B" w:rsidRPr="00113B14">
                              <w:rPr>
                                <w:rFonts w:ascii="Times New Roman" w:hAnsi="Times New Roman" w:cs="Times New Roman"/>
                                <w:sz w:val="22"/>
                              </w:rPr>
                              <w:t xml:space="preserve"> apliecina, ka anketā sniegtā informācija atbilstoši tās rīcībā esošajām ziņām ir precīza un pilnīga;</w:t>
                            </w:r>
                          </w:p>
                          <w:p w14:paraId="7EADF719" w14:textId="77777777" w:rsidR="002A453B" w:rsidRPr="00113B14" w:rsidRDefault="002A453B" w:rsidP="00566954">
                            <w:pPr>
                              <w:pStyle w:val="Table-Text"/>
                              <w:jc w:val="both"/>
                              <w:rPr>
                                <w:rFonts w:ascii="Times New Roman" w:hAnsi="Times New Roman" w:cs="Times New Roman"/>
                                <w:sz w:val="22"/>
                              </w:rPr>
                            </w:pPr>
                          </w:p>
                          <w:p w14:paraId="72ED6B39" w14:textId="77777777" w:rsidR="002A453B" w:rsidRPr="00113B14" w:rsidRDefault="00000000" w:rsidP="00566954">
                            <w:pPr>
                              <w:pStyle w:val="Table-Text"/>
                              <w:jc w:val="both"/>
                              <w:rPr>
                                <w:rFonts w:ascii="Times New Roman" w:hAnsi="Times New Roman" w:cs="Times New Roman"/>
                                <w:sz w:val="22"/>
                              </w:rPr>
                            </w:pPr>
                            <w:sdt>
                              <w:sdtPr>
                                <w:rPr>
                                  <w:rFonts w:ascii="Times New Roman" w:hAnsi="Times New Roman" w:cs="Times New Roman"/>
                                  <w:sz w:val="22"/>
                                </w:rPr>
                                <w:id w:val="1835328874"/>
                                <w14:checkbox>
                                  <w14:checked w14:val="0"/>
                                  <w14:checkedState w14:val="2612" w14:font="MS Gothic"/>
                                  <w14:uncheckedState w14:val="2610" w14:font="MS Gothic"/>
                                </w14:checkbox>
                              </w:sdtPr>
                              <w:sdtContent>
                                <w:r w:rsidR="002A453B" w:rsidRPr="00113B14">
                                  <w:rPr>
                                    <w:rFonts w:ascii="MS Mincho" w:eastAsia="MS Mincho" w:hAnsi="MS Mincho" w:cs="MS Mincho" w:hint="eastAsia"/>
                                    <w:sz w:val="22"/>
                                  </w:rPr>
                                  <w:t>☐</w:t>
                                </w:r>
                              </w:sdtContent>
                            </w:sdt>
                            <w:r w:rsidR="002A453B" w:rsidRPr="00113B14">
                              <w:rPr>
                                <w:rFonts w:ascii="Times New Roman" w:hAnsi="Times New Roman" w:cs="Times New Roman"/>
                                <w:sz w:val="22"/>
                              </w:rPr>
                              <w:t xml:space="preserve"> apliecina, ka nekavējoties paziņos </w:t>
                            </w:r>
                            <w:r w:rsidR="002A453B">
                              <w:rPr>
                                <w:rFonts w:ascii="Times New Roman" w:hAnsi="Times New Roman" w:cs="Times New Roman"/>
                                <w:sz w:val="22"/>
                              </w:rPr>
                              <w:t xml:space="preserve">kredītiestādei un </w:t>
                            </w:r>
                            <w:r w:rsidR="002A453B" w:rsidRPr="00113B14">
                              <w:rPr>
                                <w:rFonts w:ascii="Times New Roman" w:hAnsi="Times New Roman" w:cs="Times New Roman"/>
                                <w:sz w:val="22"/>
                              </w:rPr>
                              <w:t xml:space="preserve">Finanšu un kapitāla tirgus komisijai par jebkurām būtiskām </w:t>
                            </w:r>
                            <w:r w:rsidR="002A453B">
                              <w:rPr>
                                <w:rFonts w:ascii="Times New Roman" w:hAnsi="Times New Roman" w:cs="Times New Roman"/>
                                <w:sz w:val="22"/>
                              </w:rPr>
                              <w:t>iz</w:t>
                            </w:r>
                            <w:r w:rsidR="002A453B" w:rsidRPr="00113B14">
                              <w:rPr>
                                <w:rFonts w:ascii="Times New Roman" w:hAnsi="Times New Roman" w:cs="Times New Roman"/>
                                <w:sz w:val="22"/>
                              </w:rPr>
                              <w:t>maiņām* sniegtajā informācijā;</w:t>
                            </w:r>
                          </w:p>
                          <w:p w14:paraId="19374E57" w14:textId="77777777" w:rsidR="002A453B" w:rsidRPr="00113B14" w:rsidRDefault="002A453B" w:rsidP="00566954">
                            <w:pPr>
                              <w:pStyle w:val="Table-Text"/>
                              <w:jc w:val="both"/>
                              <w:rPr>
                                <w:rFonts w:ascii="Times New Roman" w:hAnsi="Times New Roman" w:cs="Times New Roman"/>
                                <w:sz w:val="22"/>
                              </w:rPr>
                            </w:pPr>
                          </w:p>
                          <w:p w14:paraId="79C510FB" w14:textId="55E579EF" w:rsidR="002A453B" w:rsidRPr="00113B14" w:rsidRDefault="00000000" w:rsidP="005E1F01">
                            <w:pPr>
                              <w:pStyle w:val="Table-Text"/>
                              <w:jc w:val="both"/>
                              <w:rPr>
                                <w:rFonts w:ascii="Times New Roman" w:hAnsi="Times New Roman" w:cs="Times New Roman"/>
                                <w:sz w:val="22"/>
                              </w:rPr>
                            </w:pPr>
                            <w:sdt>
                              <w:sdtPr>
                                <w:rPr>
                                  <w:rFonts w:ascii="Times New Roman" w:hAnsi="Times New Roman" w:cs="Times New Roman"/>
                                  <w:sz w:val="22"/>
                                </w:rPr>
                                <w:id w:val="1934548606"/>
                                <w14:checkbox>
                                  <w14:checked w14:val="0"/>
                                  <w14:checkedState w14:val="2612" w14:font="MS Gothic"/>
                                  <w14:uncheckedState w14:val="2610" w14:font="MS Gothic"/>
                                </w14:checkbox>
                              </w:sdtPr>
                              <w:sdtContent>
                                <w:r w:rsidR="002A453B" w:rsidRPr="00113B14">
                                  <w:rPr>
                                    <w:rFonts w:ascii="MS Mincho" w:eastAsia="MS Mincho" w:hAnsi="MS Mincho" w:cs="MS Mincho" w:hint="eastAsia"/>
                                    <w:sz w:val="22"/>
                                  </w:rPr>
                                  <w:t>☐</w:t>
                                </w:r>
                              </w:sdtContent>
                            </w:sdt>
                            <w:r w:rsidR="002A453B" w:rsidRPr="00113B14">
                              <w:rPr>
                                <w:rFonts w:ascii="Times New Roman" w:hAnsi="Times New Roman" w:cs="Times New Roman"/>
                                <w:sz w:val="22"/>
                              </w:rPr>
                              <w:t xml:space="preserve"> atļauj Finanšu un kapitāla tirgus komisijai pieprasīt ziņas un iegūt papild</w:t>
                            </w:r>
                            <w:r w:rsidR="002A453B">
                              <w:rPr>
                                <w:rFonts w:ascii="Times New Roman" w:hAnsi="Times New Roman" w:cs="Times New Roman"/>
                                <w:sz w:val="22"/>
                              </w:rPr>
                              <w:t xml:space="preserve">u </w:t>
                            </w:r>
                            <w:r w:rsidR="002A453B" w:rsidRPr="00113B14">
                              <w:rPr>
                                <w:rFonts w:ascii="Times New Roman" w:hAnsi="Times New Roman" w:cs="Times New Roman"/>
                                <w:sz w:val="22"/>
                              </w:rPr>
                              <w:t>informāciju, kas</w:t>
                            </w:r>
                            <w:r w:rsidR="002A453B">
                              <w:rPr>
                                <w:rFonts w:ascii="Times New Roman" w:hAnsi="Times New Roman" w:cs="Times New Roman"/>
                                <w:sz w:val="22"/>
                              </w:rPr>
                              <w:t>,</w:t>
                            </w:r>
                            <w:r w:rsidR="002A453B" w:rsidRPr="00113B14">
                              <w:rPr>
                                <w:rFonts w:ascii="Times New Roman" w:hAnsi="Times New Roman" w:cs="Times New Roman"/>
                                <w:sz w:val="22"/>
                              </w:rPr>
                              <w:t xml:space="preserve"> pēc tās </w:t>
                            </w:r>
                            <w:r w:rsidR="002A453B">
                              <w:rPr>
                                <w:rFonts w:ascii="Times New Roman" w:hAnsi="Times New Roman" w:cs="Times New Roman"/>
                                <w:sz w:val="22"/>
                              </w:rPr>
                              <w:t>viedokļa,</w:t>
                            </w:r>
                            <w:r w:rsidR="002A453B" w:rsidRPr="00113B14">
                              <w:rPr>
                                <w:rFonts w:ascii="Times New Roman" w:hAnsi="Times New Roman" w:cs="Times New Roman"/>
                                <w:sz w:val="22"/>
                              </w:rPr>
                              <w:t xml:space="preserve"> ir atbilstoša, lai noskaidrotu un apstiprinātu informāciju, ko tā uzskata par svarīgu atbilstības un piemērotības novērtējuma veikšanai;</w:t>
                            </w:r>
                          </w:p>
                          <w:p w14:paraId="182961ED" w14:textId="77777777" w:rsidR="002A453B" w:rsidRPr="00113B14" w:rsidRDefault="002A453B" w:rsidP="005E1F01">
                            <w:pPr>
                              <w:pStyle w:val="Table-Text"/>
                              <w:jc w:val="both"/>
                              <w:rPr>
                                <w:rFonts w:ascii="Times New Roman" w:hAnsi="Times New Roman" w:cs="Times New Roman"/>
                                <w:color w:val="auto"/>
                                <w:kern w:val="19"/>
                                <w:sz w:val="22"/>
                              </w:rPr>
                            </w:pPr>
                          </w:p>
                          <w:p w14:paraId="069E7494" w14:textId="61E152D0" w:rsidR="002A453B" w:rsidRPr="00113B14" w:rsidRDefault="00000000" w:rsidP="00566954">
                            <w:pPr>
                              <w:pStyle w:val="Table-Text"/>
                              <w:jc w:val="both"/>
                              <w:rPr>
                                <w:rFonts w:ascii="Times New Roman" w:hAnsi="Times New Roman" w:cs="Times New Roman"/>
                                <w:sz w:val="22"/>
                              </w:rPr>
                            </w:pPr>
                            <w:sdt>
                              <w:sdtPr>
                                <w:rPr>
                                  <w:rFonts w:ascii="Times New Roman" w:hAnsi="Times New Roman" w:cs="Times New Roman"/>
                                  <w:sz w:val="22"/>
                                </w:rPr>
                                <w:id w:val="-308021527"/>
                                <w14:checkbox>
                                  <w14:checked w14:val="0"/>
                                  <w14:checkedState w14:val="2612" w14:font="MS Gothic"/>
                                  <w14:uncheckedState w14:val="2610" w14:font="MS Gothic"/>
                                </w14:checkbox>
                              </w:sdtPr>
                              <w:sdtContent>
                                <w:r w:rsidR="002A453B" w:rsidRPr="00113B14">
                                  <w:rPr>
                                    <w:rFonts w:ascii="MS Mincho" w:eastAsia="MS Mincho" w:hAnsi="MS Mincho" w:cs="MS Mincho" w:hint="eastAsia"/>
                                    <w:sz w:val="22"/>
                                  </w:rPr>
                                  <w:t>☐</w:t>
                                </w:r>
                              </w:sdtContent>
                            </w:sdt>
                            <w:r w:rsidR="002A453B" w:rsidRPr="00113B14">
                              <w:rPr>
                                <w:rFonts w:ascii="Times New Roman" w:hAnsi="Times New Roman" w:cs="Times New Roman"/>
                                <w:sz w:val="22"/>
                              </w:rPr>
                              <w:t xml:space="preserve"> apliecina, ka apzinās pienākumus, kas noteikti Eiropas un nacionālajos tiesību aktos un starptautiskajos standartos, t</w:t>
                            </w:r>
                            <w:r w:rsidR="002A453B">
                              <w:rPr>
                                <w:rFonts w:ascii="Times New Roman" w:hAnsi="Times New Roman" w:cs="Times New Roman"/>
                                <w:sz w:val="22"/>
                              </w:rPr>
                              <w:t>ostarp</w:t>
                            </w:r>
                            <w:r w:rsidR="002A453B" w:rsidRPr="00113B14">
                              <w:rPr>
                                <w:rFonts w:ascii="Times New Roman" w:hAnsi="Times New Roman" w:cs="Times New Roman"/>
                                <w:sz w:val="22"/>
                              </w:rPr>
                              <w:t xml:space="preserve"> noteikumos, ētikas kodeksos, norādījumos, vadlīnijās un Finanšu un kapitāla tirgus komisijas, E</w:t>
                            </w:r>
                            <w:r w:rsidR="002A453B">
                              <w:rPr>
                                <w:rFonts w:ascii="Times New Roman" w:hAnsi="Times New Roman" w:cs="Times New Roman"/>
                                <w:sz w:val="22"/>
                              </w:rPr>
                              <w:t>iropas Centrālās bankas</w:t>
                            </w:r>
                            <w:r w:rsidR="002A453B" w:rsidRPr="00113B14">
                              <w:rPr>
                                <w:rFonts w:ascii="Times New Roman" w:hAnsi="Times New Roman" w:cs="Times New Roman"/>
                                <w:sz w:val="22"/>
                              </w:rPr>
                              <w:t xml:space="preserve"> un Eiropas Banku iestādes izdot</w:t>
                            </w:r>
                            <w:r w:rsidR="002A453B">
                              <w:rPr>
                                <w:rFonts w:ascii="Times New Roman" w:hAnsi="Times New Roman" w:cs="Times New Roman"/>
                                <w:sz w:val="22"/>
                              </w:rPr>
                              <w:t>aj</w:t>
                            </w:r>
                            <w:r w:rsidR="002A453B" w:rsidRPr="00113B14">
                              <w:rPr>
                                <w:rFonts w:ascii="Times New Roman" w:hAnsi="Times New Roman" w:cs="Times New Roman"/>
                                <w:sz w:val="22"/>
                              </w:rPr>
                              <w:t xml:space="preserve">os noteikumos vai direktīvās, kas attiecas </w:t>
                            </w:r>
                            <w:r w:rsidR="002A453B" w:rsidRPr="00123BEF">
                              <w:rPr>
                                <w:rFonts w:ascii="Times New Roman" w:hAnsi="Times New Roman" w:cs="Times New Roman"/>
                                <w:sz w:val="22"/>
                              </w:rPr>
                              <w:t xml:space="preserve">uz </w:t>
                            </w:r>
                            <w:r w:rsidR="002A453B">
                              <w:rPr>
                                <w:rFonts w:ascii="Times New Roman" w:hAnsi="Times New Roman" w:cs="Times New Roman"/>
                                <w:sz w:val="22"/>
                              </w:rPr>
                              <w:t>amatu</w:t>
                            </w:r>
                            <w:r w:rsidR="002A453B" w:rsidRPr="007928FF">
                              <w:rPr>
                                <w:rFonts w:ascii="Times New Roman" w:hAnsi="Times New Roman" w:cs="Times New Roman"/>
                                <w:sz w:val="22"/>
                              </w:rPr>
                              <w:t xml:space="preserve">, </w:t>
                            </w:r>
                            <w:r w:rsidR="002A453B">
                              <w:rPr>
                                <w:rFonts w:ascii="Times New Roman" w:hAnsi="Times New Roman" w:cs="Times New Roman"/>
                                <w:sz w:val="22"/>
                              </w:rPr>
                              <w:t>saistībā ar</w:t>
                            </w:r>
                            <w:r w:rsidR="002A453B" w:rsidRPr="007928FF">
                              <w:rPr>
                                <w:rFonts w:ascii="Times New Roman" w:hAnsi="Times New Roman" w:cs="Times New Roman"/>
                                <w:sz w:val="22"/>
                              </w:rPr>
                              <w:t xml:space="preserve"> kuru tiek gaidīts pozitīvs novērtējums</w:t>
                            </w:r>
                            <w:r w:rsidR="002A453B" w:rsidRPr="00113B14">
                              <w:rPr>
                                <w:rFonts w:ascii="Times New Roman" w:hAnsi="Times New Roman" w:cs="Times New Roman"/>
                                <w:sz w:val="22"/>
                              </w:rPr>
                              <w:t>, un apstiprina apņemšanos nodrošināt turpmāku atbilstību tiem.</w:t>
                            </w:r>
                          </w:p>
                          <w:p w14:paraId="07EAFD14" w14:textId="77777777" w:rsidR="002A453B" w:rsidRPr="00113B14" w:rsidRDefault="002A453B" w:rsidP="00566954">
                            <w:pPr>
                              <w:pStyle w:val="Table-Text"/>
                              <w:jc w:val="both"/>
                              <w:rPr>
                                <w:rFonts w:ascii="Times New Roman" w:hAnsi="Times New Roman" w:cs="Times New Roman"/>
                                <w:sz w:val="22"/>
                              </w:rPr>
                            </w:pPr>
                          </w:p>
                          <w:p w14:paraId="5CFB9B4A" w14:textId="77777777" w:rsidR="002A453B" w:rsidRPr="00113B14" w:rsidRDefault="002A453B" w:rsidP="00566954">
                            <w:pPr>
                              <w:pStyle w:val="Table-Text"/>
                              <w:jc w:val="both"/>
                              <w:rPr>
                                <w:rFonts w:ascii="Times New Roman" w:hAnsi="Times New Roman" w:cs="Times New Roman"/>
                                <w:sz w:val="22"/>
                              </w:rPr>
                            </w:pPr>
                          </w:p>
                          <w:p w14:paraId="3B815A79" w14:textId="77777777" w:rsidR="002A453B" w:rsidRPr="00113B14" w:rsidRDefault="002A453B" w:rsidP="00566954">
                            <w:pPr>
                              <w:pStyle w:val="Table-Text"/>
                              <w:jc w:val="both"/>
                              <w:rPr>
                                <w:rFonts w:ascii="Times New Roman" w:hAnsi="Times New Roman" w:cs="Times New Roman"/>
                                <w:sz w:val="22"/>
                              </w:rPr>
                            </w:pPr>
                          </w:p>
                          <w:p w14:paraId="6C789FB5" w14:textId="77777777" w:rsidR="002A453B" w:rsidRPr="00113B14" w:rsidRDefault="002A453B" w:rsidP="00566954">
                            <w:pPr>
                              <w:pStyle w:val="Table-Text"/>
                              <w:jc w:val="both"/>
                              <w:rPr>
                                <w:rFonts w:ascii="Times New Roman" w:hAnsi="Times New Roman" w:cs="Times New Roman"/>
                                <w:sz w:val="22"/>
                              </w:rPr>
                            </w:pPr>
                            <w:r w:rsidRPr="00113B14">
                              <w:rPr>
                                <w:rFonts w:ascii="Times New Roman" w:hAnsi="Times New Roman" w:cs="Times New Roman"/>
                                <w:sz w:val="22"/>
                              </w:rPr>
                              <w:t>Vārds un uzvārds:</w:t>
                            </w:r>
                          </w:p>
                          <w:p w14:paraId="6A93D518" w14:textId="77777777" w:rsidR="002A453B" w:rsidRPr="00113B14" w:rsidRDefault="002A453B" w:rsidP="00566954">
                            <w:pPr>
                              <w:pStyle w:val="Table-Text"/>
                              <w:jc w:val="both"/>
                              <w:rPr>
                                <w:rFonts w:ascii="Times New Roman" w:hAnsi="Times New Roman" w:cs="Times New Roman"/>
                                <w:sz w:val="22"/>
                              </w:rPr>
                            </w:pPr>
                          </w:p>
                          <w:p w14:paraId="4462DAC0" w14:textId="77777777" w:rsidR="002A453B" w:rsidRPr="00113B14" w:rsidRDefault="002A453B" w:rsidP="00566954">
                            <w:pPr>
                              <w:pStyle w:val="Table-Text"/>
                              <w:jc w:val="both"/>
                              <w:rPr>
                                <w:rFonts w:ascii="Times New Roman" w:hAnsi="Times New Roman" w:cs="Times New Roman"/>
                                <w:sz w:val="22"/>
                              </w:rPr>
                            </w:pPr>
                          </w:p>
                          <w:p w14:paraId="1F6EDA35" w14:textId="77777777" w:rsidR="002A453B" w:rsidRPr="00113B14" w:rsidRDefault="002A453B" w:rsidP="00566954">
                            <w:pPr>
                              <w:pStyle w:val="Table-Text"/>
                              <w:jc w:val="both"/>
                              <w:rPr>
                                <w:rFonts w:ascii="Times New Roman" w:hAnsi="Times New Roman" w:cs="Times New Roman"/>
                                <w:sz w:val="22"/>
                              </w:rPr>
                            </w:pPr>
                            <w:r w:rsidRPr="00113B14">
                              <w:rPr>
                                <w:rFonts w:ascii="Times New Roman" w:hAnsi="Times New Roman" w:cs="Times New Roman"/>
                                <w:sz w:val="22"/>
                              </w:rPr>
                              <w:t>Paraksts:</w:t>
                            </w:r>
                          </w:p>
                          <w:p w14:paraId="7AB5F0A7" w14:textId="77777777" w:rsidR="002A453B" w:rsidRPr="00113B14" w:rsidRDefault="002A453B" w:rsidP="00566954">
                            <w:pPr>
                              <w:pStyle w:val="Table-Text"/>
                              <w:jc w:val="both"/>
                              <w:rPr>
                                <w:rFonts w:ascii="Times New Roman" w:hAnsi="Times New Roman" w:cs="Times New Roman"/>
                                <w:sz w:val="22"/>
                              </w:rPr>
                            </w:pPr>
                          </w:p>
                          <w:p w14:paraId="30DE28DC" w14:textId="77777777" w:rsidR="002A453B" w:rsidRPr="00113B14" w:rsidRDefault="002A453B" w:rsidP="00566954">
                            <w:pPr>
                              <w:pStyle w:val="Table-Text"/>
                              <w:jc w:val="both"/>
                              <w:rPr>
                                <w:rFonts w:ascii="Times New Roman" w:hAnsi="Times New Roman" w:cs="Times New Roman"/>
                                <w:sz w:val="22"/>
                              </w:rPr>
                            </w:pPr>
                          </w:p>
                          <w:p w14:paraId="55D252DE" w14:textId="77777777" w:rsidR="002A453B" w:rsidRPr="00113B14" w:rsidRDefault="002A453B" w:rsidP="00566954">
                            <w:pPr>
                              <w:pStyle w:val="Table-Text"/>
                              <w:jc w:val="both"/>
                              <w:rPr>
                                <w:rFonts w:ascii="Times New Roman" w:hAnsi="Times New Roman" w:cs="Times New Roman"/>
                                <w:sz w:val="22"/>
                              </w:rPr>
                            </w:pPr>
                          </w:p>
                          <w:p w14:paraId="00C1EB6A" w14:textId="77777777" w:rsidR="002A453B" w:rsidRPr="00113B14" w:rsidRDefault="002A453B" w:rsidP="00566954">
                            <w:pPr>
                              <w:pStyle w:val="Table-Text"/>
                              <w:jc w:val="both"/>
                              <w:rPr>
                                <w:rFonts w:ascii="Times New Roman" w:hAnsi="Times New Roman" w:cs="Times New Roman"/>
                                <w:sz w:val="22"/>
                              </w:rPr>
                            </w:pPr>
                            <w:r w:rsidRPr="00113B14">
                              <w:rPr>
                                <w:rFonts w:ascii="Times New Roman" w:hAnsi="Times New Roman" w:cs="Times New Roman"/>
                                <w:sz w:val="22"/>
                              </w:rPr>
                              <w:t>Datums:</w:t>
                            </w:r>
                          </w:p>
                          <w:p w14:paraId="2A70F00A" w14:textId="77777777" w:rsidR="002A453B" w:rsidRPr="00113B14" w:rsidRDefault="002A453B" w:rsidP="00566954">
                            <w:pPr>
                              <w:pStyle w:val="Table-Text"/>
                              <w:jc w:val="both"/>
                              <w:rPr>
                                <w:rStyle w:val="Izclums"/>
                                <w:rFonts w:ascii="Times New Roman" w:hAnsi="Times New Roman" w:cs="Times New Roman"/>
                                <w:i w:val="0"/>
                                <w:iCs w:val="0"/>
                                <w:sz w:val="22"/>
                              </w:rPr>
                            </w:pPr>
                          </w:p>
                          <w:p w14:paraId="49B581C1" w14:textId="77777777" w:rsidR="002A453B" w:rsidRPr="00113B14" w:rsidRDefault="002A453B" w:rsidP="00566954">
                            <w:pPr>
                              <w:pStyle w:val="Table-Text"/>
                              <w:jc w:val="both"/>
                              <w:rPr>
                                <w:rStyle w:val="Izclums"/>
                                <w:rFonts w:ascii="Times New Roman" w:hAnsi="Times New Roman" w:cs="Times New Roman"/>
                                <w:i w:val="0"/>
                                <w:iCs w:val="0"/>
                                <w:sz w:val="22"/>
                              </w:rPr>
                            </w:pPr>
                          </w:p>
                          <w:p w14:paraId="533FB173" w14:textId="77777777" w:rsidR="002A453B" w:rsidRPr="00113B14" w:rsidRDefault="002A453B" w:rsidP="00566954">
                            <w:pPr>
                              <w:pStyle w:val="Table-Text"/>
                              <w:jc w:val="both"/>
                              <w:rPr>
                                <w:rStyle w:val="Izclums"/>
                                <w:rFonts w:ascii="Times New Roman" w:hAnsi="Times New Roman" w:cs="Times New Roman"/>
                                <w:i w:val="0"/>
                                <w:iCs w:val="0"/>
                                <w:sz w:val="22"/>
                              </w:rPr>
                            </w:pPr>
                          </w:p>
                          <w:p w14:paraId="4D877353" w14:textId="77777777" w:rsidR="002A453B" w:rsidRPr="00113B14" w:rsidRDefault="002A453B" w:rsidP="00566954">
                            <w:pPr>
                              <w:pStyle w:val="Table-Text"/>
                              <w:jc w:val="both"/>
                              <w:rPr>
                                <w:rStyle w:val="Izclums"/>
                                <w:rFonts w:ascii="Times New Roman" w:hAnsi="Times New Roman" w:cs="Times New Roman"/>
                                <w:i w:val="0"/>
                                <w:iCs w:val="0"/>
                                <w:sz w:val="22"/>
                              </w:rPr>
                            </w:pPr>
                          </w:p>
                          <w:p w14:paraId="60601C3B" w14:textId="77777777" w:rsidR="002A453B" w:rsidRPr="00113B14" w:rsidRDefault="002A453B" w:rsidP="00566954">
                            <w:pPr>
                              <w:pStyle w:val="Table-Text"/>
                              <w:jc w:val="both"/>
                              <w:rPr>
                                <w:rStyle w:val="Izclums"/>
                                <w:rFonts w:ascii="Times New Roman" w:hAnsi="Times New Roman" w:cs="Times New Roman"/>
                                <w:i w:val="0"/>
                                <w:iCs w:val="0"/>
                                <w:sz w:val="22"/>
                              </w:rPr>
                            </w:pPr>
                          </w:p>
                          <w:p w14:paraId="6227DE8B" w14:textId="77777777" w:rsidR="002A453B" w:rsidRPr="00113B14" w:rsidRDefault="002A453B" w:rsidP="00113B14">
                            <w:pPr>
                              <w:pStyle w:val="Table-Text"/>
                              <w:jc w:val="both"/>
                              <w:rPr>
                                <w:rStyle w:val="Izclums"/>
                                <w:rFonts w:ascii="Times New Roman" w:hAnsi="Times New Roman" w:cs="Times New Roman"/>
                                <w:i w:val="0"/>
                                <w:iCs w:val="0"/>
                                <w:sz w:val="22"/>
                              </w:rPr>
                            </w:pPr>
                            <w:r w:rsidRPr="00113B14">
                              <w:rPr>
                                <w:rStyle w:val="Izclums"/>
                                <w:rFonts w:ascii="Times New Roman" w:hAnsi="Times New Roman" w:cs="Times New Roman"/>
                                <w:sz w:val="22"/>
                              </w:rPr>
                              <w:t>* Būtiska</w:t>
                            </w:r>
                            <w:r>
                              <w:rPr>
                                <w:rStyle w:val="Izclums"/>
                                <w:rFonts w:ascii="Times New Roman" w:hAnsi="Times New Roman" w:cs="Times New Roman"/>
                                <w:sz w:val="22"/>
                              </w:rPr>
                              <w:t>s</w:t>
                            </w:r>
                            <w:r w:rsidRPr="00113B14">
                              <w:rPr>
                                <w:rStyle w:val="Izclums"/>
                                <w:rFonts w:ascii="Times New Roman" w:hAnsi="Times New Roman" w:cs="Times New Roman"/>
                                <w:sz w:val="22"/>
                              </w:rPr>
                              <w:t xml:space="preserve"> </w:t>
                            </w:r>
                            <w:r>
                              <w:rPr>
                                <w:rStyle w:val="Izclums"/>
                                <w:rFonts w:ascii="Times New Roman" w:hAnsi="Times New Roman" w:cs="Times New Roman"/>
                                <w:sz w:val="22"/>
                              </w:rPr>
                              <w:t>iz</w:t>
                            </w:r>
                            <w:r w:rsidRPr="00113B14">
                              <w:rPr>
                                <w:rStyle w:val="Izclums"/>
                                <w:rFonts w:ascii="Times New Roman" w:hAnsi="Times New Roman" w:cs="Times New Roman"/>
                                <w:sz w:val="22"/>
                              </w:rPr>
                              <w:t>maiņa</w:t>
                            </w:r>
                            <w:r>
                              <w:rPr>
                                <w:rStyle w:val="Izclums"/>
                                <w:rFonts w:ascii="Times New Roman" w:hAnsi="Times New Roman" w:cs="Times New Roman"/>
                                <w:sz w:val="22"/>
                              </w:rPr>
                              <w:t>s</w:t>
                            </w:r>
                            <w:r w:rsidRPr="00113B14">
                              <w:rPr>
                                <w:rStyle w:val="Izclums"/>
                                <w:rFonts w:ascii="Times New Roman" w:hAnsi="Times New Roman" w:cs="Times New Roman"/>
                                <w:sz w:val="22"/>
                              </w:rPr>
                              <w:t xml:space="preserve"> ir </w:t>
                            </w:r>
                            <w:r>
                              <w:rPr>
                                <w:rStyle w:val="Izclums"/>
                                <w:rFonts w:ascii="Times New Roman" w:hAnsi="Times New Roman" w:cs="Times New Roman"/>
                                <w:sz w:val="22"/>
                              </w:rPr>
                              <w:t>iz</w:t>
                            </w:r>
                            <w:r w:rsidRPr="00113B14">
                              <w:rPr>
                                <w:rStyle w:val="Izclums"/>
                                <w:rFonts w:ascii="Times New Roman" w:hAnsi="Times New Roman" w:cs="Times New Roman"/>
                                <w:sz w:val="22"/>
                              </w:rPr>
                              <w:t>maiņa</w:t>
                            </w:r>
                            <w:r>
                              <w:rPr>
                                <w:rStyle w:val="Izclums"/>
                                <w:rFonts w:ascii="Times New Roman" w:hAnsi="Times New Roman" w:cs="Times New Roman"/>
                                <w:sz w:val="22"/>
                              </w:rPr>
                              <w:t>s</w:t>
                            </w:r>
                            <w:r w:rsidRPr="00113B14">
                              <w:rPr>
                                <w:rStyle w:val="Izclums"/>
                                <w:rFonts w:ascii="Times New Roman" w:hAnsi="Times New Roman" w:cs="Times New Roman"/>
                                <w:sz w:val="22"/>
                              </w:rPr>
                              <w:t>, kas var ietekmēt amatā apstiprināmās personas atbilstību.</w:t>
                            </w:r>
                          </w:p>
                        </w:txbxContent>
                      </wps:txbx>
                      <wps:bodyPr rot="0" vert="horz" wrap="square" lIns="90000" tIns="0" rIns="9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DF011" id="_x0000_t202" coordsize="21600,21600" o:spt="202" path="m,l,21600r21600,l21600,xe">
                <v:stroke joinstyle="miter"/>
                <v:path gradientshapeok="t" o:connecttype="rect"/>
              </v:shapetype>
              <v:shape id="Text Box 2" o:spid="_x0000_s1026" type="#_x0000_t202" style="position:absolute;margin-left:53.25pt;margin-top:-.05pt;width:485.6pt;height:59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" fillcolor="#f2f2f2">
                <v:textbox inset="2.5mm,0,2.5mm,0">
                  <w:txbxContent>
                    <w:p w14:paraId="5470E307" w14:textId="77777777" w:rsidR="002A453B" w:rsidRDefault="002A453B" w:rsidP="00566954">
                      <w:pPr>
                        <w:pStyle w:val="Table-Text"/>
                        <w:rPr>
                          <w:rStyle w:val="Intensvsizclums"/>
                          <w:rFonts w:ascii="Times New Roman" w:hAnsi="Times New Roman" w:cs="Times New Roman"/>
                          <w:color w:val="1F497D" w:themeColor="text2"/>
                          <w:sz w:val="22"/>
                        </w:rPr>
                      </w:pPr>
                      <w:r w:rsidRPr="00113B14">
                        <w:rPr>
                          <w:rStyle w:val="Intensvsizclums"/>
                          <w:rFonts w:ascii="Times New Roman" w:hAnsi="Times New Roman" w:cs="Times New Roman"/>
                          <w:color w:val="1F497D" w:themeColor="text2"/>
                          <w:sz w:val="22"/>
                        </w:rPr>
                        <w:t>Amatā apstiprināmās personas apliecinājums</w:t>
                      </w:r>
                    </w:p>
                    <w:p w14:paraId="09C27669" w14:textId="77777777" w:rsidR="002A453B" w:rsidRPr="00113B14" w:rsidRDefault="002A453B" w:rsidP="00566954">
                      <w:pPr>
                        <w:pStyle w:val="Table-Text"/>
                        <w:rPr>
                          <w:rStyle w:val="Intensvsizclums"/>
                          <w:rFonts w:ascii="Times New Roman" w:hAnsi="Times New Roman" w:cs="Times New Roman"/>
                          <w:color w:val="1F497D" w:themeColor="text2"/>
                          <w:sz w:val="22"/>
                        </w:rPr>
                      </w:pPr>
                    </w:p>
                    <w:p w14:paraId="745D604C" w14:textId="77777777" w:rsidR="002A453B" w:rsidRPr="00113B14" w:rsidRDefault="002A453B" w:rsidP="00566954">
                      <w:pPr>
                        <w:pStyle w:val="Table-Text"/>
                        <w:jc w:val="both"/>
                        <w:rPr>
                          <w:rFonts w:ascii="Times New Roman" w:hAnsi="Times New Roman" w:cs="Times New Roman"/>
                          <w:sz w:val="22"/>
                        </w:rPr>
                      </w:pPr>
                      <w:r w:rsidRPr="00113B14">
                        <w:rPr>
                          <w:rFonts w:ascii="Times New Roman" w:hAnsi="Times New Roman" w:cs="Times New Roman"/>
                          <w:sz w:val="22"/>
                        </w:rPr>
                        <w:t>Ar šo apakšā parakstījusies persona</w:t>
                      </w:r>
                      <w:r>
                        <w:rPr>
                          <w:rFonts w:ascii="Times New Roman" w:hAnsi="Times New Roman" w:cs="Times New Roman"/>
                          <w:sz w:val="22"/>
                        </w:rPr>
                        <w:t>:</w:t>
                      </w:r>
                      <w:r w:rsidRPr="00113B14">
                        <w:rPr>
                          <w:rFonts w:ascii="Times New Roman" w:hAnsi="Times New Roman" w:cs="Times New Roman"/>
                          <w:sz w:val="22"/>
                        </w:rPr>
                        <w:t xml:space="preserve"> </w:t>
                      </w:r>
                    </w:p>
                    <w:p w14:paraId="3D44423D" w14:textId="77777777" w:rsidR="002A453B" w:rsidRPr="00113B14" w:rsidRDefault="00000000" w:rsidP="00566954">
                      <w:pPr>
                        <w:pStyle w:val="Table-Text"/>
                        <w:jc w:val="both"/>
                        <w:rPr>
                          <w:rFonts w:ascii="Times New Roman" w:hAnsi="Times New Roman" w:cs="Times New Roman"/>
                          <w:sz w:val="22"/>
                        </w:rPr>
                      </w:pPr>
                      <w:sdt>
                        <w:sdtPr>
                          <w:rPr>
                            <w:rFonts w:ascii="Times New Roman" w:hAnsi="Times New Roman" w:cs="Times New Roman"/>
                            <w:sz w:val="22"/>
                          </w:rPr>
                          <w:id w:val="-1630775389"/>
                          <w14:checkbox>
                            <w14:checked w14:val="0"/>
                            <w14:checkedState w14:val="2612" w14:font="MS Gothic"/>
                            <w14:uncheckedState w14:val="2610" w14:font="MS Gothic"/>
                          </w14:checkbox>
                        </w:sdtPr>
                        <w:sdtContent>
                          <w:r w:rsidR="002A453B" w:rsidRPr="00113B14">
                            <w:rPr>
                              <w:rFonts w:ascii="MS Mincho" w:eastAsia="MS Mincho" w:hAnsi="MS Mincho" w:cs="MS Mincho" w:hint="eastAsia"/>
                              <w:sz w:val="22"/>
                            </w:rPr>
                            <w:t>☐</w:t>
                          </w:r>
                        </w:sdtContent>
                      </w:sdt>
                      <w:r w:rsidR="002A453B" w:rsidRPr="00113B14">
                        <w:rPr>
                          <w:rFonts w:ascii="Times New Roman" w:hAnsi="Times New Roman" w:cs="Times New Roman"/>
                          <w:sz w:val="22"/>
                        </w:rPr>
                        <w:t xml:space="preserve"> apliecina, ka anketā sniegtā informācija atbilstoši tās rīcībā esošajām ziņām ir precīza un pilnīga;</w:t>
                      </w:r>
                    </w:p>
                    <w:p w14:paraId="7EADF719" w14:textId="77777777" w:rsidR="002A453B" w:rsidRPr="00113B14" w:rsidRDefault="002A453B" w:rsidP="00566954">
                      <w:pPr>
                        <w:pStyle w:val="Table-Text"/>
                        <w:jc w:val="both"/>
                        <w:rPr>
                          <w:rFonts w:ascii="Times New Roman" w:hAnsi="Times New Roman" w:cs="Times New Roman"/>
                          <w:sz w:val="22"/>
                        </w:rPr>
                      </w:pPr>
                    </w:p>
                    <w:p w14:paraId="72ED6B39" w14:textId="77777777" w:rsidR="002A453B" w:rsidRPr="00113B14" w:rsidRDefault="00000000" w:rsidP="00566954">
                      <w:pPr>
                        <w:pStyle w:val="Table-Text"/>
                        <w:jc w:val="both"/>
                        <w:rPr>
                          <w:rFonts w:ascii="Times New Roman" w:hAnsi="Times New Roman" w:cs="Times New Roman"/>
                          <w:sz w:val="22"/>
                        </w:rPr>
                      </w:pPr>
                      <w:sdt>
                        <w:sdtPr>
                          <w:rPr>
                            <w:rFonts w:ascii="Times New Roman" w:hAnsi="Times New Roman" w:cs="Times New Roman"/>
                            <w:sz w:val="22"/>
                          </w:rPr>
                          <w:id w:val="1835328874"/>
                          <w14:checkbox>
                            <w14:checked w14:val="0"/>
                            <w14:checkedState w14:val="2612" w14:font="MS Gothic"/>
                            <w14:uncheckedState w14:val="2610" w14:font="MS Gothic"/>
                          </w14:checkbox>
                        </w:sdtPr>
                        <w:sdtContent>
                          <w:r w:rsidR="002A453B" w:rsidRPr="00113B14">
                            <w:rPr>
                              <w:rFonts w:ascii="MS Mincho" w:eastAsia="MS Mincho" w:hAnsi="MS Mincho" w:cs="MS Mincho" w:hint="eastAsia"/>
                              <w:sz w:val="22"/>
                            </w:rPr>
                            <w:t>☐</w:t>
                          </w:r>
                        </w:sdtContent>
                      </w:sdt>
                      <w:r w:rsidR="002A453B" w:rsidRPr="00113B14">
                        <w:rPr>
                          <w:rFonts w:ascii="Times New Roman" w:hAnsi="Times New Roman" w:cs="Times New Roman"/>
                          <w:sz w:val="22"/>
                        </w:rPr>
                        <w:t xml:space="preserve"> apliecina, ka nekavējoties paziņos </w:t>
                      </w:r>
                      <w:r w:rsidR="002A453B">
                        <w:rPr>
                          <w:rFonts w:ascii="Times New Roman" w:hAnsi="Times New Roman" w:cs="Times New Roman"/>
                          <w:sz w:val="22"/>
                        </w:rPr>
                        <w:t xml:space="preserve">kredītiestādei un </w:t>
                      </w:r>
                      <w:r w:rsidR="002A453B" w:rsidRPr="00113B14">
                        <w:rPr>
                          <w:rFonts w:ascii="Times New Roman" w:hAnsi="Times New Roman" w:cs="Times New Roman"/>
                          <w:sz w:val="22"/>
                        </w:rPr>
                        <w:t xml:space="preserve">Finanšu un kapitāla tirgus komisijai par jebkurām būtiskām </w:t>
                      </w:r>
                      <w:r w:rsidR="002A453B">
                        <w:rPr>
                          <w:rFonts w:ascii="Times New Roman" w:hAnsi="Times New Roman" w:cs="Times New Roman"/>
                          <w:sz w:val="22"/>
                        </w:rPr>
                        <w:t>iz</w:t>
                      </w:r>
                      <w:r w:rsidR="002A453B" w:rsidRPr="00113B14">
                        <w:rPr>
                          <w:rFonts w:ascii="Times New Roman" w:hAnsi="Times New Roman" w:cs="Times New Roman"/>
                          <w:sz w:val="22"/>
                        </w:rPr>
                        <w:t>maiņām* sniegtajā informācijā;</w:t>
                      </w:r>
                    </w:p>
                    <w:p w14:paraId="19374E57" w14:textId="77777777" w:rsidR="002A453B" w:rsidRPr="00113B14" w:rsidRDefault="002A453B" w:rsidP="00566954">
                      <w:pPr>
                        <w:pStyle w:val="Table-Text"/>
                        <w:jc w:val="both"/>
                        <w:rPr>
                          <w:rFonts w:ascii="Times New Roman" w:hAnsi="Times New Roman" w:cs="Times New Roman"/>
                          <w:sz w:val="22"/>
                        </w:rPr>
                      </w:pPr>
                    </w:p>
                    <w:p w14:paraId="79C510FB" w14:textId="55E579EF" w:rsidR="002A453B" w:rsidRPr="00113B14" w:rsidRDefault="00000000" w:rsidP="005E1F01">
                      <w:pPr>
                        <w:pStyle w:val="Table-Text"/>
                        <w:jc w:val="both"/>
                        <w:rPr>
                          <w:rFonts w:ascii="Times New Roman" w:hAnsi="Times New Roman" w:cs="Times New Roman"/>
                          <w:sz w:val="22"/>
                        </w:rPr>
                      </w:pPr>
                      <w:sdt>
                        <w:sdtPr>
                          <w:rPr>
                            <w:rFonts w:ascii="Times New Roman" w:hAnsi="Times New Roman" w:cs="Times New Roman"/>
                            <w:sz w:val="22"/>
                          </w:rPr>
                          <w:id w:val="1934548606"/>
                          <w14:checkbox>
                            <w14:checked w14:val="0"/>
                            <w14:checkedState w14:val="2612" w14:font="MS Gothic"/>
                            <w14:uncheckedState w14:val="2610" w14:font="MS Gothic"/>
                          </w14:checkbox>
                        </w:sdtPr>
                        <w:sdtContent>
                          <w:r w:rsidR="002A453B" w:rsidRPr="00113B14">
                            <w:rPr>
                              <w:rFonts w:ascii="MS Mincho" w:eastAsia="MS Mincho" w:hAnsi="MS Mincho" w:cs="MS Mincho" w:hint="eastAsia"/>
                              <w:sz w:val="22"/>
                            </w:rPr>
                            <w:t>☐</w:t>
                          </w:r>
                        </w:sdtContent>
                      </w:sdt>
                      <w:r w:rsidR="002A453B" w:rsidRPr="00113B14">
                        <w:rPr>
                          <w:rFonts w:ascii="Times New Roman" w:hAnsi="Times New Roman" w:cs="Times New Roman"/>
                          <w:sz w:val="22"/>
                        </w:rPr>
                        <w:t xml:space="preserve"> atļauj Finanšu un kapitāla tirgus komisijai pieprasīt ziņas un iegūt papild</w:t>
                      </w:r>
                      <w:r w:rsidR="002A453B">
                        <w:rPr>
                          <w:rFonts w:ascii="Times New Roman" w:hAnsi="Times New Roman" w:cs="Times New Roman"/>
                          <w:sz w:val="22"/>
                        </w:rPr>
                        <w:t xml:space="preserve">u </w:t>
                      </w:r>
                      <w:r w:rsidR="002A453B" w:rsidRPr="00113B14">
                        <w:rPr>
                          <w:rFonts w:ascii="Times New Roman" w:hAnsi="Times New Roman" w:cs="Times New Roman"/>
                          <w:sz w:val="22"/>
                        </w:rPr>
                        <w:t>informāciju, kas</w:t>
                      </w:r>
                      <w:r w:rsidR="002A453B">
                        <w:rPr>
                          <w:rFonts w:ascii="Times New Roman" w:hAnsi="Times New Roman" w:cs="Times New Roman"/>
                          <w:sz w:val="22"/>
                        </w:rPr>
                        <w:t>,</w:t>
                      </w:r>
                      <w:r w:rsidR="002A453B" w:rsidRPr="00113B14">
                        <w:rPr>
                          <w:rFonts w:ascii="Times New Roman" w:hAnsi="Times New Roman" w:cs="Times New Roman"/>
                          <w:sz w:val="22"/>
                        </w:rPr>
                        <w:t xml:space="preserve"> pēc tās </w:t>
                      </w:r>
                      <w:r w:rsidR="002A453B">
                        <w:rPr>
                          <w:rFonts w:ascii="Times New Roman" w:hAnsi="Times New Roman" w:cs="Times New Roman"/>
                          <w:sz w:val="22"/>
                        </w:rPr>
                        <w:t>viedokļa,</w:t>
                      </w:r>
                      <w:r w:rsidR="002A453B" w:rsidRPr="00113B14">
                        <w:rPr>
                          <w:rFonts w:ascii="Times New Roman" w:hAnsi="Times New Roman" w:cs="Times New Roman"/>
                          <w:sz w:val="22"/>
                        </w:rPr>
                        <w:t xml:space="preserve"> ir atbilstoša, lai noskaidrotu un apstiprinātu informāciju, ko tā uzskata par svarīgu atbilstības un piemērotības novērtējuma veikšanai;</w:t>
                      </w:r>
                    </w:p>
                    <w:p w14:paraId="182961ED" w14:textId="77777777" w:rsidR="002A453B" w:rsidRPr="00113B14" w:rsidRDefault="002A453B" w:rsidP="005E1F01">
                      <w:pPr>
                        <w:pStyle w:val="Table-Text"/>
                        <w:jc w:val="both"/>
                        <w:rPr>
                          <w:rFonts w:ascii="Times New Roman" w:hAnsi="Times New Roman" w:cs="Times New Roman"/>
                          <w:color w:val="auto"/>
                          <w:kern w:val="19"/>
                          <w:sz w:val="22"/>
                        </w:rPr>
                      </w:pPr>
                    </w:p>
                    <w:p w14:paraId="069E7494" w14:textId="61E152D0" w:rsidR="002A453B" w:rsidRPr="00113B14" w:rsidRDefault="00000000" w:rsidP="00566954">
                      <w:pPr>
                        <w:pStyle w:val="Table-Text"/>
                        <w:jc w:val="both"/>
                        <w:rPr>
                          <w:rFonts w:ascii="Times New Roman" w:hAnsi="Times New Roman" w:cs="Times New Roman"/>
                          <w:sz w:val="22"/>
                        </w:rPr>
                      </w:pPr>
                      <w:sdt>
                        <w:sdtPr>
                          <w:rPr>
                            <w:rFonts w:ascii="Times New Roman" w:hAnsi="Times New Roman" w:cs="Times New Roman"/>
                            <w:sz w:val="22"/>
                          </w:rPr>
                          <w:id w:val="-308021527"/>
                          <w14:checkbox>
                            <w14:checked w14:val="0"/>
                            <w14:checkedState w14:val="2612" w14:font="MS Gothic"/>
                            <w14:uncheckedState w14:val="2610" w14:font="MS Gothic"/>
                          </w14:checkbox>
                        </w:sdtPr>
                        <w:sdtContent>
                          <w:r w:rsidR="002A453B" w:rsidRPr="00113B14">
                            <w:rPr>
                              <w:rFonts w:ascii="MS Mincho" w:eastAsia="MS Mincho" w:hAnsi="MS Mincho" w:cs="MS Mincho" w:hint="eastAsia"/>
                              <w:sz w:val="22"/>
                            </w:rPr>
                            <w:t>☐</w:t>
                          </w:r>
                        </w:sdtContent>
                      </w:sdt>
                      <w:r w:rsidR="002A453B" w:rsidRPr="00113B14">
                        <w:rPr>
                          <w:rFonts w:ascii="Times New Roman" w:hAnsi="Times New Roman" w:cs="Times New Roman"/>
                          <w:sz w:val="22"/>
                        </w:rPr>
                        <w:t xml:space="preserve"> apliecina, ka apzinās pienākumus, kas noteikti Eiropas un nacionālajos tiesību aktos un starptautiskajos standartos, t</w:t>
                      </w:r>
                      <w:r w:rsidR="002A453B">
                        <w:rPr>
                          <w:rFonts w:ascii="Times New Roman" w:hAnsi="Times New Roman" w:cs="Times New Roman"/>
                          <w:sz w:val="22"/>
                        </w:rPr>
                        <w:t>ostarp</w:t>
                      </w:r>
                      <w:r w:rsidR="002A453B" w:rsidRPr="00113B14">
                        <w:rPr>
                          <w:rFonts w:ascii="Times New Roman" w:hAnsi="Times New Roman" w:cs="Times New Roman"/>
                          <w:sz w:val="22"/>
                        </w:rPr>
                        <w:t xml:space="preserve"> noteikumos, ētikas kodeksos, norādījumos, vadlīnijās un Finanšu un kapitāla tirgus komisijas, E</w:t>
                      </w:r>
                      <w:r w:rsidR="002A453B">
                        <w:rPr>
                          <w:rFonts w:ascii="Times New Roman" w:hAnsi="Times New Roman" w:cs="Times New Roman"/>
                          <w:sz w:val="22"/>
                        </w:rPr>
                        <w:t>iropas Centrālās bankas</w:t>
                      </w:r>
                      <w:r w:rsidR="002A453B" w:rsidRPr="00113B14">
                        <w:rPr>
                          <w:rFonts w:ascii="Times New Roman" w:hAnsi="Times New Roman" w:cs="Times New Roman"/>
                          <w:sz w:val="22"/>
                        </w:rPr>
                        <w:t xml:space="preserve"> un Eiropas Banku iestādes izdot</w:t>
                      </w:r>
                      <w:r w:rsidR="002A453B">
                        <w:rPr>
                          <w:rFonts w:ascii="Times New Roman" w:hAnsi="Times New Roman" w:cs="Times New Roman"/>
                          <w:sz w:val="22"/>
                        </w:rPr>
                        <w:t>aj</w:t>
                      </w:r>
                      <w:r w:rsidR="002A453B" w:rsidRPr="00113B14">
                        <w:rPr>
                          <w:rFonts w:ascii="Times New Roman" w:hAnsi="Times New Roman" w:cs="Times New Roman"/>
                          <w:sz w:val="22"/>
                        </w:rPr>
                        <w:t xml:space="preserve">os noteikumos vai direktīvās, kas attiecas </w:t>
                      </w:r>
                      <w:r w:rsidR="002A453B" w:rsidRPr="00123BEF">
                        <w:rPr>
                          <w:rFonts w:ascii="Times New Roman" w:hAnsi="Times New Roman" w:cs="Times New Roman"/>
                          <w:sz w:val="22"/>
                        </w:rPr>
                        <w:t xml:space="preserve">uz </w:t>
                      </w:r>
                      <w:r w:rsidR="002A453B">
                        <w:rPr>
                          <w:rFonts w:ascii="Times New Roman" w:hAnsi="Times New Roman" w:cs="Times New Roman"/>
                          <w:sz w:val="22"/>
                        </w:rPr>
                        <w:t>amatu</w:t>
                      </w:r>
                      <w:r w:rsidR="002A453B" w:rsidRPr="007928FF">
                        <w:rPr>
                          <w:rFonts w:ascii="Times New Roman" w:hAnsi="Times New Roman" w:cs="Times New Roman"/>
                          <w:sz w:val="22"/>
                        </w:rPr>
                        <w:t xml:space="preserve">, </w:t>
                      </w:r>
                      <w:r w:rsidR="002A453B">
                        <w:rPr>
                          <w:rFonts w:ascii="Times New Roman" w:hAnsi="Times New Roman" w:cs="Times New Roman"/>
                          <w:sz w:val="22"/>
                        </w:rPr>
                        <w:t>saistībā ar</w:t>
                      </w:r>
                      <w:r w:rsidR="002A453B" w:rsidRPr="007928FF">
                        <w:rPr>
                          <w:rFonts w:ascii="Times New Roman" w:hAnsi="Times New Roman" w:cs="Times New Roman"/>
                          <w:sz w:val="22"/>
                        </w:rPr>
                        <w:t xml:space="preserve"> kuru tiek gaidīts pozitīvs novērtējums</w:t>
                      </w:r>
                      <w:r w:rsidR="002A453B" w:rsidRPr="00113B14">
                        <w:rPr>
                          <w:rFonts w:ascii="Times New Roman" w:hAnsi="Times New Roman" w:cs="Times New Roman"/>
                          <w:sz w:val="22"/>
                        </w:rPr>
                        <w:t>, un apstiprina apņemšanos nodrošināt turpmāku atbilstību tiem.</w:t>
                      </w:r>
                    </w:p>
                    <w:p w14:paraId="07EAFD14" w14:textId="77777777" w:rsidR="002A453B" w:rsidRPr="00113B14" w:rsidRDefault="002A453B" w:rsidP="00566954">
                      <w:pPr>
                        <w:pStyle w:val="Table-Text"/>
                        <w:jc w:val="both"/>
                        <w:rPr>
                          <w:rFonts w:ascii="Times New Roman" w:hAnsi="Times New Roman" w:cs="Times New Roman"/>
                          <w:sz w:val="22"/>
                        </w:rPr>
                      </w:pPr>
                    </w:p>
                    <w:p w14:paraId="5CFB9B4A" w14:textId="77777777" w:rsidR="002A453B" w:rsidRPr="00113B14" w:rsidRDefault="002A453B" w:rsidP="00566954">
                      <w:pPr>
                        <w:pStyle w:val="Table-Text"/>
                        <w:jc w:val="both"/>
                        <w:rPr>
                          <w:rFonts w:ascii="Times New Roman" w:hAnsi="Times New Roman" w:cs="Times New Roman"/>
                          <w:sz w:val="22"/>
                        </w:rPr>
                      </w:pPr>
                    </w:p>
                    <w:p w14:paraId="3B815A79" w14:textId="77777777" w:rsidR="002A453B" w:rsidRPr="00113B14" w:rsidRDefault="002A453B" w:rsidP="00566954">
                      <w:pPr>
                        <w:pStyle w:val="Table-Text"/>
                        <w:jc w:val="both"/>
                        <w:rPr>
                          <w:rFonts w:ascii="Times New Roman" w:hAnsi="Times New Roman" w:cs="Times New Roman"/>
                          <w:sz w:val="22"/>
                        </w:rPr>
                      </w:pPr>
                    </w:p>
                    <w:p w14:paraId="6C789FB5" w14:textId="77777777" w:rsidR="002A453B" w:rsidRPr="00113B14" w:rsidRDefault="002A453B" w:rsidP="00566954">
                      <w:pPr>
                        <w:pStyle w:val="Table-Text"/>
                        <w:jc w:val="both"/>
                        <w:rPr>
                          <w:rFonts w:ascii="Times New Roman" w:hAnsi="Times New Roman" w:cs="Times New Roman"/>
                          <w:sz w:val="22"/>
                        </w:rPr>
                      </w:pPr>
                      <w:r w:rsidRPr="00113B14">
                        <w:rPr>
                          <w:rFonts w:ascii="Times New Roman" w:hAnsi="Times New Roman" w:cs="Times New Roman"/>
                          <w:sz w:val="22"/>
                        </w:rPr>
                        <w:t>Vārds un uzvārds:</w:t>
                      </w:r>
                    </w:p>
                    <w:p w14:paraId="6A93D518" w14:textId="77777777" w:rsidR="002A453B" w:rsidRPr="00113B14" w:rsidRDefault="002A453B" w:rsidP="00566954">
                      <w:pPr>
                        <w:pStyle w:val="Table-Text"/>
                        <w:jc w:val="both"/>
                        <w:rPr>
                          <w:rFonts w:ascii="Times New Roman" w:hAnsi="Times New Roman" w:cs="Times New Roman"/>
                          <w:sz w:val="22"/>
                        </w:rPr>
                      </w:pPr>
                    </w:p>
                    <w:p w14:paraId="4462DAC0" w14:textId="77777777" w:rsidR="002A453B" w:rsidRPr="00113B14" w:rsidRDefault="002A453B" w:rsidP="00566954">
                      <w:pPr>
                        <w:pStyle w:val="Table-Text"/>
                        <w:jc w:val="both"/>
                        <w:rPr>
                          <w:rFonts w:ascii="Times New Roman" w:hAnsi="Times New Roman" w:cs="Times New Roman"/>
                          <w:sz w:val="22"/>
                        </w:rPr>
                      </w:pPr>
                    </w:p>
                    <w:p w14:paraId="1F6EDA35" w14:textId="77777777" w:rsidR="002A453B" w:rsidRPr="00113B14" w:rsidRDefault="002A453B" w:rsidP="00566954">
                      <w:pPr>
                        <w:pStyle w:val="Table-Text"/>
                        <w:jc w:val="both"/>
                        <w:rPr>
                          <w:rFonts w:ascii="Times New Roman" w:hAnsi="Times New Roman" w:cs="Times New Roman"/>
                          <w:sz w:val="22"/>
                        </w:rPr>
                      </w:pPr>
                      <w:r w:rsidRPr="00113B14">
                        <w:rPr>
                          <w:rFonts w:ascii="Times New Roman" w:hAnsi="Times New Roman" w:cs="Times New Roman"/>
                          <w:sz w:val="22"/>
                        </w:rPr>
                        <w:t>Paraksts:</w:t>
                      </w:r>
                    </w:p>
                    <w:p w14:paraId="7AB5F0A7" w14:textId="77777777" w:rsidR="002A453B" w:rsidRPr="00113B14" w:rsidRDefault="002A453B" w:rsidP="00566954">
                      <w:pPr>
                        <w:pStyle w:val="Table-Text"/>
                        <w:jc w:val="both"/>
                        <w:rPr>
                          <w:rFonts w:ascii="Times New Roman" w:hAnsi="Times New Roman" w:cs="Times New Roman"/>
                          <w:sz w:val="22"/>
                        </w:rPr>
                      </w:pPr>
                    </w:p>
                    <w:p w14:paraId="30DE28DC" w14:textId="77777777" w:rsidR="002A453B" w:rsidRPr="00113B14" w:rsidRDefault="002A453B" w:rsidP="00566954">
                      <w:pPr>
                        <w:pStyle w:val="Table-Text"/>
                        <w:jc w:val="both"/>
                        <w:rPr>
                          <w:rFonts w:ascii="Times New Roman" w:hAnsi="Times New Roman" w:cs="Times New Roman"/>
                          <w:sz w:val="22"/>
                        </w:rPr>
                      </w:pPr>
                    </w:p>
                    <w:p w14:paraId="55D252DE" w14:textId="77777777" w:rsidR="002A453B" w:rsidRPr="00113B14" w:rsidRDefault="002A453B" w:rsidP="00566954">
                      <w:pPr>
                        <w:pStyle w:val="Table-Text"/>
                        <w:jc w:val="both"/>
                        <w:rPr>
                          <w:rFonts w:ascii="Times New Roman" w:hAnsi="Times New Roman" w:cs="Times New Roman"/>
                          <w:sz w:val="22"/>
                        </w:rPr>
                      </w:pPr>
                    </w:p>
                    <w:p w14:paraId="00C1EB6A" w14:textId="77777777" w:rsidR="002A453B" w:rsidRPr="00113B14" w:rsidRDefault="002A453B" w:rsidP="00566954">
                      <w:pPr>
                        <w:pStyle w:val="Table-Text"/>
                        <w:jc w:val="both"/>
                        <w:rPr>
                          <w:rFonts w:ascii="Times New Roman" w:hAnsi="Times New Roman" w:cs="Times New Roman"/>
                          <w:sz w:val="22"/>
                        </w:rPr>
                      </w:pPr>
                      <w:r w:rsidRPr="00113B14">
                        <w:rPr>
                          <w:rFonts w:ascii="Times New Roman" w:hAnsi="Times New Roman" w:cs="Times New Roman"/>
                          <w:sz w:val="22"/>
                        </w:rPr>
                        <w:t>Datums:</w:t>
                      </w:r>
                    </w:p>
                    <w:p w14:paraId="2A70F00A" w14:textId="77777777" w:rsidR="002A453B" w:rsidRPr="00113B14" w:rsidRDefault="002A453B" w:rsidP="00566954">
                      <w:pPr>
                        <w:pStyle w:val="Table-Text"/>
                        <w:jc w:val="both"/>
                        <w:rPr>
                          <w:rStyle w:val="Izclums"/>
                          <w:rFonts w:ascii="Times New Roman" w:hAnsi="Times New Roman" w:cs="Times New Roman"/>
                          <w:i w:val="0"/>
                          <w:iCs w:val="0"/>
                          <w:sz w:val="22"/>
                        </w:rPr>
                      </w:pPr>
                    </w:p>
                    <w:p w14:paraId="49B581C1" w14:textId="77777777" w:rsidR="002A453B" w:rsidRPr="00113B14" w:rsidRDefault="002A453B" w:rsidP="00566954">
                      <w:pPr>
                        <w:pStyle w:val="Table-Text"/>
                        <w:jc w:val="both"/>
                        <w:rPr>
                          <w:rStyle w:val="Izclums"/>
                          <w:rFonts w:ascii="Times New Roman" w:hAnsi="Times New Roman" w:cs="Times New Roman"/>
                          <w:i w:val="0"/>
                          <w:iCs w:val="0"/>
                          <w:sz w:val="22"/>
                        </w:rPr>
                      </w:pPr>
                    </w:p>
                    <w:p w14:paraId="533FB173" w14:textId="77777777" w:rsidR="002A453B" w:rsidRPr="00113B14" w:rsidRDefault="002A453B" w:rsidP="00566954">
                      <w:pPr>
                        <w:pStyle w:val="Table-Text"/>
                        <w:jc w:val="both"/>
                        <w:rPr>
                          <w:rStyle w:val="Izclums"/>
                          <w:rFonts w:ascii="Times New Roman" w:hAnsi="Times New Roman" w:cs="Times New Roman"/>
                          <w:i w:val="0"/>
                          <w:iCs w:val="0"/>
                          <w:sz w:val="22"/>
                        </w:rPr>
                      </w:pPr>
                    </w:p>
                    <w:p w14:paraId="4D877353" w14:textId="77777777" w:rsidR="002A453B" w:rsidRPr="00113B14" w:rsidRDefault="002A453B" w:rsidP="00566954">
                      <w:pPr>
                        <w:pStyle w:val="Table-Text"/>
                        <w:jc w:val="both"/>
                        <w:rPr>
                          <w:rStyle w:val="Izclums"/>
                          <w:rFonts w:ascii="Times New Roman" w:hAnsi="Times New Roman" w:cs="Times New Roman"/>
                          <w:i w:val="0"/>
                          <w:iCs w:val="0"/>
                          <w:sz w:val="22"/>
                        </w:rPr>
                      </w:pPr>
                    </w:p>
                    <w:p w14:paraId="60601C3B" w14:textId="77777777" w:rsidR="002A453B" w:rsidRPr="00113B14" w:rsidRDefault="002A453B" w:rsidP="00566954">
                      <w:pPr>
                        <w:pStyle w:val="Table-Text"/>
                        <w:jc w:val="both"/>
                        <w:rPr>
                          <w:rStyle w:val="Izclums"/>
                          <w:rFonts w:ascii="Times New Roman" w:hAnsi="Times New Roman" w:cs="Times New Roman"/>
                          <w:i w:val="0"/>
                          <w:iCs w:val="0"/>
                          <w:sz w:val="22"/>
                        </w:rPr>
                      </w:pPr>
                    </w:p>
                    <w:p w14:paraId="6227DE8B" w14:textId="77777777" w:rsidR="002A453B" w:rsidRPr="00113B14" w:rsidRDefault="002A453B" w:rsidP="00113B14">
                      <w:pPr>
                        <w:pStyle w:val="Table-Text"/>
                        <w:jc w:val="both"/>
                        <w:rPr>
                          <w:rStyle w:val="Izclums"/>
                          <w:rFonts w:ascii="Times New Roman" w:hAnsi="Times New Roman" w:cs="Times New Roman"/>
                          <w:i w:val="0"/>
                          <w:iCs w:val="0"/>
                          <w:sz w:val="22"/>
                        </w:rPr>
                      </w:pPr>
                      <w:r w:rsidRPr="00113B14">
                        <w:rPr>
                          <w:rStyle w:val="Izclums"/>
                          <w:rFonts w:ascii="Times New Roman" w:hAnsi="Times New Roman" w:cs="Times New Roman"/>
                          <w:sz w:val="22"/>
                        </w:rPr>
                        <w:t>* Būtiska</w:t>
                      </w:r>
                      <w:r>
                        <w:rPr>
                          <w:rStyle w:val="Izclums"/>
                          <w:rFonts w:ascii="Times New Roman" w:hAnsi="Times New Roman" w:cs="Times New Roman"/>
                          <w:sz w:val="22"/>
                        </w:rPr>
                        <w:t>s</w:t>
                      </w:r>
                      <w:r w:rsidRPr="00113B14">
                        <w:rPr>
                          <w:rStyle w:val="Izclums"/>
                          <w:rFonts w:ascii="Times New Roman" w:hAnsi="Times New Roman" w:cs="Times New Roman"/>
                          <w:sz w:val="22"/>
                        </w:rPr>
                        <w:t xml:space="preserve"> </w:t>
                      </w:r>
                      <w:r>
                        <w:rPr>
                          <w:rStyle w:val="Izclums"/>
                          <w:rFonts w:ascii="Times New Roman" w:hAnsi="Times New Roman" w:cs="Times New Roman"/>
                          <w:sz w:val="22"/>
                        </w:rPr>
                        <w:t>iz</w:t>
                      </w:r>
                      <w:r w:rsidRPr="00113B14">
                        <w:rPr>
                          <w:rStyle w:val="Izclums"/>
                          <w:rFonts w:ascii="Times New Roman" w:hAnsi="Times New Roman" w:cs="Times New Roman"/>
                          <w:sz w:val="22"/>
                        </w:rPr>
                        <w:t>maiņa</w:t>
                      </w:r>
                      <w:r>
                        <w:rPr>
                          <w:rStyle w:val="Izclums"/>
                          <w:rFonts w:ascii="Times New Roman" w:hAnsi="Times New Roman" w:cs="Times New Roman"/>
                          <w:sz w:val="22"/>
                        </w:rPr>
                        <w:t>s</w:t>
                      </w:r>
                      <w:r w:rsidRPr="00113B14">
                        <w:rPr>
                          <w:rStyle w:val="Izclums"/>
                          <w:rFonts w:ascii="Times New Roman" w:hAnsi="Times New Roman" w:cs="Times New Roman"/>
                          <w:sz w:val="22"/>
                        </w:rPr>
                        <w:t xml:space="preserve"> ir </w:t>
                      </w:r>
                      <w:r>
                        <w:rPr>
                          <w:rStyle w:val="Izclums"/>
                          <w:rFonts w:ascii="Times New Roman" w:hAnsi="Times New Roman" w:cs="Times New Roman"/>
                          <w:sz w:val="22"/>
                        </w:rPr>
                        <w:t>iz</w:t>
                      </w:r>
                      <w:r w:rsidRPr="00113B14">
                        <w:rPr>
                          <w:rStyle w:val="Izclums"/>
                          <w:rFonts w:ascii="Times New Roman" w:hAnsi="Times New Roman" w:cs="Times New Roman"/>
                          <w:sz w:val="22"/>
                        </w:rPr>
                        <w:t>maiņa</w:t>
                      </w:r>
                      <w:r>
                        <w:rPr>
                          <w:rStyle w:val="Izclums"/>
                          <w:rFonts w:ascii="Times New Roman" w:hAnsi="Times New Roman" w:cs="Times New Roman"/>
                          <w:sz w:val="22"/>
                        </w:rPr>
                        <w:t>s</w:t>
                      </w:r>
                      <w:r w:rsidRPr="00113B14">
                        <w:rPr>
                          <w:rStyle w:val="Izclums"/>
                          <w:rFonts w:ascii="Times New Roman" w:hAnsi="Times New Roman" w:cs="Times New Roman"/>
                          <w:sz w:val="22"/>
                        </w:rPr>
                        <w:t>, kas var ietekmēt amatā apstiprināmās personas atbilstību.</w:t>
                      </w:r>
                    </w:p>
                  </w:txbxContent>
                </v:textbox>
                <w10:wrap type="topAndBottom" anchorx="page"/>
              </v:shape>
            </w:pict>
          </mc:Fallback>
        </mc:AlternateContent>
      </w:r>
    </w:p>
    <w:p w14:paraId="6CF081A0" w14:textId="77777777" w:rsidR="00066257" w:rsidRPr="0073455B" w:rsidRDefault="00BE63B4" w:rsidP="00113E37">
      <w:pPr>
        <w:pageBreakBefore/>
        <w:rPr>
          <w:rFonts w:eastAsia="Calibri"/>
          <w:noProof/>
        </w:rPr>
      </w:pPr>
      <w:r w:rsidRPr="0073455B">
        <w:rPr>
          <w:rFonts w:eastAsia="Calibri"/>
          <w:noProof/>
          <w:lang w:val="en-US" w:eastAsia="en-US" w:bidi="ar-SA"/>
        </w:rPr>
        <w:lastRenderedPageBreak/>
        <mc:AlternateContent>
          <mc:Choice Requires="wps">
            <w:drawing>
              <wp:anchor distT="0" distB="0" distL="114300" distR="114300" simplePos="0" relativeHeight="251663360" behindDoc="0" locked="0" layoutInCell="1" allowOverlap="1" wp14:anchorId="302B8ADD" wp14:editId="117B146F">
                <wp:simplePos x="0" y="0"/>
                <wp:positionH relativeFrom="page">
                  <wp:posOffset>904875</wp:posOffset>
                </wp:positionH>
                <wp:positionV relativeFrom="paragraph">
                  <wp:posOffset>0</wp:posOffset>
                </wp:positionV>
                <wp:extent cx="5938520" cy="8658225"/>
                <wp:effectExtent l="0" t="0" r="2413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8658225"/>
                        </a:xfrm>
                        <a:prstGeom prst="rect">
                          <a:avLst/>
                        </a:prstGeom>
                        <a:solidFill>
                          <a:sysClr val="window" lastClr="FFFFFF">
                            <a:lumMod val="95000"/>
                          </a:sysClr>
                        </a:solidFill>
                        <a:ln w="9525">
                          <a:solidFill>
                            <a:srgbClr val="000000"/>
                          </a:solidFill>
                          <a:miter lim="800000"/>
                          <a:headEnd/>
                          <a:tailEnd/>
                        </a:ln>
                      </wps:spPr>
                      <wps:txbx>
                        <w:txbxContent>
                          <w:p w14:paraId="1D64FEFA" w14:textId="77777777" w:rsidR="002A453B" w:rsidRDefault="002A453B" w:rsidP="00BE63B4">
                            <w:pPr>
                              <w:pStyle w:val="Table-Text"/>
                              <w:rPr>
                                <w:rStyle w:val="Intensvsizclums"/>
                                <w:rFonts w:ascii="Times New Roman" w:hAnsi="Times New Roman" w:cs="Times New Roman"/>
                                <w:color w:val="1F497D" w:themeColor="text2"/>
                                <w:sz w:val="22"/>
                              </w:rPr>
                            </w:pPr>
                            <w:r w:rsidRPr="00113B14">
                              <w:rPr>
                                <w:rStyle w:val="Intensvsizclums"/>
                                <w:rFonts w:ascii="Times New Roman" w:hAnsi="Times New Roman" w:cs="Times New Roman"/>
                                <w:color w:val="1F497D" w:themeColor="text2"/>
                                <w:sz w:val="22"/>
                              </w:rPr>
                              <w:t>Kredītiestādes apliecinājums</w:t>
                            </w:r>
                          </w:p>
                          <w:p w14:paraId="4696916A" w14:textId="77777777" w:rsidR="002A453B" w:rsidRPr="005E1F01" w:rsidRDefault="002A453B" w:rsidP="00BE63B4">
                            <w:pPr>
                              <w:pStyle w:val="Table-Text"/>
                              <w:rPr>
                                <w:rStyle w:val="Intensvsizclums"/>
                                <w:rFonts w:ascii="Times New Roman" w:hAnsi="Times New Roman" w:cs="Times New Roman"/>
                                <w:sz w:val="22"/>
                              </w:rPr>
                            </w:pPr>
                          </w:p>
                          <w:p w14:paraId="19556C1F" w14:textId="77777777" w:rsidR="002A453B" w:rsidRPr="00B13C97" w:rsidRDefault="002A453B" w:rsidP="00BE63B4">
                            <w:pPr>
                              <w:pStyle w:val="Table-Text"/>
                              <w:rPr>
                                <w:rFonts w:ascii="Times New Roman" w:hAnsi="Times New Roman" w:cs="Times New Roman"/>
                                <w:sz w:val="22"/>
                              </w:rPr>
                            </w:pPr>
                            <w:r w:rsidRPr="00B13C97">
                              <w:rPr>
                                <w:rFonts w:ascii="Times New Roman" w:hAnsi="Times New Roman" w:cs="Times New Roman"/>
                                <w:sz w:val="22"/>
                              </w:rPr>
                              <w:t>Ar šo apakšā parakstījusies persona</w:t>
                            </w:r>
                            <w:r>
                              <w:rPr>
                                <w:rFonts w:ascii="Times New Roman" w:hAnsi="Times New Roman" w:cs="Times New Roman"/>
                                <w:sz w:val="22"/>
                              </w:rPr>
                              <w:t>:</w:t>
                            </w:r>
                            <w:r w:rsidRPr="00B13C97">
                              <w:rPr>
                                <w:rFonts w:ascii="Times New Roman" w:hAnsi="Times New Roman" w:cs="Times New Roman"/>
                                <w:sz w:val="22"/>
                              </w:rPr>
                              <w:t xml:space="preserve"> </w:t>
                            </w:r>
                          </w:p>
                          <w:p w14:paraId="7D21A837" w14:textId="77777777" w:rsidR="002A453B" w:rsidRPr="00B13C97" w:rsidRDefault="00000000" w:rsidP="00997C4E">
                            <w:pPr>
                              <w:pStyle w:val="Table-Text"/>
                              <w:jc w:val="both"/>
                              <w:rPr>
                                <w:rFonts w:ascii="Times New Roman" w:hAnsi="Times New Roman" w:cs="Times New Roman"/>
                                <w:sz w:val="22"/>
                              </w:rPr>
                            </w:pPr>
                            <w:sdt>
                              <w:sdtPr>
                                <w:rPr>
                                  <w:rFonts w:ascii="Times New Roman" w:hAnsi="Times New Roman" w:cs="Times New Roman"/>
                                  <w:sz w:val="22"/>
                                </w:rPr>
                                <w:id w:val="-619679289"/>
                                <w14:checkbox>
                                  <w14:checked w14:val="0"/>
                                  <w14:checkedState w14:val="2612" w14:font="MS Gothic"/>
                                  <w14:uncheckedState w14:val="2610" w14:font="MS Gothic"/>
                                </w14:checkbox>
                              </w:sdtPr>
                              <w:sdtContent>
                                <w:r w:rsidR="002A453B" w:rsidRPr="00B13C97">
                                  <w:rPr>
                                    <w:rFonts w:ascii="MS Mincho" w:eastAsia="MS Mincho" w:hAnsi="MS Mincho" w:cs="MS Mincho" w:hint="eastAsia"/>
                                    <w:sz w:val="22"/>
                                  </w:rPr>
                                  <w:t>☐</w:t>
                                </w:r>
                              </w:sdtContent>
                            </w:sdt>
                            <w:r w:rsidR="002A453B" w:rsidRPr="00B13C97">
                              <w:rPr>
                                <w:rFonts w:ascii="Times New Roman" w:hAnsi="Times New Roman" w:cs="Times New Roman"/>
                                <w:sz w:val="22"/>
                              </w:rPr>
                              <w:t xml:space="preserve"> apliecina, ka anketā sniegtā informācija atbilstoši tās rīcībā esošajām ziņām ir precīza un pilnīga;</w:t>
                            </w:r>
                          </w:p>
                          <w:p w14:paraId="0F3F46B6" w14:textId="77777777" w:rsidR="002A453B" w:rsidRPr="00B13C97" w:rsidRDefault="002A453B" w:rsidP="00997C4E">
                            <w:pPr>
                              <w:pStyle w:val="Table-Text"/>
                              <w:jc w:val="both"/>
                              <w:rPr>
                                <w:rFonts w:ascii="Times New Roman" w:hAnsi="Times New Roman" w:cs="Times New Roman"/>
                                <w:sz w:val="22"/>
                              </w:rPr>
                            </w:pPr>
                          </w:p>
                          <w:p w14:paraId="098869FF" w14:textId="77777777" w:rsidR="002A453B" w:rsidRPr="00B13C97" w:rsidRDefault="00000000" w:rsidP="00997C4E">
                            <w:pPr>
                              <w:pStyle w:val="Table-Text"/>
                              <w:jc w:val="both"/>
                              <w:rPr>
                                <w:rFonts w:ascii="Times New Roman" w:hAnsi="Times New Roman" w:cs="Times New Roman"/>
                                <w:sz w:val="22"/>
                              </w:rPr>
                            </w:pPr>
                            <w:sdt>
                              <w:sdtPr>
                                <w:rPr>
                                  <w:rFonts w:ascii="Times New Roman" w:hAnsi="Times New Roman" w:cs="Times New Roman"/>
                                  <w:sz w:val="22"/>
                                </w:rPr>
                                <w:id w:val="721866084"/>
                                <w14:checkbox>
                                  <w14:checked w14:val="0"/>
                                  <w14:checkedState w14:val="2612" w14:font="MS Gothic"/>
                                  <w14:uncheckedState w14:val="2610" w14:font="MS Gothic"/>
                                </w14:checkbox>
                              </w:sdtPr>
                              <w:sdtContent>
                                <w:r w:rsidR="002A453B" w:rsidRPr="00B13C97">
                                  <w:rPr>
                                    <w:rFonts w:ascii="MS Mincho" w:eastAsia="MS Mincho" w:hAnsi="MS Mincho" w:cs="MS Mincho" w:hint="eastAsia"/>
                                    <w:sz w:val="22"/>
                                  </w:rPr>
                                  <w:t>☐</w:t>
                                </w:r>
                              </w:sdtContent>
                            </w:sdt>
                            <w:r w:rsidR="002A453B" w:rsidRPr="00B13C97">
                              <w:rPr>
                                <w:rFonts w:ascii="Times New Roman" w:hAnsi="Times New Roman" w:cs="Times New Roman"/>
                                <w:sz w:val="22"/>
                              </w:rPr>
                              <w:t xml:space="preserve"> apliecina, ka kredītiestāde nekavējoties paziņos </w:t>
                            </w:r>
                            <w:r w:rsidR="002A453B" w:rsidRPr="00B13C97">
                              <w:rPr>
                                <w:rFonts w:ascii="Times New Roman" w:hAnsi="Times New Roman" w:cs="Times New Roman"/>
                                <w:color w:val="auto"/>
                                <w:sz w:val="22"/>
                              </w:rPr>
                              <w:t xml:space="preserve">Finanšu un kapitāla tirgus komisijai </w:t>
                            </w:r>
                            <w:r w:rsidR="002A453B" w:rsidRPr="00B13C97">
                              <w:rPr>
                                <w:rFonts w:ascii="Times New Roman" w:hAnsi="Times New Roman" w:cs="Times New Roman"/>
                                <w:sz w:val="22"/>
                              </w:rPr>
                              <w:t xml:space="preserve">par jebkurām būtiskām </w:t>
                            </w:r>
                            <w:r w:rsidR="002A453B">
                              <w:rPr>
                                <w:rFonts w:ascii="Times New Roman" w:hAnsi="Times New Roman" w:cs="Times New Roman"/>
                                <w:sz w:val="22"/>
                              </w:rPr>
                              <w:t>iz</w:t>
                            </w:r>
                            <w:r w:rsidR="002A453B" w:rsidRPr="00B13C97">
                              <w:rPr>
                                <w:rFonts w:ascii="Times New Roman" w:hAnsi="Times New Roman" w:cs="Times New Roman"/>
                                <w:sz w:val="22"/>
                              </w:rPr>
                              <w:t>maiņām* sniegtajā informācijā;</w:t>
                            </w:r>
                          </w:p>
                          <w:p w14:paraId="5156FFC0" w14:textId="77777777" w:rsidR="002A453B" w:rsidRPr="00B13C97" w:rsidRDefault="002A453B" w:rsidP="00997C4E">
                            <w:pPr>
                              <w:pStyle w:val="Table-Text"/>
                              <w:jc w:val="both"/>
                              <w:rPr>
                                <w:rFonts w:ascii="Times New Roman" w:hAnsi="Times New Roman" w:cs="Times New Roman"/>
                                <w:sz w:val="22"/>
                              </w:rPr>
                            </w:pPr>
                          </w:p>
                          <w:p w14:paraId="119E57B9" w14:textId="77777777" w:rsidR="002A453B" w:rsidRPr="00B13C97" w:rsidRDefault="00000000" w:rsidP="005C4BB5">
                            <w:pPr>
                              <w:pStyle w:val="Table-Text"/>
                              <w:jc w:val="both"/>
                              <w:rPr>
                                <w:rFonts w:ascii="Times New Roman" w:hAnsi="Times New Roman" w:cs="Times New Roman"/>
                                <w:sz w:val="22"/>
                              </w:rPr>
                            </w:pPr>
                            <w:sdt>
                              <w:sdtPr>
                                <w:rPr>
                                  <w:rFonts w:ascii="Times New Roman" w:hAnsi="Times New Roman" w:cs="Times New Roman"/>
                                  <w:sz w:val="22"/>
                                </w:rPr>
                                <w:id w:val="-727147242"/>
                                <w14:checkbox>
                                  <w14:checked w14:val="0"/>
                                  <w14:checkedState w14:val="2612" w14:font="MS Gothic"/>
                                  <w14:uncheckedState w14:val="2610" w14:font="MS Gothic"/>
                                </w14:checkbox>
                              </w:sdtPr>
                              <w:sdtContent>
                                <w:r w:rsidR="002A453B" w:rsidRPr="00B13C97">
                                  <w:rPr>
                                    <w:rFonts w:ascii="MS Mincho" w:eastAsia="MS Mincho" w:hAnsi="MS Mincho" w:cs="MS Mincho" w:hint="eastAsia"/>
                                    <w:sz w:val="22"/>
                                  </w:rPr>
                                  <w:t>☐</w:t>
                                </w:r>
                              </w:sdtContent>
                            </w:sdt>
                            <w:r w:rsidR="002A453B">
                              <w:rPr>
                                <w:rFonts w:ascii="Times New Roman" w:hAnsi="Times New Roman" w:cs="Times New Roman"/>
                                <w:sz w:val="22"/>
                              </w:rPr>
                              <w:t xml:space="preserve"> apliecina, ka kredītiestāde ir </w:t>
                            </w:r>
                            <w:r w:rsidR="002A453B" w:rsidRPr="00B13C97">
                              <w:rPr>
                                <w:rFonts w:ascii="Times New Roman" w:hAnsi="Times New Roman" w:cs="Times New Roman"/>
                                <w:sz w:val="22"/>
                              </w:rPr>
                              <w:t xml:space="preserve">pieprasījusi visu informāciju, kas nepieciešama, lai novērtētu amatā apstiprināmās personas </w:t>
                            </w:r>
                            <w:r w:rsidR="002A453B" w:rsidRPr="00123BEF">
                              <w:rPr>
                                <w:rFonts w:ascii="Times New Roman" w:hAnsi="Times New Roman" w:cs="Times New Roman"/>
                                <w:sz w:val="22"/>
                              </w:rPr>
                              <w:t>piemērotību</w:t>
                            </w:r>
                            <w:r w:rsidR="002A453B" w:rsidRPr="00B13C97">
                              <w:rPr>
                                <w:rFonts w:ascii="Times New Roman" w:hAnsi="Times New Roman" w:cs="Times New Roman"/>
                                <w:sz w:val="22"/>
                              </w:rPr>
                              <w:t xml:space="preserve">, un ka tā </w:t>
                            </w:r>
                            <w:r w:rsidR="002A453B">
                              <w:rPr>
                                <w:rFonts w:ascii="Times New Roman" w:hAnsi="Times New Roman" w:cs="Times New Roman"/>
                                <w:sz w:val="22"/>
                              </w:rPr>
                              <w:t xml:space="preserve">ir </w:t>
                            </w:r>
                            <w:r w:rsidR="002A453B" w:rsidRPr="00B13C97">
                              <w:rPr>
                                <w:rFonts w:ascii="Times New Roman" w:hAnsi="Times New Roman" w:cs="Times New Roman"/>
                                <w:sz w:val="22"/>
                              </w:rPr>
                              <w:t xml:space="preserve">rūpīgi </w:t>
                            </w:r>
                            <w:r w:rsidR="002A453B">
                              <w:rPr>
                                <w:rFonts w:ascii="Times New Roman" w:hAnsi="Times New Roman" w:cs="Times New Roman"/>
                                <w:sz w:val="22"/>
                              </w:rPr>
                              <w:t>izvērtējusi</w:t>
                            </w:r>
                            <w:r w:rsidR="002A453B" w:rsidRPr="00B13C97">
                              <w:rPr>
                                <w:rFonts w:ascii="Times New Roman" w:hAnsi="Times New Roman" w:cs="Times New Roman"/>
                                <w:sz w:val="22"/>
                              </w:rPr>
                              <w:t xml:space="preserve"> šo informāciju, pieņemot lēmumu par amatā apstiprināmās personas atbilstību un piemērotību;</w:t>
                            </w:r>
                          </w:p>
                          <w:p w14:paraId="02980810" w14:textId="77777777" w:rsidR="002A453B" w:rsidRPr="00B13C97" w:rsidRDefault="002A453B" w:rsidP="00997C4E">
                            <w:pPr>
                              <w:pStyle w:val="Table-Text"/>
                              <w:jc w:val="both"/>
                              <w:rPr>
                                <w:rFonts w:ascii="Times New Roman" w:hAnsi="Times New Roman" w:cs="Times New Roman"/>
                                <w:sz w:val="22"/>
                              </w:rPr>
                            </w:pPr>
                          </w:p>
                          <w:p w14:paraId="1D79F59A" w14:textId="77777777" w:rsidR="002A453B" w:rsidRPr="00B13C97" w:rsidRDefault="00000000" w:rsidP="00997C4E">
                            <w:pPr>
                              <w:pStyle w:val="Table-Text"/>
                              <w:jc w:val="both"/>
                              <w:rPr>
                                <w:rFonts w:ascii="Times New Roman" w:hAnsi="Times New Roman" w:cs="Times New Roman"/>
                                <w:sz w:val="22"/>
                              </w:rPr>
                            </w:pPr>
                            <w:sdt>
                              <w:sdtPr>
                                <w:rPr>
                                  <w:rFonts w:ascii="Times New Roman" w:hAnsi="Times New Roman" w:cs="Times New Roman"/>
                                  <w:sz w:val="22"/>
                                </w:rPr>
                                <w:id w:val="-1547063472"/>
                                <w14:checkbox>
                                  <w14:checked w14:val="0"/>
                                  <w14:checkedState w14:val="2612" w14:font="MS Gothic"/>
                                  <w14:uncheckedState w14:val="2610" w14:font="MS Gothic"/>
                                </w14:checkbox>
                              </w:sdtPr>
                              <w:sdtContent>
                                <w:r w:rsidR="002A453B" w:rsidRPr="00B13C97">
                                  <w:rPr>
                                    <w:rFonts w:ascii="MS Mincho" w:eastAsia="MS Mincho" w:hAnsi="MS Mincho" w:cs="MS Mincho" w:hint="eastAsia"/>
                                    <w:sz w:val="22"/>
                                  </w:rPr>
                                  <w:t>☐</w:t>
                                </w:r>
                              </w:sdtContent>
                            </w:sdt>
                            <w:r w:rsidR="002A453B" w:rsidRPr="00B13C97">
                              <w:rPr>
                                <w:rFonts w:ascii="Times New Roman" w:hAnsi="Times New Roman" w:cs="Times New Roman"/>
                                <w:sz w:val="22"/>
                              </w:rPr>
                              <w:t xml:space="preserve"> apliecina, </w:t>
                            </w:r>
                            <w:r w:rsidR="002A453B" w:rsidRPr="007928FF">
                              <w:rPr>
                                <w:rFonts w:ascii="Times New Roman" w:hAnsi="Times New Roman" w:cs="Times New Roman"/>
                                <w:sz w:val="22"/>
                              </w:rPr>
                              <w:t xml:space="preserve">ka funkcijas, </w:t>
                            </w:r>
                            <w:r w:rsidR="002A453B">
                              <w:rPr>
                                <w:rFonts w:ascii="Times New Roman" w:hAnsi="Times New Roman" w:cs="Times New Roman"/>
                                <w:sz w:val="22"/>
                              </w:rPr>
                              <w:t>saistībā ar</w:t>
                            </w:r>
                            <w:r w:rsidR="002A453B" w:rsidRPr="007928FF">
                              <w:rPr>
                                <w:rFonts w:ascii="Times New Roman" w:hAnsi="Times New Roman" w:cs="Times New Roman"/>
                                <w:sz w:val="22"/>
                              </w:rPr>
                              <w:t xml:space="preserve"> kuru tiek gaidīts pozitīvs novērtējums</w:t>
                            </w:r>
                            <w:r w:rsidR="002A453B" w:rsidRPr="00B13C97">
                              <w:rPr>
                                <w:rFonts w:ascii="Times New Roman" w:hAnsi="Times New Roman" w:cs="Times New Roman"/>
                                <w:sz w:val="22"/>
                              </w:rPr>
                              <w:t xml:space="preserve">, apraksts precīzi atspoguļo tos kredītiestādes darbības aspektus, par kuriem atbildību kredītiestāde </w:t>
                            </w:r>
                            <w:r w:rsidR="002A453B">
                              <w:rPr>
                                <w:rFonts w:ascii="Times New Roman" w:hAnsi="Times New Roman" w:cs="Times New Roman"/>
                                <w:sz w:val="22"/>
                              </w:rPr>
                              <w:t>vēlas</w:t>
                            </w:r>
                            <w:r w:rsidR="002A453B" w:rsidRPr="00B13C97">
                              <w:rPr>
                                <w:rFonts w:ascii="Times New Roman" w:hAnsi="Times New Roman" w:cs="Times New Roman"/>
                                <w:sz w:val="22"/>
                              </w:rPr>
                              <w:t xml:space="preserve"> uzticēt amatā apstiprināmajai personai;</w:t>
                            </w:r>
                          </w:p>
                          <w:p w14:paraId="6ACFD9BB" w14:textId="77777777" w:rsidR="002A453B" w:rsidRPr="00B13C97" w:rsidRDefault="002A453B" w:rsidP="00997C4E">
                            <w:pPr>
                              <w:pStyle w:val="Table-Text"/>
                              <w:jc w:val="both"/>
                              <w:rPr>
                                <w:rFonts w:ascii="Times New Roman" w:hAnsi="Times New Roman" w:cs="Times New Roman"/>
                                <w:sz w:val="22"/>
                              </w:rPr>
                            </w:pPr>
                          </w:p>
                          <w:p w14:paraId="42E0C209" w14:textId="29C9AC8C" w:rsidR="002A453B" w:rsidRPr="00B13C97" w:rsidRDefault="00000000" w:rsidP="00997C4E">
                            <w:pPr>
                              <w:pStyle w:val="Table-Text"/>
                              <w:jc w:val="both"/>
                              <w:rPr>
                                <w:rFonts w:ascii="Times New Roman" w:hAnsi="Times New Roman" w:cs="Times New Roman"/>
                                <w:sz w:val="22"/>
                              </w:rPr>
                            </w:pPr>
                            <w:sdt>
                              <w:sdtPr>
                                <w:rPr>
                                  <w:rFonts w:ascii="Times New Roman" w:hAnsi="Times New Roman" w:cs="Times New Roman"/>
                                  <w:sz w:val="22"/>
                                </w:rPr>
                                <w:id w:val="-245728538"/>
                                <w14:checkbox>
                                  <w14:checked w14:val="0"/>
                                  <w14:checkedState w14:val="2612" w14:font="MS Gothic"/>
                                  <w14:uncheckedState w14:val="2610" w14:font="MS Gothic"/>
                                </w14:checkbox>
                              </w:sdtPr>
                              <w:sdtContent>
                                <w:r w:rsidR="002A453B" w:rsidRPr="00B13C97">
                                  <w:rPr>
                                    <w:rFonts w:ascii="MS Mincho" w:eastAsia="MS Mincho" w:hAnsi="MS Mincho" w:cs="MS Mincho" w:hint="eastAsia"/>
                                    <w:sz w:val="22"/>
                                  </w:rPr>
                                  <w:t>☐</w:t>
                                </w:r>
                              </w:sdtContent>
                            </w:sdt>
                            <w:r w:rsidR="002A453B" w:rsidRPr="00B13C97">
                              <w:rPr>
                                <w:rFonts w:ascii="Times New Roman" w:hAnsi="Times New Roman" w:cs="Times New Roman"/>
                                <w:sz w:val="22"/>
                              </w:rPr>
                              <w:t xml:space="preserve"> apstiprina, ka kredītiestāde, pamatojoties uz pienācīgu un rūpīgu pārbaudi un izvērtēj</w:t>
                            </w:r>
                            <w:r w:rsidR="002A453B">
                              <w:rPr>
                                <w:rFonts w:ascii="Times New Roman" w:hAnsi="Times New Roman" w:cs="Times New Roman"/>
                                <w:sz w:val="22"/>
                              </w:rPr>
                              <w:t>usi</w:t>
                            </w:r>
                            <w:r w:rsidR="002A453B" w:rsidRPr="00B13C97">
                              <w:rPr>
                                <w:rFonts w:ascii="Times New Roman" w:hAnsi="Times New Roman" w:cs="Times New Roman"/>
                                <w:sz w:val="22"/>
                              </w:rPr>
                              <w:t xml:space="preserve"> normatīvajos aktos noteikto atbilstības un piemērotības kritēriju izpildi, uzskata, ka amatā apstiprināmā persona ir atbilstoša un piemērota attiecīgās funkcijas izpildei saskaņā ar šo anketu;</w:t>
                            </w:r>
                          </w:p>
                          <w:p w14:paraId="4380AAB6" w14:textId="77777777" w:rsidR="002A453B" w:rsidRPr="00B13C97" w:rsidRDefault="002A453B" w:rsidP="00997C4E">
                            <w:pPr>
                              <w:pStyle w:val="Table-Text"/>
                              <w:jc w:val="both"/>
                              <w:rPr>
                                <w:rFonts w:ascii="Times New Roman" w:hAnsi="Times New Roman" w:cs="Times New Roman"/>
                                <w:sz w:val="22"/>
                              </w:rPr>
                            </w:pPr>
                          </w:p>
                          <w:p w14:paraId="3A21E0FC" w14:textId="77777777" w:rsidR="002A453B" w:rsidRPr="00B13C97" w:rsidRDefault="00000000" w:rsidP="00997C4E">
                            <w:pPr>
                              <w:pStyle w:val="Table-Text"/>
                              <w:jc w:val="both"/>
                              <w:rPr>
                                <w:rFonts w:ascii="Times New Roman" w:hAnsi="Times New Roman" w:cs="Times New Roman"/>
                                <w:sz w:val="22"/>
                              </w:rPr>
                            </w:pPr>
                            <w:sdt>
                              <w:sdtPr>
                                <w:rPr>
                                  <w:rFonts w:ascii="Times New Roman" w:hAnsi="Times New Roman" w:cs="Times New Roman"/>
                                  <w:sz w:val="22"/>
                                </w:rPr>
                                <w:id w:val="613639398"/>
                                <w14:checkbox>
                                  <w14:checked w14:val="0"/>
                                  <w14:checkedState w14:val="2612" w14:font="MS Gothic"/>
                                  <w14:uncheckedState w14:val="2610" w14:font="MS Gothic"/>
                                </w14:checkbox>
                              </w:sdtPr>
                              <w:sdtContent>
                                <w:r w:rsidR="002A453B" w:rsidRPr="00B13C97">
                                  <w:rPr>
                                    <w:rFonts w:ascii="MS Mincho" w:eastAsia="MS Mincho" w:hAnsi="MS Mincho" w:cs="MS Mincho" w:hint="eastAsia"/>
                                    <w:sz w:val="22"/>
                                  </w:rPr>
                                  <w:t>☐</w:t>
                                </w:r>
                              </w:sdtContent>
                            </w:sdt>
                            <w:r w:rsidR="002A453B" w:rsidRPr="00B13C97">
                              <w:rPr>
                                <w:rFonts w:ascii="Times New Roman" w:hAnsi="Times New Roman" w:cs="Times New Roman"/>
                                <w:sz w:val="22"/>
                              </w:rPr>
                              <w:t xml:space="preserve"> apstiprina, ka kredītiestāde </w:t>
                            </w:r>
                            <w:r w:rsidR="002A453B">
                              <w:rPr>
                                <w:rFonts w:ascii="Times New Roman" w:hAnsi="Times New Roman" w:cs="Times New Roman"/>
                                <w:sz w:val="22"/>
                              </w:rPr>
                              <w:t xml:space="preserve">ir </w:t>
                            </w:r>
                            <w:r w:rsidR="002A453B" w:rsidRPr="00B13C97">
                              <w:rPr>
                                <w:rFonts w:ascii="Times New Roman" w:hAnsi="Times New Roman" w:cs="Times New Roman"/>
                                <w:sz w:val="22"/>
                              </w:rPr>
                              <w:t>informējusi amatā apstiprināmo personu par normatīvajos aktos noteiktajiem pienākumiem, kas saistīti ar attiecīgās funkcijas izpildi saskaņā ar šo anketu;</w:t>
                            </w:r>
                          </w:p>
                          <w:p w14:paraId="40C0E75B" w14:textId="77777777" w:rsidR="002A453B" w:rsidRPr="00B13C97" w:rsidRDefault="002A453B" w:rsidP="00997C4E">
                            <w:pPr>
                              <w:pStyle w:val="Table-Text"/>
                              <w:jc w:val="both"/>
                              <w:rPr>
                                <w:rFonts w:ascii="Times New Roman" w:hAnsi="Times New Roman" w:cs="Times New Roman"/>
                                <w:sz w:val="22"/>
                              </w:rPr>
                            </w:pPr>
                          </w:p>
                          <w:p w14:paraId="437876A9" w14:textId="77777777" w:rsidR="002A453B" w:rsidRPr="00B13C97" w:rsidRDefault="00000000" w:rsidP="00997C4E">
                            <w:pPr>
                              <w:pStyle w:val="Table-Text"/>
                              <w:jc w:val="both"/>
                              <w:rPr>
                                <w:rFonts w:ascii="Times New Roman" w:hAnsi="Times New Roman" w:cs="Times New Roman"/>
                                <w:sz w:val="22"/>
                              </w:rPr>
                            </w:pPr>
                            <w:sdt>
                              <w:sdtPr>
                                <w:rPr>
                                  <w:rFonts w:ascii="Times New Roman" w:hAnsi="Times New Roman" w:cs="Times New Roman"/>
                                  <w:sz w:val="22"/>
                                </w:rPr>
                                <w:id w:val="331187866"/>
                                <w14:checkbox>
                                  <w14:checked w14:val="0"/>
                                  <w14:checkedState w14:val="2612" w14:font="MS Gothic"/>
                                  <w14:uncheckedState w14:val="2610" w14:font="MS Gothic"/>
                                </w14:checkbox>
                              </w:sdtPr>
                              <w:sdtContent>
                                <w:r w:rsidR="002A453B">
                                  <w:rPr>
                                    <w:rFonts w:ascii="MS Gothic" w:eastAsia="MS Gothic" w:hAnsi="MS Gothic" w:cs="Times New Roman" w:hint="eastAsia"/>
                                    <w:sz w:val="22"/>
                                  </w:rPr>
                                  <w:t>☐</w:t>
                                </w:r>
                              </w:sdtContent>
                            </w:sdt>
                            <w:r w:rsidR="002A453B" w:rsidRPr="00B13C97">
                              <w:rPr>
                                <w:rFonts w:ascii="Times New Roman" w:hAnsi="Times New Roman" w:cs="Times New Roman"/>
                                <w:sz w:val="22"/>
                              </w:rPr>
                              <w:t xml:space="preserve"> apstiprina, ka ir pilnvarota sagatavot šo paziņojumu/iesniegumu un kredītiestādes vārdā sniegt šos apliecinājumus un parakstīt anketu. </w:t>
                            </w:r>
                          </w:p>
                          <w:p w14:paraId="7F6CFABF" w14:textId="77777777" w:rsidR="002A453B" w:rsidRPr="00B13C97" w:rsidRDefault="002A453B" w:rsidP="00997C4E">
                            <w:pPr>
                              <w:pStyle w:val="Table-Text"/>
                              <w:jc w:val="both"/>
                              <w:rPr>
                                <w:rFonts w:ascii="Times New Roman" w:hAnsi="Times New Roman" w:cs="Times New Roman"/>
                                <w:sz w:val="22"/>
                              </w:rPr>
                            </w:pPr>
                          </w:p>
                          <w:p w14:paraId="12DC6AEC" w14:textId="77777777" w:rsidR="002A453B" w:rsidRPr="00B13C97" w:rsidRDefault="002A453B" w:rsidP="00997C4E">
                            <w:pPr>
                              <w:pStyle w:val="Table-Text"/>
                              <w:jc w:val="both"/>
                              <w:rPr>
                                <w:rFonts w:ascii="Times New Roman" w:hAnsi="Times New Roman" w:cs="Times New Roman"/>
                                <w:sz w:val="22"/>
                              </w:rPr>
                            </w:pPr>
                          </w:p>
                          <w:p w14:paraId="2CFEAB30" w14:textId="77777777" w:rsidR="002A453B" w:rsidRPr="00B13C97" w:rsidRDefault="002A453B" w:rsidP="00997C4E">
                            <w:pPr>
                              <w:pStyle w:val="Table-Text"/>
                              <w:jc w:val="both"/>
                              <w:rPr>
                                <w:rFonts w:ascii="Times New Roman" w:hAnsi="Times New Roman" w:cs="Times New Roman"/>
                                <w:sz w:val="22"/>
                              </w:rPr>
                            </w:pPr>
                            <w:r w:rsidRPr="00B13C97">
                              <w:rPr>
                                <w:rFonts w:ascii="Times New Roman" w:hAnsi="Times New Roman" w:cs="Times New Roman"/>
                                <w:sz w:val="22"/>
                              </w:rPr>
                              <w:t>Kredītiestādes nosaukums:</w:t>
                            </w:r>
                          </w:p>
                          <w:p w14:paraId="40FA26E8" w14:textId="77777777" w:rsidR="002A453B" w:rsidRPr="00B13C97" w:rsidRDefault="002A453B" w:rsidP="00997C4E">
                            <w:pPr>
                              <w:pStyle w:val="Table-Text"/>
                              <w:jc w:val="both"/>
                              <w:rPr>
                                <w:rFonts w:ascii="Times New Roman" w:hAnsi="Times New Roman" w:cs="Times New Roman"/>
                                <w:sz w:val="22"/>
                              </w:rPr>
                            </w:pPr>
                          </w:p>
                          <w:p w14:paraId="57B35D49" w14:textId="77777777" w:rsidR="002A453B" w:rsidRPr="00B13C97" w:rsidRDefault="002A453B" w:rsidP="00997C4E">
                            <w:pPr>
                              <w:pStyle w:val="Table-Text"/>
                              <w:jc w:val="both"/>
                              <w:rPr>
                                <w:rFonts w:ascii="Times New Roman" w:hAnsi="Times New Roman" w:cs="Times New Roman"/>
                                <w:sz w:val="22"/>
                              </w:rPr>
                            </w:pPr>
                          </w:p>
                          <w:p w14:paraId="170E8C8B" w14:textId="77777777" w:rsidR="002A453B" w:rsidRPr="005E1F01" w:rsidRDefault="002A453B" w:rsidP="00BE63B4">
                            <w:pPr>
                              <w:pStyle w:val="Table-Text"/>
                              <w:rPr>
                                <w:rFonts w:ascii="Times New Roman" w:hAnsi="Times New Roman" w:cs="Times New Roman"/>
                                <w:sz w:val="22"/>
                              </w:rPr>
                            </w:pPr>
                            <w:r w:rsidRPr="005E1F01">
                              <w:rPr>
                                <w:rFonts w:ascii="Times New Roman" w:hAnsi="Times New Roman" w:cs="Times New Roman"/>
                                <w:sz w:val="22"/>
                              </w:rPr>
                              <w:t>Vārds un uzvārds:</w:t>
                            </w:r>
                          </w:p>
                          <w:p w14:paraId="24326DDD" w14:textId="77777777" w:rsidR="002A453B" w:rsidRPr="005E1F01" w:rsidRDefault="002A453B" w:rsidP="00BE63B4">
                            <w:pPr>
                              <w:pStyle w:val="Table-Text"/>
                              <w:rPr>
                                <w:rFonts w:ascii="Times New Roman" w:hAnsi="Times New Roman" w:cs="Times New Roman"/>
                                <w:sz w:val="22"/>
                              </w:rPr>
                            </w:pPr>
                          </w:p>
                          <w:p w14:paraId="3DAD880F" w14:textId="77777777" w:rsidR="002A453B" w:rsidRPr="005E1F01" w:rsidRDefault="002A453B" w:rsidP="00BE63B4">
                            <w:pPr>
                              <w:pStyle w:val="Table-Text"/>
                              <w:rPr>
                                <w:rFonts w:ascii="Times New Roman" w:hAnsi="Times New Roman" w:cs="Times New Roman"/>
                                <w:sz w:val="22"/>
                              </w:rPr>
                            </w:pPr>
                          </w:p>
                          <w:p w14:paraId="454979F2" w14:textId="77777777" w:rsidR="002A453B" w:rsidRPr="005E1F01" w:rsidRDefault="002A453B" w:rsidP="00BE63B4">
                            <w:pPr>
                              <w:pStyle w:val="Table-Text"/>
                              <w:rPr>
                                <w:rFonts w:ascii="Times New Roman" w:hAnsi="Times New Roman" w:cs="Times New Roman"/>
                                <w:sz w:val="22"/>
                              </w:rPr>
                            </w:pPr>
                            <w:r>
                              <w:rPr>
                                <w:rFonts w:ascii="Times New Roman" w:hAnsi="Times New Roman" w:cs="Times New Roman"/>
                                <w:sz w:val="22"/>
                              </w:rPr>
                              <w:t>A</w:t>
                            </w:r>
                            <w:r w:rsidRPr="005E1F01">
                              <w:rPr>
                                <w:rFonts w:ascii="Times New Roman" w:hAnsi="Times New Roman" w:cs="Times New Roman"/>
                                <w:sz w:val="22"/>
                              </w:rPr>
                              <w:t>mats:</w:t>
                            </w:r>
                          </w:p>
                          <w:p w14:paraId="2ED8123B" w14:textId="77777777" w:rsidR="002A453B" w:rsidRPr="005E1F01" w:rsidRDefault="002A453B" w:rsidP="00BE63B4">
                            <w:pPr>
                              <w:pStyle w:val="Table-Text"/>
                              <w:rPr>
                                <w:rFonts w:ascii="Times New Roman" w:hAnsi="Times New Roman" w:cs="Times New Roman"/>
                                <w:sz w:val="22"/>
                              </w:rPr>
                            </w:pPr>
                          </w:p>
                          <w:p w14:paraId="324028B1" w14:textId="77777777" w:rsidR="002A453B" w:rsidRPr="005E1F01" w:rsidRDefault="002A453B" w:rsidP="00BE63B4">
                            <w:pPr>
                              <w:pStyle w:val="Table-Text"/>
                              <w:rPr>
                                <w:rFonts w:ascii="Times New Roman" w:hAnsi="Times New Roman" w:cs="Times New Roman"/>
                                <w:sz w:val="22"/>
                              </w:rPr>
                            </w:pPr>
                          </w:p>
                          <w:p w14:paraId="6265DE2C" w14:textId="77777777" w:rsidR="002A453B" w:rsidRPr="005E1F01" w:rsidRDefault="002A453B" w:rsidP="00BE63B4">
                            <w:pPr>
                              <w:pStyle w:val="Table-Text"/>
                              <w:rPr>
                                <w:rFonts w:ascii="Times New Roman" w:hAnsi="Times New Roman" w:cs="Times New Roman"/>
                                <w:sz w:val="22"/>
                              </w:rPr>
                            </w:pPr>
                            <w:r w:rsidRPr="005E1F01">
                              <w:rPr>
                                <w:rFonts w:ascii="Times New Roman" w:hAnsi="Times New Roman" w:cs="Times New Roman"/>
                                <w:sz w:val="22"/>
                              </w:rPr>
                              <w:t>Paraksts:</w:t>
                            </w:r>
                          </w:p>
                          <w:p w14:paraId="79092FF2" w14:textId="77777777" w:rsidR="002A453B" w:rsidRPr="005E1F01" w:rsidRDefault="002A453B" w:rsidP="00BE63B4">
                            <w:pPr>
                              <w:pStyle w:val="Table-Text"/>
                              <w:rPr>
                                <w:rFonts w:ascii="Times New Roman" w:hAnsi="Times New Roman" w:cs="Times New Roman"/>
                                <w:sz w:val="22"/>
                              </w:rPr>
                            </w:pPr>
                          </w:p>
                          <w:p w14:paraId="708161AE" w14:textId="77777777" w:rsidR="002A453B" w:rsidRPr="005E1F01" w:rsidRDefault="002A453B" w:rsidP="00BE63B4">
                            <w:pPr>
                              <w:pStyle w:val="Table-Text"/>
                              <w:rPr>
                                <w:rFonts w:ascii="Times New Roman" w:hAnsi="Times New Roman" w:cs="Times New Roman"/>
                                <w:sz w:val="22"/>
                              </w:rPr>
                            </w:pPr>
                          </w:p>
                          <w:p w14:paraId="2E8D3956" w14:textId="77777777" w:rsidR="002A453B" w:rsidRPr="005E1F01" w:rsidRDefault="002A453B" w:rsidP="00BE63B4">
                            <w:pPr>
                              <w:pStyle w:val="Table-Text"/>
                              <w:rPr>
                                <w:rFonts w:ascii="Times New Roman" w:hAnsi="Times New Roman" w:cs="Times New Roman"/>
                                <w:sz w:val="22"/>
                              </w:rPr>
                            </w:pPr>
                            <w:r w:rsidRPr="005E1F01">
                              <w:rPr>
                                <w:rFonts w:ascii="Times New Roman" w:hAnsi="Times New Roman" w:cs="Times New Roman"/>
                                <w:sz w:val="22"/>
                              </w:rPr>
                              <w:t>Datums:</w:t>
                            </w:r>
                          </w:p>
                          <w:p w14:paraId="7ADD6C15" w14:textId="77777777" w:rsidR="002A453B" w:rsidRDefault="002A453B" w:rsidP="00BE63B4">
                            <w:pPr>
                              <w:pStyle w:val="Table-Text"/>
                              <w:rPr>
                                <w:rFonts w:ascii="Times New Roman" w:hAnsi="Times New Roman" w:cs="Times New Roman"/>
                                <w:sz w:val="22"/>
                              </w:rPr>
                            </w:pPr>
                          </w:p>
                          <w:p w14:paraId="1B886BA6" w14:textId="77777777" w:rsidR="002A453B" w:rsidRPr="00113B14" w:rsidRDefault="002A453B" w:rsidP="00B46918">
                            <w:pPr>
                              <w:pStyle w:val="Table-Text"/>
                              <w:jc w:val="both"/>
                              <w:rPr>
                                <w:rStyle w:val="Izclums"/>
                                <w:rFonts w:ascii="Times New Roman" w:hAnsi="Times New Roman" w:cs="Times New Roman"/>
                                <w:i w:val="0"/>
                                <w:iCs w:val="0"/>
                                <w:sz w:val="22"/>
                              </w:rPr>
                            </w:pPr>
                            <w:r w:rsidRPr="00113B14">
                              <w:rPr>
                                <w:rStyle w:val="Izclums"/>
                                <w:rFonts w:ascii="Times New Roman" w:hAnsi="Times New Roman" w:cs="Times New Roman"/>
                                <w:sz w:val="22"/>
                              </w:rPr>
                              <w:t>* Būtiska</w:t>
                            </w:r>
                            <w:r>
                              <w:rPr>
                                <w:rStyle w:val="Izclums"/>
                                <w:rFonts w:ascii="Times New Roman" w:hAnsi="Times New Roman" w:cs="Times New Roman"/>
                                <w:sz w:val="22"/>
                              </w:rPr>
                              <w:t>s</w:t>
                            </w:r>
                            <w:r w:rsidRPr="00113B14">
                              <w:rPr>
                                <w:rStyle w:val="Izclums"/>
                                <w:rFonts w:ascii="Times New Roman" w:hAnsi="Times New Roman" w:cs="Times New Roman"/>
                                <w:sz w:val="22"/>
                              </w:rPr>
                              <w:t xml:space="preserve"> </w:t>
                            </w:r>
                            <w:r>
                              <w:rPr>
                                <w:rStyle w:val="Izclums"/>
                                <w:rFonts w:ascii="Times New Roman" w:hAnsi="Times New Roman" w:cs="Times New Roman"/>
                                <w:sz w:val="22"/>
                              </w:rPr>
                              <w:t>iz</w:t>
                            </w:r>
                            <w:r w:rsidRPr="00113B14">
                              <w:rPr>
                                <w:rStyle w:val="Izclums"/>
                                <w:rFonts w:ascii="Times New Roman" w:hAnsi="Times New Roman" w:cs="Times New Roman"/>
                                <w:sz w:val="22"/>
                              </w:rPr>
                              <w:t>maiņa</w:t>
                            </w:r>
                            <w:r>
                              <w:rPr>
                                <w:rStyle w:val="Izclums"/>
                                <w:rFonts w:ascii="Times New Roman" w:hAnsi="Times New Roman" w:cs="Times New Roman"/>
                                <w:sz w:val="22"/>
                              </w:rPr>
                              <w:t>s</w:t>
                            </w:r>
                            <w:r w:rsidRPr="00113B14">
                              <w:rPr>
                                <w:rStyle w:val="Izclums"/>
                                <w:rFonts w:ascii="Times New Roman" w:hAnsi="Times New Roman" w:cs="Times New Roman"/>
                                <w:sz w:val="22"/>
                              </w:rPr>
                              <w:t xml:space="preserve"> ir </w:t>
                            </w:r>
                            <w:r>
                              <w:rPr>
                                <w:rStyle w:val="Izclums"/>
                                <w:rFonts w:ascii="Times New Roman" w:hAnsi="Times New Roman" w:cs="Times New Roman"/>
                                <w:sz w:val="22"/>
                              </w:rPr>
                              <w:t>iz</w:t>
                            </w:r>
                            <w:r w:rsidRPr="00113B14">
                              <w:rPr>
                                <w:rStyle w:val="Izclums"/>
                                <w:rFonts w:ascii="Times New Roman" w:hAnsi="Times New Roman" w:cs="Times New Roman"/>
                                <w:sz w:val="22"/>
                              </w:rPr>
                              <w:t>maiņa</w:t>
                            </w:r>
                            <w:r>
                              <w:rPr>
                                <w:rStyle w:val="Izclums"/>
                                <w:rFonts w:ascii="Times New Roman" w:hAnsi="Times New Roman" w:cs="Times New Roman"/>
                                <w:sz w:val="22"/>
                              </w:rPr>
                              <w:t>s</w:t>
                            </w:r>
                            <w:r w:rsidRPr="00113B14">
                              <w:rPr>
                                <w:rStyle w:val="Izclums"/>
                                <w:rFonts w:ascii="Times New Roman" w:hAnsi="Times New Roman" w:cs="Times New Roman"/>
                                <w:sz w:val="22"/>
                              </w:rPr>
                              <w:t>, kas var ietekmēt amatā apstiprināmās personas atbilstību.</w:t>
                            </w:r>
                          </w:p>
                          <w:p w14:paraId="5B968942" w14:textId="77777777" w:rsidR="002A453B" w:rsidRPr="005E1F01" w:rsidRDefault="002A453B" w:rsidP="00BE63B4">
                            <w:pPr>
                              <w:pStyle w:val="Table-Text"/>
                              <w:rPr>
                                <w:rFonts w:ascii="Times New Roman" w:hAnsi="Times New Roman" w:cs="Times New Roman"/>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B8ADD" id="_x0000_s1027" type="#_x0000_t202" style="position:absolute;margin-left:71.25pt;margin-top:0;width:467.6pt;height:681.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" fillcolor="#f2f2f2">
                <v:textbox>
                  <w:txbxContent>
                    <w:p w14:paraId="1D64FEFA" w14:textId="77777777" w:rsidR="002A453B" w:rsidRDefault="002A453B" w:rsidP="00BE63B4">
                      <w:pPr>
                        <w:pStyle w:val="Table-Text"/>
                        <w:rPr>
                          <w:rStyle w:val="Intensvsizclums"/>
                          <w:rFonts w:ascii="Times New Roman" w:hAnsi="Times New Roman" w:cs="Times New Roman"/>
                          <w:color w:val="1F497D" w:themeColor="text2"/>
                          <w:sz w:val="22"/>
                        </w:rPr>
                      </w:pPr>
                      <w:r w:rsidRPr="00113B14">
                        <w:rPr>
                          <w:rStyle w:val="Intensvsizclums"/>
                          <w:rFonts w:ascii="Times New Roman" w:hAnsi="Times New Roman" w:cs="Times New Roman"/>
                          <w:color w:val="1F497D" w:themeColor="text2"/>
                          <w:sz w:val="22"/>
                        </w:rPr>
                        <w:t>Kredītiestādes apliecinājums</w:t>
                      </w:r>
                    </w:p>
                    <w:p w14:paraId="4696916A" w14:textId="77777777" w:rsidR="002A453B" w:rsidRPr="005E1F01" w:rsidRDefault="002A453B" w:rsidP="00BE63B4">
                      <w:pPr>
                        <w:pStyle w:val="Table-Text"/>
                        <w:rPr>
                          <w:rStyle w:val="Intensvsizclums"/>
                          <w:rFonts w:ascii="Times New Roman" w:hAnsi="Times New Roman" w:cs="Times New Roman"/>
                          <w:sz w:val="22"/>
                        </w:rPr>
                      </w:pPr>
                    </w:p>
                    <w:p w14:paraId="19556C1F" w14:textId="77777777" w:rsidR="002A453B" w:rsidRPr="00B13C97" w:rsidRDefault="002A453B" w:rsidP="00BE63B4">
                      <w:pPr>
                        <w:pStyle w:val="Table-Text"/>
                        <w:rPr>
                          <w:rFonts w:ascii="Times New Roman" w:hAnsi="Times New Roman" w:cs="Times New Roman"/>
                          <w:sz w:val="22"/>
                        </w:rPr>
                      </w:pPr>
                      <w:r w:rsidRPr="00B13C97">
                        <w:rPr>
                          <w:rFonts w:ascii="Times New Roman" w:hAnsi="Times New Roman" w:cs="Times New Roman"/>
                          <w:sz w:val="22"/>
                        </w:rPr>
                        <w:t>Ar šo apakšā parakstījusies persona</w:t>
                      </w:r>
                      <w:r>
                        <w:rPr>
                          <w:rFonts w:ascii="Times New Roman" w:hAnsi="Times New Roman" w:cs="Times New Roman"/>
                          <w:sz w:val="22"/>
                        </w:rPr>
                        <w:t>:</w:t>
                      </w:r>
                      <w:r w:rsidRPr="00B13C97">
                        <w:rPr>
                          <w:rFonts w:ascii="Times New Roman" w:hAnsi="Times New Roman" w:cs="Times New Roman"/>
                          <w:sz w:val="22"/>
                        </w:rPr>
                        <w:t xml:space="preserve"> </w:t>
                      </w:r>
                    </w:p>
                    <w:p w14:paraId="7D21A837" w14:textId="77777777" w:rsidR="002A453B" w:rsidRPr="00B13C97" w:rsidRDefault="00000000" w:rsidP="00997C4E">
                      <w:pPr>
                        <w:pStyle w:val="Table-Text"/>
                        <w:jc w:val="both"/>
                        <w:rPr>
                          <w:rFonts w:ascii="Times New Roman" w:hAnsi="Times New Roman" w:cs="Times New Roman"/>
                          <w:sz w:val="22"/>
                        </w:rPr>
                      </w:pPr>
                      <w:sdt>
                        <w:sdtPr>
                          <w:rPr>
                            <w:rFonts w:ascii="Times New Roman" w:hAnsi="Times New Roman" w:cs="Times New Roman"/>
                            <w:sz w:val="22"/>
                          </w:rPr>
                          <w:id w:val="-619679289"/>
                          <w14:checkbox>
                            <w14:checked w14:val="0"/>
                            <w14:checkedState w14:val="2612" w14:font="MS Gothic"/>
                            <w14:uncheckedState w14:val="2610" w14:font="MS Gothic"/>
                          </w14:checkbox>
                        </w:sdtPr>
                        <w:sdtContent>
                          <w:r w:rsidR="002A453B" w:rsidRPr="00B13C97">
                            <w:rPr>
                              <w:rFonts w:ascii="MS Mincho" w:eastAsia="MS Mincho" w:hAnsi="MS Mincho" w:cs="MS Mincho" w:hint="eastAsia"/>
                              <w:sz w:val="22"/>
                            </w:rPr>
                            <w:t>☐</w:t>
                          </w:r>
                        </w:sdtContent>
                      </w:sdt>
                      <w:r w:rsidR="002A453B" w:rsidRPr="00B13C97">
                        <w:rPr>
                          <w:rFonts w:ascii="Times New Roman" w:hAnsi="Times New Roman" w:cs="Times New Roman"/>
                          <w:sz w:val="22"/>
                        </w:rPr>
                        <w:t xml:space="preserve"> apliecina, ka anketā sniegtā informācija atbilstoši tās rīcībā esošajām ziņām ir precīza un pilnīga;</w:t>
                      </w:r>
                    </w:p>
                    <w:p w14:paraId="0F3F46B6" w14:textId="77777777" w:rsidR="002A453B" w:rsidRPr="00B13C97" w:rsidRDefault="002A453B" w:rsidP="00997C4E">
                      <w:pPr>
                        <w:pStyle w:val="Table-Text"/>
                        <w:jc w:val="both"/>
                        <w:rPr>
                          <w:rFonts w:ascii="Times New Roman" w:hAnsi="Times New Roman" w:cs="Times New Roman"/>
                          <w:sz w:val="22"/>
                        </w:rPr>
                      </w:pPr>
                    </w:p>
                    <w:p w14:paraId="098869FF" w14:textId="77777777" w:rsidR="002A453B" w:rsidRPr="00B13C97" w:rsidRDefault="00000000" w:rsidP="00997C4E">
                      <w:pPr>
                        <w:pStyle w:val="Table-Text"/>
                        <w:jc w:val="both"/>
                        <w:rPr>
                          <w:rFonts w:ascii="Times New Roman" w:hAnsi="Times New Roman" w:cs="Times New Roman"/>
                          <w:sz w:val="22"/>
                        </w:rPr>
                      </w:pPr>
                      <w:sdt>
                        <w:sdtPr>
                          <w:rPr>
                            <w:rFonts w:ascii="Times New Roman" w:hAnsi="Times New Roman" w:cs="Times New Roman"/>
                            <w:sz w:val="22"/>
                          </w:rPr>
                          <w:id w:val="721866084"/>
                          <w14:checkbox>
                            <w14:checked w14:val="0"/>
                            <w14:checkedState w14:val="2612" w14:font="MS Gothic"/>
                            <w14:uncheckedState w14:val="2610" w14:font="MS Gothic"/>
                          </w14:checkbox>
                        </w:sdtPr>
                        <w:sdtContent>
                          <w:r w:rsidR="002A453B" w:rsidRPr="00B13C97">
                            <w:rPr>
                              <w:rFonts w:ascii="MS Mincho" w:eastAsia="MS Mincho" w:hAnsi="MS Mincho" w:cs="MS Mincho" w:hint="eastAsia"/>
                              <w:sz w:val="22"/>
                            </w:rPr>
                            <w:t>☐</w:t>
                          </w:r>
                        </w:sdtContent>
                      </w:sdt>
                      <w:r w:rsidR="002A453B" w:rsidRPr="00B13C97">
                        <w:rPr>
                          <w:rFonts w:ascii="Times New Roman" w:hAnsi="Times New Roman" w:cs="Times New Roman"/>
                          <w:sz w:val="22"/>
                        </w:rPr>
                        <w:t xml:space="preserve"> apliecina, ka kredītiestāde nekavējoties paziņos </w:t>
                      </w:r>
                      <w:r w:rsidR="002A453B" w:rsidRPr="00B13C97">
                        <w:rPr>
                          <w:rFonts w:ascii="Times New Roman" w:hAnsi="Times New Roman" w:cs="Times New Roman"/>
                          <w:color w:val="auto"/>
                          <w:sz w:val="22"/>
                        </w:rPr>
                        <w:t xml:space="preserve">Finanšu un kapitāla tirgus komisijai </w:t>
                      </w:r>
                      <w:r w:rsidR="002A453B" w:rsidRPr="00B13C97">
                        <w:rPr>
                          <w:rFonts w:ascii="Times New Roman" w:hAnsi="Times New Roman" w:cs="Times New Roman"/>
                          <w:sz w:val="22"/>
                        </w:rPr>
                        <w:t xml:space="preserve">par jebkurām būtiskām </w:t>
                      </w:r>
                      <w:r w:rsidR="002A453B">
                        <w:rPr>
                          <w:rFonts w:ascii="Times New Roman" w:hAnsi="Times New Roman" w:cs="Times New Roman"/>
                          <w:sz w:val="22"/>
                        </w:rPr>
                        <w:t>iz</w:t>
                      </w:r>
                      <w:r w:rsidR="002A453B" w:rsidRPr="00B13C97">
                        <w:rPr>
                          <w:rFonts w:ascii="Times New Roman" w:hAnsi="Times New Roman" w:cs="Times New Roman"/>
                          <w:sz w:val="22"/>
                        </w:rPr>
                        <w:t>maiņām* sniegtajā informācijā;</w:t>
                      </w:r>
                    </w:p>
                    <w:p w14:paraId="5156FFC0" w14:textId="77777777" w:rsidR="002A453B" w:rsidRPr="00B13C97" w:rsidRDefault="002A453B" w:rsidP="00997C4E">
                      <w:pPr>
                        <w:pStyle w:val="Table-Text"/>
                        <w:jc w:val="both"/>
                        <w:rPr>
                          <w:rFonts w:ascii="Times New Roman" w:hAnsi="Times New Roman" w:cs="Times New Roman"/>
                          <w:sz w:val="22"/>
                        </w:rPr>
                      </w:pPr>
                    </w:p>
                    <w:p w14:paraId="119E57B9" w14:textId="77777777" w:rsidR="002A453B" w:rsidRPr="00B13C97" w:rsidRDefault="00000000" w:rsidP="005C4BB5">
                      <w:pPr>
                        <w:pStyle w:val="Table-Text"/>
                        <w:jc w:val="both"/>
                        <w:rPr>
                          <w:rFonts w:ascii="Times New Roman" w:hAnsi="Times New Roman" w:cs="Times New Roman"/>
                          <w:sz w:val="22"/>
                        </w:rPr>
                      </w:pPr>
                      <w:sdt>
                        <w:sdtPr>
                          <w:rPr>
                            <w:rFonts w:ascii="Times New Roman" w:hAnsi="Times New Roman" w:cs="Times New Roman"/>
                            <w:sz w:val="22"/>
                          </w:rPr>
                          <w:id w:val="-727147242"/>
                          <w14:checkbox>
                            <w14:checked w14:val="0"/>
                            <w14:checkedState w14:val="2612" w14:font="MS Gothic"/>
                            <w14:uncheckedState w14:val="2610" w14:font="MS Gothic"/>
                          </w14:checkbox>
                        </w:sdtPr>
                        <w:sdtContent>
                          <w:r w:rsidR="002A453B" w:rsidRPr="00B13C97">
                            <w:rPr>
                              <w:rFonts w:ascii="MS Mincho" w:eastAsia="MS Mincho" w:hAnsi="MS Mincho" w:cs="MS Mincho" w:hint="eastAsia"/>
                              <w:sz w:val="22"/>
                            </w:rPr>
                            <w:t>☐</w:t>
                          </w:r>
                        </w:sdtContent>
                      </w:sdt>
                      <w:r w:rsidR="002A453B">
                        <w:rPr>
                          <w:rFonts w:ascii="Times New Roman" w:hAnsi="Times New Roman" w:cs="Times New Roman"/>
                          <w:sz w:val="22"/>
                        </w:rPr>
                        <w:t xml:space="preserve"> apliecina, ka kredītiestāde ir </w:t>
                      </w:r>
                      <w:r w:rsidR="002A453B" w:rsidRPr="00B13C97">
                        <w:rPr>
                          <w:rFonts w:ascii="Times New Roman" w:hAnsi="Times New Roman" w:cs="Times New Roman"/>
                          <w:sz w:val="22"/>
                        </w:rPr>
                        <w:t xml:space="preserve">pieprasījusi visu informāciju, kas nepieciešama, lai novērtētu amatā apstiprināmās personas </w:t>
                      </w:r>
                      <w:r w:rsidR="002A453B" w:rsidRPr="00123BEF">
                        <w:rPr>
                          <w:rFonts w:ascii="Times New Roman" w:hAnsi="Times New Roman" w:cs="Times New Roman"/>
                          <w:sz w:val="22"/>
                        </w:rPr>
                        <w:t>piemērotību</w:t>
                      </w:r>
                      <w:r w:rsidR="002A453B" w:rsidRPr="00B13C97">
                        <w:rPr>
                          <w:rFonts w:ascii="Times New Roman" w:hAnsi="Times New Roman" w:cs="Times New Roman"/>
                          <w:sz w:val="22"/>
                        </w:rPr>
                        <w:t xml:space="preserve">, un ka tā </w:t>
                      </w:r>
                      <w:r w:rsidR="002A453B">
                        <w:rPr>
                          <w:rFonts w:ascii="Times New Roman" w:hAnsi="Times New Roman" w:cs="Times New Roman"/>
                          <w:sz w:val="22"/>
                        </w:rPr>
                        <w:t xml:space="preserve">ir </w:t>
                      </w:r>
                      <w:r w:rsidR="002A453B" w:rsidRPr="00B13C97">
                        <w:rPr>
                          <w:rFonts w:ascii="Times New Roman" w:hAnsi="Times New Roman" w:cs="Times New Roman"/>
                          <w:sz w:val="22"/>
                        </w:rPr>
                        <w:t xml:space="preserve">rūpīgi </w:t>
                      </w:r>
                      <w:r w:rsidR="002A453B">
                        <w:rPr>
                          <w:rFonts w:ascii="Times New Roman" w:hAnsi="Times New Roman" w:cs="Times New Roman"/>
                          <w:sz w:val="22"/>
                        </w:rPr>
                        <w:t>izvērtējusi</w:t>
                      </w:r>
                      <w:r w:rsidR="002A453B" w:rsidRPr="00B13C97">
                        <w:rPr>
                          <w:rFonts w:ascii="Times New Roman" w:hAnsi="Times New Roman" w:cs="Times New Roman"/>
                          <w:sz w:val="22"/>
                        </w:rPr>
                        <w:t xml:space="preserve"> šo informāciju, pieņemot lēmumu par amatā apstiprināmās personas atbilstību un piemērotību;</w:t>
                      </w:r>
                    </w:p>
                    <w:p w14:paraId="02980810" w14:textId="77777777" w:rsidR="002A453B" w:rsidRPr="00B13C97" w:rsidRDefault="002A453B" w:rsidP="00997C4E">
                      <w:pPr>
                        <w:pStyle w:val="Table-Text"/>
                        <w:jc w:val="both"/>
                        <w:rPr>
                          <w:rFonts w:ascii="Times New Roman" w:hAnsi="Times New Roman" w:cs="Times New Roman"/>
                          <w:sz w:val="22"/>
                        </w:rPr>
                      </w:pPr>
                    </w:p>
                    <w:p w14:paraId="1D79F59A" w14:textId="77777777" w:rsidR="002A453B" w:rsidRPr="00B13C97" w:rsidRDefault="00000000" w:rsidP="00997C4E">
                      <w:pPr>
                        <w:pStyle w:val="Table-Text"/>
                        <w:jc w:val="both"/>
                        <w:rPr>
                          <w:rFonts w:ascii="Times New Roman" w:hAnsi="Times New Roman" w:cs="Times New Roman"/>
                          <w:sz w:val="22"/>
                        </w:rPr>
                      </w:pPr>
                      <w:sdt>
                        <w:sdtPr>
                          <w:rPr>
                            <w:rFonts w:ascii="Times New Roman" w:hAnsi="Times New Roman" w:cs="Times New Roman"/>
                            <w:sz w:val="22"/>
                          </w:rPr>
                          <w:id w:val="-1547063472"/>
                          <w14:checkbox>
                            <w14:checked w14:val="0"/>
                            <w14:checkedState w14:val="2612" w14:font="MS Gothic"/>
                            <w14:uncheckedState w14:val="2610" w14:font="MS Gothic"/>
                          </w14:checkbox>
                        </w:sdtPr>
                        <w:sdtContent>
                          <w:r w:rsidR="002A453B" w:rsidRPr="00B13C97">
                            <w:rPr>
                              <w:rFonts w:ascii="MS Mincho" w:eastAsia="MS Mincho" w:hAnsi="MS Mincho" w:cs="MS Mincho" w:hint="eastAsia"/>
                              <w:sz w:val="22"/>
                            </w:rPr>
                            <w:t>☐</w:t>
                          </w:r>
                        </w:sdtContent>
                      </w:sdt>
                      <w:r w:rsidR="002A453B" w:rsidRPr="00B13C97">
                        <w:rPr>
                          <w:rFonts w:ascii="Times New Roman" w:hAnsi="Times New Roman" w:cs="Times New Roman"/>
                          <w:sz w:val="22"/>
                        </w:rPr>
                        <w:t xml:space="preserve"> apliecina, </w:t>
                      </w:r>
                      <w:r w:rsidR="002A453B" w:rsidRPr="007928FF">
                        <w:rPr>
                          <w:rFonts w:ascii="Times New Roman" w:hAnsi="Times New Roman" w:cs="Times New Roman"/>
                          <w:sz w:val="22"/>
                        </w:rPr>
                        <w:t xml:space="preserve">ka funkcijas, </w:t>
                      </w:r>
                      <w:r w:rsidR="002A453B">
                        <w:rPr>
                          <w:rFonts w:ascii="Times New Roman" w:hAnsi="Times New Roman" w:cs="Times New Roman"/>
                          <w:sz w:val="22"/>
                        </w:rPr>
                        <w:t>saistībā ar</w:t>
                      </w:r>
                      <w:r w:rsidR="002A453B" w:rsidRPr="007928FF">
                        <w:rPr>
                          <w:rFonts w:ascii="Times New Roman" w:hAnsi="Times New Roman" w:cs="Times New Roman"/>
                          <w:sz w:val="22"/>
                        </w:rPr>
                        <w:t xml:space="preserve"> kuru tiek gaidīts pozitīvs novērtējums</w:t>
                      </w:r>
                      <w:r w:rsidR="002A453B" w:rsidRPr="00B13C97">
                        <w:rPr>
                          <w:rFonts w:ascii="Times New Roman" w:hAnsi="Times New Roman" w:cs="Times New Roman"/>
                          <w:sz w:val="22"/>
                        </w:rPr>
                        <w:t xml:space="preserve">, apraksts precīzi atspoguļo tos kredītiestādes darbības aspektus, par kuriem atbildību kredītiestāde </w:t>
                      </w:r>
                      <w:r w:rsidR="002A453B">
                        <w:rPr>
                          <w:rFonts w:ascii="Times New Roman" w:hAnsi="Times New Roman" w:cs="Times New Roman"/>
                          <w:sz w:val="22"/>
                        </w:rPr>
                        <w:t>vēlas</w:t>
                      </w:r>
                      <w:r w:rsidR="002A453B" w:rsidRPr="00B13C97">
                        <w:rPr>
                          <w:rFonts w:ascii="Times New Roman" w:hAnsi="Times New Roman" w:cs="Times New Roman"/>
                          <w:sz w:val="22"/>
                        </w:rPr>
                        <w:t xml:space="preserve"> uzticēt amatā apstiprināmajai personai;</w:t>
                      </w:r>
                    </w:p>
                    <w:p w14:paraId="6ACFD9BB" w14:textId="77777777" w:rsidR="002A453B" w:rsidRPr="00B13C97" w:rsidRDefault="002A453B" w:rsidP="00997C4E">
                      <w:pPr>
                        <w:pStyle w:val="Table-Text"/>
                        <w:jc w:val="both"/>
                        <w:rPr>
                          <w:rFonts w:ascii="Times New Roman" w:hAnsi="Times New Roman" w:cs="Times New Roman"/>
                          <w:sz w:val="22"/>
                        </w:rPr>
                      </w:pPr>
                    </w:p>
                    <w:p w14:paraId="42E0C209" w14:textId="29C9AC8C" w:rsidR="002A453B" w:rsidRPr="00B13C97" w:rsidRDefault="00000000" w:rsidP="00997C4E">
                      <w:pPr>
                        <w:pStyle w:val="Table-Text"/>
                        <w:jc w:val="both"/>
                        <w:rPr>
                          <w:rFonts w:ascii="Times New Roman" w:hAnsi="Times New Roman" w:cs="Times New Roman"/>
                          <w:sz w:val="22"/>
                        </w:rPr>
                      </w:pPr>
                      <w:sdt>
                        <w:sdtPr>
                          <w:rPr>
                            <w:rFonts w:ascii="Times New Roman" w:hAnsi="Times New Roman" w:cs="Times New Roman"/>
                            <w:sz w:val="22"/>
                          </w:rPr>
                          <w:id w:val="-245728538"/>
                          <w14:checkbox>
                            <w14:checked w14:val="0"/>
                            <w14:checkedState w14:val="2612" w14:font="MS Gothic"/>
                            <w14:uncheckedState w14:val="2610" w14:font="MS Gothic"/>
                          </w14:checkbox>
                        </w:sdtPr>
                        <w:sdtContent>
                          <w:r w:rsidR="002A453B" w:rsidRPr="00B13C97">
                            <w:rPr>
                              <w:rFonts w:ascii="MS Mincho" w:eastAsia="MS Mincho" w:hAnsi="MS Mincho" w:cs="MS Mincho" w:hint="eastAsia"/>
                              <w:sz w:val="22"/>
                            </w:rPr>
                            <w:t>☐</w:t>
                          </w:r>
                        </w:sdtContent>
                      </w:sdt>
                      <w:r w:rsidR="002A453B" w:rsidRPr="00B13C97">
                        <w:rPr>
                          <w:rFonts w:ascii="Times New Roman" w:hAnsi="Times New Roman" w:cs="Times New Roman"/>
                          <w:sz w:val="22"/>
                        </w:rPr>
                        <w:t xml:space="preserve"> apstiprina, ka kredītiestāde, pamatojoties uz pienācīgu un rūpīgu pārbaudi un izvērtēj</w:t>
                      </w:r>
                      <w:r w:rsidR="002A453B">
                        <w:rPr>
                          <w:rFonts w:ascii="Times New Roman" w:hAnsi="Times New Roman" w:cs="Times New Roman"/>
                          <w:sz w:val="22"/>
                        </w:rPr>
                        <w:t>usi</w:t>
                      </w:r>
                      <w:r w:rsidR="002A453B" w:rsidRPr="00B13C97">
                        <w:rPr>
                          <w:rFonts w:ascii="Times New Roman" w:hAnsi="Times New Roman" w:cs="Times New Roman"/>
                          <w:sz w:val="22"/>
                        </w:rPr>
                        <w:t xml:space="preserve"> normatīvajos aktos noteikto atbilstības un piemērotības kritēriju izpildi, uzskata, ka amatā apstiprināmā persona ir atbilstoša un piemērota attiecīgās funkcijas izpildei saskaņā ar šo anketu;</w:t>
                      </w:r>
                    </w:p>
                    <w:p w14:paraId="4380AAB6" w14:textId="77777777" w:rsidR="002A453B" w:rsidRPr="00B13C97" w:rsidRDefault="002A453B" w:rsidP="00997C4E">
                      <w:pPr>
                        <w:pStyle w:val="Table-Text"/>
                        <w:jc w:val="both"/>
                        <w:rPr>
                          <w:rFonts w:ascii="Times New Roman" w:hAnsi="Times New Roman" w:cs="Times New Roman"/>
                          <w:sz w:val="22"/>
                        </w:rPr>
                      </w:pPr>
                    </w:p>
                    <w:p w14:paraId="3A21E0FC" w14:textId="77777777" w:rsidR="002A453B" w:rsidRPr="00B13C97" w:rsidRDefault="00000000" w:rsidP="00997C4E">
                      <w:pPr>
                        <w:pStyle w:val="Table-Text"/>
                        <w:jc w:val="both"/>
                        <w:rPr>
                          <w:rFonts w:ascii="Times New Roman" w:hAnsi="Times New Roman" w:cs="Times New Roman"/>
                          <w:sz w:val="22"/>
                        </w:rPr>
                      </w:pPr>
                      <w:sdt>
                        <w:sdtPr>
                          <w:rPr>
                            <w:rFonts w:ascii="Times New Roman" w:hAnsi="Times New Roman" w:cs="Times New Roman"/>
                            <w:sz w:val="22"/>
                          </w:rPr>
                          <w:id w:val="613639398"/>
                          <w14:checkbox>
                            <w14:checked w14:val="0"/>
                            <w14:checkedState w14:val="2612" w14:font="MS Gothic"/>
                            <w14:uncheckedState w14:val="2610" w14:font="MS Gothic"/>
                          </w14:checkbox>
                        </w:sdtPr>
                        <w:sdtContent>
                          <w:r w:rsidR="002A453B" w:rsidRPr="00B13C97">
                            <w:rPr>
                              <w:rFonts w:ascii="MS Mincho" w:eastAsia="MS Mincho" w:hAnsi="MS Mincho" w:cs="MS Mincho" w:hint="eastAsia"/>
                              <w:sz w:val="22"/>
                            </w:rPr>
                            <w:t>☐</w:t>
                          </w:r>
                        </w:sdtContent>
                      </w:sdt>
                      <w:r w:rsidR="002A453B" w:rsidRPr="00B13C97">
                        <w:rPr>
                          <w:rFonts w:ascii="Times New Roman" w:hAnsi="Times New Roman" w:cs="Times New Roman"/>
                          <w:sz w:val="22"/>
                        </w:rPr>
                        <w:t xml:space="preserve"> apstiprina, ka kredītiestāde </w:t>
                      </w:r>
                      <w:r w:rsidR="002A453B">
                        <w:rPr>
                          <w:rFonts w:ascii="Times New Roman" w:hAnsi="Times New Roman" w:cs="Times New Roman"/>
                          <w:sz w:val="22"/>
                        </w:rPr>
                        <w:t xml:space="preserve">ir </w:t>
                      </w:r>
                      <w:r w:rsidR="002A453B" w:rsidRPr="00B13C97">
                        <w:rPr>
                          <w:rFonts w:ascii="Times New Roman" w:hAnsi="Times New Roman" w:cs="Times New Roman"/>
                          <w:sz w:val="22"/>
                        </w:rPr>
                        <w:t>informējusi amatā apstiprināmo personu par normatīvajos aktos noteiktajiem pienākumiem, kas saistīti ar attiecīgās funkcijas izpildi saskaņā ar šo anketu;</w:t>
                      </w:r>
                    </w:p>
                    <w:p w14:paraId="40C0E75B" w14:textId="77777777" w:rsidR="002A453B" w:rsidRPr="00B13C97" w:rsidRDefault="002A453B" w:rsidP="00997C4E">
                      <w:pPr>
                        <w:pStyle w:val="Table-Text"/>
                        <w:jc w:val="both"/>
                        <w:rPr>
                          <w:rFonts w:ascii="Times New Roman" w:hAnsi="Times New Roman" w:cs="Times New Roman"/>
                          <w:sz w:val="22"/>
                        </w:rPr>
                      </w:pPr>
                    </w:p>
                    <w:p w14:paraId="437876A9" w14:textId="77777777" w:rsidR="002A453B" w:rsidRPr="00B13C97" w:rsidRDefault="00000000" w:rsidP="00997C4E">
                      <w:pPr>
                        <w:pStyle w:val="Table-Text"/>
                        <w:jc w:val="both"/>
                        <w:rPr>
                          <w:rFonts w:ascii="Times New Roman" w:hAnsi="Times New Roman" w:cs="Times New Roman"/>
                          <w:sz w:val="22"/>
                        </w:rPr>
                      </w:pPr>
                      <w:sdt>
                        <w:sdtPr>
                          <w:rPr>
                            <w:rFonts w:ascii="Times New Roman" w:hAnsi="Times New Roman" w:cs="Times New Roman"/>
                            <w:sz w:val="22"/>
                          </w:rPr>
                          <w:id w:val="331187866"/>
                          <w14:checkbox>
                            <w14:checked w14:val="0"/>
                            <w14:checkedState w14:val="2612" w14:font="MS Gothic"/>
                            <w14:uncheckedState w14:val="2610" w14:font="MS Gothic"/>
                          </w14:checkbox>
                        </w:sdtPr>
                        <w:sdtContent>
                          <w:r w:rsidR="002A453B">
                            <w:rPr>
                              <w:rFonts w:ascii="MS Gothic" w:eastAsia="MS Gothic" w:hAnsi="MS Gothic" w:cs="Times New Roman" w:hint="eastAsia"/>
                              <w:sz w:val="22"/>
                            </w:rPr>
                            <w:t>☐</w:t>
                          </w:r>
                        </w:sdtContent>
                      </w:sdt>
                      <w:r w:rsidR="002A453B" w:rsidRPr="00B13C97">
                        <w:rPr>
                          <w:rFonts w:ascii="Times New Roman" w:hAnsi="Times New Roman" w:cs="Times New Roman"/>
                          <w:sz w:val="22"/>
                        </w:rPr>
                        <w:t xml:space="preserve"> apstiprina, ka ir pilnvarota sagatavot šo paziņojumu/iesniegumu un kredītiestādes vārdā sniegt šos apliecinājumus un parakstīt anketu. </w:t>
                      </w:r>
                    </w:p>
                    <w:p w14:paraId="7F6CFABF" w14:textId="77777777" w:rsidR="002A453B" w:rsidRPr="00B13C97" w:rsidRDefault="002A453B" w:rsidP="00997C4E">
                      <w:pPr>
                        <w:pStyle w:val="Table-Text"/>
                        <w:jc w:val="both"/>
                        <w:rPr>
                          <w:rFonts w:ascii="Times New Roman" w:hAnsi="Times New Roman" w:cs="Times New Roman"/>
                          <w:sz w:val="22"/>
                        </w:rPr>
                      </w:pPr>
                    </w:p>
                    <w:p w14:paraId="12DC6AEC" w14:textId="77777777" w:rsidR="002A453B" w:rsidRPr="00B13C97" w:rsidRDefault="002A453B" w:rsidP="00997C4E">
                      <w:pPr>
                        <w:pStyle w:val="Table-Text"/>
                        <w:jc w:val="both"/>
                        <w:rPr>
                          <w:rFonts w:ascii="Times New Roman" w:hAnsi="Times New Roman" w:cs="Times New Roman"/>
                          <w:sz w:val="22"/>
                        </w:rPr>
                      </w:pPr>
                    </w:p>
                    <w:p w14:paraId="2CFEAB30" w14:textId="77777777" w:rsidR="002A453B" w:rsidRPr="00B13C97" w:rsidRDefault="002A453B" w:rsidP="00997C4E">
                      <w:pPr>
                        <w:pStyle w:val="Table-Text"/>
                        <w:jc w:val="both"/>
                        <w:rPr>
                          <w:rFonts w:ascii="Times New Roman" w:hAnsi="Times New Roman" w:cs="Times New Roman"/>
                          <w:sz w:val="22"/>
                        </w:rPr>
                      </w:pPr>
                      <w:r w:rsidRPr="00B13C97">
                        <w:rPr>
                          <w:rFonts w:ascii="Times New Roman" w:hAnsi="Times New Roman" w:cs="Times New Roman"/>
                          <w:sz w:val="22"/>
                        </w:rPr>
                        <w:t>Kredītiestādes nosaukums:</w:t>
                      </w:r>
                    </w:p>
                    <w:p w14:paraId="40FA26E8" w14:textId="77777777" w:rsidR="002A453B" w:rsidRPr="00B13C97" w:rsidRDefault="002A453B" w:rsidP="00997C4E">
                      <w:pPr>
                        <w:pStyle w:val="Table-Text"/>
                        <w:jc w:val="both"/>
                        <w:rPr>
                          <w:rFonts w:ascii="Times New Roman" w:hAnsi="Times New Roman" w:cs="Times New Roman"/>
                          <w:sz w:val="22"/>
                        </w:rPr>
                      </w:pPr>
                    </w:p>
                    <w:p w14:paraId="57B35D49" w14:textId="77777777" w:rsidR="002A453B" w:rsidRPr="00B13C97" w:rsidRDefault="002A453B" w:rsidP="00997C4E">
                      <w:pPr>
                        <w:pStyle w:val="Table-Text"/>
                        <w:jc w:val="both"/>
                        <w:rPr>
                          <w:rFonts w:ascii="Times New Roman" w:hAnsi="Times New Roman" w:cs="Times New Roman"/>
                          <w:sz w:val="22"/>
                        </w:rPr>
                      </w:pPr>
                    </w:p>
                    <w:p w14:paraId="170E8C8B" w14:textId="77777777" w:rsidR="002A453B" w:rsidRPr="005E1F01" w:rsidRDefault="002A453B" w:rsidP="00BE63B4">
                      <w:pPr>
                        <w:pStyle w:val="Table-Text"/>
                        <w:rPr>
                          <w:rFonts w:ascii="Times New Roman" w:hAnsi="Times New Roman" w:cs="Times New Roman"/>
                          <w:sz w:val="22"/>
                        </w:rPr>
                      </w:pPr>
                      <w:r w:rsidRPr="005E1F01">
                        <w:rPr>
                          <w:rFonts w:ascii="Times New Roman" w:hAnsi="Times New Roman" w:cs="Times New Roman"/>
                          <w:sz w:val="22"/>
                        </w:rPr>
                        <w:t>Vārds un uzvārds:</w:t>
                      </w:r>
                    </w:p>
                    <w:p w14:paraId="24326DDD" w14:textId="77777777" w:rsidR="002A453B" w:rsidRPr="005E1F01" w:rsidRDefault="002A453B" w:rsidP="00BE63B4">
                      <w:pPr>
                        <w:pStyle w:val="Table-Text"/>
                        <w:rPr>
                          <w:rFonts w:ascii="Times New Roman" w:hAnsi="Times New Roman" w:cs="Times New Roman"/>
                          <w:sz w:val="22"/>
                        </w:rPr>
                      </w:pPr>
                    </w:p>
                    <w:p w14:paraId="3DAD880F" w14:textId="77777777" w:rsidR="002A453B" w:rsidRPr="005E1F01" w:rsidRDefault="002A453B" w:rsidP="00BE63B4">
                      <w:pPr>
                        <w:pStyle w:val="Table-Text"/>
                        <w:rPr>
                          <w:rFonts w:ascii="Times New Roman" w:hAnsi="Times New Roman" w:cs="Times New Roman"/>
                          <w:sz w:val="22"/>
                        </w:rPr>
                      </w:pPr>
                    </w:p>
                    <w:p w14:paraId="454979F2" w14:textId="77777777" w:rsidR="002A453B" w:rsidRPr="005E1F01" w:rsidRDefault="002A453B" w:rsidP="00BE63B4">
                      <w:pPr>
                        <w:pStyle w:val="Table-Text"/>
                        <w:rPr>
                          <w:rFonts w:ascii="Times New Roman" w:hAnsi="Times New Roman" w:cs="Times New Roman"/>
                          <w:sz w:val="22"/>
                        </w:rPr>
                      </w:pPr>
                      <w:r>
                        <w:rPr>
                          <w:rFonts w:ascii="Times New Roman" w:hAnsi="Times New Roman" w:cs="Times New Roman"/>
                          <w:sz w:val="22"/>
                        </w:rPr>
                        <w:t>A</w:t>
                      </w:r>
                      <w:r w:rsidRPr="005E1F01">
                        <w:rPr>
                          <w:rFonts w:ascii="Times New Roman" w:hAnsi="Times New Roman" w:cs="Times New Roman"/>
                          <w:sz w:val="22"/>
                        </w:rPr>
                        <w:t>mats:</w:t>
                      </w:r>
                    </w:p>
                    <w:p w14:paraId="2ED8123B" w14:textId="77777777" w:rsidR="002A453B" w:rsidRPr="005E1F01" w:rsidRDefault="002A453B" w:rsidP="00BE63B4">
                      <w:pPr>
                        <w:pStyle w:val="Table-Text"/>
                        <w:rPr>
                          <w:rFonts w:ascii="Times New Roman" w:hAnsi="Times New Roman" w:cs="Times New Roman"/>
                          <w:sz w:val="22"/>
                        </w:rPr>
                      </w:pPr>
                    </w:p>
                    <w:p w14:paraId="324028B1" w14:textId="77777777" w:rsidR="002A453B" w:rsidRPr="005E1F01" w:rsidRDefault="002A453B" w:rsidP="00BE63B4">
                      <w:pPr>
                        <w:pStyle w:val="Table-Text"/>
                        <w:rPr>
                          <w:rFonts w:ascii="Times New Roman" w:hAnsi="Times New Roman" w:cs="Times New Roman"/>
                          <w:sz w:val="22"/>
                        </w:rPr>
                      </w:pPr>
                    </w:p>
                    <w:p w14:paraId="6265DE2C" w14:textId="77777777" w:rsidR="002A453B" w:rsidRPr="005E1F01" w:rsidRDefault="002A453B" w:rsidP="00BE63B4">
                      <w:pPr>
                        <w:pStyle w:val="Table-Text"/>
                        <w:rPr>
                          <w:rFonts w:ascii="Times New Roman" w:hAnsi="Times New Roman" w:cs="Times New Roman"/>
                          <w:sz w:val="22"/>
                        </w:rPr>
                      </w:pPr>
                      <w:r w:rsidRPr="005E1F01">
                        <w:rPr>
                          <w:rFonts w:ascii="Times New Roman" w:hAnsi="Times New Roman" w:cs="Times New Roman"/>
                          <w:sz w:val="22"/>
                        </w:rPr>
                        <w:t>Paraksts:</w:t>
                      </w:r>
                    </w:p>
                    <w:p w14:paraId="79092FF2" w14:textId="77777777" w:rsidR="002A453B" w:rsidRPr="005E1F01" w:rsidRDefault="002A453B" w:rsidP="00BE63B4">
                      <w:pPr>
                        <w:pStyle w:val="Table-Text"/>
                        <w:rPr>
                          <w:rFonts w:ascii="Times New Roman" w:hAnsi="Times New Roman" w:cs="Times New Roman"/>
                          <w:sz w:val="22"/>
                        </w:rPr>
                      </w:pPr>
                    </w:p>
                    <w:p w14:paraId="708161AE" w14:textId="77777777" w:rsidR="002A453B" w:rsidRPr="005E1F01" w:rsidRDefault="002A453B" w:rsidP="00BE63B4">
                      <w:pPr>
                        <w:pStyle w:val="Table-Text"/>
                        <w:rPr>
                          <w:rFonts w:ascii="Times New Roman" w:hAnsi="Times New Roman" w:cs="Times New Roman"/>
                          <w:sz w:val="22"/>
                        </w:rPr>
                      </w:pPr>
                    </w:p>
                    <w:p w14:paraId="2E8D3956" w14:textId="77777777" w:rsidR="002A453B" w:rsidRPr="005E1F01" w:rsidRDefault="002A453B" w:rsidP="00BE63B4">
                      <w:pPr>
                        <w:pStyle w:val="Table-Text"/>
                        <w:rPr>
                          <w:rFonts w:ascii="Times New Roman" w:hAnsi="Times New Roman" w:cs="Times New Roman"/>
                          <w:sz w:val="22"/>
                        </w:rPr>
                      </w:pPr>
                      <w:r w:rsidRPr="005E1F01">
                        <w:rPr>
                          <w:rFonts w:ascii="Times New Roman" w:hAnsi="Times New Roman" w:cs="Times New Roman"/>
                          <w:sz w:val="22"/>
                        </w:rPr>
                        <w:t>Datums:</w:t>
                      </w:r>
                    </w:p>
                    <w:p w14:paraId="7ADD6C15" w14:textId="77777777" w:rsidR="002A453B" w:rsidRDefault="002A453B" w:rsidP="00BE63B4">
                      <w:pPr>
                        <w:pStyle w:val="Table-Text"/>
                        <w:rPr>
                          <w:rFonts w:ascii="Times New Roman" w:hAnsi="Times New Roman" w:cs="Times New Roman"/>
                          <w:sz w:val="22"/>
                        </w:rPr>
                      </w:pPr>
                    </w:p>
                    <w:p w14:paraId="1B886BA6" w14:textId="77777777" w:rsidR="002A453B" w:rsidRPr="00113B14" w:rsidRDefault="002A453B" w:rsidP="00B46918">
                      <w:pPr>
                        <w:pStyle w:val="Table-Text"/>
                        <w:jc w:val="both"/>
                        <w:rPr>
                          <w:rStyle w:val="Izclums"/>
                          <w:rFonts w:ascii="Times New Roman" w:hAnsi="Times New Roman" w:cs="Times New Roman"/>
                          <w:i w:val="0"/>
                          <w:iCs w:val="0"/>
                          <w:sz w:val="22"/>
                        </w:rPr>
                      </w:pPr>
                      <w:r w:rsidRPr="00113B14">
                        <w:rPr>
                          <w:rStyle w:val="Izclums"/>
                          <w:rFonts w:ascii="Times New Roman" w:hAnsi="Times New Roman" w:cs="Times New Roman"/>
                          <w:sz w:val="22"/>
                        </w:rPr>
                        <w:t>* Būtiska</w:t>
                      </w:r>
                      <w:r>
                        <w:rPr>
                          <w:rStyle w:val="Izclums"/>
                          <w:rFonts w:ascii="Times New Roman" w:hAnsi="Times New Roman" w:cs="Times New Roman"/>
                          <w:sz w:val="22"/>
                        </w:rPr>
                        <w:t>s</w:t>
                      </w:r>
                      <w:r w:rsidRPr="00113B14">
                        <w:rPr>
                          <w:rStyle w:val="Izclums"/>
                          <w:rFonts w:ascii="Times New Roman" w:hAnsi="Times New Roman" w:cs="Times New Roman"/>
                          <w:sz w:val="22"/>
                        </w:rPr>
                        <w:t xml:space="preserve"> </w:t>
                      </w:r>
                      <w:r>
                        <w:rPr>
                          <w:rStyle w:val="Izclums"/>
                          <w:rFonts w:ascii="Times New Roman" w:hAnsi="Times New Roman" w:cs="Times New Roman"/>
                          <w:sz w:val="22"/>
                        </w:rPr>
                        <w:t>iz</w:t>
                      </w:r>
                      <w:r w:rsidRPr="00113B14">
                        <w:rPr>
                          <w:rStyle w:val="Izclums"/>
                          <w:rFonts w:ascii="Times New Roman" w:hAnsi="Times New Roman" w:cs="Times New Roman"/>
                          <w:sz w:val="22"/>
                        </w:rPr>
                        <w:t>maiņa</w:t>
                      </w:r>
                      <w:r>
                        <w:rPr>
                          <w:rStyle w:val="Izclums"/>
                          <w:rFonts w:ascii="Times New Roman" w:hAnsi="Times New Roman" w:cs="Times New Roman"/>
                          <w:sz w:val="22"/>
                        </w:rPr>
                        <w:t>s</w:t>
                      </w:r>
                      <w:r w:rsidRPr="00113B14">
                        <w:rPr>
                          <w:rStyle w:val="Izclums"/>
                          <w:rFonts w:ascii="Times New Roman" w:hAnsi="Times New Roman" w:cs="Times New Roman"/>
                          <w:sz w:val="22"/>
                        </w:rPr>
                        <w:t xml:space="preserve"> ir </w:t>
                      </w:r>
                      <w:r>
                        <w:rPr>
                          <w:rStyle w:val="Izclums"/>
                          <w:rFonts w:ascii="Times New Roman" w:hAnsi="Times New Roman" w:cs="Times New Roman"/>
                          <w:sz w:val="22"/>
                        </w:rPr>
                        <w:t>iz</w:t>
                      </w:r>
                      <w:r w:rsidRPr="00113B14">
                        <w:rPr>
                          <w:rStyle w:val="Izclums"/>
                          <w:rFonts w:ascii="Times New Roman" w:hAnsi="Times New Roman" w:cs="Times New Roman"/>
                          <w:sz w:val="22"/>
                        </w:rPr>
                        <w:t>maiņa</w:t>
                      </w:r>
                      <w:r>
                        <w:rPr>
                          <w:rStyle w:val="Izclums"/>
                          <w:rFonts w:ascii="Times New Roman" w:hAnsi="Times New Roman" w:cs="Times New Roman"/>
                          <w:sz w:val="22"/>
                        </w:rPr>
                        <w:t>s</w:t>
                      </w:r>
                      <w:r w:rsidRPr="00113B14">
                        <w:rPr>
                          <w:rStyle w:val="Izclums"/>
                          <w:rFonts w:ascii="Times New Roman" w:hAnsi="Times New Roman" w:cs="Times New Roman"/>
                          <w:sz w:val="22"/>
                        </w:rPr>
                        <w:t>, kas var ietekmēt amatā apstiprināmās personas atbilstību.</w:t>
                      </w:r>
                    </w:p>
                    <w:p w14:paraId="5B968942" w14:textId="77777777" w:rsidR="002A453B" w:rsidRPr="005E1F01" w:rsidRDefault="002A453B" w:rsidP="00BE63B4">
                      <w:pPr>
                        <w:pStyle w:val="Table-Text"/>
                        <w:rPr>
                          <w:rFonts w:ascii="Times New Roman" w:hAnsi="Times New Roman" w:cs="Times New Roman"/>
                          <w:sz w:val="22"/>
                        </w:rPr>
                      </w:pPr>
                    </w:p>
                  </w:txbxContent>
                </v:textbox>
                <w10:wrap type="topAndBottom" anchorx="page"/>
              </v:shape>
            </w:pict>
          </mc:Fallback>
        </mc:AlternateContent>
      </w:r>
    </w:p>
    <w:p w14:paraId="61A9C831" w14:textId="77777777" w:rsidR="00066257" w:rsidRPr="0073455B" w:rsidRDefault="00066257" w:rsidP="007B4FA4">
      <w:pPr>
        <w:rPr>
          <w:rFonts w:eastAsia="Calibri"/>
          <w:noProof/>
        </w:rPr>
        <w:sectPr w:rsidR="00066257" w:rsidRPr="0073455B" w:rsidSect="00BB1AB9">
          <w:headerReference w:type="even" r:id="rId8"/>
          <w:headerReference w:type="default" r:id="rId9"/>
          <w:footerReference w:type="even" r:id="rId10"/>
          <w:footerReference w:type="default" r:id="rId11"/>
          <w:headerReference w:type="first" r:id="rId12"/>
          <w:footerReference w:type="first" r:id="rId13"/>
          <w:pgSz w:w="11907" w:h="16840" w:code="9"/>
          <w:pgMar w:top="915" w:right="1134" w:bottom="1418" w:left="1260" w:header="567" w:footer="425" w:gutter="0"/>
          <w:cols w:space="720"/>
          <w:titlePg/>
          <w:docGrid w:linePitch="272"/>
        </w:sectPr>
      </w:pPr>
    </w:p>
    <w:p w14:paraId="4971DD63" w14:textId="77777777" w:rsidR="00294859" w:rsidRPr="0073455B" w:rsidRDefault="00EA5C31" w:rsidP="002A453B">
      <w:pPr>
        <w:pStyle w:val="Virsraksts1"/>
        <w:pageBreakBefore/>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360"/>
        <w:rPr>
          <w:rFonts w:ascii="Times New Roman" w:hAnsi="Times New Roman" w:cs="Times New Roman"/>
          <w:b/>
          <w:noProof/>
          <w:color w:val="1F497D" w:themeColor="text2"/>
          <w:szCs w:val="24"/>
        </w:rPr>
      </w:pPr>
      <w:r w:rsidRPr="0073455B">
        <w:rPr>
          <w:rFonts w:ascii="Times New Roman" w:hAnsi="Times New Roman" w:cs="Times New Roman"/>
          <w:b/>
          <w:noProof/>
          <w:color w:val="365F91" w:themeColor="accent1" w:themeShade="BF"/>
          <w:szCs w:val="24"/>
        </w:rPr>
        <w:lastRenderedPageBreak/>
        <w:t xml:space="preserve">1. </w:t>
      </w:r>
      <w:r w:rsidR="00294859" w:rsidRPr="0073455B">
        <w:rPr>
          <w:rFonts w:ascii="Times New Roman" w:hAnsi="Times New Roman" w:cs="Times New Roman"/>
          <w:b/>
          <w:noProof/>
          <w:color w:val="1F497D" w:themeColor="text2"/>
          <w:szCs w:val="24"/>
        </w:rPr>
        <w:t xml:space="preserve">Ziņas par </w:t>
      </w:r>
      <w:r w:rsidR="002A6646" w:rsidRPr="0073455B">
        <w:rPr>
          <w:rFonts w:ascii="Times New Roman" w:hAnsi="Times New Roman" w:cs="Times New Roman"/>
          <w:b/>
          <w:noProof/>
          <w:color w:val="1F497D" w:themeColor="text2"/>
          <w:szCs w:val="24"/>
        </w:rPr>
        <w:t>kredīt</w:t>
      </w:r>
      <w:r w:rsidR="00294859" w:rsidRPr="0073455B">
        <w:rPr>
          <w:rFonts w:ascii="Times New Roman" w:hAnsi="Times New Roman" w:cs="Times New Roman"/>
          <w:b/>
          <w:noProof/>
          <w:color w:val="1F497D" w:themeColor="text2"/>
          <w:szCs w:val="24"/>
        </w:rPr>
        <w:t>iestādi un amatā apstiprināmo personu</w:t>
      </w:r>
    </w:p>
    <w:tbl>
      <w:tblPr>
        <w:tblStyle w:val="TableGrid1"/>
        <w:tblpPr w:leftFromText="180" w:rightFromText="180" w:vertAnchor="text" w:tblpY="1"/>
        <w:tblOverlap w:val="never"/>
        <w:tblW w:w="5000" w:type="pct"/>
        <w:tblCellMar>
          <w:left w:w="57" w:type="dxa"/>
          <w:right w:w="57" w:type="dxa"/>
        </w:tblCellMar>
        <w:tblLook w:val="06A0" w:firstRow="1" w:lastRow="0" w:firstColumn="1" w:lastColumn="0" w:noHBand="1" w:noVBand="1"/>
      </w:tblPr>
      <w:tblGrid>
        <w:gridCol w:w="745"/>
        <w:gridCol w:w="5448"/>
        <w:gridCol w:w="7972"/>
      </w:tblGrid>
      <w:tr w:rsidR="00AA4000" w:rsidRPr="0073455B" w14:paraId="6E8245F0" w14:textId="77777777" w:rsidTr="00C92AC6">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46F3C9" w14:textId="72B00818" w:rsidR="00AA4000" w:rsidRPr="0073455B" w:rsidRDefault="00074516"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A.</w:t>
            </w:r>
          </w:p>
        </w:tc>
        <w:tc>
          <w:tcPr>
            <w:tcW w:w="47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03312D" w14:textId="77777777" w:rsidR="00AA4000" w:rsidRPr="0073455B" w:rsidRDefault="00AA4000"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 xml:space="preserve">Informācija par </w:t>
            </w:r>
            <w:r w:rsidR="001B2385" w:rsidRPr="0073455B">
              <w:rPr>
                <w:rStyle w:val="Intensvsizclums"/>
                <w:rFonts w:ascii="Times New Roman" w:hAnsi="Times New Roman" w:cs="Times New Roman"/>
                <w:noProof/>
                <w:color w:val="1F497D" w:themeColor="text2"/>
                <w:sz w:val="20"/>
                <w:szCs w:val="20"/>
              </w:rPr>
              <w:t>kredīt</w:t>
            </w:r>
            <w:r w:rsidRPr="0073455B">
              <w:rPr>
                <w:rStyle w:val="Intensvsizclums"/>
                <w:rFonts w:ascii="Times New Roman" w:hAnsi="Times New Roman" w:cs="Times New Roman"/>
                <w:noProof/>
                <w:color w:val="1F497D" w:themeColor="text2"/>
                <w:sz w:val="20"/>
                <w:szCs w:val="20"/>
              </w:rPr>
              <w:t>iestādi</w:t>
            </w:r>
          </w:p>
        </w:tc>
      </w:tr>
      <w:tr w:rsidR="00AA4000" w:rsidRPr="0073455B" w14:paraId="2FC6D3E8" w14:textId="77777777" w:rsidTr="00C92AC6">
        <w:tc>
          <w:tcPr>
            <w:tcW w:w="263" w:type="pct"/>
            <w:tcBorders>
              <w:top w:val="single" w:sz="4" w:space="0" w:color="auto"/>
              <w:left w:val="single" w:sz="4" w:space="0" w:color="auto"/>
              <w:bottom w:val="single" w:sz="4" w:space="0" w:color="auto"/>
              <w:right w:val="single" w:sz="4" w:space="0" w:color="auto"/>
            </w:tcBorders>
          </w:tcPr>
          <w:p w14:paraId="16C20A0B" w14:textId="77777777" w:rsidR="00AA4000" w:rsidRPr="0073455B" w:rsidRDefault="00AA4000" w:rsidP="00C92AC6">
            <w:pPr>
              <w:pStyle w:val="Table-Text"/>
              <w:rPr>
                <w:rFonts w:ascii="Times New Roman" w:hAnsi="Times New Roman" w:cs="Times New Roman"/>
                <w:noProof/>
                <w:sz w:val="20"/>
                <w:szCs w:val="20"/>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2D07F33B"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 xml:space="preserve">Ziņas par </w:t>
            </w:r>
            <w:r w:rsidR="001B2385" w:rsidRPr="0073455B">
              <w:rPr>
                <w:rFonts w:ascii="Times New Roman" w:hAnsi="Times New Roman" w:cs="Times New Roman"/>
                <w:noProof/>
                <w:sz w:val="20"/>
                <w:szCs w:val="20"/>
              </w:rPr>
              <w:t>kredīti</w:t>
            </w:r>
            <w:r w:rsidRPr="0073455B">
              <w:rPr>
                <w:rFonts w:ascii="Times New Roman" w:hAnsi="Times New Roman" w:cs="Times New Roman"/>
                <w:noProof/>
                <w:sz w:val="20"/>
                <w:szCs w:val="20"/>
              </w:rPr>
              <w:t>estādi, kas iesniedz anketu</w:t>
            </w:r>
            <w:r w:rsidRPr="0073455B">
              <w:rPr>
                <w:rFonts w:ascii="Times New Roman" w:hAnsi="Times New Roman" w:cs="Times New Roman"/>
                <w:noProof/>
                <w:sz w:val="20"/>
                <w:szCs w:val="20"/>
              </w:rPr>
              <w:br/>
              <w:t>(nosaukums/valsts reģistrācijas numurs/LEI kods)</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250AF0DB" w14:textId="77777777" w:rsidR="00AA4000" w:rsidRPr="0073455B" w:rsidRDefault="00AA4000" w:rsidP="00C92AC6">
            <w:pPr>
              <w:pStyle w:val="Table-Text"/>
              <w:rPr>
                <w:rFonts w:ascii="Times New Roman" w:hAnsi="Times New Roman" w:cs="Times New Roman"/>
                <w:noProof/>
                <w:sz w:val="20"/>
                <w:szCs w:val="20"/>
              </w:rPr>
            </w:pPr>
          </w:p>
        </w:tc>
      </w:tr>
      <w:tr w:rsidR="00AA4000" w:rsidRPr="0073455B" w14:paraId="3CE235F1" w14:textId="77777777" w:rsidTr="00C92AC6">
        <w:tc>
          <w:tcPr>
            <w:tcW w:w="263" w:type="pct"/>
            <w:tcBorders>
              <w:top w:val="single" w:sz="4" w:space="0" w:color="auto"/>
              <w:left w:val="single" w:sz="4" w:space="0" w:color="auto"/>
              <w:bottom w:val="single" w:sz="4" w:space="0" w:color="auto"/>
              <w:right w:val="single" w:sz="4" w:space="0" w:color="auto"/>
            </w:tcBorders>
          </w:tcPr>
          <w:p w14:paraId="79BC36A8" w14:textId="77777777" w:rsidR="00AA4000" w:rsidRPr="0073455B" w:rsidRDefault="00AA4000" w:rsidP="00C92AC6">
            <w:pPr>
              <w:pStyle w:val="Table-Text"/>
              <w:rPr>
                <w:rFonts w:ascii="Times New Roman" w:hAnsi="Times New Roman" w:cs="Times New Roman"/>
                <w:noProof/>
                <w:sz w:val="20"/>
                <w:szCs w:val="20"/>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4489C0E5" w14:textId="77777777" w:rsidR="00AA4000" w:rsidRPr="0073455B" w:rsidRDefault="001B2385"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Kredīt</w:t>
            </w:r>
            <w:r w:rsidR="00AA4000" w:rsidRPr="0073455B">
              <w:rPr>
                <w:rFonts w:ascii="Times New Roman" w:hAnsi="Times New Roman" w:cs="Times New Roman"/>
                <w:noProof/>
                <w:sz w:val="20"/>
                <w:szCs w:val="20"/>
              </w:rPr>
              <w:t>iestādes kontaktpersona</w:t>
            </w:r>
            <w:r w:rsidR="00AA4000" w:rsidRPr="0073455B">
              <w:rPr>
                <w:rFonts w:ascii="Times New Roman" w:hAnsi="Times New Roman" w:cs="Times New Roman"/>
                <w:noProof/>
                <w:sz w:val="20"/>
                <w:szCs w:val="20"/>
              </w:rPr>
              <w:br/>
              <w:t>(vārds un uzvārds/e-pasts/tālruņa numurs)</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73B9E063" w14:textId="77777777" w:rsidR="00AA4000" w:rsidRPr="0073455B" w:rsidRDefault="00AA4000" w:rsidP="00C92AC6">
            <w:pPr>
              <w:pStyle w:val="Table-Text"/>
              <w:rPr>
                <w:rFonts w:ascii="Times New Roman" w:hAnsi="Times New Roman" w:cs="Times New Roman"/>
                <w:noProof/>
                <w:sz w:val="20"/>
                <w:szCs w:val="20"/>
              </w:rPr>
            </w:pPr>
          </w:p>
        </w:tc>
      </w:tr>
      <w:tr w:rsidR="00AA4000" w:rsidRPr="0073455B" w14:paraId="3D96E618" w14:textId="77777777" w:rsidTr="00C92AC6">
        <w:tc>
          <w:tcPr>
            <w:tcW w:w="263" w:type="pct"/>
            <w:tcBorders>
              <w:top w:val="single" w:sz="4" w:space="0" w:color="auto"/>
              <w:left w:val="single" w:sz="4" w:space="0" w:color="auto"/>
              <w:bottom w:val="single" w:sz="4" w:space="0" w:color="auto"/>
              <w:right w:val="single" w:sz="4" w:space="0" w:color="auto"/>
            </w:tcBorders>
          </w:tcPr>
          <w:p w14:paraId="4D3C41AE" w14:textId="77777777" w:rsidR="00AA4000" w:rsidRPr="0073455B" w:rsidRDefault="00AA4000" w:rsidP="00C92AC6">
            <w:pPr>
              <w:pStyle w:val="Table-Text"/>
              <w:rPr>
                <w:rFonts w:ascii="Times New Roman" w:hAnsi="Times New Roman" w:cs="Times New Roman"/>
                <w:noProof/>
                <w:sz w:val="20"/>
                <w:szCs w:val="20"/>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1BB095F7"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 xml:space="preserve">Vai </w:t>
            </w:r>
            <w:r w:rsidR="00A8520B" w:rsidRPr="0073455B">
              <w:rPr>
                <w:rFonts w:ascii="Times New Roman" w:hAnsi="Times New Roman" w:cs="Times New Roman"/>
                <w:noProof/>
                <w:sz w:val="20"/>
                <w:szCs w:val="20"/>
              </w:rPr>
              <w:t>kredīt</w:t>
            </w:r>
            <w:r w:rsidRPr="0073455B">
              <w:rPr>
                <w:rFonts w:ascii="Times New Roman" w:hAnsi="Times New Roman" w:cs="Times New Roman"/>
                <w:noProof/>
                <w:sz w:val="20"/>
                <w:szCs w:val="20"/>
              </w:rPr>
              <w:t xml:space="preserve">iestāde </w:t>
            </w:r>
            <w:r w:rsidR="00A8520B" w:rsidRPr="0073455B">
              <w:rPr>
                <w:rFonts w:ascii="Times New Roman" w:hAnsi="Times New Roman" w:cs="Times New Roman"/>
                <w:noProof/>
                <w:sz w:val="20"/>
                <w:szCs w:val="20"/>
              </w:rPr>
              <w:t>ir nozīmīgā uzraudzītā kredītiestāde</w:t>
            </w:r>
            <w:r w:rsidRPr="0073455B">
              <w:rPr>
                <w:rFonts w:ascii="Times New Roman" w:hAnsi="Times New Roman" w:cs="Times New Roman"/>
                <w:noProof/>
                <w:sz w:val="20"/>
                <w:szCs w:val="20"/>
              </w:rPr>
              <w:t xml:space="preserve"> </w:t>
            </w:r>
            <w:r w:rsidR="00B30101" w:rsidRPr="0073455B">
              <w:rPr>
                <w:rFonts w:ascii="Times New Roman" w:hAnsi="Times New Roman" w:cs="Times New Roman"/>
                <w:noProof/>
                <w:sz w:val="20"/>
                <w:szCs w:val="20"/>
              </w:rPr>
              <w:t>KPD</w:t>
            </w:r>
            <w:r w:rsidRPr="0073455B">
              <w:rPr>
                <w:rFonts w:ascii="Times New Roman" w:hAnsi="Times New Roman" w:cs="Times New Roman"/>
                <w:noProof/>
                <w:sz w:val="20"/>
                <w:szCs w:val="20"/>
              </w:rPr>
              <w:t> IV izpratnē?</w:t>
            </w:r>
          </w:p>
        </w:tc>
        <w:tc>
          <w:tcPr>
            <w:tcW w:w="2814" w:type="pct"/>
            <w:tcBorders>
              <w:top w:val="single" w:sz="4" w:space="0" w:color="auto"/>
              <w:left w:val="single" w:sz="4" w:space="0" w:color="auto"/>
              <w:bottom w:val="single" w:sz="4" w:space="0" w:color="auto"/>
              <w:right w:val="single" w:sz="4" w:space="0" w:color="auto"/>
            </w:tcBorders>
          </w:tcPr>
          <w:p w14:paraId="6075F1D4" w14:textId="77777777" w:rsidR="00AA4000" w:rsidRPr="0073455B" w:rsidRDefault="00000000" w:rsidP="00C92AC6">
            <w:pPr>
              <w:pStyle w:val="Table-Text"/>
              <w:rPr>
                <w:rFonts w:ascii="Times New Roman" w:hAnsi="Times New Roman" w:cs="Times New Roman"/>
                <w:noProof/>
                <w:sz w:val="20"/>
                <w:szCs w:val="20"/>
              </w:rPr>
            </w:pPr>
            <w:sdt>
              <w:sdtPr>
                <w:rPr>
                  <w:rStyle w:val="MSGothic"/>
                  <w:rFonts w:ascii="Times New Roman" w:hAnsi="Times New Roman" w:cs="Times New Roman"/>
                  <w:noProof/>
                  <w:sz w:val="20"/>
                  <w:szCs w:val="20"/>
                </w:rPr>
                <w:id w:val="-675500410"/>
                <w14:checkbox>
                  <w14:checked w14:val="0"/>
                  <w14:checkedState w14:val="2612" w14:font="MS Gothic"/>
                  <w14:uncheckedState w14:val="2610" w14:font="MS Gothic"/>
                </w14:checkbox>
              </w:sdtPr>
              <w:sdtContent>
                <w:r w:rsidR="006E6B30" w:rsidRPr="0073455B">
                  <w:rPr>
                    <w:rStyle w:val="MSGothic"/>
                    <w:rFonts w:eastAsia="MS Gothic" w:cs="Times New Roman"/>
                    <w:noProof/>
                    <w:sz w:val="20"/>
                    <w:szCs w:val="20"/>
                  </w:rPr>
                  <w:t>☐</w:t>
                </w:r>
              </w:sdtContent>
            </w:sdt>
            <w:r w:rsidR="00A275BA" w:rsidRPr="0073455B">
              <w:rPr>
                <w:rFonts w:ascii="Times New Roman" w:hAnsi="Times New Roman" w:cs="Times New Roman"/>
                <w:noProof/>
                <w:sz w:val="20"/>
                <w:szCs w:val="20"/>
              </w:rPr>
              <w:t xml:space="preserve"> JĀ </w:t>
            </w:r>
          </w:p>
          <w:p w14:paraId="27CB4EB3" w14:textId="77777777" w:rsidR="00AA4000" w:rsidRPr="0073455B" w:rsidRDefault="00000000" w:rsidP="00C92AC6">
            <w:pPr>
              <w:pStyle w:val="Table-Text"/>
              <w:rPr>
                <w:rFonts w:ascii="Times New Roman" w:hAnsi="Times New Roman" w:cs="Times New Roman"/>
                <w:noProof/>
                <w:sz w:val="20"/>
                <w:szCs w:val="20"/>
              </w:rPr>
            </w:pPr>
            <w:sdt>
              <w:sdtPr>
                <w:rPr>
                  <w:rStyle w:val="MSGothic"/>
                  <w:rFonts w:ascii="Times New Roman" w:hAnsi="Times New Roman" w:cs="Times New Roman"/>
                  <w:noProof/>
                  <w:sz w:val="20"/>
                  <w:szCs w:val="20"/>
                </w:rPr>
                <w:id w:val="-1518151115"/>
                <w14:checkbox>
                  <w14:checked w14:val="0"/>
                  <w14:checkedState w14:val="2612" w14:font="MS Gothic"/>
                  <w14:uncheckedState w14:val="2610" w14:font="MS Gothic"/>
                </w14:checkbox>
              </w:sdtPr>
              <w:sdtContent>
                <w:r w:rsidR="00B13C97" w:rsidRPr="0073455B">
                  <w:rPr>
                    <w:rStyle w:val="MSGothic"/>
                    <w:rFonts w:eastAsia="MS Gothic" w:cs="Times New Roman"/>
                    <w:noProof/>
                    <w:sz w:val="20"/>
                    <w:szCs w:val="20"/>
                  </w:rPr>
                  <w:t>☐</w:t>
                </w:r>
              </w:sdtContent>
            </w:sdt>
            <w:r w:rsidR="00A275BA" w:rsidRPr="0073455B">
              <w:rPr>
                <w:rFonts w:ascii="Times New Roman" w:hAnsi="Times New Roman" w:cs="Times New Roman"/>
                <w:noProof/>
                <w:sz w:val="20"/>
                <w:szCs w:val="20"/>
              </w:rPr>
              <w:t xml:space="preserve"> NĒ</w:t>
            </w:r>
          </w:p>
        </w:tc>
      </w:tr>
      <w:tr w:rsidR="00AA4000" w:rsidRPr="0073455B" w14:paraId="56DF6C13" w14:textId="77777777" w:rsidTr="00C92AC6">
        <w:tblPrEx>
          <w:tblCellMar>
            <w:left w:w="108" w:type="dxa"/>
            <w:right w:w="108" w:type="dxa"/>
          </w:tblCellMar>
        </w:tblPrEx>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0601FB" w14:textId="76F1DD93" w:rsidR="00AA4000" w:rsidRPr="0073455B" w:rsidRDefault="00074516"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B.</w:t>
            </w:r>
          </w:p>
        </w:tc>
        <w:tc>
          <w:tcPr>
            <w:tcW w:w="47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86DD2A" w14:textId="77777777" w:rsidR="00AA4000" w:rsidRPr="0073455B" w:rsidRDefault="00AA4000"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Personas dati</w:t>
            </w:r>
          </w:p>
        </w:tc>
      </w:tr>
      <w:tr w:rsidR="00AA4000" w:rsidRPr="0073455B" w14:paraId="281C749E" w14:textId="77777777" w:rsidTr="00C92AC6">
        <w:tblPrEx>
          <w:tblCellMar>
            <w:left w:w="108" w:type="dxa"/>
            <w:right w:w="108" w:type="dxa"/>
          </w:tblCellMar>
        </w:tblPrEx>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41EA3F" w14:textId="77777777" w:rsidR="00AA4000" w:rsidRPr="0073455B" w:rsidRDefault="00AA4000" w:rsidP="00C92AC6">
            <w:pPr>
              <w:pStyle w:val="Table-Text"/>
              <w:rPr>
                <w:rStyle w:val="Intensvsizclums"/>
                <w:rFonts w:ascii="Times New Roman" w:hAnsi="Times New Roman" w:cs="Times New Roman"/>
                <w:noProof/>
                <w:color w:val="1F497D" w:themeColor="text2"/>
                <w:sz w:val="20"/>
                <w:szCs w:val="20"/>
              </w:rPr>
            </w:pPr>
          </w:p>
        </w:tc>
        <w:tc>
          <w:tcPr>
            <w:tcW w:w="47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C44874" w14:textId="77777777" w:rsidR="00AA4000" w:rsidRPr="0073455B" w:rsidRDefault="00AA4000"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Vārds un uzvārds</w:t>
            </w:r>
          </w:p>
        </w:tc>
      </w:tr>
      <w:tr w:rsidR="00AA4000" w:rsidRPr="0073455B" w14:paraId="1362FFBD" w14:textId="77777777" w:rsidTr="00C92AC6">
        <w:tc>
          <w:tcPr>
            <w:tcW w:w="263" w:type="pct"/>
            <w:tcBorders>
              <w:top w:val="single" w:sz="4" w:space="0" w:color="auto"/>
              <w:left w:val="single" w:sz="4" w:space="0" w:color="auto"/>
              <w:bottom w:val="single" w:sz="4" w:space="0" w:color="auto"/>
              <w:right w:val="single" w:sz="4" w:space="0" w:color="auto"/>
            </w:tcBorders>
          </w:tcPr>
          <w:p w14:paraId="66B28938" w14:textId="77777777" w:rsidR="00AA4000" w:rsidRPr="0073455B" w:rsidRDefault="00AA4000" w:rsidP="00C92AC6">
            <w:pPr>
              <w:pStyle w:val="Table-Text"/>
              <w:rPr>
                <w:rFonts w:ascii="Times New Roman" w:hAnsi="Times New Roman" w:cs="Times New Roman"/>
                <w:noProof/>
                <w:sz w:val="20"/>
                <w:szCs w:val="20"/>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6A470F8B" w14:textId="77777777" w:rsidR="00AA4000" w:rsidRPr="0073455B" w:rsidRDefault="001B2385"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 xml:space="preserve">Vārds </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432C3E68" w14:textId="77777777" w:rsidR="00AA4000" w:rsidRPr="0073455B" w:rsidRDefault="00AA4000" w:rsidP="00C92AC6">
            <w:pPr>
              <w:pStyle w:val="Table-Text"/>
              <w:rPr>
                <w:rFonts w:ascii="Times New Roman" w:hAnsi="Times New Roman" w:cs="Times New Roman"/>
                <w:noProof/>
                <w:sz w:val="20"/>
                <w:szCs w:val="20"/>
              </w:rPr>
            </w:pPr>
          </w:p>
        </w:tc>
      </w:tr>
      <w:tr w:rsidR="00AA4000" w:rsidRPr="0073455B" w14:paraId="2F236152" w14:textId="77777777" w:rsidTr="00C92AC6">
        <w:tc>
          <w:tcPr>
            <w:tcW w:w="263" w:type="pct"/>
            <w:tcBorders>
              <w:top w:val="single" w:sz="4" w:space="0" w:color="auto"/>
              <w:left w:val="single" w:sz="4" w:space="0" w:color="auto"/>
              <w:bottom w:val="single" w:sz="4" w:space="0" w:color="auto"/>
              <w:right w:val="single" w:sz="4" w:space="0" w:color="auto"/>
            </w:tcBorders>
          </w:tcPr>
          <w:p w14:paraId="57F9B4F9" w14:textId="77777777" w:rsidR="00AA4000" w:rsidRPr="0073455B" w:rsidRDefault="00AA4000" w:rsidP="00C92AC6">
            <w:pPr>
              <w:pStyle w:val="Table-Text"/>
              <w:rPr>
                <w:rFonts w:ascii="Times New Roman" w:hAnsi="Times New Roman" w:cs="Times New Roman"/>
                <w:noProof/>
                <w:sz w:val="20"/>
                <w:szCs w:val="20"/>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21A0A0F5"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 xml:space="preserve">Uzvārds </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2A4B8B15" w14:textId="77777777" w:rsidR="00AA4000" w:rsidRPr="0073455B" w:rsidRDefault="00AA4000" w:rsidP="00C92AC6">
            <w:pPr>
              <w:pStyle w:val="Table-Text"/>
              <w:rPr>
                <w:rFonts w:ascii="Times New Roman" w:hAnsi="Times New Roman" w:cs="Times New Roman"/>
                <w:noProof/>
                <w:sz w:val="20"/>
                <w:szCs w:val="20"/>
              </w:rPr>
            </w:pPr>
          </w:p>
        </w:tc>
      </w:tr>
      <w:tr w:rsidR="00AA4000" w:rsidRPr="0073455B" w14:paraId="1CC99421" w14:textId="77777777" w:rsidTr="00C92AC6">
        <w:tc>
          <w:tcPr>
            <w:tcW w:w="263" w:type="pct"/>
            <w:tcBorders>
              <w:top w:val="single" w:sz="4" w:space="0" w:color="auto"/>
              <w:left w:val="single" w:sz="4" w:space="0" w:color="auto"/>
              <w:bottom w:val="single" w:sz="4" w:space="0" w:color="auto"/>
              <w:right w:val="single" w:sz="4" w:space="0" w:color="auto"/>
            </w:tcBorders>
          </w:tcPr>
          <w:p w14:paraId="7B596592" w14:textId="77777777" w:rsidR="00AA4000" w:rsidRPr="0073455B" w:rsidRDefault="00AA4000" w:rsidP="00C92AC6">
            <w:pPr>
              <w:pStyle w:val="Table-Text"/>
              <w:rPr>
                <w:rFonts w:ascii="Times New Roman" w:hAnsi="Times New Roman" w:cs="Times New Roman"/>
                <w:noProof/>
                <w:sz w:val="20"/>
                <w:szCs w:val="20"/>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2F9A89A0" w14:textId="77777777" w:rsidR="00AA4000" w:rsidRPr="0073455B" w:rsidRDefault="001B2385"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Zinātniskais, profesionālais nosaukums</w:t>
            </w:r>
            <w:r w:rsidR="008D2AC0" w:rsidRPr="0073455B">
              <w:rPr>
                <w:rFonts w:ascii="Times New Roman" w:hAnsi="Times New Roman" w:cs="Times New Roman"/>
                <w:noProof/>
                <w:sz w:val="20"/>
                <w:szCs w:val="20"/>
              </w:rPr>
              <w:t>, tituls</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569E9511" w14:textId="77777777" w:rsidR="00AA4000" w:rsidRPr="0073455B" w:rsidRDefault="00AA4000" w:rsidP="00C92AC6">
            <w:pPr>
              <w:pStyle w:val="Table-Text"/>
              <w:rPr>
                <w:rFonts w:ascii="Times New Roman" w:hAnsi="Times New Roman" w:cs="Times New Roman"/>
                <w:noProof/>
                <w:sz w:val="20"/>
                <w:szCs w:val="20"/>
              </w:rPr>
            </w:pPr>
          </w:p>
        </w:tc>
      </w:tr>
      <w:tr w:rsidR="00AA4000" w:rsidRPr="0073455B" w14:paraId="00A15E9E" w14:textId="77777777" w:rsidTr="00C92AC6">
        <w:tc>
          <w:tcPr>
            <w:tcW w:w="263" w:type="pct"/>
            <w:tcBorders>
              <w:top w:val="single" w:sz="4" w:space="0" w:color="auto"/>
              <w:left w:val="single" w:sz="4" w:space="0" w:color="auto"/>
              <w:bottom w:val="single" w:sz="4" w:space="0" w:color="auto"/>
              <w:right w:val="single" w:sz="4" w:space="0" w:color="auto"/>
            </w:tcBorders>
          </w:tcPr>
          <w:p w14:paraId="7C447F7D" w14:textId="77777777" w:rsidR="00AA4000" w:rsidRPr="0073455B" w:rsidRDefault="00AA4000" w:rsidP="00C92AC6">
            <w:pPr>
              <w:pStyle w:val="Table-Text"/>
              <w:rPr>
                <w:rFonts w:ascii="Times New Roman" w:hAnsi="Times New Roman" w:cs="Times New Roman"/>
                <w:noProof/>
                <w:sz w:val="20"/>
                <w:szCs w:val="20"/>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6ADBE5E1"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 xml:space="preserve">Vārda varianti </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110ED22A" w14:textId="77777777" w:rsidR="00AA4000" w:rsidRPr="0073455B" w:rsidRDefault="00AA4000" w:rsidP="00C92AC6">
            <w:pPr>
              <w:pStyle w:val="Table-Text"/>
              <w:rPr>
                <w:rFonts w:ascii="Times New Roman" w:hAnsi="Times New Roman" w:cs="Times New Roman"/>
                <w:noProof/>
                <w:sz w:val="20"/>
                <w:szCs w:val="20"/>
              </w:rPr>
            </w:pPr>
          </w:p>
        </w:tc>
      </w:tr>
      <w:tr w:rsidR="00AA4000" w:rsidRPr="0073455B" w14:paraId="60260DF1" w14:textId="77777777" w:rsidTr="00C92AC6">
        <w:tblPrEx>
          <w:tblCellMar>
            <w:left w:w="108" w:type="dxa"/>
            <w:right w:w="108" w:type="dxa"/>
          </w:tblCellMar>
        </w:tblPrEx>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B78035" w14:textId="77777777" w:rsidR="00AA4000" w:rsidRPr="0073455B" w:rsidRDefault="00AA4000" w:rsidP="00C92AC6">
            <w:pPr>
              <w:pStyle w:val="Table-Text"/>
              <w:rPr>
                <w:rStyle w:val="Intensvsizclums"/>
                <w:rFonts w:ascii="Times New Roman" w:hAnsi="Times New Roman" w:cs="Times New Roman"/>
                <w:noProof/>
                <w:sz w:val="20"/>
                <w:szCs w:val="20"/>
              </w:rPr>
            </w:pPr>
          </w:p>
        </w:tc>
        <w:tc>
          <w:tcPr>
            <w:tcW w:w="47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BE3C8F" w14:textId="77777777" w:rsidR="00AA4000" w:rsidRPr="0073455B" w:rsidRDefault="00537098" w:rsidP="00C92AC6">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color w:val="1F497D" w:themeColor="text2"/>
                <w:sz w:val="20"/>
                <w:szCs w:val="20"/>
              </w:rPr>
              <w:t xml:space="preserve">Iepriekšējais </w:t>
            </w:r>
            <w:r w:rsidR="00AA4000" w:rsidRPr="0073455B">
              <w:rPr>
                <w:rStyle w:val="Intensvsizclums"/>
                <w:rFonts w:ascii="Times New Roman" w:hAnsi="Times New Roman" w:cs="Times New Roman"/>
                <w:noProof/>
                <w:color w:val="1F497D" w:themeColor="text2"/>
                <w:sz w:val="20"/>
                <w:szCs w:val="20"/>
              </w:rPr>
              <w:t>vārds/uzvārds</w:t>
            </w:r>
          </w:p>
        </w:tc>
      </w:tr>
      <w:tr w:rsidR="00AA4000" w:rsidRPr="0073455B" w14:paraId="3A9F1DD5" w14:textId="77777777" w:rsidTr="00C92AC6">
        <w:tc>
          <w:tcPr>
            <w:tcW w:w="263" w:type="pct"/>
            <w:tcBorders>
              <w:top w:val="single" w:sz="4" w:space="0" w:color="auto"/>
              <w:left w:val="single" w:sz="4" w:space="0" w:color="auto"/>
              <w:bottom w:val="single" w:sz="4" w:space="0" w:color="auto"/>
              <w:right w:val="single" w:sz="4" w:space="0" w:color="auto"/>
            </w:tcBorders>
          </w:tcPr>
          <w:p w14:paraId="2EF1C825" w14:textId="77777777" w:rsidR="00AA4000" w:rsidRPr="0073455B" w:rsidRDefault="00AA4000" w:rsidP="00C92AC6">
            <w:pPr>
              <w:pStyle w:val="Table-Text"/>
              <w:rPr>
                <w:rFonts w:ascii="Times New Roman" w:hAnsi="Times New Roman" w:cs="Times New Roman"/>
                <w:noProof/>
                <w:sz w:val="20"/>
                <w:szCs w:val="20"/>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0C97F502" w14:textId="77777777" w:rsidR="00AA4000" w:rsidRPr="0073455B" w:rsidRDefault="001B2385"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 xml:space="preserve">Vārds </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3C9EFEBB" w14:textId="77777777" w:rsidR="00AA4000" w:rsidRPr="0073455B" w:rsidRDefault="00AA4000" w:rsidP="00C92AC6">
            <w:pPr>
              <w:pStyle w:val="Table-Text"/>
              <w:rPr>
                <w:rFonts w:ascii="Times New Roman" w:hAnsi="Times New Roman" w:cs="Times New Roman"/>
                <w:noProof/>
                <w:sz w:val="20"/>
                <w:szCs w:val="20"/>
              </w:rPr>
            </w:pPr>
          </w:p>
        </w:tc>
      </w:tr>
      <w:tr w:rsidR="00AA4000" w:rsidRPr="0073455B" w14:paraId="719BA23B" w14:textId="77777777" w:rsidTr="00C92AC6">
        <w:tc>
          <w:tcPr>
            <w:tcW w:w="263" w:type="pct"/>
            <w:tcBorders>
              <w:top w:val="single" w:sz="4" w:space="0" w:color="auto"/>
              <w:left w:val="single" w:sz="4" w:space="0" w:color="auto"/>
              <w:bottom w:val="single" w:sz="4" w:space="0" w:color="auto"/>
              <w:right w:val="single" w:sz="4" w:space="0" w:color="auto"/>
            </w:tcBorders>
          </w:tcPr>
          <w:p w14:paraId="05483C50" w14:textId="77777777" w:rsidR="00AA4000" w:rsidRPr="0073455B" w:rsidRDefault="00AA4000" w:rsidP="00C92AC6">
            <w:pPr>
              <w:pStyle w:val="Table-Text"/>
              <w:rPr>
                <w:rFonts w:ascii="Times New Roman" w:hAnsi="Times New Roman" w:cs="Times New Roman"/>
                <w:noProof/>
                <w:sz w:val="20"/>
                <w:szCs w:val="20"/>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3F3E8AED" w14:textId="77777777" w:rsidR="00AA4000" w:rsidRPr="0073455B" w:rsidRDefault="001B2385"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Uzvārds</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5D6472F9" w14:textId="77777777" w:rsidR="00AA4000" w:rsidRPr="0073455B" w:rsidRDefault="00AA4000" w:rsidP="00C92AC6">
            <w:pPr>
              <w:pStyle w:val="Table-Text"/>
              <w:rPr>
                <w:rFonts w:ascii="Times New Roman" w:hAnsi="Times New Roman" w:cs="Times New Roman"/>
                <w:noProof/>
                <w:sz w:val="20"/>
                <w:szCs w:val="20"/>
              </w:rPr>
            </w:pPr>
          </w:p>
        </w:tc>
      </w:tr>
      <w:tr w:rsidR="00AA4000" w:rsidRPr="0073455B" w14:paraId="19624F40" w14:textId="77777777" w:rsidTr="00C92AC6">
        <w:tc>
          <w:tcPr>
            <w:tcW w:w="263" w:type="pct"/>
            <w:tcBorders>
              <w:top w:val="single" w:sz="4" w:space="0" w:color="auto"/>
              <w:left w:val="single" w:sz="4" w:space="0" w:color="auto"/>
              <w:bottom w:val="single" w:sz="4" w:space="0" w:color="auto"/>
              <w:right w:val="single" w:sz="4" w:space="0" w:color="auto"/>
            </w:tcBorders>
          </w:tcPr>
          <w:p w14:paraId="7AABA139" w14:textId="77777777" w:rsidR="00AA4000" w:rsidRPr="0073455B" w:rsidRDefault="00AA4000" w:rsidP="00C92AC6">
            <w:pPr>
              <w:pStyle w:val="Table-Text"/>
              <w:rPr>
                <w:rFonts w:ascii="Times New Roman" w:hAnsi="Times New Roman" w:cs="Times New Roman"/>
                <w:noProof/>
                <w:sz w:val="20"/>
                <w:szCs w:val="20"/>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25550836"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Vārda/uzvārda maiņas datums un iemesls</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4A28C6E0" w14:textId="77777777" w:rsidR="00AA4000" w:rsidRPr="0073455B" w:rsidRDefault="00AA4000" w:rsidP="00C92AC6">
            <w:pPr>
              <w:pStyle w:val="Table-Text"/>
              <w:rPr>
                <w:rFonts w:ascii="Times New Roman" w:hAnsi="Times New Roman" w:cs="Times New Roman"/>
                <w:noProof/>
                <w:sz w:val="20"/>
                <w:szCs w:val="20"/>
              </w:rPr>
            </w:pPr>
          </w:p>
        </w:tc>
      </w:tr>
      <w:tr w:rsidR="00AA4000" w:rsidRPr="0073455B" w14:paraId="107B46B6" w14:textId="77777777" w:rsidTr="00C92AC6">
        <w:tblPrEx>
          <w:tblCellMar>
            <w:left w:w="108" w:type="dxa"/>
            <w:right w:w="108" w:type="dxa"/>
          </w:tblCellMar>
        </w:tblPrEx>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8715DA" w14:textId="77777777" w:rsidR="00AA4000" w:rsidRPr="0073455B" w:rsidRDefault="00AA4000" w:rsidP="00C92AC6">
            <w:pPr>
              <w:pStyle w:val="Table-Text"/>
              <w:rPr>
                <w:rStyle w:val="Intensvsizclums"/>
                <w:rFonts w:ascii="Times New Roman" w:hAnsi="Times New Roman" w:cs="Times New Roman"/>
                <w:noProof/>
                <w:color w:val="1F497D" w:themeColor="text2"/>
                <w:sz w:val="20"/>
                <w:szCs w:val="20"/>
              </w:rPr>
            </w:pPr>
          </w:p>
        </w:tc>
        <w:tc>
          <w:tcPr>
            <w:tcW w:w="47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E309A" w14:textId="77777777" w:rsidR="00AA4000" w:rsidRPr="0073455B" w:rsidRDefault="00AA4000" w:rsidP="00C92AC6">
            <w:pPr>
              <w:pStyle w:val="Table-Text"/>
              <w:rPr>
                <w:rStyle w:val="Style"/>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Pašreizējā dzīvesvieta</w:t>
            </w:r>
          </w:p>
        </w:tc>
      </w:tr>
      <w:tr w:rsidR="00AA4000" w:rsidRPr="0073455B" w14:paraId="33E4A125" w14:textId="77777777" w:rsidTr="00C92AC6">
        <w:tc>
          <w:tcPr>
            <w:tcW w:w="263" w:type="pct"/>
            <w:tcBorders>
              <w:top w:val="single" w:sz="4" w:space="0" w:color="auto"/>
              <w:left w:val="single" w:sz="4" w:space="0" w:color="auto"/>
              <w:bottom w:val="single" w:sz="4" w:space="0" w:color="auto"/>
              <w:right w:val="single" w:sz="4" w:space="0" w:color="auto"/>
            </w:tcBorders>
          </w:tcPr>
          <w:p w14:paraId="64546186" w14:textId="77777777" w:rsidR="00AA4000" w:rsidRPr="0073455B" w:rsidRDefault="00AA4000" w:rsidP="00C92AC6">
            <w:pPr>
              <w:pStyle w:val="Table-Text"/>
              <w:rPr>
                <w:rFonts w:ascii="Times New Roman" w:hAnsi="Times New Roman" w:cs="Times New Roman"/>
                <w:noProof/>
                <w:sz w:val="20"/>
                <w:szCs w:val="20"/>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142E2E5E"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Adrese</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4AB59A13" w14:textId="77777777" w:rsidR="00AA4000" w:rsidRPr="0073455B" w:rsidRDefault="00AA4000" w:rsidP="00C92AC6">
            <w:pPr>
              <w:pStyle w:val="Table-Text"/>
              <w:rPr>
                <w:rFonts w:ascii="Times New Roman" w:hAnsi="Times New Roman" w:cs="Times New Roman"/>
                <w:noProof/>
                <w:sz w:val="20"/>
                <w:szCs w:val="20"/>
              </w:rPr>
            </w:pPr>
          </w:p>
        </w:tc>
      </w:tr>
      <w:tr w:rsidR="00AA4000" w:rsidRPr="0073455B" w14:paraId="04DEDE1B" w14:textId="77777777" w:rsidTr="00C92AC6">
        <w:tc>
          <w:tcPr>
            <w:tcW w:w="263" w:type="pct"/>
            <w:tcBorders>
              <w:top w:val="single" w:sz="4" w:space="0" w:color="auto"/>
              <w:left w:val="single" w:sz="4" w:space="0" w:color="auto"/>
              <w:bottom w:val="single" w:sz="4" w:space="0" w:color="auto"/>
              <w:right w:val="single" w:sz="4" w:space="0" w:color="auto"/>
            </w:tcBorders>
          </w:tcPr>
          <w:p w14:paraId="6506E4E7" w14:textId="77777777" w:rsidR="00AA4000" w:rsidRPr="0073455B" w:rsidRDefault="00AA4000" w:rsidP="00C92AC6">
            <w:pPr>
              <w:pStyle w:val="Table-Text"/>
              <w:rPr>
                <w:rFonts w:ascii="Times New Roman" w:hAnsi="Times New Roman" w:cs="Times New Roman"/>
                <w:noProof/>
                <w:sz w:val="20"/>
                <w:szCs w:val="20"/>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5488514D"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Pilsēta</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0CA3D995" w14:textId="77777777" w:rsidR="00AA4000" w:rsidRPr="0073455B" w:rsidRDefault="00AA4000" w:rsidP="00C92AC6">
            <w:pPr>
              <w:pStyle w:val="Table-Text"/>
              <w:rPr>
                <w:rFonts w:ascii="Times New Roman" w:hAnsi="Times New Roman" w:cs="Times New Roman"/>
                <w:noProof/>
                <w:sz w:val="20"/>
                <w:szCs w:val="20"/>
              </w:rPr>
            </w:pPr>
          </w:p>
        </w:tc>
      </w:tr>
      <w:tr w:rsidR="00AA4000" w:rsidRPr="0073455B" w14:paraId="327C7991" w14:textId="77777777" w:rsidTr="00C92AC6">
        <w:tc>
          <w:tcPr>
            <w:tcW w:w="263" w:type="pct"/>
            <w:tcBorders>
              <w:top w:val="single" w:sz="4" w:space="0" w:color="auto"/>
              <w:left w:val="single" w:sz="4" w:space="0" w:color="auto"/>
              <w:bottom w:val="single" w:sz="4" w:space="0" w:color="auto"/>
              <w:right w:val="single" w:sz="4" w:space="0" w:color="auto"/>
            </w:tcBorders>
          </w:tcPr>
          <w:p w14:paraId="74FB7564" w14:textId="77777777" w:rsidR="00AA4000" w:rsidRPr="0073455B" w:rsidRDefault="00AA4000" w:rsidP="00C92AC6">
            <w:pPr>
              <w:pStyle w:val="Table-Text"/>
              <w:rPr>
                <w:rFonts w:ascii="Times New Roman" w:hAnsi="Times New Roman" w:cs="Times New Roman"/>
                <w:noProof/>
                <w:sz w:val="20"/>
                <w:szCs w:val="20"/>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6DD37762"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Valsts</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6497E6C1" w14:textId="77777777" w:rsidR="00AA4000" w:rsidRPr="0073455B" w:rsidRDefault="00AA4000" w:rsidP="00C92AC6">
            <w:pPr>
              <w:pStyle w:val="Table-Text"/>
              <w:rPr>
                <w:rFonts w:ascii="Times New Roman" w:hAnsi="Times New Roman" w:cs="Times New Roman"/>
                <w:noProof/>
                <w:sz w:val="20"/>
                <w:szCs w:val="20"/>
              </w:rPr>
            </w:pPr>
          </w:p>
        </w:tc>
      </w:tr>
      <w:tr w:rsidR="00AA4000" w:rsidRPr="0073455B" w14:paraId="35853802" w14:textId="77777777" w:rsidTr="00C92AC6">
        <w:tc>
          <w:tcPr>
            <w:tcW w:w="263" w:type="pct"/>
            <w:tcBorders>
              <w:top w:val="single" w:sz="4" w:space="0" w:color="auto"/>
              <w:left w:val="single" w:sz="4" w:space="0" w:color="auto"/>
              <w:bottom w:val="single" w:sz="4" w:space="0" w:color="auto"/>
              <w:right w:val="single" w:sz="4" w:space="0" w:color="auto"/>
            </w:tcBorders>
          </w:tcPr>
          <w:p w14:paraId="6C508863" w14:textId="77777777" w:rsidR="00AA4000" w:rsidRPr="0073455B" w:rsidRDefault="00AA4000" w:rsidP="00C92AC6">
            <w:pPr>
              <w:pStyle w:val="Table-Text"/>
              <w:rPr>
                <w:rStyle w:val="Style"/>
                <w:rFonts w:ascii="Times New Roman" w:hAnsi="Times New Roman" w:cs="Times New Roman"/>
                <w:noProof/>
                <w:sz w:val="20"/>
                <w:szCs w:val="20"/>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688D4090" w14:textId="77777777" w:rsidR="00AA4000" w:rsidRPr="0073455B" w:rsidRDefault="00AA4000" w:rsidP="00C92AC6">
            <w:pPr>
              <w:pStyle w:val="Table-Text"/>
              <w:rPr>
                <w:rFonts w:ascii="Times New Roman" w:hAnsi="Times New Roman" w:cs="Times New Roman"/>
                <w:noProof/>
                <w:color w:val="auto"/>
                <w:kern w:val="19"/>
                <w:sz w:val="20"/>
                <w:szCs w:val="20"/>
              </w:rPr>
            </w:pPr>
            <w:r w:rsidRPr="0073455B">
              <w:rPr>
                <w:rStyle w:val="Style"/>
                <w:rFonts w:ascii="Times New Roman" w:hAnsi="Times New Roman" w:cs="Times New Roman"/>
                <w:noProof/>
                <w:color w:val="auto"/>
                <w:kern w:val="19"/>
                <w:sz w:val="20"/>
                <w:szCs w:val="20"/>
              </w:rPr>
              <w:t xml:space="preserve">Kopš kura laika dzīvojat šajā dzīvesvietā (datums) </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0DF2C53C" w14:textId="77777777" w:rsidR="00AA4000" w:rsidRPr="0073455B" w:rsidRDefault="00AA4000" w:rsidP="00C92AC6">
            <w:pPr>
              <w:pStyle w:val="Table-Text"/>
              <w:rPr>
                <w:rFonts w:ascii="Times New Roman" w:eastAsiaTheme="majorEastAsia" w:hAnsi="Times New Roman" w:cs="Times New Roman"/>
                <w:noProof/>
                <w:color w:val="404040" w:themeColor="text1" w:themeTint="BF"/>
                <w:sz w:val="20"/>
                <w:szCs w:val="20"/>
              </w:rPr>
            </w:pPr>
          </w:p>
        </w:tc>
      </w:tr>
      <w:tr w:rsidR="00AA4000" w:rsidRPr="0073455B" w14:paraId="5F76524B" w14:textId="77777777" w:rsidTr="00C92AC6">
        <w:tc>
          <w:tcPr>
            <w:tcW w:w="263" w:type="pct"/>
            <w:tcBorders>
              <w:top w:val="single" w:sz="4" w:space="0" w:color="auto"/>
              <w:left w:val="single" w:sz="4" w:space="0" w:color="auto"/>
              <w:bottom w:val="single" w:sz="4" w:space="0" w:color="auto"/>
              <w:right w:val="single" w:sz="4" w:space="0" w:color="auto"/>
            </w:tcBorders>
          </w:tcPr>
          <w:p w14:paraId="52C27AD1" w14:textId="77777777" w:rsidR="00AA4000" w:rsidRPr="0073455B" w:rsidRDefault="00AA4000" w:rsidP="00C92AC6">
            <w:pPr>
              <w:pStyle w:val="Table-Text"/>
              <w:rPr>
                <w:rStyle w:val="Style"/>
                <w:rFonts w:ascii="Times New Roman" w:hAnsi="Times New Roman" w:cs="Times New Roman"/>
                <w:noProof/>
                <w:sz w:val="20"/>
                <w:szCs w:val="20"/>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09EE98D1" w14:textId="77777777" w:rsidR="00AA4000" w:rsidRPr="0073455B" w:rsidRDefault="00AA4000" w:rsidP="00C92AC6">
            <w:pPr>
              <w:pStyle w:val="Table-Text"/>
              <w:rPr>
                <w:rStyle w:val="Style"/>
                <w:rFonts w:ascii="Times New Roman" w:hAnsi="Times New Roman" w:cs="Times New Roman"/>
                <w:noProof/>
                <w:color w:val="auto"/>
                <w:kern w:val="19"/>
                <w:sz w:val="20"/>
                <w:szCs w:val="20"/>
              </w:rPr>
            </w:pPr>
            <w:r w:rsidRPr="0073455B">
              <w:rPr>
                <w:rStyle w:val="Style"/>
                <w:rFonts w:ascii="Times New Roman" w:hAnsi="Times New Roman" w:cs="Times New Roman"/>
                <w:noProof/>
                <w:color w:val="auto"/>
                <w:kern w:val="19"/>
                <w:sz w:val="20"/>
                <w:szCs w:val="20"/>
              </w:rPr>
              <w:t>Līdz kuram laikam dzīvosiet šajā dzīvesvietā (datums)</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21694B31" w14:textId="77777777" w:rsidR="00AA4000" w:rsidRPr="0073455B" w:rsidRDefault="00AA4000" w:rsidP="00C92AC6">
            <w:pPr>
              <w:pStyle w:val="Table-Text"/>
              <w:rPr>
                <w:rFonts w:ascii="Times New Roman" w:eastAsiaTheme="majorEastAsia" w:hAnsi="Times New Roman" w:cs="Times New Roman"/>
                <w:noProof/>
                <w:color w:val="404040" w:themeColor="text1" w:themeTint="BF"/>
                <w:sz w:val="20"/>
                <w:szCs w:val="20"/>
              </w:rPr>
            </w:pPr>
          </w:p>
        </w:tc>
      </w:tr>
      <w:tr w:rsidR="00AA4000" w:rsidRPr="0073455B" w14:paraId="0AEEACB0" w14:textId="77777777" w:rsidTr="00C92AC6">
        <w:tblPrEx>
          <w:tblCellMar>
            <w:left w:w="108" w:type="dxa"/>
            <w:right w:w="108" w:type="dxa"/>
          </w:tblCellMar>
        </w:tblPrEx>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3FE9A0" w14:textId="77777777" w:rsidR="00AA4000" w:rsidRPr="0073455B" w:rsidRDefault="00AA4000" w:rsidP="00C92AC6">
            <w:pPr>
              <w:pStyle w:val="Table-Text"/>
              <w:rPr>
                <w:rStyle w:val="Intensvsizclums"/>
                <w:noProof/>
              </w:rPr>
            </w:pPr>
          </w:p>
        </w:tc>
        <w:tc>
          <w:tcPr>
            <w:tcW w:w="47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28BED" w14:textId="77777777" w:rsidR="00AA4000" w:rsidRPr="0073455B" w:rsidRDefault="00AA4000" w:rsidP="00C92AC6">
            <w:pPr>
              <w:pStyle w:val="Table-Text"/>
              <w:rPr>
                <w:rStyle w:val="Style"/>
                <w:rFonts w:ascii="Times New Roman" w:hAnsi="Times New Roman" w:cs="Times New Roman"/>
                <w:noProof/>
                <w:sz w:val="20"/>
                <w:szCs w:val="20"/>
              </w:rPr>
            </w:pPr>
            <w:r w:rsidRPr="0073455B">
              <w:rPr>
                <w:rStyle w:val="Intensvsizclums"/>
                <w:rFonts w:ascii="Times New Roman" w:hAnsi="Times New Roman" w:cs="Times New Roman"/>
                <w:noProof/>
                <w:color w:val="1F497D" w:themeColor="text2"/>
                <w:sz w:val="20"/>
                <w:szCs w:val="20"/>
              </w:rPr>
              <w:t>Pastāvīgā dzīvesvieta (ja atšķiras no pašreizējās dzīvesvietas)</w:t>
            </w:r>
          </w:p>
        </w:tc>
      </w:tr>
      <w:tr w:rsidR="00AA4000" w:rsidRPr="0073455B" w14:paraId="119D8078" w14:textId="77777777" w:rsidTr="00C92AC6">
        <w:tc>
          <w:tcPr>
            <w:tcW w:w="263" w:type="pct"/>
            <w:tcBorders>
              <w:top w:val="single" w:sz="4" w:space="0" w:color="auto"/>
              <w:left w:val="single" w:sz="4" w:space="0" w:color="auto"/>
              <w:bottom w:val="single" w:sz="4" w:space="0" w:color="auto"/>
              <w:right w:val="single" w:sz="4" w:space="0" w:color="auto"/>
            </w:tcBorders>
          </w:tcPr>
          <w:p w14:paraId="01638826" w14:textId="77777777" w:rsidR="00AA4000" w:rsidRPr="0073455B" w:rsidRDefault="00AA4000" w:rsidP="00C92AC6">
            <w:pPr>
              <w:pStyle w:val="Table-Text"/>
              <w:rPr>
                <w:noProof/>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626AD3B9"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Adrese</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374949B5" w14:textId="77777777" w:rsidR="00AA4000" w:rsidRPr="0073455B" w:rsidRDefault="00AA4000" w:rsidP="00C92AC6">
            <w:pPr>
              <w:pStyle w:val="Table-Text"/>
              <w:rPr>
                <w:rFonts w:ascii="Times New Roman" w:hAnsi="Times New Roman" w:cs="Times New Roman"/>
                <w:noProof/>
                <w:sz w:val="18"/>
                <w:szCs w:val="18"/>
              </w:rPr>
            </w:pPr>
          </w:p>
        </w:tc>
      </w:tr>
      <w:tr w:rsidR="00AA4000" w:rsidRPr="0073455B" w14:paraId="648CD904" w14:textId="77777777" w:rsidTr="00C92AC6">
        <w:tc>
          <w:tcPr>
            <w:tcW w:w="263" w:type="pct"/>
            <w:tcBorders>
              <w:top w:val="single" w:sz="4" w:space="0" w:color="auto"/>
              <w:left w:val="single" w:sz="4" w:space="0" w:color="auto"/>
              <w:bottom w:val="single" w:sz="4" w:space="0" w:color="auto"/>
              <w:right w:val="single" w:sz="4" w:space="0" w:color="auto"/>
            </w:tcBorders>
          </w:tcPr>
          <w:p w14:paraId="62563BA8" w14:textId="77777777" w:rsidR="00AA4000" w:rsidRPr="0073455B" w:rsidRDefault="00AA4000" w:rsidP="00C92AC6">
            <w:pPr>
              <w:pStyle w:val="Table-Text"/>
              <w:rPr>
                <w:noProof/>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213B817D"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Pilsēta</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02E349A4" w14:textId="77777777" w:rsidR="00AA4000" w:rsidRPr="0073455B" w:rsidRDefault="00AA4000" w:rsidP="00C92AC6">
            <w:pPr>
              <w:pStyle w:val="Table-Text"/>
              <w:rPr>
                <w:rFonts w:ascii="Times New Roman" w:hAnsi="Times New Roman" w:cs="Times New Roman"/>
                <w:noProof/>
                <w:sz w:val="18"/>
                <w:szCs w:val="18"/>
              </w:rPr>
            </w:pPr>
          </w:p>
        </w:tc>
      </w:tr>
      <w:tr w:rsidR="00AA4000" w:rsidRPr="0073455B" w14:paraId="6F430F65" w14:textId="77777777" w:rsidTr="00C92AC6">
        <w:tc>
          <w:tcPr>
            <w:tcW w:w="263" w:type="pct"/>
            <w:tcBorders>
              <w:top w:val="single" w:sz="4" w:space="0" w:color="auto"/>
              <w:left w:val="single" w:sz="4" w:space="0" w:color="auto"/>
              <w:bottom w:val="single" w:sz="4" w:space="0" w:color="auto"/>
              <w:right w:val="single" w:sz="4" w:space="0" w:color="auto"/>
            </w:tcBorders>
          </w:tcPr>
          <w:p w14:paraId="0A6E5064" w14:textId="77777777" w:rsidR="00AA4000" w:rsidRPr="0073455B" w:rsidRDefault="00AA4000" w:rsidP="00C92AC6">
            <w:pPr>
              <w:pStyle w:val="Table-Text"/>
              <w:rPr>
                <w:noProof/>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450EBFF4"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Valsts</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61E6D33F" w14:textId="77777777" w:rsidR="00AA4000" w:rsidRPr="0073455B" w:rsidRDefault="00AA4000" w:rsidP="00C92AC6">
            <w:pPr>
              <w:pStyle w:val="Table-Text"/>
              <w:rPr>
                <w:rFonts w:ascii="Times New Roman" w:hAnsi="Times New Roman" w:cs="Times New Roman"/>
                <w:noProof/>
                <w:sz w:val="18"/>
                <w:szCs w:val="18"/>
              </w:rPr>
            </w:pPr>
          </w:p>
        </w:tc>
      </w:tr>
      <w:tr w:rsidR="00AA4000" w:rsidRPr="0073455B" w14:paraId="06DA5754" w14:textId="77777777" w:rsidTr="00C92AC6">
        <w:tc>
          <w:tcPr>
            <w:tcW w:w="263" w:type="pct"/>
            <w:tcBorders>
              <w:top w:val="single" w:sz="4" w:space="0" w:color="auto"/>
              <w:left w:val="single" w:sz="4" w:space="0" w:color="auto"/>
              <w:bottom w:val="single" w:sz="4" w:space="0" w:color="auto"/>
              <w:right w:val="single" w:sz="4" w:space="0" w:color="auto"/>
            </w:tcBorders>
          </w:tcPr>
          <w:p w14:paraId="7AB28B07" w14:textId="77777777" w:rsidR="00AA4000" w:rsidRPr="0073455B" w:rsidRDefault="00AA4000" w:rsidP="00C92AC6">
            <w:pPr>
              <w:pStyle w:val="Table-Text"/>
              <w:rPr>
                <w:rStyle w:val="Style"/>
                <w:noProof/>
                <w:sz w:val="16"/>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2E8C76C4" w14:textId="77777777" w:rsidR="00AA4000" w:rsidRPr="0073455B" w:rsidRDefault="00AA4000" w:rsidP="00C92AC6">
            <w:pPr>
              <w:pStyle w:val="Table-Text"/>
              <w:rPr>
                <w:rStyle w:val="Style"/>
                <w:rFonts w:ascii="Times New Roman" w:hAnsi="Times New Roman" w:cs="Times New Roman"/>
                <w:noProof/>
                <w:color w:val="auto"/>
                <w:kern w:val="19"/>
                <w:sz w:val="20"/>
                <w:szCs w:val="20"/>
              </w:rPr>
            </w:pPr>
            <w:r w:rsidRPr="0073455B">
              <w:rPr>
                <w:rStyle w:val="Style"/>
                <w:rFonts w:ascii="Times New Roman" w:hAnsi="Times New Roman" w:cs="Times New Roman"/>
                <w:noProof/>
                <w:color w:val="auto"/>
                <w:kern w:val="19"/>
                <w:sz w:val="20"/>
                <w:szCs w:val="20"/>
              </w:rPr>
              <w:t>Kopš kura laika dzīvojat šajā dzīvesvietā (datums)</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5DB51458" w14:textId="77777777" w:rsidR="00AA4000" w:rsidRPr="0073455B" w:rsidRDefault="00AA4000" w:rsidP="00C92AC6">
            <w:pPr>
              <w:pStyle w:val="Table-Text"/>
              <w:rPr>
                <w:rFonts w:ascii="Times New Roman" w:eastAsiaTheme="majorEastAsia" w:hAnsi="Times New Roman" w:cs="Times New Roman"/>
                <w:noProof/>
                <w:color w:val="404040" w:themeColor="text1" w:themeTint="BF"/>
                <w:sz w:val="18"/>
                <w:szCs w:val="18"/>
              </w:rPr>
            </w:pPr>
          </w:p>
        </w:tc>
      </w:tr>
      <w:tr w:rsidR="00AA4000" w:rsidRPr="0073455B" w14:paraId="6107010E" w14:textId="77777777" w:rsidTr="00C92AC6">
        <w:tc>
          <w:tcPr>
            <w:tcW w:w="263" w:type="pct"/>
            <w:tcBorders>
              <w:top w:val="single" w:sz="4" w:space="0" w:color="auto"/>
              <w:left w:val="single" w:sz="4" w:space="0" w:color="auto"/>
              <w:bottom w:val="single" w:sz="4" w:space="0" w:color="auto"/>
              <w:right w:val="single" w:sz="4" w:space="0" w:color="auto"/>
            </w:tcBorders>
          </w:tcPr>
          <w:p w14:paraId="0154DF73" w14:textId="77777777" w:rsidR="00AA4000" w:rsidRPr="0073455B" w:rsidRDefault="00AA4000" w:rsidP="00C92AC6">
            <w:pPr>
              <w:pStyle w:val="Table-Text"/>
              <w:rPr>
                <w:rStyle w:val="Style"/>
                <w:noProof/>
                <w:sz w:val="16"/>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300CFF84" w14:textId="77777777" w:rsidR="00AA4000" w:rsidRPr="0073455B" w:rsidRDefault="00AA4000" w:rsidP="00C92AC6">
            <w:pPr>
              <w:pStyle w:val="Table-Text"/>
              <w:rPr>
                <w:rStyle w:val="Style"/>
                <w:rFonts w:ascii="Times New Roman" w:hAnsi="Times New Roman" w:cs="Times New Roman"/>
                <w:noProof/>
                <w:color w:val="auto"/>
                <w:kern w:val="19"/>
                <w:sz w:val="20"/>
                <w:szCs w:val="20"/>
              </w:rPr>
            </w:pPr>
            <w:r w:rsidRPr="0073455B">
              <w:rPr>
                <w:rStyle w:val="Style"/>
                <w:rFonts w:ascii="Times New Roman" w:hAnsi="Times New Roman" w:cs="Times New Roman"/>
                <w:noProof/>
                <w:color w:val="auto"/>
                <w:kern w:val="19"/>
                <w:sz w:val="20"/>
                <w:szCs w:val="20"/>
              </w:rPr>
              <w:t>Līdz kuram laikam dzīvosiet šajā dzīvesvietā (datums)</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7DB34264" w14:textId="77777777" w:rsidR="00AA4000" w:rsidRPr="0073455B" w:rsidRDefault="00AA4000" w:rsidP="00C92AC6">
            <w:pPr>
              <w:pStyle w:val="Table-Text"/>
              <w:rPr>
                <w:rFonts w:ascii="Times New Roman" w:eastAsiaTheme="majorEastAsia" w:hAnsi="Times New Roman" w:cs="Times New Roman"/>
                <w:noProof/>
                <w:color w:val="404040" w:themeColor="text1" w:themeTint="BF"/>
                <w:sz w:val="18"/>
                <w:szCs w:val="18"/>
              </w:rPr>
            </w:pPr>
          </w:p>
        </w:tc>
      </w:tr>
      <w:tr w:rsidR="00AA4000" w:rsidRPr="0073455B" w14:paraId="048785B2" w14:textId="77777777" w:rsidTr="00C92AC6">
        <w:tblPrEx>
          <w:tblCellMar>
            <w:left w:w="108" w:type="dxa"/>
            <w:right w:w="108" w:type="dxa"/>
          </w:tblCellMar>
        </w:tblPrEx>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06EF1" w14:textId="77777777" w:rsidR="00AA4000" w:rsidRPr="0073455B" w:rsidRDefault="00AA4000" w:rsidP="00C92AC6">
            <w:pPr>
              <w:pStyle w:val="Table-Text"/>
              <w:rPr>
                <w:rStyle w:val="Intensvsizclums"/>
                <w:noProof/>
                <w:color w:val="1F497D" w:themeColor="text2"/>
              </w:rPr>
            </w:pPr>
          </w:p>
        </w:tc>
        <w:tc>
          <w:tcPr>
            <w:tcW w:w="473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D133B" w14:textId="77777777" w:rsidR="00AA4000" w:rsidRPr="0073455B" w:rsidRDefault="00AA4000" w:rsidP="00C92AC6">
            <w:pPr>
              <w:pStyle w:val="Table-Text"/>
              <w:rPr>
                <w:rStyle w:val="Style"/>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Cita informācija</w:t>
            </w:r>
          </w:p>
        </w:tc>
      </w:tr>
      <w:tr w:rsidR="00AA4000" w:rsidRPr="0073455B" w14:paraId="313B2656" w14:textId="77777777" w:rsidTr="00C92AC6">
        <w:tc>
          <w:tcPr>
            <w:tcW w:w="263" w:type="pct"/>
            <w:tcBorders>
              <w:top w:val="single" w:sz="4" w:space="0" w:color="auto"/>
              <w:left w:val="single" w:sz="4" w:space="0" w:color="auto"/>
              <w:bottom w:val="single" w:sz="4" w:space="0" w:color="auto"/>
              <w:right w:val="single" w:sz="4" w:space="0" w:color="auto"/>
            </w:tcBorders>
          </w:tcPr>
          <w:p w14:paraId="5E20A72C" w14:textId="77777777" w:rsidR="00AA4000" w:rsidRPr="0073455B" w:rsidRDefault="00AA4000" w:rsidP="00C92AC6">
            <w:pPr>
              <w:pStyle w:val="Table-Text"/>
              <w:rPr>
                <w:noProof/>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25BA34F4"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Dzimšanas datums</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738E32AE" w14:textId="77777777" w:rsidR="00AA4000" w:rsidRPr="0073455B" w:rsidRDefault="00AA4000" w:rsidP="00C92AC6">
            <w:pPr>
              <w:pStyle w:val="Table-Text"/>
              <w:rPr>
                <w:rFonts w:ascii="Times New Roman" w:hAnsi="Times New Roman" w:cs="Times New Roman"/>
                <w:noProof/>
                <w:sz w:val="18"/>
                <w:szCs w:val="18"/>
              </w:rPr>
            </w:pPr>
          </w:p>
        </w:tc>
      </w:tr>
      <w:tr w:rsidR="00AA4000" w:rsidRPr="0073455B" w14:paraId="03704ADE" w14:textId="77777777" w:rsidTr="00C92AC6">
        <w:tc>
          <w:tcPr>
            <w:tcW w:w="263" w:type="pct"/>
            <w:tcBorders>
              <w:top w:val="single" w:sz="4" w:space="0" w:color="auto"/>
              <w:left w:val="single" w:sz="4" w:space="0" w:color="auto"/>
              <w:bottom w:val="single" w:sz="4" w:space="0" w:color="auto"/>
              <w:right w:val="single" w:sz="4" w:space="0" w:color="auto"/>
            </w:tcBorders>
          </w:tcPr>
          <w:p w14:paraId="453A8516" w14:textId="77777777" w:rsidR="00AA4000" w:rsidRPr="0073455B" w:rsidRDefault="00AA4000" w:rsidP="00C92AC6">
            <w:pPr>
              <w:pStyle w:val="Table-Text"/>
              <w:rPr>
                <w:noProof/>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711080A5"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Dzimšanas vieta</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21242A1C" w14:textId="77777777" w:rsidR="00AA4000" w:rsidRPr="0073455B" w:rsidRDefault="00AA4000" w:rsidP="00C92AC6">
            <w:pPr>
              <w:pStyle w:val="Table-Text"/>
              <w:rPr>
                <w:rFonts w:ascii="Times New Roman" w:hAnsi="Times New Roman" w:cs="Times New Roman"/>
                <w:noProof/>
                <w:sz w:val="18"/>
                <w:szCs w:val="18"/>
              </w:rPr>
            </w:pPr>
          </w:p>
        </w:tc>
      </w:tr>
      <w:tr w:rsidR="00AA4000" w:rsidRPr="0073455B" w14:paraId="11E3DEA7" w14:textId="77777777" w:rsidTr="00C92AC6">
        <w:tc>
          <w:tcPr>
            <w:tcW w:w="263" w:type="pct"/>
            <w:tcBorders>
              <w:top w:val="single" w:sz="4" w:space="0" w:color="auto"/>
              <w:left w:val="single" w:sz="4" w:space="0" w:color="auto"/>
              <w:bottom w:val="single" w:sz="4" w:space="0" w:color="auto"/>
              <w:right w:val="single" w:sz="4" w:space="0" w:color="auto"/>
            </w:tcBorders>
          </w:tcPr>
          <w:p w14:paraId="05F4E032" w14:textId="77777777" w:rsidR="00AA4000" w:rsidRPr="0073455B" w:rsidRDefault="00AA4000" w:rsidP="00C92AC6">
            <w:pPr>
              <w:pStyle w:val="Table-Text"/>
              <w:rPr>
                <w:noProof/>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1E49A4D3"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Pilsonība</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0A44F125" w14:textId="77777777" w:rsidR="00AA4000" w:rsidRPr="0073455B" w:rsidRDefault="00AA4000" w:rsidP="00C92AC6">
            <w:pPr>
              <w:pStyle w:val="Table-Text"/>
              <w:rPr>
                <w:rFonts w:ascii="Times New Roman" w:hAnsi="Times New Roman" w:cs="Times New Roman"/>
                <w:noProof/>
                <w:sz w:val="18"/>
                <w:szCs w:val="18"/>
              </w:rPr>
            </w:pPr>
          </w:p>
        </w:tc>
      </w:tr>
      <w:tr w:rsidR="00AA4000" w:rsidRPr="0073455B" w14:paraId="564E88BF" w14:textId="77777777" w:rsidTr="00C92AC6">
        <w:tc>
          <w:tcPr>
            <w:tcW w:w="263" w:type="pct"/>
            <w:tcBorders>
              <w:top w:val="single" w:sz="4" w:space="0" w:color="auto"/>
              <w:left w:val="single" w:sz="4" w:space="0" w:color="auto"/>
              <w:bottom w:val="single" w:sz="4" w:space="0" w:color="auto"/>
              <w:right w:val="single" w:sz="4" w:space="0" w:color="auto"/>
            </w:tcBorders>
          </w:tcPr>
          <w:p w14:paraId="6DE167B6" w14:textId="77777777" w:rsidR="00AA4000" w:rsidRPr="0073455B" w:rsidRDefault="00AA4000" w:rsidP="00C92AC6">
            <w:pPr>
              <w:pStyle w:val="Table-Text"/>
              <w:rPr>
                <w:noProof/>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7B54900C"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Derīgas personas apliecības/pases numurs</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762721F4" w14:textId="77777777" w:rsidR="00AA4000" w:rsidRPr="0073455B" w:rsidRDefault="00AA4000" w:rsidP="00C92AC6">
            <w:pPr>
              <w:pStyle w:val="Table-Text"/>
              <w:rPr>
                <w:rFonts w:ascii="Times New Roman" w:hAnsi="Times New Roman" w:cs="Times New Roman"/>
                <w:noProof/>
                <w:sz w:val="18"/>
                <w:szCs w:val="18"/>
              </w:rPr>
            </w:pPr>
          </w:p>
        </w:tc>
      </w:tr>
      <w:tr w:rsidR="00AA4000" w:rsidRPr="0073455B" w14:paraId="591B1F27" w14:textId="77777777" w:rsidTr="00C92AC6">
        <w:tc>
          <w:tcPr>
            <w:tcW w:w="263" w:type="pct"/>
            <w:tcBorders>
              <w:top w:val="single" w:sz="4" w:space="0" w:color="auto"/>
              <w:left w:val="single" w:sz="4" w:space="0" w:color="auto"/>
              <w:bottom w:val="single" w:sz="4" w:space="0" w:color="auto"/>
              <w:right w:val="single" w:sz="4" w:space="0" w:color="auto"/>
            </w:tcBorders>
          </w:tcPr>
          <w:p w14:paraId="1DE0F203" w14:textId="77777777" w:rsidR="00AA4000" w:rsidRPr="0073455B" w:rsidRDefault="00AA4000" w:rsidP="00C92AC6">
            <w:pPr>
              <w:pStyle w:val="Table-Text"/>
              <w:rPr>
                <w:noProof/>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59B122C6"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Personas apliecības/pases izdevējvalsts</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7B8FDCEB" w14:textId="77777777" w:rsidR="00AA4000" w:rsidRPr="0073455B" w:rsidRDefault="00AA4000" w:rsidP="00C92AC6">
            <w:pPr>
              <w:pStyle w:val="Table-Text"/>
              <w:rPr>
                <w:rFonts w:ascii="Times New Roman" w:hAnsi="Times New Roman" w:cs="Times New Roman"/>
                <w:noProof/>
                <w:sz w:val="18"/>
                <w:szCs w:val="18"/>
              </w:rPr>
            </w:pPr>
          </w:p>
        </w:tc>
      </w:tr>
      <w:tr w:rsidR="00AA4000" w:rsidRPr="0073455B" w14:paraId="479AE767" w14:textId="77777777" w:rsidTr="00C92AC6">
        <w:tc>
          <w:tcPr>
            <w:tcW w:w="263" w:type="pct"/>
            <w:tcBorders>
              <w:top w:val="single" w:sz="4" w:space="0" w:color="auto"/>
              <w:left w:val="single" w:sz="4" w:space="0" w:color="auto"/>
              <w:bottom w:val="single" w:sz="4" w:space="0" w:color="auto"/>
              <w:right w:val="single" w:sz="4" w:space="0" w:color="auto"/>
            </w:tcBorders>
          </w:tcPr>
          <w:p w14:paraId="0086F7B5" w14:textId="77777777" w:rsidR="00AA4000" w:rsidRPr="0073455B" w:rsidRDefault="00AA4000" w:rsidP="00C92AC6">
            <w:pPr>
              <w:pStyle w:val="Table-Text"/>
              <w:rPr>
                <w:noProof/>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54D99ABE"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Personas apliecība</w:t>
            </w:r>
            <w:r w:rsidR="00537098" w:rsidRPr="0073455B">
              <w:rPr>
                <w:rFonts w:ascii="Times New Roman" w:hAnsi="Times New Roman" w:cs="Times New Roman"/>
                <w:noProof/>
                <w:sz w:val="20"/>
                <w:szCs w:val="20"/>
              </w:rPr>
              <w:t>s</w:t>
            </w:r>
            <w:r w:rsidRPr="0073455B">
              <w:rPr>
                <w:rFonts w:ascii="Times New Roman" w:hAnsi="Times New Roman" w:cs="Times New Roman"/>
                <w:noProof/>
                <w:sz w:val="20"/>
                <w:szCs w:val="20"/>
              </w:rPr>
              <w:t>/pase</w:t>
            </w:r>
            <w:r w:rsidR="00537098" w:rsidRPr="0073455B">
              <w:rPr>
                <w:rFonts w:ascii="Times New Roman" w:hAnsi="Times New Roman" w:cs="Times New Roman"/>
                <w:noProof/>
                <w:sz w:val="20"/>
                <w:szCs w:val="20"/>
              </w:rPr>
              <w:t>s</w:t>
            </w:r>
            <w:r w:rsidRPr="0073455B">
              <w:rPr>
                <w:rFonts w:ascii="Times New Roman" w:hAnsi="Times New Roman" w:cs="Times New Roman"/>
                <w:noProof/>
                <w:sz w:val="20"/>
                <w:szCs w:val="20"/>
              </w:rPr>
              <w:t xml:space="preserve"> derīg</w:t>
            </w:r>
            <w:r w:rsidR="00537098" w:rsidRPr="0073455B">
              <w:rPr>
                <w:rFonts w:ascii="Times New Roman" w:hAnsi="Times New Roman" w:cs="Times New Roman"/>
                <w:noProof/>
                <w:sz w:val="20"/>
                <w:szCs w:val="20"/>
              </w:rPr>
              <w:t>uma termiņš</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3B124983" w14:textId="77777777" w:rsidR="00AA4000" w:rsidRPr="0073455B" w:rsidRDefault="00AA4000" w:rsidP="00C92AC6">
            <w:pPr>
              <w:pStyle w:val="Table-Text"/>
              <w:rPr>
                <w:rFonts w:ascii="Times New Roman" w:hAnsi="Times New Roman" w:cs="Times New Roman"/>
                <w:noProof/>
                <w:sz w:val="18"/>
                <w:szCs w:val="18"/>
              </w:rPr>
            </w:pPr>
          </w:p>
        </w:tc>
      </w:tr>
      <w:tr w:rsidR="00AA4000" w:rsidRPr="0073455B" w14:paraId="61F2ED42" w14:textId="77777777" w:rsidTr="00C92AC6">
        <w:tc>
          <w:tcPr>
            <w:tcW w:w="263" w:type="pct"/>
            <w:tcBorders>
              <w:top w:val="single" w:sz="4" w:space="0" w:color="auto"/>
              <w:left w:val="single" w:sz="4" w:space="0" w:color="auto"/>
              <w:bottom w:val="single" w:sz="4" w:space="0" w:color="auto"/>
              <w:right w:val="single" w:sz="4" w:space="0" w:color="auto"/>
            </w:tcBorders>
          </w:tcPr>
          <w:p w14:paraId="1CAC38D5" w14:textId="77777777" w:rsidR="00AA4000" w:rsidRPr="0073455B" w:rsidRDefault="00AA4000" w:rsidP="00C92AC6">
            <w:pPr>
              <w:pStyle w:val="Table-Text"/>
              <w:rPr>
                <w:noProof/>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160CF1C3"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Kontakttālruņa numurs (norād</w:t>
            </w:r>
            <w:r w:rsidR="00537098" w:rsidRPr="0073455B">
              <w:rPr>
                <w:rFonts w:ascii="Times New Roman" w:hAnsi="Times New Roman" w:cs="Times New Roman"/>
                <w:noProof/>
                <w:sz w:val="20"/>
                <w:szCs w:val="20"/>
              </w:rPr>
              <w:t>ī</w:t>
            </w:r>
            <w:r w:rsidRPr="0073455B">
              <w:rPr>
                <w:rFonts w:ascii="Times New Roman" w:hAnsi="Times New Roman" w:cs="Times New Roman"/>
                <w:noProof/>
                <w:sz w:val="20"/>
                <w:szCs w:val="20"/>
              </w:rPr>
              <w:t>t arī valsts kodu)</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09A38A07" w14:textId="77777777" w:rsidR="00AA4000" w:rsidRPr="0073455B" w:rsidRDefault="00AA4000" w:rsidP="00C92AC6">
            <w:pPr>
              <w:pStyle w:val="Table-Text"/>
              <w:rPr>
                <w:rFonts w:ascii="Times New Roman" w:hAnsi="Times New Roman" w:cs="Times New Roman"/>
                <w:noProof/>
                <w:sz w:val="18"/>
                <w:szCs w:val="18"/>
              </w:rPr>
            </w:pPr>
          </w:p>
        </w:tc>
      </w:tr>
      <w:tr w:rsidR="00AA4000" w:rsidRPr="0073455B" w14:paraId="6DED0920" w14:textId="77777777" w:rsidTr="00C92AC6">
        <w:tc>
          <w:tcPr>
            <w:tcW w:w="263" w:type="pct"/>
            <w:tcBorders>
              <w:top w:val="single" w:sz="4" w:space="0" w:color="auto"/>
              <w:left w:val="single" w:sz="4" w:space="0" w:color="auto"/>
              <w:bottom w:val="single" w:sz="4" w:space="0" w:color="auto"/>
              <w:right w:val="single" w:sz="4" w:space="0" w:color="auto"/>
            </w:tcBorders>
          </w:tcPr>
          <w:p w14:paraId="3F84D817" w14:textId="77777777" w:rsidR="00AA4000" w:rsidRPr="0073455B" w:rsidRDefault="00AA4000" w:rsidP="00C92AC6">
            <w:pPr>
              <w:pStyle w:val="Table-Text"/>
              <w:rPr>
                <w:noProof/>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14:paraId="6662BF66"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E-pasta adrese</w:t>
            </w:r>
          </w:p>
        </w:tc>
        <w:tc>
          <w:tcPr>
            <w:tcW w:w="2814" w:type="pct"/>
            <w:tcBorders>
              <w:top w:val="single" w:sz="4" w:space="0" w:color="auto"/>
              <w:left w:val="single" w:sz="4" w:space="0" w:color="auto"/>
              <w:bottom w:val="single" w:sz="4" w:space="0" w:color="auto"/>
              <w:right w:val="single" w:sz="4" w:space="0" w:color="auto"/>
            </w:tcBorders>
            <w:shd w:val="clear" w:color="auto" w:fill="auto"/>
          </w:tcPr>
          <w:p w14:paraId="75558C1C" w14:textId="77777777" w:rsidR="00AA4000" w:rsidRPr="0073455B" w:rsidRDefault="00AA4000" w:rsidP="00C92AC6">
            <w:pPr>
              <w:pStyle w:val="Table-Text"/>
              <w:rPr>
                <w:rFonts w:ascii="Times New Roman" w:hAnsi="Times New Roman" w:cs="Times New Roman"/>
                <w:noProof/>
                <w:sz w:val="18"/>
                <w:szCs w:val="18"/>
              </w:rPr>
            </w:pPr>
          </w:p>
        </w:tc>
      </w:tr>
    </w:tbl>
    <w:p w14:paraId="398413AD" w14:textId="77777777" w:rsidR="00454E89" w:rsidRPr="0073455B" w:rsidRDefault="00454E89" w:rsidP="00454E89">
      <w:pPr>
        <w:rPr>
          <w:noProof/>
        </w:rPr>
      </w:pPr>
    </w:p>
    <w:tbl>
      <w:tblPr>
        <w:tblStyle w:val="TableGrid1"/>
        <w:tblW w:w="5000" w:type="pct"/>
        <w:tblLook w:val="04A0" w:firstRow="1" w:lastRow="0" w:firstColumn="1" w:lastColumn="0" w:noHBand="0" w:noVBand="1"/>
      </w:tblPr>
      <w:tblGrid>
        <w:gridCol w:w="745"/>
        <w:gridCol w:w="1921"/>
        <w:gridCol w:w="1918"/>
        <w:gridCol w:w="1918"/>
        <w:gridCol w:w="1918"/>
        <w:gridCol w:w="1918"/>
        <w:gridCol w:w="1918"/>
        <w:gridCol w:w="1909"/>
      </w:tblGrid>
      <w:tr w:rsidR="00AA4000" w:rsidRPr="0073455B" w14:paraId="5D3D8156" w14:textId="77777777" w:rsidTr="00C37E78">
        <w:trPr>
          <w:trHeight w:val="20"/>
        </w:trPr>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F3A1DA" w14:textId="37CE570D" w:rsidR="00AA4000" w:rsidRPr="0073455B" w:rsidRDefault="00074516" w:rsidP="007D4F6E">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C.</w:t>
            </w:r>
          </w:p>
        </w:tc>
        <w:tc>
          <w:tcPr>
            <w:tcW w:w="4737"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94DF0C" w14:textId="77777777" w:rsidR="00AA4000" w:rsidRPr="0073455B" w:rsidRDefault="005C4BB5" w:rsidP="007D4F6E">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 xml:space="preserve">Uzraudzības </w:t>
            </w:r>
            <w:r w:rsidR="00AA4000" w:rsidRPr="0073455B">
              <w:rPr>
                <w:rStyle w:val="Intensvsizclums"/>
                <w:rFonts w:ascii="Times New Roman" w:hAnsi="Times New Roman" w:cs="Times New Roman"/>
                <w:noProof/>
                <w:color w:val="1F497D" w:themeColor="text2"/>
                <w:sz w:val="20"/>
                <w:szCs w:val="20"/>
              </w:rPr>
              <w:t xml:space="preserve">iestāžu agrākie lēmumi par </w:t>
            </w:r>
            <w:r w:rsidR="00936DB0" w:rsidRPr="0073455B">
              <w:rPr>
                <w:rStyle w:val="Intensvsizclums"/>
                <w:rFonts w:ascii="Times New Roman" w:hAnsi="Times New Roman" w:cs="Times New Roman"/>
                <w:noProof/>
                <w:color w:val="1F497D" w:themeColor="text2"/>
                <w:sz w:val="20"/>
                <w:szCs w:val="20"/>
              </w:rPr>
              <w:t xml:space="preserve">apstiprināšanu/neapstiprināšanu </w:t>
            </w:r>
            <w:r w:rsidR="00AA4000" w:rsidRPr="0073455B">
              <w:rPr>
                <w:rStyle w:val="Intensvsizclums"/>
                <w:rFonts w:ascii="Times New Roman" w:hAnsi="Times New Roman" w:cs="Times New Roman"/>
                <w:noProof/>
                <w:color w:val="1F497D" w:themeColor="text2"/>
                <w:sz w:val="20"/>
                <w:szCs w:val="20"/>
              </w:rPr>
              <w:t>amatā finanšu sektorā</w:t>
            </w:r>
          </w:p>
        </w:tc>
      </w:tr>
      <w:tr w:rsidR="00AA4000" w:rsidRPr="0073455B" w14:paraId="41A2B78D" w14:textId="77777777" w:rsidTr="00C37E78">
        <w:trPr>
          <w:trHeight w:val="20"/>
        </w:trPr>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7A001" w14:textId="77777777" w:rsidR="00AA4000" w:rsidRPr="0073455B" w:rsidRDefault="00AA4000" w:rsidP="007D4F6E">
            <w:pPr>
              <w:pStyle w:val="Table-Text"/>
              <w:rPr>
                <w:rStyle w:val="Intensvsizclums"/>
                <w:rFonts w:ascii="Times New Roman" w:hAnsi="Times New Roman" w:cs="Times New Roman"/>
                <w:noProof/>
                <w:sz w:val="20"/>
                <w:szCs w:val="20"/>
              </w:rPr>
            </w:pPr>
          </w:p>
        </w:tc>
        <w:tc>
          <w:tcPr>
            <w:tcW w:w="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E1FF16" w14:textId="77777777" w:rsidR="00AA4000" w:rsidRPr="0073455B" w:rsidRDefault="001061DB" w:rsidP="00B13C97">
            <w:pPr>
              <w:pStyle w:val="Table-Text"/>
              <w:jc w:val="center"/>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U</w:t>
            </w:r>
            <w:r w:rsidR="00936DB0" w:rsidRPr="0073455B">
              <w:rPr>
                <w:rStyle w:val="Intensvsizclums"/>
                <w:rFonts w:ascii="Times New Roman" w:hAnsi="Times New Roman" w:cs="Times New Roman"/>
                <w:noProof/>
                <w:color w:val="auto"/>
                <w:sz w:val="20"/>
                <w:szCs w:val="20"/>
              </w:rPr>
              <w:t xml:space="preserve">zraudzības </w:t>
            </w:r>
            <w:r w:rsidR="00AA4000" w:rsidRPr="0073455B">
              <w:rPr>
                <w:rStyle w:val="Intensvsizclums"/>
                <w:rFonts w:ascii="Times New Roman" w:hAnsi="Times New Roman" w:cs="Times New Roman"/>
                <w:noProof/>
                <w:color w:val="auto"/>
                <w:sz w:val="20"/>
                <w:szCs w:val="20"/>
              </w:rPr>
              <w:t>iestāde</w:t>
            </w:r>
            <w:r w:rsidR="008D2AC0" w:rsidRPr="0073455B">
              <w:rPr>
                <w:rStyle w:val="Intensvsizclums"/>
                <w:rFonts w:ascii="Times New Roman" w:hAnsi="Times New Roman" w:cs="Times New Roman"/>
                <w:noProof/>
                <w:color w:val="auto"/>
                <w:sz w:val="20"/>
                <w:szCs w:val="20"/>
              </w:rPr>
              <w:t>s nosaukums</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3B5B9" w14:textId="77777777" w:rsidR="00AA4000" w:rsidRPr="0073455B" w:rsidRDefault="001061DB" w:rsidP="00B13C97">
            <w:pPr>
              <w:pStyle w:val="Table-Text"/>
              <w:jc w:val="center"/>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O</w:t>
            </w:r>
            <w:r w:rsidR="008D2AC0" w:rsidRPr="0073455B">
              <w:rPr>
                <w:rStyle w:val="Intensvsizclums"/>
                <w:rFonts w:ascii="Times New Roman" w:hAnsi="Times New Roman" w:cs="Times New Roman"/>
                <w:noProof/>
                <w:color w:val="auto"/>
                <w:sz w:val="20"/>
                <w:szCs w:val="20"/>
              </w:rPr>
              <w:t>rganizācijas vai iestādes nosaukums</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5F6607" w14:textId="77777777" w:rsidR="00AA4000" w:rsidRPr="0073455B" w:rsidRDefault="008D2AC0" w:rsidP="001061DB">
            <w:pPr>
              <w:pStyle w:val="Table-Text"/>
              <w:jc w:val="center"/>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Amats un pienākumi</w:t>
            </w:r>
            <w:r w:rsidR="006E34B6" w:rsidRPr="0073455B">
              <w:rPr>
                <w:rStyle w:val="Intensvsizclums"/>
                <w:rFonts w:ascii="Times New Roman" w:hAnsi="Times New Roman" w:cs="Times New Roman"/>
                <w:noProof/>
                <w:color w:val="auto"/>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DA02FD" w14:textId="77777777" w:rsidR="00AA4000" w:rsidRPr="0073455B" w:rsidRDefault="00AA4000" w:rsidP="00B13C97">
            <w:pPr>
              <w:pStyle w:val="Table-Text"/>
              <w:jc w:val="center"/>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Sākuma datums</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1AC0F" w14:textId="77777777" w:rsidR="00AA4000" w:rsidRPr="0073455B" w:rsidRDefault="00AA4000" w:rsidP="00B13C97">
            <w:pPr>
              <w:pStyle w:val="Table-Text"/>
              <w:jc w:val="center"/>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Beigu datums</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227093" w14:textId="77777777" w:rsidR="00AA4000" w:rsidRPr="0073455B" w:rsidRDefault="00AA4000" w:rsidP="00B13C97">
            <w:pPr>
              <w:pStyle w:val="Table-Text"/>
              <w:jc w:val="center"/>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Novērtējuma datums</w:t>
            </w: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4588EC" w14:textId="2EA3B80B" w:rsidR="00AA4000" w:rsidRPr="0073455B" w:rsidRDefault="00AA4000" w:rsidP="001E0CDD">
            <w:pPr>
              <w:pStyle w:val="Table-Text"/>
              <w:jc w:val="center"/>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 xml:space="preserve">Novērtējuma slēdziens (neapstiprināšanas gadījumā sniegt skaidrojumu </w:t>
            </w:r>
            <w:r w:rsidR="00074516" w:rsidRPr="0073455B">
              <w:rPr>
                <w:rStyle w:val="Intensvsizclums"/>
                <w:rFonts w:ascii="Times New Roman" w:hAnsi="Times New Roman" w:cs="Times New Roman"/>
                <w:noProof/>
                <w:color w:val="auto"/>
                <w:sz w:val="20"/>
                <w:szCs w:val="20"/>
              </w:rPr>
              <w:t>D.</w:t>
            </w:r>
            <w:r w:rsidRPr="0073455B">
              <w:rPr>
                <w:rStyle w:val="Intensvsizclums"/>
                <w:rFonts w:ascii="Times New Roman" w:hAnsi="Times New Roman" w:cs="Times New Roman"/>
                <w:noProof/>
                <w:color w:val="auto"/>
                <w:sz w:val="20"/>
                <w:szCs w:val="20"/>
              </w:rPr>
              <w:t> </w:t>
            </w:r>
            <w:r w:rsidR="00DD24F7" w:rsidRPr="0073455B">
              <w:rPr>
                <w:rStyle w:val="Intensvsizclums"/>
                <w:rFonts w:ascii="Times New Roman" w:hAnsi="Times New Roman" w:cs="Times New Roman"/>
                <w:noProof/>
                <w:color w:val="auto"/>
                <w:sz w:val="20"/>
                <w:szCs w:val="20"/>
              </w:rPr>
              <w:t>punktā</w:t>
            </w:r>
            <w:r w:rsidRPr="0073455B">
              <w:rPr>
                <w:rStyle w:val="Intensvsizclums"/>
                <w:rFonts w:ascii="Times New Roman" w:hAnsi="Times New Roman" w:cs="Times New Roman"/>
                <w:noProof/>
                <w:color w:val="auto"/>
                <w:sz w:val="20"/>
                <w:szCs w:val="20"/>
              </w:rPr>
              <w:t>)</w:t>
            </w:r>
          </w:p>
        </w:tc>
      </w:tr>
      <w:tr w:rsidR="00AA4000" w:rsidRPr="0073455B" w14:paraId="7C3F5595" w14:textId="77777777" w:rsidTr="00C37E78">
        <w:trPr>
          <w:trHeight w:val="423"/>
        </w:trPr>
        <w:tc>
          <w:tcPr>
            <w:tcW w:w="263" w:type="pct"/>
            <w:tcBorders>
              <w:top w:val="single" w:sz="4" w:space="0" w:color="auto"/>
              <w:left w:val="single" w:sz="4" w:space="0" w:color="auto"/>
              <w:bottom w:val="single" w:sz="4" w:space="0" w:color="auto"/>
              <w:right w:val="single" w:sz="4" w:space="0" w:color="auto"/>
            </w:tcBorders>
          </w:tcPr>
          <w:p w14:paraId="1A6872C4" w14:textId="77777777" w:rsidR="00AA4000" w:rsidRPr="0073455B" w:rsidRDefault="00AA4000" w:rsidP="007D4F6E">
            <w:pPr>
              <w:pStyle w:val="Table-Text"/>
              <w:rPr>
                <w:rStyle w:val="Style"/>
                <w:rFonts w:ascii="Times New Roman" w:hAnsi="Times New Roman" w:cs="Times New Roman"/>
                <w:noProof/>
                <w:sz w:val="20"/>
                <w:szCs w:val="20"/>
              </w:rPr>
            </w:pPr>
          </w:p>
        </w:tc>
        <w:tc>
          <w:tcPr>
            <w:tcW w:w="678" w:type="pct"/>
            <w:tcBorders>
              <w:top w:val="single" w:sz="4" w:space="0" w:color="auto"/>
              <w:left w:val="single" w:sz="4" w:space="0" w:color="auto"/>
              <w:bottom w:val="single" w:sz="4" w:space="0" w:color="auto"/>
              <w:right w:val="single" w:sz="4" w:space="0" w:color="auto"/>
            </w:tcBorders>
          </w:tcPr>
          <w:p w14:paraId="34079B2D" w14:textId="77777777" w:rsidR="00AA4000" w:rsidRPr="0073455B" w:rsidRDefault="00AA4000" w:rsidP="00BB5F54">
            <w:pPr>
              <w:pStyle w:val="Table-Text"/>
              <w:rPr>
                <w:rFonts w:ascii="Times New Roman" w:hAnsi="Times New Roman" w:cs="Times New Roman"/>
                <w:noProof/>
                <w:sz w:val="20"/>
                <w:szCs w:val="20"/>
              </w:rPr>
            </w:pPr>
          </w:p>
        </w:tc>
        <w:tc>
          <w:tcPr>
            <w:tcW w:w="677" w:type="pct"/>
            <w:tcBorders>
              <w:top w:val="single" w:sz="4" w:space="0" w:color="auto"/>
              <w:left w:val="single" w:sz="4" w:space="0" w:color="auto"/>
              <w:bottom w:val="single" w:sz="4" w:space="0" w:color="auto"/>
              <w:right w:val="single" w:sz="4" w:space="0" w:color="auto"/>
            </w:tcBorders>
          </w:tcPr>
          <w:p w14:paraId="22D8DC40" w14:textId="77777777" w:rsidR="00AA4000" w:rsidRPr="0073455B" w:rsidRDefault="00AA4000" w:rsidP="007D4F6E">
            <w:pPr>
              <w:pStyle w:val="Table-Text"/>
              <w:rPr>
                <w:rFonts w:ascii="Times New Roman" w:hAnsi="Times New Roman" w:cs="Times New Roman"/>
                <w:noProof/>
                <w:sz w:val="20"/>
                <w:szCs w:val="20"/>
              </w:rPr>
            </w:pPr>
          </w:p>
        </w:tc>
        <w:tc>
          <w:tcPr>
            <w:tcW w:w="677" w:type="pct"/>
            <w:tcBorders>
              <w:top w:val="single" w:sz="4" w:space="0" w:color="auto"/>
              <w:left w:val="single" w:sz="4" w:space="0" w:color="auto"/>
              <w:bottom w:val="single" w:sz="4" w:space="0" w:color="auto"/>
              <w:right w:val="single" w:sz="4" w:space="0" w:color="auto"/>
            </w:tcBorders>
          </w:tcPr>
          <w:p w14:paraId="748640FD" w14:textId="77777777" w:rsidR="00AA4000" w:rsidRPr="0073455B" w:rsidRDefault="00AA4000" w:rsidP="007D4F6E">
            <w:pPr>
              <w:pStyle w:val="Table-Text"/>
              <w:rPr>
                <w:rFonts w:ascii="Times New Roman" w:hAnsi="Times New Roman" w:cs="Times New Roman"/>
                <w:noProof/>
                <w:sz w:val="20"/>
                <w:szCs w:val="20"/>
              </w:rPr>
            </w:pPr>
          </w:p>
        </w:tc>
        <w:tc>
          <w:tcPr>
            <w:tcW w:w="677" w:type="pct"/>
            <w:tcBorders>
              <w:top w:val="single" w:sz="4" w:space="0" w:color="auto"/>
              <w:left w:val="single" w:sz="4" w:space="0" w:color="auto"/>
              <w:bottom w:val="single" w:sz="4" w:space="0" w:color="auto"/>
              <w:right w:val="single" w:sz="4" w:space="0" w:color="auto"/>
            </w:tcBorders>
          </w:tcPr>
          <w:p w14:paraId="5D781D86" w14:textId="77777777" w:rsidR="00AA4000" w:rsidRPr="0073455B" w:rsidRDefault="00AA4000" w:rsidP="007D4F6E">
            <w:pPr>
              <w:pStyle w:val="Table-Text"/>
              <w:rPr>
                <w:rFonts w:ascii="Times New Roman" w:hAnsi="Times New Roman" w:cs="Times New Roman"/>
                <w:noProof/>
                <w:sz w:val="20"/>
                <w:szCs w:val="20"/>
              </w:rPr>
            </w:pPr>
          </w:p>
        </w:tc>
        <w:tc>
          <w:tcPr>
            <w:tcW w:w="677" w:type="pct"/>
            <w:tcBorders>
              <w:top w:val="single" w:sz="4" w:space="0" w:color="auto"/>
              <w:left w:val="single" w:sz="4" w:space="0" w:color="auto"/>
              <w:bottom w:val="single" w:sz="4" w:space="0" w:color="auto"/>
              <w:right w:val="single" w:sz="4" w:space="0" w:color="auto"/>
            </w:tcBorders>
          </w:tcPr>
          <w:p w14:paraId="64118202" w14:textId="77777777" w:rsidR="00AA4000" w:rsidRPr="0073455B" w:rsidRDefault="00AA4000" w:rsidP="007D4F6E">
            <w:pPr>
              <w:pStyle w:val="Table-Text"/>
              <w:rPr>
                <w:rFonts w:ascii="Times New Roman" w:hAnsi="Times New Roman" w:cs="Times New Roman"/>
                <w:noProof/>
                <w:sz w:val="20"/>
                <w:szCs w:val="20"/>
              </w:rPr>
            </w:pPr>
          </w:p>
        </w:tc>
        <w:tc>
          <w:tcPr>
            <w:tcW w:w="677" w:type="pct"/>
            <w:tcBorders>
              <w:top w:val="single" w:sz="4" w:space="0" w:color="auto"/>
              <w:left w:val="single" w:sz="4" w:space="0" w:color="auto"/>
              <w:bottom w:val="single" w:sz="4" w:space="0" w:color="auto"/>
              <w:right w:val="single" w:sz="4" w:space="0" w:color="auto"/>
            </w:tcBorders>
          </w:tcPr>
          <w:p w14:paraId="0EB568E3" w14:textId="77777777" w:rsidR="00AA4000" w:rsidRPr="0073455B" w:rsidRDefault="00AA4000" w:rsidP="007D4F6E">
            <w:pPr>
              <w:pStyle w:val="Table-Text"/>
              <w:rPr>
                <w:rFonts w:ascii="Times New Roman" w:hAnsi="Times New Roman" w:cs="Times New Roman"/>
                <w:noProof/>
                <w:sz w:val="20"/>
                <w:szCs w:val="20"/>
              </w:rPr>
            </w:pPr>
          </w:p>
        </w:tc>
        <w:tc>
          <w:tcPr>
            <w:tcW w:w="674" w:type="pct"/>
            <w:tcBorders>
              <w:top w:val="single" w:sz="4" w:space="0" w:color="auto"/>
              <w:left w:val="single" w:sz="4" w:space="0" w:color="auto"/>
              <w:bottom w:val="single" w:sz="4" w:space="0" w:color="auto"/>
              <w:right w:val="single" w:sz="4" w:space="0" w:color="auto"/>
            </w:tcBorders>
          </w:tcPr>
          <w:p w14:paraId="60857DFE" w14:textId="77777777" w:rsidR="00AA4000" w:rsidRPr="0073455B" w:rsidRDefault="00AA4000" w:rsidP="007D4F6E">
            <w:pPr>
              <w:pStyle w:val="Table-Text"/>
              <w:rPr>
                <w:rFonts w:ascii="Times New Roman" w:hAnsi="Times New Roman" w:cs="Times New Roman"/>
                <w:noProof/>
                <w:sz w:val="20"/>
                <w:szCs w:val="20"/>
              </w:rPr>
            </w:pPr>
          </w:p>
        </w:tc>
      </w:tr>
      <w:tr w:rsidR="00AA4000" w:rsidRPr="0073455B" w14:paraId="512C50AA" w14:textId="77777777" w:rsidTr="00C37E78">
        <w:trPr>
          <w:trHeight w:val="428"/>
        </w:trPr>
        <w:tc>
          <w:tcPr>
            <w:tcW w:w="263" w:type="pct"/>
            <w:tcBorders>
              <w:top w:val="single" w:sz="4" w:space="0" w:color="auto"/>
              <w:left w:val="single" w:sz="4" w:space="0" w:color="auto"/>
              <w:bottom w:val="single" w:sz="4" w:space="0" w:color="auto"/>
              <w:right w:val="single" w:sz="4" w:space="0" w:color="auto"/>
            </w:tcBorders>
          </w:tcPr>
          <w:p w14:paraId="24C32CF1" w14:textId="77777777" w:rsidR="00AA4000" w:rsidRPr="0073455B" w:rsidRDefault="00AA4000" w:rsidP="007D4F6E">
            <w:pPr>
              <w:pStyle w:val="Table-Text"/>
              <w:rPr>
                <w:rStyle w:val="Style"/>
                <w:rFonts w:ascii="Times New Roman" w:hAnsi="Times New Roman" w:cs="Times New Roman"/>
                <w:noProof/>
                <w:sz w:val="20"/>
                <w:szCs w:val="20"/>
              </w:rPr>
            </w:pPr>
          </w:p>
        </w:tc>
        <w:tc>
          <w:tcPr>
            <w:tcW w:w="678" w:type="pct"/>
            <w:tcBorders>
              <w:top w:val="single" w:sz="4" w:space="0" w:color="auto"/>
              <w:left w:val="single" w:sz="4" w:space="0" w:color="auto"/>
              <w:bottom w:val="single" w:sz="4" w:space="0" w:color="auto"/>
              <w:right w:val="single" w:sz="4" w:space="0" w:color="auto"/>
            </w:tcBorders>
          </w:tcPr>
          <w:p w14:paraId="6E9FDE1C" w14:textId="77777777" w:rsidR="00AA4000" w:rsidRPr="0073455B" w:rsidRDefault="00AA4000" w:rsidP="007D4F6E">
            <w:pPr>
              <w:pStyle w:val="Table-Text"/>
              <w:rPr>
                <w:rFonts w:ascii="Times New Roman" w:hAnsi="Times New Roman" w:cs="Times New Roman"/>
                <w:noProof/>
                <w:sz w:val="20"/>
                <w:szCs w:val="20"/>
              </w:rPr>
            </w:pPr>
          </w:p>
        </w:tc>
        <w:tc>
          <w:tcPr>
            <w:tcW w:w="677" w:type="pct"/>
            <w:tcBorders>
              <w:top w:val="single" w:sz="4" w:space="0" w:color="auto"/>
              <w:left w:val="single" w:sz="4" w:space="0" w:color="auto"/>
              <w:bottom w:val="single" w:sz="4" w:space="0" w:color="auto"/>
              <w:right w:val="single" w:sz="4" w:space="0" w:color="auto"/>
            </w:tcBorders>
          </w:tcPr>
          <w:p w14:paraId="0618B9BB" w14:textId="77777777" w:rsidR="00AA4000" w:rsidRPr="0073455B" w:rsidDel="00BE00FA" w:rsidRDefault="00AA4000" w:rsidP="007D4F6E">
            <w:pPr>
              <w:pStyle w:val="Table-Text"/>
              <w:rPr>
                <w:rFonts w:ascii="Times New Roman" w:hAnsi="Times New Roman" w:cs="Times New Roman"/>
                <w:noProof/>
                <w:sz w:val="20"/>
                <w:szCs w:val="20"/>
              </w:rPr>
            </w:pPr>
          </w:p>
        </w:tc>
        <w:tc>
          <w:tcPr>
            <w:tcW w:w="677" w:type="pct"/>
            <w:tcBorders>
              <w:top w:val="single" w:sz="4" w:space="0" w:color="auto"/>
              <w:left w:val="single" w:sz="4" w:space="0" w:color="auto"/>
              <w:bottom w:val="single" w:sz="4" w:space="0" w:color="auto"/>
              <w:right w:val="single" w:sz="4" w:space="0" w:color="auto"/>
            </w:tcBorders>
          </w:tcPr>
          <w:p w14:paraId="7D9A0196" w14:textId="77777777" w:rsidR="00AA4000" w:rsidRPr="0073455B" w:rsidRDefault="00AA4000" w:rsidP="007D4F6E">
            <w:pPr>
              <w:pStyle w:val="Table-Text"/>
              <w:rPr>
                <w:rFonts w:ascii="Times New Roman" w:hAnsi="Times New Roman" w:cs="Times New Roman"/>
                <w:noProof/>
                <w:sz w:val="20"/>
                <w:szCs w:val="20"/>
              </w:rPr>
            </w:pPr>
          </w:p>
        </w:tc>
        <w:tc>
          <w:tcPr>
            <w:tcW w:w="677" w:type="pct"/>
            <w:tcBorders>
              <w:top w:val="single" w:sz="4" w:space="0" w:color="auto"/>
              <w:left w:val="single" w:sz="4" w:space="0" w:color="auto"/>
              <w:bottom w:val="single" w:sz="4" w:space="0" w:color="auto"/>
              <w:right w:val="single" w:sz="4" w:space="0" w:color="auto"/>
            </w:tcBorders>
          </w:tcPr>
          <w:p w14:paraId="183BE2B6" w14:textId="77777777" w:rsidR="00AA4000" w:rsidRPr="0073455B" w:rsidRDefault="00AA4000" w:rsidP="007D4F6E">
            <w:pPr>
              <w:pStyle w:val="Table-Text"/>
              <w:rPr>
                <w:rFonts w:ascii="Times New Roman" w:hAnsi="Times New Roman" w:cs="Times New Roman"/>
                <w:noProof/>
                <w:sz w:val="20"/>
                <w:szCs w:val="20"/>
              </w:rPr>
            </w:pPr>
          </w:p>
        </w:tc>
        <w:tc>
          <w:tcPr>
            <w:tcW w:w="677" w:type="pct"/>
            <w:tcBorders>
              <w:top w:val="single" w:sz="4" w:space="0" w:color="auto"/>
              <w:left w:val="single" w:sz="4" w:space="0" w:color="auto"/>
              <w:bottom w:val="single" w:sz="4" w:space="0" w:color="auto"/>
              <w:right w:val="single" w:sz="4" w:space="0" w:color="auto"/>
            </w:tcBorders>
          </w:tcPr>
          <w:p w14:paraId="4C752679" w14:textId="77777777" w:rsidR="00AA4000" w:rsidRPr="0073455B" w:rsidRDefault="00AA4000" w:rsidP="007D4F6E">
            <w:pPr>
              <w:pStyle w:val="Table-Text"/>
              <w:rPr>
                <w:rFonts w:ascii="Times New Roman" w:hAnsi="Times New Roman" w:cs="Times New Roman"/>
                <w:noProof/>
                <w:sz w:val="20"/>
                <w:szCs w:val="20"/>
              </w:rPr>
            </w:pPr>
          </w:p>
        </w:tc>
        <w:tc>
          <w:tcPr>
            <w:tcW w:w="677" w:type="pct"/>
            <w:tcBorders>
              <w:top w:val="single" w:sz="4" w:space="0" w:color="auto"/>
              <w:left w:val="single" w:sz="4" w:space="0" w:color="auto"/>
              <w:bottom w:val="single" w:sz="4" w:space="0" w:color="auto"/>
              <w:right w:val="single" w:sz="4" w:space="0" w:color="auto"/>
            </w:tcBorders>
          </w:tcPr>
          <w:p w14:paraId="4551DF4D" w14:textId="77777777" w:rsidR="00AA4000" w:rsidRPr="0073455B" w:rsidRDefault="00AA4000" w:rsidP="007D4F6E">
            <w:pPr>
              <w:pStyle w:val="Table-Text"/>
              <w:rPr>
                <w:rFonts w:ascii="Times New Roman" w:hAnsi="Times New Roman" w:cs="Times New Roman"/>
                <w:noProof/>
                <w:sz w:val="20"/>
                <w:szCs w:val="20"/>
              </w:rPr>
            </w:pPr>
          </w:p>
        </w:tc>
        <w:tc>
          <w:tcPr>
            <w:tcW w:w="674" w:type="pct"/>
            <w:tcBorders>
              <w:top w:val="single" w:sz="4" w:space="0" w:color="auto"/>
              <w:left w:val="single" w:sz="4" w:space="0" w:color="auto"/>
              <w:bottom w:val="single" w:sz="4" w:space="0" w:color="auto"/>
              <w:right w:val="single" w:sz="4" w:space="0" w:color="auto"/>
            </w:tcBorders>
          </w:tcPr>
          <w:p w14:paraId="70F063A9" w14:textId="77777777" w:rsidR="00AA4000" w:rsidRPr="0073455B" w:rsidRDefault="00AA4000" w:rsidP="007D4F6E">
            <w:pPr>
              <w:pStyle w:val="Table-Text"/>
              <w:rPr>
                <w:rFonts w:ascii="Times New Roman" w:hAnsi="Times New Roman" w:cs="Times New Roman"/>
                <w:noProof/>
                <w:sz w:val="20"/>
                <w:szCs w:val="20"/>
              </w:rPr>
            </w:pPr>
          </w:p>
        </w:tc>
      </w:tr>
      <w:tr w:rsidR="00AA4000" w:rsidRPr="0073455B" w14:paraId="39929903" w14:textId="77777777" w:rsidTr="00C37E78">
        <w:trPr>
          <w:trHeight w:val="20"/>
        </w:trPr>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1F76C8" w14:textId="59D841F5" w:rsidR="00AA4000" w:rsidRPr="0073455B" w:rsidRDefault="00074516" w:rsidP="007D4F6E">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D.</w:t>
            </w:r>
          </w:p>
        </w:tc>
        <w:tc>
          <w:tcPr>
            <w:tcW w:w="4737"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1C9525" w14:textId="58673B2E" w:rsidR="00AA4000" w:rsidRPr="0073455B" w:rsidRDefault="00AA4000" w:rsidP="007D4F6E">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Ja pieņemts lēmums par neapstiprināšanu</w:t>
            </w:r>
            <w:r w:rsidR="0020191D" w:rsidRPr="0073455B">
              <w:rPr>
                <w:rStyle w:val="Intensvsizclums"/>
                <w:rFonts w:ascii="Times New Roman" w:hAnsi="Times New Roman" w:cs="Times New Roman"/>
                <w:noProof/>
                <w:color w:val="1F497D" w:themeColor="text2"/>
                <w:sz w:val="20"/>
                <w:szCs w:val="20"/>
              </w:rPr>
              <w:t xml:space="preserve"> amatā</w:t>
            </w:r>
            <w:r w:rsidRPr="0073455B">
              <w:rPr>
                <w:rStyle w:val="Intensvsizclums"/>
                <w:rFonts w:ascii="Times New Roman" w:hAnsi="Times New Roman" w:cs="Times New Roman"/>
                <w:noProof/>
                <w:color w:val="1F497D" w:themeColor="text2"/>
                <w:sz w:val="20"/>
                <w:szCs w:val="20"/>
              </w:rPr>
              <w:t>, norādīt iemeslus</w:t>
            </w:r>
          </w:p>
        </w:tc>
      </w:tr>
      <w:tr w:rsidR="00AA4000" w:rsidRPr="0073455B" w14:paraId="05723C04" w14:textId="77777777" w:rsidTr="00C37E78">
        <w:trPr>
          <w:trHeight w:val="20"/>
        </w:trPr>
        <w:tc>
          <w:tcPr>
            <w:tcW w:w="263" w:type="pct"/>
            <w:tcBorders>
              <w:top w:val="single" w:sz="4" w:space="0" w:color="auto"/>
              <w:left w:val="single" w:sz="4" w:space="0" w:color="auto"/>
              <w:bottom w:val="single" w:sz="4" w:space="0" w:color="auto"/>
              <w:right w:val="single" w:sz="4" w:space="0" w:color="auto"/>
            </w:tcBorders>
          </w:tcPr>
          <w:p w14:paraId="4804E97F" w14:textId="77777777" w:rsidR="00AA4000" w:rsidRPr="0073455B" w:rsidRDefault="00AA4000" w:rsidP="007D4F6E">
            <w:pPr>
              <w:pStyle w:val="Table-Text"/>
              <w:rPr>
                <w:rFonts w:ascii="Times New Roman" w:hAnsi="Times New Roman" w:cs="Times New Roman"/>
                <w:noProof/>
                <w:sz w:val="20"/>
                <w:szCs w:val="20"/>
              </w:rPr>
            </w:pPr>
          </w:p>
        </w:tc>
        <w:tc>
          <w:tcPr>
            <w:tcW w:w="4737" w:type="pct"/>
            <w:gridSpan w:val="7"/>
            <w:tcBorders>
              <w:top w:val="single" w:sz="4" w:space="0" w:color="auto"/>
              <w:left w:val="single" w:sz="4" w:space="0" w:color="auto"/>
              <w:bottom w:val="single" w:sz="4" w:space="0" w:color="auto"/>
              <w:right w:val="single" w:sz="4" w:space="0" w:color="auto"/>
            </w:tcBorders>
            <w:shd w:val="clear" w:color="auto" w:fill="auto"/>
          </w:tcPr>
          <w:p w14:paraId="7F7E8C11" w14:textId="77777777" w:rsidR="00AA4000" w:rsidRPr="0073455B" w:rsidRDefault="00AA4000" w:rsidP="007D4F6E">
            <w:pPr>
              <w:pStyle w:val="Table-Text"/>
              <w:rPr>
                <w:rFonts w:ascii="Times New Roman" w:hAnsi="Times New Roman" w:cs="Times New Roman"/>
                <w:noProof/>
                <w:sz w:val="20"/>
                <w:szCs w:val="20"/>
              </w:rPr>
            </w:pPr>
          </w:p>
          <w:p w14:paraId="34D06DB3" w14:textId="77777777" w:rsidR="00B13C97" w:rsidRPr="0073455B" w:rsidRDefault="00B13C97" w:rsidP="007D4F6E">
            <w:pPr>
              <w:pStyle w:val="Table-Text"/>
              <w:rPr>
                <w:rFonts w:ascii="Times New Roman" w:hAnsi="Times New Roman" w:cs="Times New Roman"/>
                <w:noProof/>
                <w:sz w:val="20"/>
                <w:szCs w:val="20"/>
              </w:rPr>
            </w:pPr>
          </w:p>
          <w:p w14:paraId="3B0D39E1" w14:textId="77777777" w:rsidR="00AA4000" w:rsidRPr="0073455B" w:rsidRDefault="00AA4000" w:rsidP="007D4F6E">
            <w:pPr>
              <w:pStyle w:val="Table-Text"/>
              <w:rPr>
                <w:rFonts w:ascii="Times New Roman" w:hAnsi="Times New Roman" w:cs="Times New Roman"/>
                <w:noProof/>
                <w:sz w:val="20"/>
                <w:szCs w:val="20"/>
              </w:rPr>
            </w:pPr>
          </w:p>
        </w:tc>
      </w:tr>
    </w:tbl>
    <w:p w14:paraId="0A751FAD" w14:textId="7D7D7FCE" w:rsidR="00B53DAE" w:rsidRPr="0073455B" w:rsidRDefault="00292C3D" w:rsidP="00C37E78">
      <w:pPr>
        <w:pStyle w:val="Virsraksts1"/>
        <w:pageBreakBefore/>
        <w:numPr>
          <w:ilvl w:val="0"/>
          <w:numId w:val="37"/>
        </w:numPr>
        <w:pBdr>
          <w:top w:val="single" w:sz="4" w:space="1" w:color="auto"/>
          <w:left w:val="single" w:sz="4" w:space="17" w:color="auto"/>
          <w:bottom w:val="single" w:sz="4" w:space="1" w:color="auto"/>
          <w:right w:val="single" w:sz="4" w:space="1" w:color="auto"/>
          <w:between w:val="single" w:sz="4" w:space="1" w:color="auto"/>
          <w:bar w:val="single" w:sz="4" w:color="auto"/>
        </w:pBdr>
        <w:spacing w:before="0"/>
        <w:rPr>
          <w:rFonts w:ascii="Times New Roman" w:hAnsi="Times New Roman" w:cs="Times New Roman"/>
          <w:b/>
          <w:noProof/>
          <w:color w:val="1F497D" w:themeColor="text2"/>
          <w:szCs w:val="24"/>
        </w:rPr>
      </w:pPr>
      <w:r w:rsidRPr="0073455B">
        <w:rPr>
          <w:rFonts w:ascii="Times New Roman" w:hAnsi="Times New Roman" w:cs="Times New Roman"/>
          <w:b/>
          <w:noProof/>
          <w:color w:val="1F497D" w:themeColor="text2"/>
          <w:szCs w:val="24"/>
        </w:rPr>
        <w:lastRenderedPageBreak/>
        <w:t>Amats</w:t>
      </w:r>
      <w:r w:rsidR="00294859" w:rsidRPr="0073455B">
        <w:rPr>
          <w:rFonts w:ascii="Times New Roman" w:hAnsi="Times New Roman" w:cs="Times New Roman"/>
          <w:b/>
          <w:noProof/>
          <w:color w:val="1F497D" w:themeColor="text2"/>
          <w:szCs w:val="24"/>
        </w:rPr>
        <w:t xml:space="preserve">, </w:t>
      </w:r>
      <w:r w:rsidR="008876DD" w:rsidRPr="0073455B">
        <w:rPr>
          <w:rFonts w:ascii="Times New Roman" w:hAnsi="Times New Roman" w:cs="Times New Roman"/>
          <w:b/>
          <w:noProof/>
          <w:color w:val="1F497D" w:themeColor="text2"/>
          <w:szCs w:val="24"/>
        </w:rPr>
        <w:t>par</w:t>
      </w:r>
      <w:r w:rsidR="00294859" w:rsidRPr="0073455B">
        <w:rPr>
          <w:rFonts w:ascii="Times New Roman" w:hAnsi="Times New Roman" w:cs="Times New Roman"/>
          <w:b/>
          <w:noProof/>
          <w:color w:val="1F497D" w:themeColor="text2"/>
          <w:szCs w:val="24"/>
        </w:rPr>
        <w:t xml:space="preserve"> kuru</w:t>
      </w:r>
      <w:r w:rsidR="008876DD" w:rsidRPr="0073455B">
        <w:rPr>
          <w:rFonts w:ascii="Times New Roman" w:hAnsi="Times New Roman" w:cs="Times New Roman"/>
          <w:b/>
          <w:noProof/>
          <w:color w:val="1F497D" w:themeColor="text2"/>
          <w:szCs w:val="24"/>
        </w:rPr>
        <w:t xml:space="preserve"> tiek</w:t>
      </w:r>
      <w:r w:rsidR="00294859" w:rsidRPr="0073455B">
        <w:rPr>
          <w:rFonts w:ascii="Times New Roman" w:hAnsi="Times New Roman" w:cs="Times New Roman"/>
          <w:b/>
          <w:noProof/>
          <w:color w:val="1F497D" w:themeColor="text2"/>
          <w:szCs w:val="24"/>
        </w:rPr>
        <w:t xml:space="preserve"> iesniegta anketa</w:t>
      </w:r>
    </w:p>
    <w:tbl>
      <w:tblPr>
        <w:tblStyle w:val="TableGrid1"/>
        <w:tblpPr w:leftFromText="180" w:rightFromText="180" w:vertAnchor="text" w:tblpY="1"/>
        <w:tblOverlap w:val="never"/>
        <w:tblW w:w="5000" w:type="pct"/>
        <w:tblLook w:val="04A0" w:firstRow="1" w:lastRow="0" w:firstColumn="1" w:lastColumn="0" w:noHBand="0" w:noVBand="1"/>
      </w:tblPr>
      <w:tblGrid>
        <w:gridCol w:w="733"/>
        <w:gridCol w:w="10457"/>
        <w:gridCol w:w="2975"/>
      </w:tblGrid>
      <w:tr w:rsidR="00243AA3" w:rsidRPr="0073455B" w14:paraId="62EEDA7F" w14:textId="77777777" w:rsidTr="00C92AC6">
        <w:trPr>
          <w:trHeight w:val="20"/>
        </w:trPr>
        <w:tc>
          <w:tcPr>
            <w:tcW w:w="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4CE87E" w14:textId="0B563220" w:rsidR="00AA4000" w:rsidRPr="0073455B" w:rsidRDefault="00034ADE"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A.</w:t>
            </w:r>
          </w:p>
        </w:tc>
        <w:tc>
          <w:tcPr>
            <w:tcW w:w="47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800FE8" w14:textId="77777777" w:rsidR="00AA4000" w:rsidRPr="0073455B" w:rsidRDefault="00AA4000"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 xml:space="preserve">Lūdzam norādīt </w:t>
            </w:r>
            <w:r w:rsidR="00B20893" w:rsidRPr="0073455B">
              <w:rPr>
                <w:rStyle w:val="Intensvsizclums"/>
                <w:rFonts w:ascii="Times New Roman" w:hAnsi="Times New Roman" w:cs="Times New Roman"/>
                <w:noProof/>
                <w:color w:val="1F497D" w:themeColor="text2"/>
                <w:sz w:val="20"/>
                <w:szCs w:val="20"/>
              </w:rPr>
              <w:t>amatu</w:t>
            </w:r>
            <w:r w:rsidRPr="0073455B">
              <w:rPr>
                <w:rStyle w:val="Intensvsizclums"/>
                <w:rFonts w:ascii="Times New Roman" w:hAnsi="Times New Roman" w:cs="Times New Roman"/>
                <w:noProof/>
                <w:color w:val="1F497D" w:themeColor="text2"/>
                <w:sz w:val="20"/>
                <w:szCs w:val="20"/>
              </w:rPr>
              <w:t xml:space="preserve">, kuru </w:t>
            </w:r>
            <w:r w:rsidR="008C064B" w:rsidRPr="0073455B">
              <w:rPr>
                <w:rStyle w:val="Intensvsizclums"/>
                <w:rFonts w:ascii="Times New Roman" w:hAnsi="Times New Roman" w:cs="Times New Roman"/>
                <w:noProof/>
                <w:color w:val="1F497D" w:themeColor="text2"/>
                <w:sz w:val="20"/>
                <w:szCs w:val="20"/>
              </w:rPr>
              <w:t>kredīt</w:t>
            </w:r>
            <w:r w:rsidRPr="0073455B">
              <w:rPr>
                <w:rStyle w:val="Intensvsizclums"/>
                <w:rFonts w:ascii="Times New Roman" w:hAnsi="Times New Roman" w:cs="Times New Roman"/>
                <w:noProof/>
                <w:color w:val="1F497D" w:themeColor="text2"/>
                <w:sz w:val="20"/>
                <w:szCs w:val="20"/>
              </w:rPr>
              <w:t>iestādē pildīs apstiprināmā persona (atbilstoši anketas iesniegšanas brīdī pieejam</w:t>
            </w:r>
            <w:r w:rsidR="00034ADE" w:rsidRPr="0073455B">
              <w:rPr>
                <w:rStyle w:val="Intensvsizclums"/>
                <w:rFonts w:ascii="Times New Roman" w:hAnsi="Times New Roman" w:cs="Times New Roman"/>
                <w:noProof/>
                <w:color w:val="1F497D" w:themeColor="text2"/>
                <w:sz w:val="20"/>
                <w:szCs w:val="20"/>
              </w:rPr>
              <w:t>aj</w:t>
            </w:r>
            <w:r w:rsidRPr="0073455B">
              <w:rPr>
                <w:rStyle w:val="Intensvsizclums"/>
                <w:rFonts w:ascii="Times New Roman" w:hAnsi="Times New Roman" w:cs="Times New Roman"/>
                <w:noProof/>
                <w:color w:val="1F497D" w:themeColor="text2"/>
                <w:sz w:val="20"/>
                <w:szCs w:val="20"/>
              </w:rPr>
              <w:t>ai informācijai)</w:t>
            </w:r>
          </w:p>
        </w:tc>
      </w:tr>
      <w:tr w:rsidR="00AA4000" w:rsidRPr="0073455B" w14:paraId="5E46F314" w14:textId="77777777" w:rsidTr="00C92AC6">
        <w:trPr>
          <w:trHeight w:val="20"/>
        </w:trPr>
        <w:tc>
          <w:tcPr>
            <w:tcW w:w="259" w:type="pct"/>
            <w:tcBorders>
              <w:top w:val="single" w:sz="4" w:space="0" w:color="auto"/>
              <w:left w:val="single" w:sz="4" w:space="0" w:color="auto"/>
              <w:bottom w:val="single" w:sz="4" w:space="0" w:color="auto"/>
              <w:right w:val="single" w:sz="4" w:space="0" w:color="auto"/>
            </w:tcBorders>
          </w:tcPr>
          <w:p w14:paraId="00412237" w14:textId="77777777" w:rsidR="00AA4000" w:rsidRPr="0073455B" w:rsidRDefault="00AA4000"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5DCA56EB" w14:textId="04CDA402"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Lūdzam norādīt amata nosaukumu</w:t>
            </w:r>
            <w:r w:rsidR="006A1828" w:rsidRPr="0073455B">
              <w:rPr>
                <w:rFonts w:ascii="Times New Roman" w:hAnsi="Times New Roman" w:cs="Times New Roman"/>
                <w:noProof/>
                <w:sz w:val="20"/>
                <w:szCs w:val="20"/>
              </w:rPr>
              <w:t xml:space="preserve"> atbilstoši kredītiestādes organizatoriskajai struktūrai</w:t>
            </w:r>
            <w:r w:rsidRPr="0073455B">
              <w:rPr>
                <w:rFonts w:ascii="Times New Roman" w:hAnsi="Times New Roman" w:cs="Times New Roman"/>
                <w:noProof/>
                <w:sz w:val="20"/>
                <w:szCs w:val="20"/>
              </w:rPr>
              <w:t xml:space="preserve"> </w:t>
            </w:r>
          </w:p>
          <w:p w14:paraId="36756564" w14:textId="77777777" w:rsidR="00936DB0" w:rsidRPr="0073455B" w:rsidRDefault="00936DB0" w:rsidP="00C92AC6">
            <w:pPr>
              <w:pStyle w:val="Table-Text"/>
              <w:rPr>
                <w:rFonts w:ascii="Times New Roman" w:hAnsi="Times New Roman" w:cs="Times New Roman"/>
                <w:noProof/>
                <w:sz w:val="20"/>
                <w:szCs w:val="20"/>
              </w:rPr>
            </w:pPr>
          </w:p>
          <w:p w14:paraId="50BF8465" w14:textId="77777777" w:rsidR="006A1828" w:rsidRPr="0073455B" w:rsidRDefault="006A1828" w:rsidP="00C92AC6">
            <w:pPr>
              <w:pStyle w:val="Table-Text"/>
              <w:rPr>
                <w:rFonts w:ascii="Times New Roman" w:hAnsi="Times New Roman" w:cs="Times New Roman"/>
                <w:noProof/>
                <w:sz w:val="20"/>
                <w:szCs w:val="20"/>
              </w:rPr>
            </w:pPr>
          </w:p>
        </w:tc>
      </w:tr>
      <w:tr w:rsidR="00AA4000" w:rsidRPr="0073455B" w14:paraId="517AC4BF" w14:textId="77777777" w:rsidTr="00C92AC6">
        <w:trPr>
          <w:trHeight w:val="20"/>
        </w:trPr>
        <w:tc>
          <w:tcPr>
            <w:tcW w:w="259" w:type="pct"/>
            <w:tcBorders>
              <w:top w:val="single" w:sz="4" w:space="0" w:color="auto"/>
              <w:left w:val="single" w:sz="4" w:space="0" w:color="auto"/>
              <w:bottom w:val="single" w:sz="4" w:space="0" w:color="auto"/>
              <w:right w:val="single" w:sz="4" w:space="0" w:color="auto"/>
            </w:tcBorders>
          </w:tcPr>
          <w:p w14:paraId="62E81EAE" w14:textId="77777777" w:rsidR="00AA4000" w:rsidRPr="0073455B" w:rsidRDefault="00AA4000"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7DEDDFEF" w14:textId="52768B52"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 xml:space="preserve">Lūdzam </w:t>
            </w:r>
            <w:r w:rsidR="00B45D29" w:rsidRPr="0073455B">
              <w:rPr>
                <w:rFonts w:ascii="Times New Roman" w:hAnsi="Times New Roman" w:cs="Times New Roman"/>
                <w:noProof/>
                <w:sz w:val="20"/>
                <w:szCs w:val="20"/>
              </w:rPr>
              <w:t>atzīmēt atbilstošo</w:t>
            </w:r>
            <w:r w:rsidR="00034ADE" w:rsidRPr="0073455B">
              <w:rPr>
                <w:rFonts w:ascii="Times New Roman" w:hAnsi="Times New Roman" w:cs="Times New Roman"/>
                <w:noProof/>
                <w:sz w:val="20"/>
                <w:szCs w:val="20"/>
              </w:rPr>
              <w:t>(</w:t>
            </w:r>
            <w:r w:rsidR="009921C1" w:rsidRPr="0073455B">
              <w:rPr>
                <w:rFonts w:ascii="Times New Roman" w:hAnsi="Times New Roman" w:cs="Times New Roman"/>
                <w:noProof/>
                <w:sz w:val="20"/>
                <w:szCs w:val="20"/>
              </w:rPr>
              <w:t>-</w:t>
            </w:r>
            <w:r w:rsidR="00D55247" w:rsidRPr="0073455B">
              <w:rPr>
                <w:rFonts w:ascii="Times New Roman" w:hAnsi="Times New Roman" w:cs="Times New Roman"/>
                <w:noProof/>
                <w:sz w:val="20"/>
                <w:szCs w:val="20"/>
              </w:rPr>
              <w:t>o</w:t>
            </w:r>
            <w:r w:rsidR="00B45D29" w:rsidRPr="0073455B">
              <w:rPr>
                <w:rFonts w:ascii="Times New Roman" w:hAnsi="Times New Roman" w:cs="Times New Roman"/>
                <w:noProof/>
                <w:sz w:val="20"/>
                <w:szCs w:val="20"/>
              </w:rPr>
              <w:t>s</w:t>
            </w:r>
            <w:r w:rsidR="00034ADE" w:rsidRPr="0073455B">
              <w:rPr>
                <w:rFonts w:ascii="Times New Roman" w:hAnsi="Times New Roman" w:cs="Times New Roman"/>
                <w:noProof/>
                <w:sz w:val="20"/>
                <w:szCs w:val="20"/>
              </w:rPr>
              <w:t>)</w:t>
            </w:r>
            <w:r w:rsidR="006A1828" w:rsidRPr="0073455B">
              <w:rPr>
                <w:rFonts w:ascii="Times New Roman" w:hAnsi="Times New Roman" w:cs="Times New Roman"/>
                <w:noProof/>
                <w:sz w:val="20"/>
                <w:szCs w:val="20"/>
              </w:rPr>
              <w:t xml:space="preserve"> </w:t>
            </w:r>
            <w:r w:rsidR="00D55247" w:rsidRPr="0073455B">
              <w:rPr>
                <w:rFonts w:ascii="Times New Roman" w:hAnsi="Times New Roman" w:cs="Times New Roman"/>
                <w:noProof/>
                <w:sz w:val="20"/>
                <w:szCs w:val="20"/>
              </w:rPr>
              <w:t>amatu</w:t>
            </w:r>
            <w:r w:rsidR="00034ADE" w:rsidRPr="0073455B">
              <w:rPr>
                <w:rFonts w:ascii="Times New Roman" w:hAnsi="Times New Roman" w:cs="Times New Roman"/>
                <w:noProof/>
                <w:sz w:val="20"/>
                <w:szCs w:val="20"/>
              </w:rPr>
              <w:t>(</w:t>
            </w:r>
            <w:r w:rsidR="00D55247" w:rsidRPr="0073455B">
              <w:rPr>
                <w:rFonts w:ascii="Times New Roman" w:hAnsi="Times New Roman" w:cs="Times New Roman"/>
                <w:noProof/>
                <w:sz w:val="20"/>
                <w:szCs w:val="20"/>
              </w:rPr>
              <w:t>-us</w:t>
            </w:r>
            <w:r w:rsidR="00034ADE" w:rsidRPr="0073455B">
              <w:rPr>
                <w:rFonts w:ascii="Times New Roman" w:hAnsi="Times New Roman" w:cs="Times New Roman"/>
                <w:noProof/>
                <w:sz w:val="20"/>
                <w:szCs w:val="20"/>
              </w:rPr>
              <w:t>)</w:t>
            </w:r>
            <w:r w:rsidR="00243AA3" w:rsidRPr="0073455B">
              <w:rPr>
                <w:rFonts w:ascii="Times New Roman" w:hAnsi="Times New Roman" w:cs="Times New Roman"/>
                <w:noProof/>
                <w:sz w:val="20"/>
                <w:szCs w:val="20"/>
              </w:rPr>
              <w:t xml:space="preserve">, ko </w:t>
            </w:r>
            <w:r w:rsidR="00F538C7" w:rsidRPr="0073455B">
              <w:rPr>
                <w:rFonts w:ascii="Times New Roman" w:hAnsi="Times New Roman" w:cs="Times New Roman"/>
                <w:noProof/>
                <w:sz w:val="20"/>
                <w:szCs w:val="20"/>
              </w:rPr>
              <w:t xml:space="preserve">apstiprināmā persona </w:t>
            </w:r>
            <w:r w:rsidR="00243AA3" w:rsidRPr="0073455B">
              <w:rPr>
                <w:rFonts w:ascii="Times New Roman" w:hAnsi="Times New Roman" w:cs="Times New Roman"/>
                <w:noProof/>
                <w:sz w:val="20"/>
                <w:szCs w:val="20"/>
              </w:rPr>
              <w:t>pildīs kredītiestādē</w:t>
            </w:r>
            <w:r w:rsidR="00B42077" w:rsidRPr="0073455B">
              <w:rPr>
                <w:rFonts w:ascii="Times New Roman" w:hAnsi="Times New Roman" w:cs="Times New Roman"/>
                <w:noProof/>
                <w:sz w:val="20"/>
                <w:szCs w:val="20"/>
              </w:rPr>
              <w:t>:</w:t>
            </w:r>
          </w:p>
          <w:p w14:paraId="29B4D527" w14:textId="77777777" w:rsidR="00537A22" w:rsidRPr="0073455B" w:rsidRDefault="00000000" w:rsidP="00C92AC6">
            <w:pPr>
              <w:pStyle w:val="Table-Text"/>
              <w:rPr>
                <w:rFonts w:ascii="Times New Roman" w:hAnsi="Times New Roman" w:cs="Times New Roman"/>
                <w:noProof/>
                <w:color w:val="auto"/>
                <w:kern w:val="19"/>
                <w:sz w:val="20"/>
                <w:szCs w:val="20"/>
              </w:rPr>
            </w:pPr>
            <w:sdt>
              <w:sdtPr>
                <w:rPr>
                  <w:rFonts w:ascii="Times New Roman" w:hAnsi="Times New Roman" w:cs="Times New Roman"/>
                  <w:noProof/>
                  <w:sz w:val="20"/>
                  <w:szCs w:val="20"/>
                </w:rPr>
                <w:id w:val="746078522"/>
                <w14:checkbox>
                  <w14:checked w14:val="0"/>
                  <w14:checkedState w14:val="2612" w14:font="MS Gothic"/>
                  <w14:uncheckedState w14:val="2610" w14:font="MS Gothic"/>
                </w14:checkbox>
              </w:sdtPr>
              <w:sdtContent>
                <w:r w:rsidR="00537A22" w:rsidRPr="0073455B">
                  <w:rPr>
                    <w:rFonts w:ascii="MS Gothic" w:eastAsia="MS Gothic" w:hAnsi="MS Gothic" w:cs="Times New Roman"/>
                    <w:noProof/>
                    <w:sz w:val="20"/>
                    <w:szCs w:val="20"/>
                  </w:rPr>
                  <w:t>☐</w:t>
                </w:r>
              </w:sdtContent>
            </w:sdt>
            <w:r w:rsidR="00537A22" w:rsidRPr="0073455B">
              <w:rPr>
                <w:rFonts w:ascii="Times New Roman" w:hAnsi="Times New Roman" w:cs="Times New Roman"/>
                <w:noProof/>
                <w:sz w:val="20"/>
                <w:szCs w:val="20"/>
              </w:rPr>
              <w:t xml:space="preserve"> Valdes priekšsēdētājs (CEO)</w:t>
            </w:r>
          </w:p>
          <w:p w14:paraId="1962006D" w14:textId="77777777" w:rsidR="00537A22" w:rsidRPr="0073455B" w:rsidRDefault="00000000" w:rsidP="00C92AC6">
            <w:pPr>
              <w:pStyle w:val="Table-Text"/>
              <w:rPr>
                <w:rFonts w:ascii="Times New Roman" w:hAnsi="Times New Roman" w:cs="Times New Roman"/>
                <w:noProof/>
                <w:sz w:val="20"/>
                <w:szCs w:val="20"/>
              </w:rPr>
            </w:pPr>
            <w:sdt>
              <w:sdtPr>
                <w:rPr>
                  <w:rStyle w:val="MSGothic"/>
                  <w:rFonts w:ascii="Times New Roman" w:hAnsi="Times New Roman" w:cs="Times New Roman"/>
                  <w:noProof/>
                  <w:sz w:val="20"/>
                  <w:szCs w:val="20"/>
                </w:rPr>
                <w:id w:val="442660931"/>
                <w14:checkbox>
                  <w14:checked w14:val="0"/>
                  <w14:checkedState w14:val="2612" w14:font="MS Gothic"/>
                  <w14:uncheckedState w14:val="2610" w14:font="MS Gothic"/>
                </w14:checkbox>
              </w:sdtPr>
              <w:sdtContent>
                <w:r w:rsidR="00243AA3" w:rsidRPr="0073455B">
                  <w:rPr>
                    <w:rStyle w:val="MSGothic"/>
                    <w:rFonts w:eastAsia="MS Gothic" w:cs="Times New Roman"/>
                    <w:noProof/>
                    <w:sz w:val="20"/>
                    <w:szCs w:val="20"/>
                  </w:rPr>
                  <w:t>☐</w:t>
                </w:r>
              </w:sdtContent>
            </w:sdt>
            <w:r w:rsidR="00537A22" w:rsidRPr="0073455B">
              <w:rPr>
                <w:rFonts w:ascii="Times New Roman" w:hAnsi="Times New Roman" w:cs="Times New Roman"/>
                <w:noProof/>
                <w:sz w:val="20"/>
                <w:szCs w:val="20"/>
              </w:rPr>
              <w:t xml:space="preserve"> Valdes loceklis</w:t>
            </w:r>
          </w:p>
          <w:p w14:paraId="5FB72578" w14:textId="77777777" w:rsidR="00243AA3" w:rsidRPr="0073455B" w:rsidRDefault="00000000" w:rsidP="00C92AC6">
            <w:pPr>
              <w:pStyle w:val="Table-Text"/>
              <w:tabs>
                <w:tab w:val="left" w:pos="825"/>
              </w:tabs>
              <w:rPr>
                <w:rStyle w:val="MSGothic"/>
                <w:rFonts w:ascii="Times New Roman" w:hAnsi="Times New Roman" w:cs="Times New Roman"/>
                <w:noProof/>
                <w:sz w:val="20"/>
                <w:szCs w:val="20"/>
              </w:rPr>
            </w:pPr>
            <w:sdt>
              <w:sdtPr>
                <w:rPr>
                  <w:rStyle w:val="MSGothic"/>
                  <w:rFonts w:ascii="Times New Roman" w:hAnsi="Times New Roman" w:cs="Times New Roman"/>
                  <w:noProof/>
                  <w:sz w:val="20"/>
                  <w:szCs w:val="20"/>
                </w:rPr>
                <w:id w:val="-537746948"/>
                <w14:checkbox>
                  <w14:checked w14:val="0"/>
                  <w14:checkedState w14:val="2612" w14:font="MS Gothic"/>
                  <w14:uncheckedState w14:val="2610" w14:font="MS Gothic"/>
                </w14:checkbox>
              </w:sdtPr>
              <w:sdtContent>
                <w:r w:rsidR="00243AA3" w:rsidRPr="0073455B">
                  <w:rPr>
                    <w:rStyle w:val="MSGothic"/>
                    <w:rFonts w:eastAsia="MS Gothic" w:cs="Times New Roman"/>
                    <w:noProof/>
                    <w:sz w:val="20"/>
                    <w:szCs w:val="20"/>
                  </w:rPr>
                  <w:t>☐</w:t>
                </w:r>
              </w:sdtContent>
            </w:sdt>
            <w:r w:rsidR="0020191D" w:rsidRPr="0073455B">
              <w:rPr>
                <w:rStyle w:val="MSGothic"/>
                <w:rFonts w:ascii="Times New Roman" w:hAnsi="Times New Roman" w:cs="Times New Roman"/>
                <w:noProof/>
                <w:sz w:val="20"/>
                <w:szCs w:val="20"/>
              </w:rPr>
              <w:t xml:space="preserve"> </w:t>
            </w:r>
            <w:r w:rsidR="00243AA3" w:rsidRPr="0073455B">
              <w:rPr>
                <w:rStyle w:val="MSGothic"/>
                <w:rFonts w:ascii="Times New Roman" w:hAnsi="Times New Roman" w:cs="Times New Roman"/>
                <w:noProof/>
                <w:sz w:val="20"/>
                <w:szCs w:val="20"/>
              </w:rPr>
              <w:t>Valdes loceklis (CRO)</w:t>
            </w:r>
          </w:p>
          <w:p w14:paraId="10255E90" w14:textId="77777777" w:rsidR="00243AA3" w:rsidRPr="0073455B" w:rsidRDefault="00000000" w:rsidP="00C92AC6">
            <w:pPr>
              <w:pStyle w:val="Table-Text"/>
              <w:tabs>
                <w:tab w:val="left" w:pos="825"/>
              </w:tabs>
              <w:rPr>
                <w:rStyle w:val="MSGothic"/>
                <w:rFonts w:ascii="Times New Roman" w:hAnsi="Times New Roman" w:cs="Times New Roman"/>
                <w:noProof/>
                <w:sz w:val="20"/>
                <w:szCs w:val="20"/>
              </w:rPr>
            </w:pPr>
            <w:sdt>
              <w:sdtPr>
                <w:rPr>
                  <w:rStyle w:val="MSGothic"/>
                  <w:rFonts w:ascii="Times New Roman" w:hAnsi="Times New Roman" w:cs="Times New Roman"/>
                  <w:noProof/>
                  <w:sz w:val="20"/>
                  <w:szCs w:val="20"/>
                </w:rPr>
                <w:id w:val="-388025947"/>
                <w14:checkbox>
                  <w14:checked w14:val="0"/>
                  <w14:checkedState w14:val="2612" w14:font="MS Gothic"/>
                  <w14:uncheckedState w14:val="2610" w14:font="MS Gothic"/>
                </w14:checkbox>
              </w:sdtPr>
              <w:sdtContent>
                <w:r w:rsidR="00243AA3" w:rsidRPr="0073455B">
                  <w:rPr>
                    <w:rStyle w:val="MSGothic"/>
                    <w:rFonts w:eastAsia="MS Gothic" w:cs="Times New Roman"/>
                    <w:noProof/>
                    <w:sz w:val="20"/>
                    <w:szCs w:val="20"/>
                  </w:rPr>
                  <w:t>☐</w:t>
                </w:r>
              </w:sdtContent>
            </w:sdt>
            <w:r w:rsidR="0020191D" w:rsidRPr="0073455B">
              <w:rPr>
                <w:rStyle w:val="MSGothic"/>
                <w:rFonts w:ascii="Times New Roman" w:hAnsi="Times New Roman" w:cs="Times New Roman"/>
                <w:noProof/>
                <w:sz w:val="20"/>
                <w:szCs w:val="20"/>
              </w:rPr>
              <w:t xml:space="preserve"> </w:t>
            </w:r>
            <w:r w:rsidR="00243AA3" w:rsidRPr="0073455B">
              <w:rPr>
                <w:rStyle w:val="MSGothic"/>
                <w:rFonts w:ascii="Times New Roman" w:hAnsi="Times New Roman" w:cs="Times New Roman"/>
                <w:noProof/>
                <w:sz w:val="20"/>
                <w:szCs w:val="20"/>
              </w:rPr>
              <w:t>Valdes loceklis (CCO)</w:t>
            </w:r>
          </w:p>
          <w:p w14:paraId="04A9785B" w14:textId="77777777" w:rsidR="00243AA3" w:rsidRPr="0073455B" w:rsidRDefault="00000000" w:rsidP="00C92AC6">
            <w:pPr>
              <w:pStyle w:val="Table-Text"/>
              <w:tabs>
                <w:tab w:val="left" w:pos="825"/>
              </w:tabs>
              <w:rPr>
                <w:rStyle w:val="Style"/>
                <w:rFonts w:ascii="Times New Roman" w:hAnsi="Times New Roman" w:cs="Times New Roman"/>
                <w:noProof/>
                <w:color w:val="auto"/>
                <w:kern w:val="19"/>
                <w:sz w:val="20"/>
                <w:szCs w:val="20"/>
              </w:rPr>
            </w:pPr>
            <w:sdt>
              <w:sdtPr>
                <w:rPr>
                  <w:rStyle w:val="MSGothic"/>
                  <w:rFonts w:ascii="Times New Roman" w:hAnsi="Times New Roman" w:cs="Times New Roman"/>
                  <w:noProof/>
                  <w:sz w:val="20"/>
                  <w:szCs w:val="20"/>
                </w:rPr>
                <w:id w:val="1031991743"/>
                <w14:checkbox>
                  <w14:checked w14:val="0"/>
                  <w14:checkedState w14:val="2612" w14:font="MS Gothic"/>
                  <w14:uncheckedState w14:val="2610" w14:font="MS Gothic"/>
                </w14:checkbox>
              </w:sdtPr>
              <w:sdtContent>
                <w:r w:rsidR="00243AA3" w:rsidRPr="0073455B">
                  <w:rPr>
                    <w:rStyle w:val="MSGothic"/>
                    <w:rFonts w:eastAsia="MS Gothic" w:cs="Times New Roman"/>
                    <w:noProof/>
                    <w:sz w:val="20"/>
                    <w:szCs w:val="20"/>
                  </w:rPr>
                  <w:t>☐</w:t>
                </w:r>
              </w:sdtContent>
            </w:sdt>
            <w:r w:rsidR="0020191D" w:rsidRPr="0073455B">
              <w:rPr>
                <w:rStyle w:val="MSGothic"/>
                <w:rFonts w:ascii="Times New Roman" w:hAnsi="Times New Roman" w:cs="Times New Roman"/>
                <w:noProof/>
                <w:sz w:val="20"/>
                <w:szCs w:val="20"/>
              </w:rPr>
              <w:t xml:space="preserve"> </w:t>
            </w:r>
            <w:r w:rsidR="00243AA3" w:rsidRPr="0073455B">
              <w:rPr>
                <w:rStyle w:val="MSGothic"/>
                <w:rFonts w:ascii="Times New Roman" w:hAnsi="Times New Roman" w:cs="Times New Roman"/>
                <w:noProof/>
                <w:sz w:val="20"/>
                <w:szCs w:val="20"/>
              </w:rPr>
              <w:t>Valdes loceklis (CFO)</w:t>
            </w:r>
          </w:p>
          <w:p w14:paraId="747AFDD1" w14:textId="77777777" w:rsidR="00AA4000" w:rsidRPr="0073455B" w:rsidRDefault="00000000" w:rsidP="00C92AC6">
            <w:pPr>
              <w:pStyle w:val="Table-Text"/>
              <w:rPr>
                <w:rStyle w:val="Style"/>
                <w:rFonts w:ascii="Times New Roman" w:hAnsi="Times New Roman" w:cs="Times New Roman"/>
                <w:noProof/>
                <w:color w:val="auto"/>
                <w:kern w:val="19"/>
                <w:sz w:val="20"/>
                <w:szCs w:val="20"/>
              </w:rPr>
            </w:pPr>
            <w:sdt>
              <w:sdtPr>
                <w:rPr>
                  <w:rStyle w:val="MSGothic"/>
                  <w:rFonts w:ascii="Times New Roman" w:hAnsi="Times New Roman" w:cs="Times New Roman"/>
                  <w:noProof/>
                  <w:sz w:val="20"/>
                  <w:szCs w:val="20"/>
                </w:rPr>
                <w:id w:val="1722245318"/>
                <w14:checkbox>
                  <w14:checked w14:val="0"/>
                  <w14:checkedState w14:val="2612" w14:font="MS Gothic"/>
                  <w14:uncheckedState w14:val="2610" w14:font="MS Gothic"/>
                </w14:checkbox>
              </w:sdtPr>
              <w:sdtContent>
                <w:r w:rsidR="00537A22" w:rsidRPr="0073455B">
                  <w:rPr>
                    <w:rStyle w:val="MSGothic"/>
                    <w:rFonts w:eastAsia="MS Gothic" w:cs="Times New Roman"/>
                    <w:noProof/>
                    <w:sz w:val="20"/>
                    <w:szCs w:val="20"/>
                  </w:rPr>
                  <w:t>☐</w:t>
                </w:r>
              </w:sdtContent>
            </w:sdt>
            <w:r w:rsidR="00537A22" w:rsidRPr="0073455B">
              <w:rPr>
                <w:rFonts w:ascii="Times New Roman" w:hAnsi="Times New Roman" w:cs="Times New Roman"/>
                <w:noProof/>
                <w:sz w:val="20"/>
                <w:szCs w:val="20"/>
              </w:rPr>
              <w:t xml:space="preserve"> Padomes priekšsēdētājs</w:t>
            </w:r>
          </w:p>
          <w:p w14:paraId="2D68350F" w14:textId="77777777" w:rsidR="00537A22" w:rsidRPr="0073455B" w:rsidRDefault="00000000" w:rsidP="00C92AC6">
            <w:pPr>
              <w:pStyle w:val="Table-Text"/>
              <w:rPr>
                <w:rFonts w:ascii="Times New Roman" w:hAnsi="Times New Roman" w:cs="Times New Roman"/>
                <w:noProof/>
                <w:sz w:val="20"/>
                <w:szCs w:val="20"/>
              </w:rPr>
            </w:pPr>
            <w:sdt>
              <w:sdtPr>
                <w:rPr>
                  <w:rStyle w:val="Style"/>
                  <w:rFonts w:ascii="Times New Roman" w:hAnsi="Times New Roman" w:cs="Times New Roman"/>
                  <w:noProof/>
                  <w:color w:val="auto"/>
                  <w:kern w:val="19"/>
                  <w:sz w:val="20"/>
                  <w:szCs w:val="20"/>
                </w:rPr>
                <w:id w:val="-2079663627"/>
                <w14:checkbox>
                  <w14:checked w14:val="0"/>
                  <w14:checkedState w14:val="2612" w14:font="MS Gothic"/>
                  <w14:uncheckedState w14:val="2610" w14:font="MS Gothic"/>
                </w14:checkbox>
              </w:sdtPr>
              <w:sdtContent>
                <w:r w:rsidR="00AA4000" w:rsidRPr="0073455B">
                  <w:rPr>
                    <w:rStyle w:val="Style"/>
                    <w:rFonts w:ascii="MS Mincho" w:eastAsia="MS Mincho" w:hAnsi="MS Mincho" w:cs="MS Mincho"/>
                    <w:noProof/>
                    <w:color w:val="auto"/>
                    <w:kern w:val="19"/>
                    <w:sz w:val="20"/>
                    <w:szCs w:val="20"/>
                  </w:rPr>
                  <w:t>☐</w:t>
                </w:r>
              </w:sdtContent>
            </w:sdt>
            <w:r w:rsidR="00A275BA" w:rsidRPr="0073455B">
              <w:rPr>
                <w:rFonts w:ascii="Times New Roman" w:hAnsi="Times New Roman" w:cs="Times New Roman"/>
                <w:noProof/>
                <w:sz w:val="20"/>
                <w:szCs w:val="20"/>
              </w:rPr>
              <w:t xml:space="preserve"> </w:t>
            </w:r>
            <w:r w:rsidR="00537A22" w:rsidRPr="0073455B">
              <w:rPr>
                <w:rFonts w:ascii="Times New Roman" w:hAnsi="Times New Roman" w:cs="Times New Roman"/>
                <w:noProof/>
                <w:sz w:val="20"/>
                <w:szCs w:val="20"/>
              </w:rPr>
              <w:t>Padomes loceklis</w:t>
            </w:r>
          </w:p>
          <w:p w14:paraId="11C85D4A" w14:textId="77777777" w:rsidR="00537A22" w:rsidRPr="0073455B" w:rsidRDefault="00000000" w:rsidP="00C92AC6">
            <w:pPr>
              <w:pStyle w:val="Table-Text"/>
              <w:rPr>
                <w:rFonts w:ascii="Times New Roman" w:hAnsi="Times New Roman" w:cs="Times New Roman"/>
                <w:noProof/>
                <w:sz w:val="20"/>
                <w:szCs w:val="20"/>
              </w:rPr>
            </w:pPr>
            <w:sdt>
              <w:sdtPr>
                <w:rPr>
                  <w:rStyle w:val="Style"/>
                  <w:rFonts w:ascii="Times New Roman" w:hAnsi="Times New Roman" w:cs="Times New Roman"/>
                  <w:noProof/>
                  <w:color w:val="auto"/>
                  <w:kern w:val="19"/>
                  <w:sz w:val="20"/>
                  <w:szCs w:val="20"/>
                </w:rPr>
                <w:id w:val="-1341689667"/>
                <w14:checkbox>
                  <w14:checked w14:val="0"/>
                  <w14:checkedState w14:val="2612" w14:font="MS Gothic"/>
                  <w14:uncheckedState w14:val="2610" w14:font="MS Gothic"/>
                </w14:checkbox>
              </w:sdtPr>
              <w:sdtContent>
                <w:r w:rsidR="00AA4000" w:rsidRPr="0073455B">
                  <w:rPr>
                    <w:rStyle w:val="Style"/>
                    <w:rFonts w:ascii="MS Mincho" w:eastAsia="MS Mincho" w:hAnsi="MS Mincho" w:cs="MS Mincho"/>
                    <w:noProof/>
                    <w:color w:val="auto"/>
                    <w:kern w:val="19"/>
                    <w:sz w:val="20"/>
                    <w:szCs w:val="20"/>
                  </w:rPr>
                  <w:t>☐</w:t>
                </w:r>
              </w:sdtContent>
            </w:sdt>
            <w:r w:rsidR="00A275BA" w:rsidRPr="0073455B">
              <w:rPr>
                <w:rFonts w:ascii="Times New Roman" w:hAnsi="Times New Roman" w:cs="Times New Roman"/>
                <w:noProof/>
                <w:sz w:val="20"/>
                <w:szCs w:val="20"/>
              </w:rPr>
              <w:t xml:space="preserve"> </w:t>
            </w:r>
            <w:r w:rsidR="00537A22" w:rsidRPr="0073455B">
              <w:rPr>
                <w:rFonts w:ascii="Times New Roman" w:hAnsi="Times New Roman" w:cs="Times New Roman"/>
                <w:noProof/>
                <w:sz w:val="20"/>
                <w:szCs w:val="20"/>
              </w:rPr>
              <w:t>Iekšējā audita dienesta vadītājs</w:t>
            </w:r>
          </w:p>
          <w:p w14:paraId="4EAF9562" w14:textId="77777777" w:rsidR="00AA4000" w:rsidRPr="0073455B" w:rsidRDefault="00000000" w:rsidP="00C92AC6">
            <w:pPr>
              <w:pStyle w:val="Table-Text"/>
              <w:rPr>
                <w:rStyle w:val="Style"/>
                <w:rFonts w:ascii="Times New Roman" w:hAnsi="Times New Roman" w:cs="Times New Roman"/>
                <w:noProof/>
                <w:color w:val="auto"/>
                <w:kern w:val="19"/>
                <w:sz w:val="20"/>
                <w:szCs w:val="20"/>
              </w:rPr>
            </w:pPr>
            <w:sdt>
              <w:sdtPr>
                <w:rPr>
                  <w:rStyle w:val="Style"/>
                  <w:rFonts w:ascii="Times New Roman" w:hAnsi="Times New Roman" w:cs="Times New Roman"/>
                  <w:noProof/>
                  <w:color w:val="auto"/>
                  <w:kern w:val="19"/>
                  <w:sz w:val="20"/>
                  <w:szCs w:val="20"/>
                </w:rPr>
                <w:id w:val="106321006"/>
                <w14:checkbox>
                  <w14:checked w14:val="0"/>
                  <w14:checkedState w14:val="2612" w14:font="MS Gothic"/>
                  <w14:uncheckedState w14:val="2610" w14:font="MS Gothic"/>
                </w14:checkbox>
              </w:sdtPr>
              <w:sdtContent>
                <w:r w:rsidR="00AA4000" w:rsidRPr="0073455B">
                  <w:rPr>
                    <w:rStyle w:val="Style"/>
                    <w:rFonts w:ascii="MS Mincho" w:eastAsia="MS Mincho" w:hAnsi="MS Mincho" w:cs="MS Mincho"/>
                    <w:noProof/>
                    <w:color w:val="auto"/>
                    <w:kern w:val="19"/>
                    <w:sz w:val="20"/>
                    <w:szCs w:val="20"/>
                  </w:rPr>
                  <w:t>☐</w:t>
                </w:r>
              </w:sdtContent>
            </w:sdt>
            <w:r w:rsidR="00A275BA" w:rsidRPr="0073455B">
              <w:rPr>
                <w:rFonts w:ascii="Times New Roman" w:hAnsi="Times New Roman" w:cs="Times New Roman"/>
                <w:noProof/>
                <w:sz w:val="20"/>
                <w:szCs w:val="20"/>
              </w:rPr>
              <w:t xml:space="preserve"> </w:t>
            </w:r>
            <w:r w:rsidR="00537A22" w:rsidRPr="0073455B">
              <w:rPr>
                <w:rFonts w:ascii="Times New Roman" w:hAnsi="Times New Roman" w:cs="Times New Roman"/>
                <w:noProof/>
                <w:sz w:val="20"/>
                <w:szCs w:val="20"/>
              </w:rPr>
              <w:t>Risku direktors</w:t>
            </w:r>
          </w:p>
          <w:p w14:paraId="41029E9A" w14:textId="77777777" w:rsidR="00AA4000" w:rsidRPr="0073455B" w:rsidRDefault="00000000" w:rsidP="00C92AC6">
            <w:pPr>
              <w:pStyle w:val="Table-Text"/>
              <w:rPr>
                <w:rStyle w:val="Style"/>
                <w:rFonts w:ascii="Times New Roman" w:hAnsi="Times New Roman" w:cs="Times New Roman"/>
                <w:noProof/>
                <w:color w:val="auto"/>
                <w:kern w:val="19"/>
                <w:sz w:val="20"/>
                <w:szCs w:val="20"/>
              </w:rPr>
            </w:pPr>
            <w:sdt>
              <w:sdtPr>
                <w:rPr>
                  <w:rStyle w:val="Style"/>
                  <w:rFonts w:ascii="Times New Roman" w:hAnsi="Times New Roman" w:cs="Times New Roman"/>
                  <w:noProof/>
                  <w:color w:val="auto"/>
                  <w:kern w:val="19"/>
                  <w:sz w:val="20"/>
                  <w:szCs w:val="20"/>
                </w:rPr>
                <w:id w:val="-963886034"/>
                <w14:checkbox>
                  <w14:checked w14:val="0"/>
                  <w14:checkedState w14:val="2612" w14:font="MS Gothic"/>
                  <w14:uncheckedState w14:val="2610" w14:font="MS Gothic"/>
                </w14:checkbox>
              </w:sdtPr>
              <w:sdtContent>
                <w:r w:rsidR="00AA4000" w:rsidRPr="0073455B">
                  <w:rPr>
                    <w:rStyle w:val="Style"/>
                    <w:rFonts w:ascii="MS Mincho" w:eastAsia="MS Mincho" w:hAnsi="MS Mincho" w:cs="MS Mincho"/>
                    <w:noProof/>
                    <w:color w:val="auto"/>
                    <w:kern w:val="19"/>
                    <w:sz w:val="20"/>
                    <w:szCs w:val="20"/>
                  </w:rPr>
                  <w:t>☐</w:t>
                </w:r>
              </w:sdtContent>
            </w:sdt>
            <w:r w:rsidR="00A275BA" w:rsidRPr="0073455B">
              <w:rPr>
                <w:rFonts w:ascii="Times New Roman" w:hAnsi="Times New Roman" w:cs="Times New Roman"/>
                <w:noProof/>
                <w:sz w:val="20"/>
                <w:szCs w:val="20"/>
              </w:rPr>
              <w:t xml:space="preserve"> </w:t>
            </w:r>
            <w:r w:rsidR="00537A22" w:rsidRPr="0073455B">
              <w:rPr>
                <w:rFonts w:ascii="Times New Roman" w:hAnsi="Times New Roman" w:cs="Times New Roman"/>
                <w:noProof/>
                <w:sz w:val="20"/>
                <w:szCs w:val="20"/>
              </w:rPr>
              <w:t>Par darbības atbilstības kontroli atbildīgā persona</w:t>
            </w:r>
          </w:p>
          <w:p w14:paraId="1C8B5729" w14:textId="77777777" w:rsidR="00AA4000" w:rsidRPr="0073455B" w:rsidRDefault="00000000" w:rsidP="00C92AC6">
            <w:pPr>
              <w:pStyle w:val="Table-Text"/>
              <w:rPr>
                <w:rFonts w:ascii="Times New Roman" w:hAnsi="Times New Roman" w:cs="Times New Roman"/>
                <w:noProof/>
                <w:color w:val="auto"/>
                <w:kern w:val="19"/>
                <w:sz w:val="20"/>
                <w:szCs w:val="20"/>
              </w:rPr>
            </w:pPr>
            <w:sdt>
              <w:sdtPr>
                <w:rPr>
                  <w:rStyle w:val="Style"/>
                  <w:rFonts w:ascii="Times New Roman" w:hAnsi="Times New Roman" w:cs="Times New Roman"/>
                  <w:noProof/>
                  <w:color w:val="auto"/>
                  <w:kern w:val="19"/>
                  <w:sz w:val="20"/>
                  <w:szCs w:val="20"/>
                </w:rPr>
                <w:id w:val="2055353442"/>
                <w14:checkbox>
                  <w14:checked w14:val="0"/>
                  <w14:checkedState w14:val="2612" w14:font="MS Gothic"/>
                  <w14:uncheckedState w14:val="2610" w14:font="MS Gothic"/>
                </w14:checkbox>
              </w:sdtPr>
              <w:sdtContent>
                <w:r w:rsidR="00AA4000" w:rsidRPr="0073455B">
                  <w:rPr>
                    <w:rStyle w:val="Style"/>
                    <w:rFonts w:ascii="MS Mincho" w:eastAsia="MS Mincho" w:hAnsi="MS Mincho" w:cs="MS Mincho"/>
                    <w:noProof/>
                    <w:color w:val="auto"/>
                    <w:kern w:val="19"/>
                    <w:sz w:val="20"/>
                    <w:szCs w:val="20"/>
                  </w:rPr>
                  <w:t>☐</w:t>
                </w:r>
              </w:sdtContent>
            </w:sdt>
            <w:r w:rsidR="00A275BA" w:rsidRPr="0073455B">
              <w:rPr>
                <w:rFonts w:ascii="Times New Roman" w:hAnsi="Times New Roman" w:cs="Times New Roman"/>
                <w:noProof/>
                <w:sz w:val="20"/>
                <w:szCs w:val="20"/>
              </w:rPr>
              <w:t xml:space="preserve"> </w:t>
            </w:r>
            <w:r w:rsidR="00537A22" w:rsidRPr="0073455B">
              <w:rPr>
                <w:rFonts w:ascii="Times New Roman" w:hAnsi="Times New Roman" w:cs="Times New Roman"/>
                <w:noProof/>
                <w:sz w:val="20"/>
                <w:szCs w:val="20"/>
              </w:rPr>
              <w:t>Par noziedzīgi iegūtu līdzekļu legalizācijas un terorisma</w:t>
            </w:r>
            <w:r w:rsidR="00034ADE" w:rsidRPr="0073455B">
              <w:rPr>
                <w:rFonts w:ascii="Times New Roman" w:hAnsi="Times New Roman" w:cs="Times New Roman"/>
                <w:noProof/>
                <w:sz w:val="20"/>
                <w:szCs w:val="20"/>
              </w:rPr>
              <w:t xml:space="preserve"> un proliferācijas</w:t>
            </w:r>
            <w:r w:rsidR="00537A22" w:rsidRPr="0073455B">
              <w:rPr>
                <w:rFonts w:ascii="Times New Roman" w:hAnsi="Times New Roman" w:cs="Times New Roman"/>
                <w:noProof/>
                <w:sz w:val="20"/>
                <w:szCs w:val="20"/>
              </w:rPr>
              <w:t xml:space="preserve"> finansēšanas novēršanas prasību izpildi atbildīgā persona</w:t>
            </w:r>
          </w:p>
          <w:p w14:paraId="289B71E0" w14:textId="77777777" w:rsidR="00AA4000" w:rsidRPr="0073455B" w:rsidRDefault="00000000" w:rsidP="00C92AC6">
            <w:pPr>
              <w:pStyle w:val="Table-Text"/>
              <w:rPr>
                <w:rFonts w:ascii="Times New Roman" w:hAnsi="Times New Roman" w:cs="Times New Roman"/>
                <w:noProof/>
                <w:color w:val="auto"/>
                <w:kern w:val="19"/>
                <w:sz w:val="20"/>
                <w:szCs w:val="20"/>
              </w:rPr>
            </w:pPr>
            <w:sdt>
              <w:sdtPr>
                <w:rPr>
                  <w:rStyle w:val="MSGothic"/>
                  <w:rFonts w:ascii="Times New Roman" w:hAnsi="Times New Roman" w:cs="Times New Roman"/>
                  <w:noProof/>
                  <w:sz w:val="20"/>
                  <w:szCs w:val="20"/>
                </w:rPr>
                <w:id w:val="-882094107"/>
                <w14:checkbox>
                  <w14:checked w14:val="0"/>
                  <w14:checkedState w14:val="2612" w14:font="MS Gothic"/>
                  <w14:uncheckedState w14:val="2610" w14:font="MS Gothic"/>
                </w14:checkbox>
              </w:sdtPr>
              <w:sdtContent>
                <w:r w:rsidR="00AA4000"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w:t>
            </w:r>
            <w:r w:rsidR="00537A22" w:rsidRPr="0073455B">
              <w:rPr>
                <w:rFonts w:ascii="Times New Roman" w:hAnsi="Times New Roman" w:cs="Times New Roman"/>
                <w:noProof/>
                <w:sz w:val="20"/>
                <w:szCs w:val="20"/>
              </w:rPr>
              <w:t>Ārvalsts kredītiestādes filiāles vadītājs</w:t>
            </w:r>
          </w:p>
          <w:p w14:paraId="6E6C57C4" w14:textId="77777777" w:rsidR="00537A22" w:rsidRPr="0073455B" w:rsidRDefault="00000000" w:rsidP="00C92AC6">
            <w:pPr>
              <w:pStyle w:val="Table-Text"/>
              <w:rPr>
                <w:rFonts w:ascii="Times New Roman" w:hAnsi="Times New Roman" w:cs="Times New Roman"/>
                <w:noProof/>
                <w:sz w:val="20"/>
                <w:szCs w:val="20"/>
              </w:rPr>
            </w:pPr>
            <w:sdt>
              <w:sdtPr>
                <w:rPr>
                  <w:rStyle w:val="MSGothic"/>
                  <w:rFonts w:ascii="Times New Roman" w:hAnsi="Times New Roman" w:cs="Times New Roman"/>
                  <w:noProof/>
                  <w:sz w:val="20"/>
                  <w:szCs w:val="20"/>
                </w:rPr>
                <w:id w:val="-1500178788"/>
                <w14:checkbox>
                  <w14:checked w14:val="0"/>
                  <w14:checkedState w14:val="2612" w14:font="MS Gothic"/>
                  <w14:uncheckedState w14:val="2610" w14:font="MS Gothic"/>
                </w14:checkbox>
              </w:sdtPr>
              <w:sdtContent>
                <w:r w:rsidR="00AA4000"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w:t>
            </w:r>
            <w:r w:rsidR="00537A22" w:rsidRPr="0073455B">
              <w:rPr>
                <w:rFonts w:ascii="Times New Roman" w:hAnsi="Times New Roman" w:cs="Times New Roman"/>
                <w:noProof/>
                <w:sz w:val="20"/>
                <w:szCs w:val="20"/>
              </w:rPr>
              <w:t xml:space="preserve">Kredītiestādes filiāles citā dalībvalstī vadītājs </w:t>
            </w:r>
          </w:p>
          <w:p w14:paraId="4D6FFFA6" w14:textId="77777777" w:rsidR="00AA4000" w:rsidRPr="0073455B" w:rsidRDefault="00000000" w:rsidP="00C92AC6">
            <w:pPr>
              <w:pStyle w:val="Table-Text"/>
              <w:rPr>
                <w:rFonts w:ascii="Times New Roman" w:hAnsi="Times New Roman" w:cs="Times New Roman"/>
                <w:noProof/>
                <w:color w:val="auto"/>
                <w:kern w:val="19"/>
                <w:sz w:val="20"/>
                <w:szCs w:val="20"/>
              </w:rPr>
            </w:pPr>
            <w:sdt>
              <w:sdtPr>
                <w:rPr>
                  <w:rStyle w:val="MSGothic"/>
                  <w:rFonts w:ascii="Times New Roman" w:hAnsi="Times New Roman" w:cs="Times New Roman"/>
                  <w:noProof/>
                  <w:sz w:val="20"/>
                  <w:szCs w:val="20"/>
                </w:rPr>
                <w:id w:val="1229959440"/>
                <w14:checkbox>
                  <w14:checked w14:val="0"/>
                  <w14:checkedState w14:val="2612" w14:font="MS Gothic"/>
                  <w14:uncheckedState w14:val="2610" w14:font="MS Gothic"/>
                </w14:checkbox>
              </w:sdtPr>
              <w:sdtContent>
                <w:r w:rsidR="00AA4000"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w:t>
            </w:r>
            <w:r w:rsidR="00537A22" w:rsidRPr="0073455B">
              <w:rPr>
                <w:rFonts w:ascii="Times New Roman" w:hAnsi="Times New Roman" w:cs="Times New Roman"/>
                <w:noProof/>
                <w:sz w:val="20"/>
                <w:szCs w:val="20"/>
              </w:rPr>
              <w:t>Prokūrists</w:t>
            </w:r>
          </w:p>
          <w:p w14:paraId="5CAF7079" w14:textId="77777777" w:rsidR="00AA4000" w:rsidRPr="0073455B" w:rsidRDefault="00000000" w:rsidP="00C92AC6">
            <w:pPr>
              <w:pStyle w:val="Table-Text"/>
              <w:rPr>
                <w:rFonts w:ascii="Times New Roman" w:hAnsi="Times New Roman" w:cs="Times New Roman"/>
                <w:noProof/>
                <w:sz w:val="20"/>
                <w:szCs w:val="20"/>
              </w:rPr>
            </w:pPr>
            <w:sdt>
              <w:sdtPr>
                <w:rPr>
                  <w:rStyle w:val="MSGothic"/>
                  <w:rFonts w:ascii="Times New Roman" w:hAnsi="Times New Roman" w:cs="Times New Roman"/>
                  <w:noProof/>
                  <w:sz w:val="20"/>
                  <w:szCs w:val="20"/>
                </w:rPr>
                <w:id w:val="386460118"/>
                <w14:checkbox>
                  <w14:checked w14:val="0"/>
                  <w14:checkedState w14:val="2612" w14:font="MS Gothic"/>
                  <w14:uncheckedState w14:val="2610" w14:font="MS Gothic"/>
                </w14:checkbox>
              </w:sdtPr>
              <w:sdtContent>
                <w:r w:rsidR="00AA4000" w:rsidRPr="0073455B">
                  <w:rPr>
                    <w:rStyle w:val="MSGothic"/>
                    <w:rFonts w:ascii="MS Mincho" w:eastAsia="MS Mincho" w:hAnsi="MS Mincho" w:cs="MS Mincho"/>
                    <w:noProof/>
                    <w:sz w:val="20"/>
                    <w:szCs w:val="20"/>
                  </w:rPr>
                  <w:t>☐</w:t>
                </w:r>
              </w:sdtContent>
            </w:sdt>
            <w:r w:rsidR="006929A3" w:rsidRPr="0073455B">
              <w:rPr>
                <w:rFonts w:ascii="Times New Roman" w:hAnsi="Times New Roman" w:cs="Times New Roman"/>
                <w:noProof/>
                <w:sz w:val="20"/>
                <w:szCs w:val="20"/>
              </w:rPr>
              <w:t xml:space="preserve"> Cits</w:t>
            </w:r>
            <w:r w:rsidR="00A275BA" w:rsidRPr="0073455B">
              <w:rPr>
                <w:rFonts w:ascii="Times New Roman" w:hAnsi="Times New Roman" w:cs="Times New Roman"/>
                <w:noProof/>
                <w:sz w:val="20"/>
                <w:szCs w:val="20"/>
              </w:rPr>
              <w:t xml:space="preserve"> </w:t>
            </w:r>
            <w:r w:rsidR="006929A3" w:rsidRPr="0073455B">
              <w:rPr>
                <w:rFonts w:ascii="Times New Roman" w:hAnsi="Times New Roman" w:cs="Times New Roman"/>
                <w:noProof/>
                <w:sz w:val="20"/>
                <w:szCs w:val="20"/>
              </w:rPr>
              <w:t>amats</w:t>
            </w:r>
            <w:r w:rsidR="00A275BA" w:rsidRPr="0073455B">
              <w:rPr>
                <w:rFonts w:ascii="Times New Roman" w:hAnsi="Times New Roman" w:cs="Times New Roman"/>
                <w:noProof/>
                <w:sz w:val="20"/>
                <w:szCs w:val="20"/>
              </w:rPr>
              <w:t xml:space="preserve"> (lūdzam norādīt):</w:t>
            </w:r>
            <w:r w:rsidR="00A275BA" w:rsidRPr="0073455B">
              <w:rPr>
                <w:rStyle w:val="Style"/>
                <w:rFonts w:ascii="Times New Roman" w:hAnsi="Times New Roman" w:cs="Times New Roman"/>
                <w:noProof/>
                <w:color w:val="auto"/>
                <w:kern w:val="19"/>
                <w:sz w:val="20"/>
                <w:szCs w:val="20"/>
              </w:rPr>
              <w:t xml:space="preserve"> </w:t>
            </w:r>
            <w:sdt>
              <w:sdtPr>
                <w:rPr>
                  <w:rStyle w:val="Style"/>
                  <w:rFonts w:ascii="Times New Roman" w:hAnsi="Times New Roman" w:cs="Times New Roman"/>
                  <w:noProof/>
                  <w:color w:val="auto"/>
                  <w:kern w:val="19"/>
                  <w:sz w:val="20"/>
                  <w:szCs w:val="20"/>
                </w:rPr>
                <w:id w:val="-1094237293"/>
                <w:showingPlcHdr/>
                <w:text/>
              </w:sdtPr>
              <w:sdtContent>
                <w:r w:rsidR="00A275BA" w:rsidRPr="0073455B">
                  <w:rPr>
                    <w:rStyle w:val="Style"/>
                    <w:rFonts w:ascii="Times New Roman" w:hAnsi="Times New Roman" w:cs="Times New Roman"/>
                    <w:noProof/>
                    <w:color w:val="auto"/>
                    <w:kern w:val="19"/>
                    <w:sz w:val="20"/>
                    <w:szCs w:val="20"/>
                  </w:rPr>
                  <w:t>Klikšķiniet šeit, lai ievadītu tekstu.</w:t>
                </w:r>
              </w:sdtContent>
            </w:sdt>
          </w:p>
        </w:tc>
      </w:tr>
      <w:tr w:rsidR="00AA4000" w:rsidRPr="0073455B" w14:paraId="37324A42" w14:textId="77777777" w:rsidTr="00C92AC6">
        <w:trPr>
          <w:trHeight w:val="20"/>
        </w:trPr>
        <w:tc>
          <w:tcPr>
            <w:tcW w:w="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DAB7B7" w14:textId="575197C3" w:rsidR="00AA4000" w:rsidRPr="0073455B" w:rsidRDefault="00034ADE"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B.</w:t>
            </w:r>
          </w:p>
        </w:tc>
        <w:tc>
          <w:tcPr>
            <w:tcW w:w="47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C6C9A2" w14:textId="2C3E828A" w:rsidR="00AA4000" w:rsidRPr="0073455B" w:rsidRDefault="00AA4000" w:rsidP="00C92AC6">
            <w:pPr>
              <w:pStyle w:val="Table-Text"/>
              <w:jc w:val="both"/>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Lūdzam</w:t>
            </w:r>
            <w:r w:rsidR="00B20893" w:rsidRPr="0073455B">
              <w:rPr>
                <w:rStyle w:val="Intensvsizclums"/>
                <w:rFonts w:ascii="Times New Roman" w:hAnsi="Times New Roman" w:cs="Times New Roman"/>
                <w:noProof/>
                <w:color w:val="1F497D" w:themeColor="text2"/>
                <w:sz w:val="20"/>
                <w:szCs w:val="20"/>
              </w:rPr>
              <w:t xml:space="preserve"> norād</w:t>
            </w:r>
            <w:r w:rsidR="00D55247" w:rsidRPr="0073455B">
              <w:rPr>
                <w:rStyle w:val="Intensvsizclums"/>
                <w:rFonts w:ascii="Times New Roman" w:hAnsi="Times New Roman" w:cs="Times New Roman"/>
                <w:noProof/>
                <w:color w:val="1F497D" w:themeColor="text2"/>
                <w:sz w:val="20"/>
                <w:szCs w:val="20"/>
              </w:rPr>
              <w:t>īt</w:t>
            </w:r>
            <w:r w:rsidR="00B20893" w:rsidRPr="0073455B">
              <w:rPr>
                <w:rStyle w:val="Intensvsizclums"/>
                <w:rFonts w:ascii="Times New Roman" w:hAnsi="Times New Roman" w:cs="Times New Roman"/>
                <w:noProof/>
                <w:color w:val="1F497D" w:themeColor="text2"/>
                <w:sz w:val="20"/>
                <w:szCs w:val="20"/>
              </w:rPr>
              <w:t xml:space="preserve"> </w:t>
            </w:r>
            <w:r w:rsidR="006929A3" w:rsidRPr="0073455B">
              <w:rPr>
                <w:rStyle w:val="Intensvsizclums"/>
                <w:rFonts w:ascii="Times New Roman" w:hAnsi="Times New Roman" w:cs="Times New Roman"/>
                <w:noProof/>
                <w:color w:val="1F497D" w:themeColor="text2"/>
                <w:sz w:val="20"/>
                <w:szCs w:val="20"/>
              </w:rPr>
              <w:t>funkcijas, kas noteiktas šim</w:t>
            </w:r>
            <w:r w:rsidR="00034ADE" w:rsidRPr="0073455B">
              <w:rPr>
                <w:rStyle w:val="Intensvsizclums"/>
                <w:rFonts w:ascii="Times New Roman" w:hAnsi="Times New Roman" w:cs="Times New Roman"/>
                <w:noProof/>
                <w:color w:val="1F497D" w:themeColor="text2"/>
                <w:sz w:val="20"/>
                <w:szCs w:val="20"/>
              </w:rPr>
              <w:t>(</w:t>
            </w:r>
            <w:r w:rsidR="006929A3" w:rsidRPr="0073455B">
              <w:rPr>
                <w:rStyle w:val="Intensvsizclums"/>
                <w:rFonts w:ascii="Times New Roman" w:hAnsi="Times New Roman" w:cs="Times New Roman"/>
                <w:noProof/>
                <w:color w:val="1F497D" w:themeColor="text2"/>
                <w:sz w:val="20"/>
                <w:szCs w:val="20"/>
              </w:rPr>
              <w:t>-iem</w:t>
            </w:r>
            <w:r w:rsidR="00034ADE" w:rsidRPr="0073455B">
              <w:rPr>
                <w:rStyle w:val="Intensvsizclums"/>
                <w:rFonts w:ascii="Times New Roman" w:hAnsi="Times New Roman" w:cs="Times New Roman"/>
                <w:noProof/>
                <w:color w:val="1F497D" w:themeColor="text2"/>
                <w:sz w:val="20"/>
                <w:szCs w:val="20"/>
              </w:rPr>
              <w:t>)</w:t>
            </w:r>
            <w:r w:rsidR="006929A3" w:rsidRPr="0073455B">
              <w:rPr>
                <w:rStyle w:val="Intensvsizclums"/>
                <w:rFonts w:ascii="Times New Roman" w:hAnsi="Times New Roman" w:cs="Times New Roman"/>
                <w:noProof/>
                <w:color w:val="1F497D" w:themeColor="text2"/>
                <w:sz w:val="20"/>
                <w:szCs w:val="20"/>
              </w:rPr>
              <w:t xml:space="preserve"> amatam</w:t>
            </w:r>
            <w:r w:rsidR="00034ADE" w:rsidRPr="0073455B">
              <w:rPr>
                <w:rStyle w:val="Intensvsizclums"/>
                <w:rFonts w:ascii="Times New Roman" w:hAnsi="Times New Roman" w:cs="Times New Roman"/>
                <w:noProof/>
                <w:color w:val="1F497D" w:themeColor="text2"/>
                <w:sz w:val="20"/>
                <w:szCs w:val="20"/>
              </w:rPr>
              <w:t>(</w:t>
            </w:r>
            <w:r w:rsidR="006929A3" w:rsidRPr="0073455B">
              <w:rPr>
                <w:rStyle w:val="Intensvsizclums"/>
                <w:rFonts w:ascii="Times New Roman" w:hAnsi="Times New Roman" w:cs="Times New Roman"/>
                <w:noProof/>
                <w:color w:val="1F497D" w:themeColor="text2"/>
                <w:sz w:val="20"/>
                <w:szCs w:val="20"/>
              </w:rPr>
              <w:t>-iem</w:t>
            </w:r>
            <w:r w:rsidR="00034ADE" w:rsidRPr="0073455B">
              <w:rPr>
                <w:rStyle w:val="Intensvsizclums"/>
                <w:rFonts w:ascii="Times New Roman" w:hAnsi="Times New Roman" w:cs="Times New Roman"/>
                <w:noProof/>
                <w:color w:val="1F497D" w:themeColor="text2"/>
                <w:sz w:val="20"/>
                <w:szCs w:val="20"/>
              </w:rPr>
              <w:t>)</w:t>
            </w:r>
            <w:r w:rsidR="00B20893" w:rsidRPr="0073455B">
              <w:rPr>
                <w:rStyle w:val="Intensvsizclums"/>
                <w:rFonts w:ascii="Times New Roman" w:hAnsi="Times New Roman" w:cs="Times New Roman"/>
                <w:noProof/>
                <w:color w:val="1F497D" w:themeColor="text2"/>
                <w:sz w:val="20"/>
                <w:szCs w:val="20"/>
              </w:rPr>
              <w:t>,</w:t>
            </w:r>
            <w:r w:rsidRPr="0073455B">
              <w:rPr>
                <w:rStyle w:val="Intensvsizclums"/>
                <w:rFonts w:ascii="Times New Roman" w:hAnsi="Times New Roman" w:cs="Times New Roman"/>
                <w:noProof/>
                <w:color w:val="1F497D" w:themeColor="text2"/>
                <w:sz w:val="20"/>
                <w:szCs w:val="20"/>
              </w:rPr>
              <w:t xml:space="preserve"> </w:t>
            </w:r>
            <w:r w:rsidR="00D55247" w:rsidRPr="0073455B">
              <w:rPr>
                <w:rStyle w:val="Intensvsizclums"/>
                <w:rFonts w:ascii="Times New Roman" w:hAnsi="Times New Roman" w:cs="Times New Roman"/>
                <w:noProof/>
                <w:color w:val="1F497D" w:themeColor="text2"/>
                <w:sz w:val="20"/>
                <w:szCs w:val="20"/>
              </w:rPr>
              <w:t xml:space="preserve">tai skaitā </w:t>
            </w:r>
            <w:r w:rsidRPr="0073455B">
              <w:rPr>
                <w:rStyle w:val="Intensvsizclums"/>
                <w:rFonts w:ascii="Times New Roman" w:hAnsi="Times New Roman" w:cs="Times New Roman"/>
                <w:noProof/>
                <w:color w:val="1F497D" w:themeColor="text2"/>
                <w:sz w:val="20"/>
                <w:szCs w:val="20"/>
              </w:rPr>
              <w:t xml:space="preserve">svarīgākos </w:t>
            </w:r>
            <w:r w:rsidR="006A1828" w:rsidRPr="0073455B">
              <w:rPr>
                <w:rStyle w:val="Intensvsizclums"/>
                <w:rFonts w:ascii="Times New Roman" w:hAnsi="Times New Roman" w:cs="Times New Roman"/>
                <w:noProof/>
                <w:color w:val="1F497D" w:themeColor="text2"/>
                <w:sz w:val="20"/>
                <w:szCs w:val="20"/>
              </w:rPr>
              <w:t xml:space="preserve">amata </w:t>
            </w:r>
            <w:r w:rsidRPr="0073455B">
              <w:rPr>
                <w:rStyle w:val="Intensvsizclums"/>
                <w:rFonts w:ascii="Times New Roman" w:hAnsi="Times New Roman" w:cs="Times New Roman"/>
                <w:noProof/>
                <w:color w:val="1F497D" w:themeColor="text2"/>
                <w:sz w:val="20"/>
                <w:szCs w:val="20"/>
              </w:rPr>
              <w:t>uzdevumus, pienāk</w:t>
            </w:r>
            <w:r w:rsidR="00B20893" w:rsidRPr="0073455B">
              <w:rPr>
                <w:rStyle w:val="Intensvsizclums"/>
                <w:rFonts w:ascii="Times New Roman" w:hAnsi="Times New Roman" w:cs="Times New Roman"/>
                <w:noProof/>
                <w:color w:val="1F497D" w:themeColor="text2"/>
                <w:sz w:val="20"/>
                <w:szCs w:val="20"/>
              </w:rPr>
              <w:t xml:space="preserve">umus, </w:t>
            </w:r>
            <w:r w:rsidR="006A1828" w:rsidRPr="0073455B">
              <w:rPr>
                <w:rStyle w:val="Intensvsizclums"/>
                <w:rFonts w:ascii="Times New Roman" w:hAnsi="Times New Roman" w:cs="Times New Roman"/>
                <w:noProof/>
                <w:color w:val="1F497D" w:themeColor="text2"/>
                <w:sz w:val="20"/>
                <w:szCs w:val="20"/>
              </w:rPr>
              <w:t>pakļautībā esošās struktūrvienības un</w:t>
            </w:r>
            <w:r w:rsidRPr="0073455B">
              <w:rPr>
                <w:rStyle w:val="Intensvsizclums"/>
                <w:rFonts w:ascii="Times New Roman" w:hAnsi="Times New Roman" w:cs="Times New Roman"/>
                <w:noProof/>
                <w:color w:val="1F497D" w:themeColor="text2"/>
                <w:sz w:val="20"/>
                <w:szCs w:val="20"/>
              </w:rPr>
              <w:t xml:space="preserve"> darbinieku skaitu. Lūdzam norādīt </w:t>
            </w:r>
            <w:r w:rsidR="004B4721" w:rsidRPr="0073455B">
              <w:rPr>
                <w:rStyle w:val="Intensvsizclums"/>
                <w:rFonts w:ascii="Times New Roman" w:hAnsi="Times New Roman" w:cs="Times New Roman"/>
                <w:noProof/>
                <w:color w:val="1F497D" w:themeColor="text2"/>
                <w:sz w:val="20"/>
                <w:szCs w:val="20"/>
              </w:rPr>
              <w:t xml:space="preserve">citas </w:t>
            </w:r>
            <w:r w:rsidRPr="0073455B">
              <w:rPr>
                <w:rStyle w:val="Intensvsizclums"/>
                <w:rFonts w:ascii="Times New Roman" w:hAnsi="Times New Roman" w:cs="Times New Roman"/>
                <w:noProof/>
                <w:color w:val="1F497D" w:themeColor="text2"/>
                <w:sz w:val="20"/>
                <w:szCs w:val="20"/>
              </w:rPr>
              <w:t xml:space="preserve">funkcijas, kuras attiecīgā persona pildīs </w:t>
            </w:r>
            <w:r w:rsidR="009B3FC0" w:rsidRPr="0073455B">
              <w:rPr>
                <w:rStyle w:val="Intensvsizclums"/>
                <w:rFonts w:ascii="Times New Roman" w:hAnsi="Times New Roman" w:cs="Times New Roman"/>
                <w:noProof/>
                <w:color w:val="1F497D" w:themeColor="text2"/>
                <w:sz w:val="20"/>
                <w:szCs w:val="20"/>
              </w:rPr>
              <w:t>kredīt</w:t>
            </w:r>
            <w:r w:rsidRPr="0073455B">
              <w:rPr>
                <w:rStyle w:val="Intensvsizclums"/>
                <w:rFonts w:ascii="Times New Roman" w:hAnsi="Times New Roman" w:cs="Times New Roman"/>
                <w:noProof/>
                <w:color w:val="1F497D" w:themeColor="text2"/>
                <w:sz w:val="20"/>
                <w:szCs w:val="20"/>
              </w:rPr>
              <w:t>iestādē (ja tādas ir)</w:t>
            </w:r>
          </w:p>
        </w:tc>
      </w:tr>
      <w:tr w:rsidR="00AA4000" w:rsidRPr="0073455B" w14:paraId="2C3C8CE6" w14:textId="77777777" w:rsidTr="00C92AC6">
        <w:trPr>
          <w:trHeight w:val="20"/>
        </w:trPr>
        <w:tc>
          <w:tcPr>
            <w:tcW w:w="259" w:type="pct"/>
            <w:tcBorders>
              <w:top w:val="single" w:sz="4" w:space="0" w:color="auto"/>
              <w:left w:val="single" w:sz="4" w:space="0" w:color="auto"/>
              <w:bottom w:val="single" w:sz="4" w:space="0" w:color="auto"/>
              <w:right w:val="single" w:sz="4" w:space="0" w:color="auto"/>
            </w:tcBorders>
          </w:tcPr>
          <w:p w14:paraId="1F5789F0" w14:textId="77777777" w:rsidR="00AA4000" w:rsidRPr="0073455B" w:rsidRDefault="00AA4000" w:rsidP="00C92AC6">
            <w:pPr>
              <w:pStyle w:val="Table-Text"/>
              <w:rPr>
                <w:rStyle w:val="Style"/>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7C538C5B" w14:textId="77777777" w:rsidR="00B13C97" w:rsidRPr="0073455B" w:rsidRDefault="00B13C97" w:rsidP="00C92AC6">
            <w:pPr>
              <w:pStyle w:val="Table-Text"/>
              <w:rPr>
                <w:rFonts w:ascii="Times New Roman" w:hAnsi="Times New Roman" w:cs="Times New Roman"/>
                <w:noProof/>
                <w:sz w:val="20"/>
                <w:szCs w:val="20"/>
              </w:rPr>
            </w:pPr>
          </w:p>
        </w:tc>
      </w:tr>
      <w:tr w:rsidR="00AA4000" w:rsidRPr="0073455B" w14:paraId="45887EB4" w14:textId="77777777" w:rsidTr="00C92AC6">
        <w:trPr>
          <w:trHeight w:val="20"/>
        </w:trPr>
        <w:tc>
          <w:tcPr>
            <w:tcW w:w="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F6278D" w14:textId="77777777" w:rsidR="00AA4000" w:rsidRPr="0073455B" w:rsidRDefault="00AA4000"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581773"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Lūdzam norādīt ar</w:t>
            </w:r>
            <w:r w:rsidR="009B3FC0" w:rsidRPr="0073455B">
              <w:rPr>
                <w:rFonts w:ascii="Times New Roman" w:hAnsi="Times New Roman" w:cs="Times New Roman"/>
                <w:noProof/>
                <w:sz w:val="20"/>
                <w:szCs w:val="20"/>
              </w:rPr>
              <w:t xml:space="preserve">ī, kādu vadības struktūras </w:t>
            </w:r>
            <w:r w:rsidRPr="0073455B">
              <w:rPr>
                <w:rFonts w:ascii="Times New Roman" w:hAnsi="Times New Roman" w:cs="Times New Roman"/>
                <w:noProof/>
                <w:sz w:val="20"/>
                <w:szCs w:val="20"/>
              </w:rPr>
              <w:t xml:space="preserve">komiteju vai citu (vadības) komiteju sastāvā būs </w:t>
            </w:r>
            <w:r w:rsidR="00243AA3" w:rsidRPr="0073455B">
              <w:rPr>
                <w:rFonts w:ascii="Times New Roman" w:hAnsi="Times New Roman" w:cs="Times New Roman"/>
                <w:noProof/>
                <w:sz w:val="20"/>
                <w:szCs w:val="20"/>
              </w:rPr>
              <w:t>attiecīgā persona (ja tādas ir)</w:t>
            </w:r>
          </w:p>
        </w:tc>
      </w:tr>
      <w:tr w:rsidR="00AA4000" w:rsidRPr="0073455B" w14:paraId="7017C4CE" w14:textId="77777777" w:rsidTr="00C92AC6">
        <w:trPr>
          <w:trHeight w:val="20"/>
        </w:trPr>
        <w:tc>
          <w:tcPr>
            <w:tcW w:w="259" w:type="pct"/>
            <w:tcBorders>
              <w:top w:val="single" w:sz="4" w:space="0" w:color="auto"/>
              <w:left w:val="single" w:sz="4" w:space="0" w:color="auto"/>
              <w:bottom w:val="single" w:sz="4" w:space="0" w:color="auto"/>
              <w:right w:val="single" w:sz="4" w:space="0" w:color="auto"/>
            </w:tcBorders>
          </w:tcPr>
          <w:p w14:paraId="207196C2" w14:textId="77777777" w:rsidR="00AA4000" w:rsidRPr="0073455B" w:rsidRDefault="00AA4000" w:rsidP="00C92AC6">
            <w:pPr>
              <w:pStyle w:val="Table-Text"/>
              <w:rPr>
                <w:rStyle w:val="Style"/>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40B16260" w14:textId="77777777" w:rsidR="00AA4000" w:rsidRPr="0073455B" w:rsidRDefault="00AA4000" w:rsidP="00C92AC6">
            <w:pPr>
              <w:pStyle w:val="Table-Text"/>
              <w:rPr>
                <w:rFonts w:ascii="Times New Roman" w:hAnsi="Times New Roman" w:cs="Times New Roman"/>
                <w:noProof/>
                <w:sz w:val="20"/>
                <w:szCs w:val="20"/>
              </w:rPr>
            </w:pPr>
          </w:p>
        </w:tc>
      </w:tr>
      <w:tr w:rsidR="00AA4000" w:rsidRPr="0073455B" w14:paraId="1EFC6496" w14:textId="77777777" w:rsidTr="00C92AC6">
        <w:trPr>
          <w:trHeight w:val="20"/>
        </w:trPr>
        <w:tc>
          <w:tcPr>
            <w:tcW w:w="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E5FB0F" w14:textId="7522BC93" w:rsidR="00AA4000" w:rsidRPr="0073455B" w:rsidRDefault="00034ADE"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C.</w:t>
            </w:r>
          </w:p>
        </w:tc>
        <w:tc>
          <w:tcPr>
            <w:tcW w:w="47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DD61C4" w14:textId="77777777" w:rsidR="00AA4000" w:rsidRPr="0073455B" w:rsidRDefault="00AA4000"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Lūdzam norādīt papildu informāciju saistībā ar plānoto amata pilnvaru termiņa sākuma datumu un ilgumu</w:t>
            </w:r>
          </w:p>
        </w:tc>
      </w:tr>
      <w:tr w:rsidR="00AA4000" w:rsidRPr="0073455B" w14:paraId="466B15C7" w14:textId="77777777" w:rsidTr="00C92AC6">
        <w:trPr>
          <w:trHeight w:val="516"/>
        </w:trPr>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14:paraId="53AB93CD" w14:textId="77777777" w:rsidR="00AA4000" w:rsidRPr="0073455B" w:rsidRDefault="00AA4000"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51F9FC" w14:textId="094CE66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Plānotais amata pilnvaru termiņa sākuma datums</w:t>
            </w:r>
          </w:p>
          <w:p w14:paraId="7BF02291" w14:textId="77777777" w:rsidR="00AA4000" w:rsidRPr="0073455B" w:rsidRDefault="00AA4000" w:rsidP="00C92AC6">
            <w:pPr>
              <w:pStyle w:val="Table-Text"/>
              <w:rPr>
                <w:rFonts w:ascii="Times New Roman" w:hAnsi="Times New Roman" w:cs="Times New Roman"/>
                <w:noProof/>
                <w:sz w:val="20"/>
                <w:szCs w:val="20"/>
              </w:rPr>
            </w:pPr>
          </w:p>
        </w:tc>
      </w:tr>
      <w:tr w:rsidR="00AA4000" w:rsidRPr="0073455B" w14:paraId="2A9D4A06" w14:textId="77777777" w:rsidTr="00C92AC6">
        <w:trPr>
          <w:trHeight w:val="20"/>
        </w:trPr>
        <w:tc>
          <w:tcPr>
            <w:tcW w:w="259" w:type="pct"/>
            <w:tcBorders>
              <w:top w:val="single" w:sz="4" w:space="0" w:color="auto"/>
              <w:left w:val="single" w:sz="4" w:space="0" w:color="auto"/>
              <w:bottom w:val="single" w:sz="4" w:space="0" w:color="auto"/>
              <w:right w:val="single" w:sz="4" w:space="0" w:color="auto"/>
            </w:tcBorders>
          </w:tcPr>
          <w:p w14:paraId="152F4BF0" w14:textId="77777777" w:rsidR="00AA4000" w:rsidRPr="0073455B" w:rsidRDefault="00AA4000"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5280E518" w14:textId="50B01B32"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Plānotais amata pilnvaru termiņš</w:t>
            </w:r>
          </w:p>
          <w:p w14:paraId="35E19852" w14:textId="77777777" w:rsidR="00984F33" w:rsidRPr="0073455B" w:rsidRDefault="00984F33" w:rsidP="00C92AC6">
            <w:pPr>
              <w:pStyle w:val="Table-Text"/>
              <w:rPr>
                <w:rFonts w:ascii="Times New Roman" w:hAnsi="Times New Roman" w:cs="Times New Roman"/>
                <w:noProof/>
                <w:sz w:val="20"/>
                <w:szCs w:val="20"/>
              </w:rPr>
            </w:pPr>
          </w:p>
        </w:tc>
      </w:tr>
      <w:tr w:rsidR="00AA4000" w:rsidRPr="0073455B" w14:paraId="6F6F6DD2" w14:textId="77777777" w:rsidTr="00C92AC6">
        <w:trPr>
          <w:trHeight w:val="20"/>
        </w:trPr>
        <w:tc>
          <w:tcPr>
            <w:tcW w:w="259" w:type="pct"/>
            <w:tcBorders>
              <w:top w:val="single" w:sz="4" w:space="0" w:color="auto"/>
              <w:left w:val="single" w:sz="4" w:space="0" w:color="auto"/>
              <w:bottom w:val="single" w:sz="4" w:space="0" w:color="auto"/>
              <w:right w:val="single" w:sz="4" w:space="0" w:color="auto"/>
            </w:tcBorders>
          </w:tcPr>
          <w:p w14:paraId="6F2D7F8D" w14:textId="77777777" w:rsidR="00AA4000" w:rsidRPr="0073455B" w:rsidRDefault="00AA4000" w:rsidP="00C92AC6">
            <w:pPr>
              <w:pStyle w:val="Table-Text"/>
              <w:rPr>
                <w:rFonts w:ascii="Times New Roman" w:hAnsi="Times New Roman" w:cs="Times New Roman"/>
                <w:noProof/>
                <w:sz w:val="20"/>
                <w:szCs w:val="20"/>
              </w:rPr>
            </w:pPr>
          </w:p>
        </w:tc>
        <w:tc>
          <w:tcPr>
            <w:tcW w:w="3691" w:type="pct"/>
            <w:tcBorders>
              <w:top w:val="single" w:sz="4" w:space="0" w:color="auto"/>
              <w:left w:val="single" w:sz="4" w:space="0" w:color="auto"/>
              <w:bottom w:val="single" w:sz="4" w:space="0" w:color="auto"/>
              <w:right w:val="single" w:sz="4" w:space="0" w:color="auto"/>
            </w:tcBorders>
            <w:shd w:val="clear" w:color="auto" w:fill="auto"/>
          </w:tcPr>
          <w:p w14:paraId="3F8326FA"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 xml:space="preserve">Vai </w:t>
            </w:r>
            <w:r w:rsidR="006E34B6" w:rsidRPr="0073455B">
              <w:rPr>
                <w:rFonts w:ascii="Times New Roman" w:hAnsi="Times New Roman" w:cs="Times New Roman"/>
                <w:noProof/>
                <w:sz w:val="20"/>
                <w:szCs w:val="20"/>
              </w:rPr>
              <w:t xml:space="preserve">amatā apstiprināmā </w:t>
            </w:r>
            <w:r w:rsidRPr="0073455B">
              <w:rPr>
                <w:rFonts w:ascii="Times New Roman" w:hAnsi="Times New Roman" w:cs="Times New Roman"/>
                <w:noProof/>
                <w:sz w:val="20"/>
                <w:szCs w:val="20"/>
              </w:rPr>
              <w:t>persona</w:t>
            </w:r>
            <w:r w:rsidR="001061DB" w:rsidRPr="0073455B">
              <w:rPr>
                <w:rFonts w:ascii="Times New Roman" w:hAnsi="Times New Roman" w:cs="Times New Roman"/>
                <w:noProof/>
                <w:sz w:val="20"/>
                <w:szCs w:val="20"/>
              </w:rPr>
              <w:t xml:space="preserve"> </w:t>
            </w:r>
            <w:r w:rsidRPr="0073455B">
              <w:rPr>
                <w:rFonts w:ascii="Times New Roman" w:hAnsi="Times New Roman" w:cs="Times New Roman"/>
                <w:noProof/>
                <w:sz w:val="20"/>
                <w:szCs w:val="20"/>
              </w:rPr>
              <w:t>aiz</w:t>
            </w:r>
            <w:r w:rsidR="0020191D" w:rsidRPr="0073455B">
              <w:rPr>
                <w:rFonts w:ascii="Times New Roman" w:hAnsi="Times New Roman" w:cs="Times New Roman"/>
                <w:noProof/>
                <w:sz w:val="20"/>
                <w:szCs w:val="20"/>
              </w:rPr>
              <w:t>stās</w:t>
            </w:r>
            <w:r w:rsidRPr="0073455B">
              <w:rPr>
                <w:rFonts w:ascii="Times New Roman" w:hAnsi="Times New Roman" w:cs="Times New Roman"/>
                <w:noProof/>
                <w:sz w:val="20"/>
                <w:szCs w:val="20"/>
              </w:rPr>
              <w:t xml:space="preserve"> citu personu? </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257B2E3F" w14:textId="77777777" w:rsidR="00AA4000" w:rsidRPr="0073455B" w:rsidRDefault="00000000" w:rsidP="00C92AC6">
            <w:pPr>
              <w:pStyle w:val="Table-Text"/>
              <w:rPr>
                <w:rFonts w:ascii="Times New Roman" w:hAnsi="Times New Roman" w:cs="Times New Roman"/>
                <w:noProof/>
                <w:sz w:val="20"/>
                <w:szCs w:val="20"/>
              </w:rPr>
            </w:pPr>
            <w:sdt>
              <w:sdtPr>
                <w:rPr>
                  <w:rStyle w:val="MSGothic"/>
                  <w:rFonts w:ascii="Times New Roman" w:hAnsi="Times New Roman" w:cs="Times New Roman"/>
                  <w:noProof/>
                  <w:sz w:val="20"/>
                  <w:szCs w:val="20"/>
                </w:rPr>
                <w:id w:val="718943647"/>
                <w14:checkbox>
                  <w14:checked w14:val="0"/>
                  <w14:checkedState w14:val="2612" w14:font="MS Gothic"/>
                  <w14:uncheckedState w14:val="2610" w14:font="MS Gothic"/>
                </w14:checkbox>
              </w:sdtPr>
              <w:sdtContent>
                <w:r w:rsidR="008C064B"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JĀ </w:t>
            </w:r>
          </w:p>
          <w:p w14:paraId="01A9F02C" w14:textId="77777777" w:rsidR="00AA4000" w:rsidRPr="0073455B" w:rsidRDefault="00000000" w:rsidP="00C92AC6">
            <w:pPr>
              <w:pStyle w:val="Table-Text"/>
              <w:rPr>
                <w:rFonts w:ascii="Times New Roman" w:hAnsi="Times New Roman" w:cs="Times New Roman"/>
                <w:noProof/>
                <w:sz w:val="20"/>
                <w:szCs w:val="20"/>
              </w:rPr>
            </w:pPr>
            <w:sdt>
              <w:sdtPr>
                <w:rPr>
                  <w:rStyle w:val="MSGothic"/>
                  <w:rFonts w:ascii="Times New Roman" w:hAnsi="Times New Roman" w:cs="Times New Roman"/>
                  <w:noProof/>
                  <w:sz w:val="20"/>
                  <w:szCs w:val="20"/>
                </w:rPr>
                <w:id w:val="1670601141"/>
                <w14:checkbox>
                  <w14:checked w14:val="0"/>
                  <w14:checkedState w14:val="2612" w14:font="MS Gothic"/>
                  <w14:uncheckedState w14:val="2610" w14:font="MS Gothic"/>
                </w14:checkbox>
              </w:sdtPr>
              <w:sdtContent>
                <w:r w:rsidR="00AA4000"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NĒ</w:t>
            </w:r>
          </w:p>
        </w:tc>
      </w:tr>
      <w:tr w:rsidR="00AA4000" w:rsidRPr="0073455B" w14:paraId="0F8A7C17" w14:textId="77777777" w:rsidTr="00C92AC6">
        <w:trPr>
          <w:trHeight w:val="20"/>
        </w:trPr>
        <w:tc>
          <w:tcPr>
            <w:tcW w:w="259" w:type="pct"/>
            <w:tcBorders>
              <w:top w:val="single" w:sz="4" w:space="0" w:color="auto"/>
              <w:left w:val="single" w:sz="4" w:space="0" w:color="auto"/>
              <w:bottom w:val="single" w:sz="4" w:space="0" w:color="auto"/>
              <w:right w:val="single" w:sz="4" w:space="0" w:color="auto"/>
            </w:tcBorders>
          </w:tcPr>
          <w:p w14:paraId="20D50714" w14:textId="77777777" w:rsidR="00AA4000" w:rsidRPr="0073455B" w:rsidRDefault="00AA4000"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277D5DF6" w14:textId="6DE2ECE1" w:rsidR="00936DB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Ja atbilde uz jautājumu ir "JĀ", norādiet šīs personas vārdu</w:t>
            </w:r>
            <w:r w:rsidR="002E797F">
              <w:rPr>
                <w:rFonts w:ascii="Times New Roman" w:hAnsi="Times New Roman" w:cs="Times New Roman"/>
                <w:noProof/>
                <w:sz w:val="20"/>
                <w:szCs w:val="20"/>
              </w:rPr>
              <w:t xml:space="preserve">, </w:t>
            </w:r>
            <w:r w:rsidR="009B3FC0" w:rsidRPr="0073455B">
              <w:rPr>
                <w:rFonts w:ascii="Times New Roman" w:hAnsi="Times New Roman" w:cs="Times New Roman"/>
                <w:noProof/>
                <w:sz w:val="20"/>
                <w:szCs w:val="20"/>
              </w:rPr>
              <w:t>uzvārdu, kā arī iemeslu, kā</w:t>
            </w:r>
            <w:r w:rsidR="0020191D" w:rsidRPr="0073455B">
              <w:rPr>
                <w:rFonts w:ascii="Times New Roman" w:hAnsi="Times New Roman" w:cs="Times New Roman"/>
                <w:noProof/>
                <w:sz w:val="20"/>
                <w:szCs w:val="20"/>
              </w:rPr>
              <w:t>pēc</w:t>
            </w:r>
            <w:r w:rsidR="009B3FC0" w:rsidRPr="0073455B">
              <w:rPr>
                <w:rFonts w:ascii="Times New Roman" w:hAnsi="Times New Roman" w:cs="Times New Roman"/>
                <w:noProof/>
                <w:sz w:val="20"/>
                <w:szCs w:val="20"/>
              </w:rPr>
              <w:t xml:space="preserve"> šī persona pārtrauca pildīt amata pienākumu kredītiestādē </w:t>
            </w:r>
          </w:p>
        </w:tc>
      </w:tr>
      <w:tr w:rsidR="00936DB0" w:rsidRPr="0073455B" w14:paraId="368E07AC" w14:textId="77777777" w:rsidTr="00C92AC6">
        <w:trPr>
          <w:trHeight w:val="20"/>
        </w:trPr>
        <w:tc>
          <w:tcPr>
            <w:tcW w:w="259" w:type="pct"/>
            <w:tcBorders>
              <w:top w:val="single" w:sz="4" w:space="0" w:color="auto"/>
              <w:left w:val="single" w:sz="4" w:space="0" w:color="auto"/>
              <w:bottom w:val="single" w:sz="4" w:space="0" w:color="auto"/>
              <w:right w:val="single" w:sz="4" w:space="0" w:color="auto"/>
            </w:tcBorders>
          </w:tcPr>
          <w:p w14:paraId="4EC72A0A" w14:textId="77777777" w:rsidR="00936DB0" w:rsidRPr="0073455B" w:rsidRDefault="00936DB0"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49A49780" w14:textId="77777777" w:rsidR="00936DB0" w:rsidRPr="0073455B" w:rsidRDefault="00936DB0" w:rsidP="00C92AC6">
            <w:pPr>
              <w:pStyle w:val="Table-Text"/>
              <w:rPr>
                <w:rFonts w:ascii="Times New Roman" w:hAnsi="Times New Roman" w:cs="Times New Roman"/>
                <w:noProof/>
                <w:sz w:val="20"/>
                <w:szCs w:val="20"/>
              </w:rPr>
            </w:pPr>
          </w:p>
          <w:p w14:paraId="4A54E97C" w14:textId="77777777" w:rsidR="00936DB0" w:rsidRPr="0073455B" w:rsidRDefault="00936DB0" w:rsidP="00C92AC6">
            <w:pPr>
              <w:pStyle w:val="Table-Text"/>
              <w:rPr>
                <w:rFonts w:ascii="Times New Roman" w:hAnsi="Times New Roman" w:cs="Times New Roman"/>
                <w:noProof/>
                <w:sz w:val="20"/>
                <w:szCs w:val="20"/>
              </w:rPr>
            </w:pPr>
          </w:p>
        </w:tc>
      </w:tr>
      <w:tr w:rsidR="00AA4000" w:rsidRPr="0073455B" w14:paraId="471EF0B4" w14:textId="77777777" w:rsidTr="00C92AC6">
        <w:trPr>
          <w:trHeight w:val="20"/>
        </w:trPr>
        <w:tc>
          <w:tcPr>
            <w:tcW w:w="259" w:type="pct"/>
            <w:tcBorders>
              <w:top w:val="single" w:sz="4" w:space="0" w:color="auto"/>
              <w:left w:val="single" w:sz="4" w:space="0" w:color="auto"/>
              <w:bottom w:val="single" w:sz="4" w:space="0" w:color="auto"/>
              <w:right w:val="single" w:sz="4" w:space="0" w:color="auto"/>
            </w:tcBorders>
          </w:tcPr>
          <w:p w14:paraId="01C93239" w14:textId="77777777" w:rsidR="00AA4000" w:rsidRPr="0073455B" w:rsidRDefault="00AA4000" w:rsidP="00C92AC6">
            <w:pPr>
              <w:pStyle w:val="Table-Text"/>
              <w:rPr>
                <w:rFonts w:ascii="Times New Roman" w:hAnsi="Times New Roman" w:cs="Times New Roman"/>
                <w:noProof/>
                <w:sz w:val="20"/>
                <w:szCs w:val="20"/>
              </w:rPr>
            </w:pPr>
          </w:p>
        </w:tc>
        <w:tc>
          <w:tcPr>
            <w:tcW w:w="3691" w:type="pct"/>
            <w:tcBorders>
              <w:top w:val="single" w:sz="4" w:space="0" w:color="auto"/>
              <w:left w:val="single" w:sz="4" w:space="0" w:color="auto"/>
              <w:bottom w:val="single" w:sz="4" w:space="0" w:color="auto"/>
              <w:right w:val="single" w:sz="4" w:space="0" w:color="auto"/>
            </w:tcBorders>
            <w:shd w:val="clear" w:color="auto" w:fill="auto"/>
          </w:tcPr>
          <w:p w14:paraId="1E9854EE"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Vai iesniegums</w:t>
            </w:r>
            <w:r w:rsidR="001061DB" w:rsidRPr="0073455B">
              <w:rPr>
                <w:rFonts w:ascii="Times New Roman" w:hAnsi="Times New Roman" w:cs="Times New Roman"/>
                <w:noProof/>
                <w:sz w:val="20"/>
                <w:szCs w:val="20"/>
              </w:rPr>
              <w:t xml:space="preserve"> </w:t>
            </w:r>
            <w:r w:rsidRPr="0073455B">
              <w:rPr>
                <w:rFonts w:ascii="Times New Roman" w:hAnsi="Times New Roman" w:cs="Times New Roman"/>
                <w:noProof/>
                <w:sz w:val="20"/>
                <w:szCs w:val="20"/>
              </w:rPr>
              <w:t>tiek iesniegts</w:t>
            </w:r>
            <w:r w:rsidR="009B3FC0" w:rsidRPr="0073455B">
              <w:rPr>
                <w:rFonts w:ascii="Times New Roman" w:hAnsi="Times New Roman" w:cs="Times New Roman"/>
                <w:noProof/>
                <w:sz w:val="20"/>
                <w:szCs w:val="20"/>
              </w:rPr>
              <w:t xml:space="preserve"> atbilstoši normatīv</w:t>
            </w:r>
            <w:r w:rsidR="0020191D" w:rsidRPr="0073455B">
              <w:rPr>
                <w:rFonts w:ascii="Times New Roman" w:hAnsi="Times New Roman" w:cs="Times New Roman"/>
                <w:noProof/>
                <w:sz w:val="20"/>
                <w:szCs w:val="20"/>
              </w:rPr>
              <w:t>aj</w:t>
            </w:r>
            <w:r w:rsidR="009B3FC0" w:rsidRPr="0073455B">
              <w:rPr>
                <w:rFonts w:ascii="Times New Roman" w:hAnsi="Times New Roman" w:cs="Times New Roman"/>
                <w:noProof/>
                <w:sz w:val="20"/>
                <w:szCs w:val="20"/>
              </w:rPr>
              <w:t>os aktos noteiktajiem termiņiem</w:t>
            </w:r>
            <w:r w:rsidRPr="0073455B">
              <w:rPr>
                <w:rFonts w:ascii="Times New Roman" w:hAnsi="Times New Roman" w:cs="Times New Roman"/>
                <w:noProof/>
                <w:sz w:val="20"/>
                <w:szCs w:val="20"/>
              </w:rPr>
              <w:t>?</w:t>
            </w:r>
          </w:p>
        </w:tc>
        <w:tc>
          <w:tcPr>
            <w:tcW w:w="1050" w:type="pct"/>
            <w:tcBorders>
              <w:top w:val="single" w:sz="4" w:space="0" w:color="auto"/>
              <w:left w:val="single" w:sz="4" w:space="0" w:color="auto"/>
              <w:bottom w:val="single" w:sz="4" w:space="0" w:color="auto"/>
              <w:right w:val="single" w:sz="4" w:space="0" w:color="auto"/>
            </w:tcBorders>
          </w:tcPr>
          <w:p w14:paraId="54FEE5FC" w14:textId="77777777" w:rsidR="00AA4000" w:rsidRPr="0073455B" w:rsidRDefault="00000000" w:rsidP="00C92AC6">
            <w:pPr>
              <w:pStyle w:val="Table-Text"/>
              <w:rPr>
                <w:rStyle w:val="Style"/>
                <w:rFonts w:ascii="Times New Roman" w:hAnsi="Times New Roman" w:cs="Times New Roman"/>
                <w:noProof/>
                <w:sz w:val="20"/>
                <w:szCs w:val="20"/>
              </w:rPr>
            </w:pPr>
            <w:sdt>
              <w:sdtPr>
                <w:rPr>
                  <w:rStyle w:val="MSGothic"/>
                  <w:rFonts w:ascii="Times New Roman" w:hAnsi="Times New Roman" w:cs="Times New Roman"/>
                  <w:noProof/>
                  <w:sz w:val="20"/>
                  <w:szCs w:val="20"/>
                </w:rPr>
                <w:id w:val="1438251497"/>
                <w14:checkbox>
                  <w14:checked w14:val="0"/>
                  <w14:checkedState w14:val="2612" w14:font="MS Gothic"/>
                  <w14:uncheckedState w14:val="2610" w14:font="MS Gothic"/>
                </w14:checkbox>
              </w:sdtPr>
              <w:sdtContent>
                <w:r w:rsidR="00AA4000"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JĀ</w:t>
            </w:r>
            <w:r w:rsidR="00A275BA" w:rsidRPr="0073455B">
              <w:rPr>
                <w:rStyle w:val="Style"/>
                <w:rFonts w:ascii="Times New Roman" w:hAnsi="Times New Roman" w:cs="Times New Roman"/>
                <w:noProof/>
                <w:sz w:val="20"/>
                <w:szCs w:val="20"/>
              </w:rPr>
              <w:t xml:space="preserve"> </w:t>
            </w:r>
          </w:p>
          <w:p w14:paraId="51C9D5E1" w14:textId="77777777" w:rsidR="00AA4000" w:rsidRPr="0073455B" w:rsidRDefault="00000000" w:rsidP="00C92AC6">
            <w:pPr>
              <w:pStyle w:val="Table-Text"/>
              <w:rPr>
                <w:rFonts w:ascii="Times New Roman" w:hAnsi="Times New Roman" w:cs="Times New Roman"/>
                <w:noProof/>
                <w:sz w:val="20"/>
                <w:szCs w:val="20"/>
              </w:rPr>
            </w:pPr>
            <w:sdt>
              <w:sdtPr>
                <w:rPr>
                  <w:rStyle w:val="MSGothic"/>
                  <w:rFonts w:ascii="Times New Roman" w:hAnsi="Times New Roman" w:cs="Times New Roman"/>
                  <w:noProof/>
                  <w:sz w:val="20"/>
                  <w:szCs w:val="20"/>
                </w:rPr>
                <w:id w:val="-1016004909"/>
                <w14:checkbox>
                  <w14:checked w14:val="0"/>
                  <w14:checkedState w14:val="2612" w14:font="MS Gothic"/>
                  <w14:uncheckedState w14:val="2610" w14:font="MS Gothic"/>
                </w14:checkbox>
              </w:sdtPr>
              <w:sdtContent>
                <w:r w:rsidR="00291082"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NĒ</w:t>
            </w:r>
          </w:p>
        </w:tc>
      </w:tr>
      <w:tr w:rsidR="00AA4000" w:rsidRPr="0073455B" w14:paraId="74D3C36B" w14:textId="77777777" w:rsidTr="00C92AC6">
        <w:trPr>
          <w:trHeight w:val="20"/>
        </w:trPr>
        <w:tc>
          <w:tcPr>
            <w:tcW w:w="259" w:type="pct"/>
            <w:tcBorders>
              <w:top w:val="single" w:sz="4" w:space="0" w:color="auto"/>
              <w:left w:val="single" w:sz="4" w:space="0" w:color="auto"/>
              <w:bottom w:val="single" w:sz="4" w:space="0" w:color="auto"/>
              <w:right w:val="single" w:sz="4" w:space="0" w:color="auto"/>
            </w:tcBorders>
          </w:tcPr>
          <w:p w14:paraId="09050CAD" w14:textId="77777777" w:rsidR="00AA4000" w:rsidRPr="0073455B" w:rsidRDefault="00AA4000"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21C3EFD0" w14:textId="77777777" w:rsidR="00AA4000" w:rsidRPr="0073455B" w:rsidRDefault="00AA4000"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Ja atbilde uz jaut</w:t>
            </w:r>
            <w:r w:rsidR="009B3FC0" w:rsidRPr="0073455B">
              <w:rPr>
                <w:rFonts w:ascii="Times New Roman" w:hAnsi="Times New Roman" w:cs="Times New Roman"/>
                <w:noProof/>
                <w:sz w:val="20"/>
                <w:szCs w:val="20"/>
              </w:rPr>
              <w:t>ājumu ir "NĒ", norādiet iemeslu</w:t>
            </w:r>
          </w:p>
        </w:tc>
      </w:tr>
      <w:tr w:rsidR="00936DB0" w:rsidRPr="0073455B" w14:paraId="425D901F" w14:textId="77777777" w:rsidTr="00C92AC6">
        <w:trPr>
          <w:trHeight w:val="20"/>
        </w:trPr>
        <w:tc>
          <w:tcPr>
            <w:tcW w:w="259" w:type="pct"/>
            <w:tcBorders>
              <w:top w:val="single" w:sz="4" w:space="0" w:color="auto"/>
              <w:left w:val="single" w:sz="4" w:space="0" w:color="auto"/>
              <w:bottom w:val="single" w:sz="4" w:space="0" w:color="auto"/>
              <w:right w:val="single" w:sz="4" w:space="0" w:color="auto"/>
            </w:tcBorders>
          </w:tcPr>
          <w:p w14:paraId="7AFCDD4C" w14:textId="77777777" w:rsidR="00936DB0" w:rsidRPr="0073455B" w:rsidRDefault="00936DB0" w:rsidP="00C92AC6">
            <w:pPr>
              <w:pStyle w:val="Table-Text"/>
              <w:rPr>
                <w:rFonts w:ascii="Times New Roman" w:hAnsi="Times New Roman" w:cs="Times New Roman"/>
                <w:noProof/>
                <w:sz w:val="20"/>
                <w:szCs w:val="20"/>
              </w:rPr>
            </w:pPr>
          </w:p>
          <w:p w14:paraId="51C2AF82" w14:textId="77777777" w:rsidR="00936DB0" w:rsidRPr="0073455B" w:rsidRDefault="00936DB0"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34D3F4A8" w14:textId="77777777" w:rsidR="00936DB0" w:rsidRPr="0073455B" w:rsidRDefault="00936DB0" w:rsidP="00C92AC6">
            <w:pPr>
              <w:pStyle w:val="Table-Text"/>
              <w:rPr>
                <w:rFonts w:ascii="Times New Roman" w:hAnsi="Times New Roman" w:cs="Times New Roman"/>
                <w:noProof/>
                <w:sz w:val="20"/>
                <w:szCs w:val="20"/>
              </w:rPr>
            </w:pPr>
          </w:p>
        </w:tc>
      </w:tr>
      <w:tr w:rsidR="00AA4000" w:rsidRPr="0073455B" w14:paraId="7FE0F190" w14:textId="77777777" w:rsidTr="00C92AC6">
        <w:trPr>
          <w:trHeight w:val="20"/>
        </w:trPr>
        <w:tc>
          <w:tcPr>
            <w:tcW w:w="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6ECCDB" w14:textId="6F16C599" w:rsidR="00AA4000" w:rsidRPr="0073455B" w:rsidRDefault="00034ADE"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D.</w:t>
            </w:r>
          </w:p>
        </w:tc>
        <w:tc>
          <w:tcPr>
            <w:tcW w:w="47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B5AE00" w14:textId="77777777" w:rsidR="00AA4000" w:rsidRPr="0073455B" w:rsidRDefault="00AA4000"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 xml:space="preserve">Saistība starp amatā apstiprināmo personu un </w:t>
            </w:r>
            <w:r w:rsidR="00D11C62" w:rsidRPr="0073455B">
              <w:rPr>
                <w:rStyle w:val="Intensvsizclums"/>
                <w:rFonts w:ascii="Times New Roman" w:hAnsi="Times New Roman" w:cs="Times New Roman"/>
                <w:noProof/>
                <w:color w:val="1F497D" w:themeColor="text2"/>
                <w:sz w:val="20"/>
                <w:szCs w:val="20"/>
              </w:rPr>
              <w:t>kredītiestādi</w:t>
            </w:r>
          </w:p>
        </w:tc>
      </w:tr>
      <w:tr w:rsidR="00AA4000" w:rsidRPr="0073455B" w14:paraId="487A4B4A" w14:textId="77777777" w:rsidTr="00C92AC6">
        <w:trPr>
          <w:trHeight w:val="20"/>
        </w:trPr>
        <w:tc>
          <w:tcPr>
            <w:tcW w:w="259" w:type="pct"/>
            <w:tcBorders>
              <w:top w:val="single" w:sz="4" w:space="0" w:color="auto"/>
              <w:left w:val="single" w:sz="4" w:space="0" w:color="auto"/>
              <w:bottom w:val="single" w:sz="4" w:space="0" w:color="auto"/>
              <w:right w:val="single" w:sz="4" w:space="0" w:color="auto"/>
            </w:tcBorders>
          </w:tcPr>
          <w:p w14:paraId="73A03106" w14:textId="77777777" w:rsidR="00AA4000" w:rsidRPr="0073455B" w:rsidRDefault="00AA4000"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63859C01" w14:textId="77777777" w:rsidR="00AA4000" w:rsidRPr="0073455B" w:rsidRDefault="00000000" w:rsidP="00C92AC6">
            <w:pPr>
              <w:pStyle w:val="Table-Text"/>
              <w:rPr>
                <w:rStyle w:val="Style"/>
                <w:rFonts w:ascii="Times New Roman" w:hAnsi="Times New Roman" w:cs="Times New Roman"/>
                <w:noProof/>
                <w:color w:val="auto"/>
                <w:kern w:val="19"/>
                <w:sz w:val="20"/>
                <w:szCs w:val="20"/>
              </w:rPr>
            </w:pPr>
            <w:sdt>
              <w:sdtPr>
                <w:rPr>
                  <w:rStyle w:val="MSGothic"/>
                  <w:rFonts w:ascii="Times New Roman" w:hAnsi="Times New Roman" w:cs="Times New Roman"/>
                  <w:noProof/>
                  <w:sz w:val="20"/>
                  <w:szCs w:val="20"/>
                </w:rPr>
                <w:id w:val="-1979907552"/>
                <w14:checkbox>
                  <w14:checked w14:val="0"/>
                  <w14:checkedState w14:val="2612" w14:font="MS Gothic"/>
                  <w14:uncheckedState w14:val="2610" w14:font="MS Gothic"/>
                </w14:checkbox>
              </w:sdtPr>
              <w:sdtContent>
                <w:r w:rsidR="00AA4000"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Līgums par pakalpojumu sniegšanu</w:t>
            </w:r>
          </w:p>
          <w:p w14:paraId="17BEB0B3" w14:textId="77777777" w:rsidR="00AA4000" w:rsidRPr="0073455B" w:rsidRDefault="00000000" w:rsidP="00C92AC6">
            <w:pPr>
              <w:pStyle w:val="Table-Text"/>
              <w:rPr>
                <w:rStyle w:val="Style"/>
                <w:rFonts w:ascii="Times New Roman" w:hAnsi="Times New Roman" w:cs="Times New Roman"/>
                <w:noProof/>
                <w:color w:val="auto"/>
                <w:kern w:val="19"/>
                <w:sz w:val="20"/>
                <w:szCs w:val="20"/>
              </w:rPr>
            </w:pPr>
            <w:sdt>
              <w:sdtPr>
                <w:rPr>
                  <w:rStyle w:val="MSGothic"/>
                  <w:rFonts w:ascii="Times New Roman" w:hAnsi="Times New Roman" w:cs="Times New Roman"/>
                  <w:noProof/>
                  <w:sz w:val="20"/>
                  <w:szCs w:val="20"/>
                </w:rPr>
                <w:id w:val="-907605819"/>
                <w14:checkbox>
                  <w14:checked w14:val="0"/>
                  <w14:checkedState w14:val="2612" w14:font="MS Gothic"/>
                  <w14:uncheckedState w14:val="2610" w14:font="MS Gothic"/>
                </w14:checkbox>
              </w:sdtPr>
              <w:sdtContent>
                <w:r w:rsidR="00AA4000"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Partneris</w:t>
            </w:r>
            <w:r w:rsidR="00D11C62" w:rsidRPr="0073455B">
              <w:rPr>
                <w:rFonts w:ascii="Times New Roman" w:hAnsi="Times New Roman" w:cs="Times New Roman"/>
                <w:noProof/>
                <w:sz w:val="20"/>
                <w:szCs w:val="20"/>
              </w:rPr>
              <w:t>/akcionārs</w:t>
            </w:r>
          </w:p>
          <w:p w14:paraId="098D90CE" w14:textId="77777777" w:rsidR="00AA4000" w:rsidRPr="0073455B" w:rsidRDefault="00000000" w:rsidP="00C92AC6">
            <w:pPr>
              <w:pStyle w:val="Table-Text"/>
              <w:rPr>
                <w:rStyle w:val="Style"/>
                <w:rFonts w:ascii="Times New Roman" w:hAnsi="Times New Roman" w:cs="Times New Roman"/>
                <w:noProof/>
                <w:color w:val="auto"/>
                <w:kern w:val="19"/>
                <w:sz w:val="20"/>
                <w:szCs w:val="20"/>
              </w:rPr>
            </w:pPr>
            <w:sdt>
              <w:sdtPr>
                <w:rPr>
                  <w:rStyle w:val="MSGothic"/>
                  <w:rFonts w:ascii="Times New Roman" w:hAnsi="Times New Roman" w:cs="Times New Roman"/>
                  <w:noProof/>
                  <w:sz w:val="20"/>
                  <w:szCs w:val="20"/>
                </w:rPr>
                <w:id w:val="-1426564950"/>
                <w14:checkbox>
                  <w14:checked w14:val="0"/>
                  <w14:checkedState w14:val="2612" w14:font="MS Gothic"/>
                  <w14:uncheckedState w14:val="2610" w14:font="MS Gothic"/>
                </w14:checkbox>
              </w:sdtPr>
              <w:sdtContent>
                <w:r w:rsidR="00AA4000"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Darbinieks</w:t>
            </w:r>
          </w:p>
          <w:p w14:paraId="16F8F725" w14:textId="53457A82" w:rsidR="00AA4000" w:rsidRPr="0073455B" w:rsidRDefault="00000000" w:rsidP="00C92AC6">
            <w:pPr>
              <w:pStyle w:val="Table-Text"/>
              <w:rPr>
                <w:rStyle w:val="Style"/>
                <w:rFonts w:ascii="Times New Roman" w:hAnsi="Times New Roman" w:cs="Times New Roman"/>
                <w:noProof/>
                <w:color w:val="auto"/>
                <w:kern w:val="19"/>
                <w:sz w:val="20"/>
                <w:szCs w:val="20"/>
              </w:rPr>
            </w:pPr>
            <w:sdt>
              <w:sdtPr>
                <w:rPr>
                  <w:rStyle w:val="MSGothic"/>
                  <w:rFonts w:ascii="Times New Roman" w:hAnsi="Times New Roman" w:cs="Times New Roman"/>
                  <w:noProof/>
                  <w:sz w:val="20"/>
                  <w:szCs w:val="20"/>
                </w:rPr>
                <w:id w:val="-906140482"/>
                <w14:checkbox>
                  <w14:checked w14:val="0"/>
                  <w14:checkedState w14:val="2612" w14:font="MS Gothic"/>
                  <w14:uncheckedState w14:val="2610" w14:font="MS Gothic"/>
                </w14:checkbox>
              </w:sdtPr>
              <w:sdtContent>
                <w:r w:rsidR="00AA4000"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Cita (lūdzam paskaidrot)</w:t>
            </w:r>
            <w:r w:rsidR="00A275BA" w:rsidRPr="0073455B">
              <w:rPr>
                <w:rStyle w:val="Style"/>
                <w:rFonts w:ascii="Times New Roman" w:hAnsi="Times New Roman" w:cs="Times New Roman"/>
                <w:noProof/>
                <w:color w:val="auto"/>
                <w:kern w:val="19"/>
                <w:sz w:val="20"/>
                <w:szCs w:val="20"/>
              </w:rPr>
              <w:t xml:space="preserve"> </w:t>
            </w:r>
          </w:p>
          <w:p w14:paraId="682E04C8" w14:textId="77777777" w:rsidR="00D11C62" w:rsidRPr="0073455B" w:rsidRDefault="00D11C62" w:rsidP="00C92AC6">
            <w:pPr>
              <w:pStyle w:val="Table-Text"/>
              <w:rPr>
                <w:rFonts w:ascii="Times New Roman" w:hAnsi="Times New Roman" w:cs="Times New Roman"/>
                <w:noProof/>
                <w:sz w:val="20"/>
                <w:szCs w:val="20"/>
              </w:rPr>
            </w:pPr>
          </w:p>
        </w:tc>
      </w:tr>
    </w:tbl>
    <w:p w14:paraId="16A73F89" w14:textId="77777777" w:rsidR="00AA4000" w:rsidRPr="0073455B" w:rsidRDefault="00AA4000" w:rsidP="008E012F">
      <w:pPr>
        <w:pStyle w:val="Virsraksts1"/>
        <w:pageBreakBefore/>
        <w:numPr>
          <w:ilvl w:val="0"/>
          <w:numId w:val="37"/>
        </w:numPr>
        <w:pBdr>
          <w:top w:val="single" w:sz="4" w:space="1" w:color="auto"/>
          <w:left w:val="single" w:sz="4" w:space="19" w:color="auto"/>
          <w:bottom w:val="single" w:sz="4" w:space="1" w:color="auto"/>
          <w:right w:val="single" w:sz="4" w:space="1" w:color="auto"/>
          <w:between w:val="single" w:sz="4" w:space="1" w:color="auto"/>
          <w:bar w:val="single" w:sz="4" w:color="auto"/>
        </w:pBdr>
        <w:spacing w:before="0"/>
        <w:rPr>
          <w:rFonts w:ascii="Times New Roman" w:hAnsi="Times New Roman" w:cs="Times New Roman"/>
          <w:b/>
          <w:noProof/>
          <w:color w:val="1F497D" w:themeColor="text2"/>
          <w:szCs w:val="24"/>
        </w:rPr>
      </w:pPr>
      <w:r w:rsidRPr="0073455B">
        <w:rPr>
          <w:rFonts w:ascii="Times New Roman" w:hAnsi="Times New Roman" w:cs="Times New Roman"/>
          <w:b/>
          <w:noProof/>
          <w:color w:val="1F497D" w:themeColor="text2"/>
          <w:szCs w:val="24"/>
        </w:rPr>
        <w:lastRenderedPageBreak/>
        <w:t>Reputācija</w:t>
      </w:r>
    </w:p>
    <w:tbl>
      <w:tblPr>
        <w:tblStyle w:val="TableGrid1"/>
        <w:tblpPr w:leftFromText="180" w:rightFromText="180" w:vertAnchor="text" w:tblpY="1"/>
        <w:tblOverlap w:val="never"/>
        <w:tblW w:w="5000" w:type="pct"/>
        <w:tblLook w:val="04A0" w:firstRow="1" w:lastRow="0" w:firstColumn="1" w:lastColumn="0" w:noHBand="0" w:noVBand="1"/>
      </w:tblPr>
      <w:tblGrid>
        <w:gridCol w:w="734"/>
        <w:gridCol w:w="10437"/>
        <w:gridCol w:w="2994"/>
      </w:tblGrid>
      <w:tr w:rsidR="00560702" w:rsidRPr="0073455B" w14:paraId="32362489" w14:textId="77777777" w:rsidTr="00C92AC6">
        <w:tc>
          <w:tcPr>
            <w:tcW w:w="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3D2298" w14:textId="2B79B993" w:rsidR="00560702" w:rsidRPr="0073455B" w:rsidRDefault="00AA73B5"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A. </w:t>
            </w:r>
          </w:p>
        </w:tc>
        <w:tc>
          <w:tcPr>
            <w:tcW w:w="36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64E10F" w14:textId="77777777" w:rsidR="00560702" w:rsidRPr="0073455B" w:rsidRDefault="006A1828" w:rsidP="00C92AC6">
            <w:pPr>
              <w:pStyle w:val="Table-Text"/>
              <w:jc w:val="both"/>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Vai J</w:t>
            </w:r>
            <w:r w:rsidR="00560702" w:rsidRPr="0073455B">
              <w:rPr>
                <w:rStyle w:val="Intensvsizclums"/>
                <w:rFonts w:ascii="Times New Roman" w:hAnsi="Times New Roman" w:cs="Times New Roman"/>
                <w:noProof/>
                <w:color w:val="1F497D" w:themeColor="text2"/>
                <w:sz w:val="20"/>
                <w:szCs w:val="20"/>
              </w:rPr>
              <w:t>ums</w:t>
            </w:r>
            <w:r w:rsidR="00560702" w:rsidRPr="0073455B">
              <w:rPr>
                <w:rStyle w:val="Vresatsauce"/>
                <w:rFonts w:ascii="Times New Roman" w:hAnsi="Times New Roman" w:cs="Times New Roman"/>
                <w:noProof/>
                <w:color w:val="1F497D" w:themeColor="text2"/>
                <w:sz w:val="20"/>
                <w:szCs w:val="20"/>
              </w:rPr>
              <w:footnoteReference w:id="3"/>
            </w:r>
            <w:r w:rsidR="00560702" w:rsidRPr="0073455B">
              <w:rPr>
                <w:rStyle w:val="Intensvsizclums"/>
                <w:rFonts w:ascii="Times New Roman" w:hAnsi="Times New Roman" w:cs="Times New Roman"/>
                <w:noProof/>
                <w:color w:val="1F497D" w:themeColor="text2"/>
                <w:sz w:val="20"/>
                <w:szCs w:val="20"/>
              </w:rPr>
              <w:t xml:space="preserve"> iepriekš</w:t>
            </w:r>
            <w:r w:rsidR="00B42077" w:rsidRPr="0073455B">
              <w:rPr>
                <w:rStyle w:val="Intensvsizclums"/>
                <w:rFonts w:ascii="Times New Roman" w:hAnsi="Times New Roman" w:cs="Times New Roman"/>
                <w:noProof/>
                <w:color w:val="1F497D" w:themeColor="text2"/>
                <w:sz w:val="20"/>
                <w:szCs w:val="20"/>
              </w:rPr>
              <w:t xml:space="preserve"> ir</w:t>
            </w:r>
            <w:r w:rsidR="00560702" w:rsidRPr="0073455B">
              <w:rPr>
                <w:rStyle w:val="Intensvsizclums"/>
                <w:rFonts w:ascii="Times New Roman" w:hAnsi="Times New Roman" w:cs="Times New Roman"/>
                <w:noProof/>
                <w:color w:val="1F497D" w:themeColor="text2"/>
                <w:sz w:val="20"/>
                <w:szCs w:val="20"/>
              </w:rPr>
              <w:t xml:space="preserve"> bijis notiesājošs spriedums krimināllietā vai būtiskā (t.i.</w:t>
            </w:r>
            <w:r w:rsidR="0020191D" w:rsidRPr="0073455B">
              <w:rPr>
                <w:rStyle w:val="Intensvsizclums"/>
                <w:rFonts w:ascii="Times New Roman" w:hAnsi="Times New Roman" w:cs="Times New Roman"/>
                <w:noProof/>
                <w:color w:val="1F497D" w:themeColor="text2"/>
                <w:sz w:val="20"/>
                <w:szCs w:val="20"/>
              </w:rPr>
              <w:t>,</w:t>
            </w:r>
            <w:r w:rsidR="00560702" w:rsidRPr="0073455B">
              <w:rPr>
                <w:rStyle w:val="Intensvsizclums"/>
                <w:rFonts w:ascii="Times New Roman" w:hAnsi="Times New Roman" w:cs="Times New Roman"/>
                <w:noProof/>
                <w:color w:val="1F497D" w:themeColor="text2"/>
                <w:sz w:val="20"/>
                <w:szCs w:val="20"/>
              </w:rPr>
              <w:t xml:space="preserve"> tādā, kas </w:t>
            </w:r>
            <w:r w:rsidR="008E428C" w:rsidRPr="0073455B">
              <w:rPr>
                <w:rStyle w:val="Intensvsizclums"/>
                <w:rFonts w:ascii="Times New Roman" w:hAnsi="Times New Roman" w:cs="Times New Roman"/>
                <w:noProof/>
                <w:color w:val="1F497D" w:themeColor="text2"/>
                <w:sz w:val="20"/>
                <w:szCs w:val="20"/>
              </w:rPr>
              <w:t>ietekmē</w:t>
            </w:r>
            <w:r w:rsidR="00560702" w:rsidRPr="0073455B">
              <w:rPr>
                <w:rStyle w:val="Intensvsizclums"/>
                <w:rFonts w:ascii="Times New Roman" w:hAnsi="Times New Roman" w:cs="Times New Roman"/>
                <w:noProof/>
                <w:color w:val="1F497D" w:themeColor="text2"/>
                <w:sz w:val="20"/>
                <w:szCs w:val="20"/>
              </w:rPr>
              <w:t xml:space="preserve"> reputāciju vai </w:t>
            </w:r>
            <w:r w:rsidR="008E428C" w:rsidRPr="0073455B">
              <w:rPr>
                <w:rStyle w:val="Intensvsizclums"/>
                <w:rFonts w:ascii="Times New Roman" w:hAnsi="Times New Roman" w:cs="Times New Roman"/>
                <w:noProof/>
                <w:color w:val="1F497D" w:themeColor="text2"/>
                <w:sz w:val="20"/>
                <w:szCs w:val="20"/>
              </w:rPr>
              <w:t>būtiski ietekmē</w:t>
            </w:r>
            <w:r w:rsidR="00560702" w:rsidRPr="0073455B">
              <w:rPr>
                <w:rStyle w:val="Intensvsizclums"/>
                <w:rFonts w:ascii="Times New Roman" w:hAnsi="Times New Roman" w:cs="Times New Roman"/>
                <w:noProof/>
                <w:color w:val="1F497D" w:themeColor="text2"/>
                <w:sz w:val="20"/>
                <w:szCs w:val="20"/>
              </w:rPr>
              <w:t xml:space="preserve"> finan</w:t>
            </w:r>
            <w:r w:rsidR="0020191D" w:rsidRPr="0073455B">
              <w:rPr>
                <w:rStyle w:val="Intensvsizclums"/>
                <w:rFonts w:ascii="Times New Roman" w:hAnsi="Times New Roman" w:cs="Times New Roman"/>
                <w:noProof/>
                <w:color w:val="1F497D" w:themeColor="text2"/>
                <w:sz w:val="20"/>
                <w:szCs w:val="20"/>
              </w:rPr>
              <w:t>šu</w:t>
            </w:r>
            <w:r w:rsidR="00560702" w:rsidRPr="0073455B">
              <w:rPr>
                <w:rStyle w:val="Intensvsizclums"/>
                <w:rFonts w:ascii="Times New Roman" w:hAnsi="Times New Roman" w:cs="Times New Roman"/>
                <w:noProof/>
                <w:color w:val="1F497D" w:themeColor="text2"/>
                <w:sz w:val="20"/>
                <w:szCs w:val="20"/>
              </w:rPr>
              <w:t xml:space="preserve"> stabilitāti) civillietā vai administratīv</w:t>
            </w:r>
            <w:r w:rsidR="00985096" w:rsidRPr="0073455B">
              <w:rPr>
                <w:rStyle w:val="Intensvsizclums"/>
                <w:rFonts w:ascii="Times New Roman" w:hAnsi="Times New Roman" w:cs="Times New Roman"/>
                <w:noProof/>
                <w:color w:val="1F497D" w:themeColor="text2"/>
                <w:sz w:val="20"/>
                <w:szCs w:val="20"/>
              </w:rPr>
              <w:t>aj</w:t>
            </w:r>
            <w:r w:rsidR="00560702" w:rsidRPr="0073455B">
              <w:rPr>
                <w:rStyle w:val="Intensvsizclums"/>
                <w:rFonts w:ascii="Times New Roman" w:hAnsi="Times New Roman" w:cs="Times New Roman"/>
                <w:noProof/>
                <w:color w:val="1F497D" w:themeColor="text2"/>
                <w:sz w:val="20"/>
                <w:szCs w:val="20"/>
              </w:rPr>
              <w:t>ā lietā (t.sk. pārsūdzības procesā esošs notiesājošs spriedums)?</w:t>
            </w:r>
          </w:p>
        </w:tc>
        <w:tc>
          <w:tcPr>
            <w:tcW w:w="10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1ACD00" w14:textId="77777777" w:rsidR="00560702" w:rsidRPr="0073455B" w:rsidRDefault="00000000" w:rsidP="00C92AC6">
            <w:pPr>
              <w:pStyle w:val="Table-Text"/>
              <w:rPr>
                <w:rStyle w:val="Style"/>
                <w:rFonts w:ascii="Times New Roman" w:hAnsi="Times New Roman" w:cs="Times New Roman"/>
                <w:noProof/>
                <w:color w:val="auto"/>
                <w:kern w:val="19"/>
                <w:szCs w:val="18"/>
              </w:rPr>
            </w:pPr>
            <w:sdt>
              <w:sdtPr>
                <w:rPr>
                  <w:rStyle w:val="MSGothic"/>
                  <w:rFonts w:ascii="Times New Roman" w:hAnsi="Times New Roman" w:cs="Times New Roman"/>
                  <w:noProof/>
                  <w:sz w:val="18"/>
                  <w:szCs w:val="18"/>
                </w:rPr>
                <w:id w:val="1213919758"/>
                <w14:checkbox>
                  <w14:checked w14:val="0"/>
                  <w14:checkedState w14:val="2612" w14:font="MS Gothic"/>
                  <w14:uncheckedState w14:val="2610" w14:font="MS Gothic"/>
                </w14:checkbox>
              </w:sdtPr>
              <w:sdtContent>
                <w:r w:rsidR="00984F33" w:rsidRPr="0073455B">
                  <w:rPr>
                    <w:rStyle w:val="MSGothic"/>
                    <w:rFonts w:eastAsia="MS Gothic" w:cs="Times New Roman"/>
                    <w:noProof/>
                    <w:sz w:val="18"/>
                    <w:szCs w:val="18"/>
                  </w:rPr>
                  <w:t>☐</w:t>
                </w:r>
              </w:sdtContent>
            </w:sdt>
            <w:r w:rsidR="00A275BA" w:rsidRPr="0073455B">
              <w:rPr>
                <w:rFonts w:ascii="Times New Roman" w:hAnsi="Times New Roman" w:cs="Times New Roman"/>
                <w:noProof/>
                <w:color w:val="auto"/>
                <w:sz w:val="18"/>
                <w:szCs w:val="18"/>
              </w:rPr>
              <w:t xml:space="preserve"> JĀ</w:t>
            </w:r>
          </w:p>
          <w:p w14:paraId="05373698" w14:textId="77777777" w:rsidR="00560702" w:rsidRPr="0073455B" w:rsidRDefault="00000000" w:rsidP="00C92AC6">
            <w:pPr>
              <w:pStyle w:val="Table-Text"/>
              <w:rPr>
                <w:rFonts w:ascii="Times New Roman" w:hAnsi="Times New Roman" w:cs="Times New Roman"/>
                <w:noProof/>
                <w:color w:val="1F497D" w:themeColor="text2"/>
                <w:sz w:val="18"/>
                <w:szCs w:val="18"/>
              </w:rPr>
            </w:pPr>
            <w:sdt>
              <w:sdtPr>
                <w:rPr>
                  <w:rStyle w:val="MSGothic"/>
                  <w:rFonts w:ascii="Times New Roman" w:hAnsi="Times New Roman" w:cs="Times New Roman"/>
                  <w:noProof/>
                  <w:sz w:val="18"/>
                  <w:szCs w:val="18"/>
                </w:rPr>
                <w:id w:val="1777587932"/>
                <w14:checkbox>
                  <w14:checked w14:val="0"/>
                  <w14:checkedState w14:val="2612" w14:font="MS Gothic"/>
                  <w14:uncheckedState w14:val="2610" w14:font="MS Gothic"/>
                </w14:checkbox>
              </w:sdtPr>
              <w:sdtContent>
                <w:r w:rsidR="00560702" w:rsidRPr="0073455B">
                  <w:rPr>
                    <w:rStyle w:val="MSGothic"/>
                    <w:rFonts w:ascii="MS Mincho" w:eastAsia="MS Mincho" w:hAnsi="MS Mincho" w:cs="MS Mincho"/>
                    <w:noProof/>
                    <w:sz w:val="18"/>
                    <w:szCs w:val="18"/>
                  </w:rPr>
                  <w:t>☐</w:t>
                </w:r>
              </w:sdtContent>
            </w:sdt>
            <w:r w:rsidR="00A275BA" w:rsidRPr="0073455B">
              <w:rPr>
                <w:rFonts w:ascii="Times New Roman" w:hAnsi="Times New Roman" w:cs="Times New Roman"/>
                <w:noProof/>
                <w:color w:val="auto"/>
                <w:sz w:val="18"/>
                <w:szCs w:val="18"/>
              </w:rPr>
              <w:t xml:space="preserve"> NĒ</w:t>
            </w:r>
          </w:p>
        </w:tc>
      </w:tr>
      <w:tr w:rsidR="00560702" w:rsidRPr="0073455B" w14:paraId="5056471D" w14:textId="77777777" w:rsidTr="00C92AC6">
        <w:trPr>
          <w:trHeight w:val="810"/>
        </w:trPr>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14:paraId="622461E7" w14:textId="77777777" w:rsidR="00560702" w:rsidRPr="0073455B" w:rsidRDefault="00560702"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CCB55C" w14:textId="77777777" w:rsidR="00560702" w:rsidRPr="0073455B" w:rsidRDefault="00560702" w:rsidP="00C92AC6">
            <w:pPr>
              <w:pStyle w:val="Table-Text"/>
              <w:jc w:val="both"/>
              <w:rPr>
                <w:rFonts w:ascii="Times New Roman" w:hAnsi="Times New Roman" w:cs="Times New Roman"/>
                <w:noProof/>
                <w:sz w:val="20"/>
                <w:szCs w:val="20"/>
              </w:rPr>
            </w:pPr>
            <w:r w:rsidRPr="0073455B">
              <w:rPr>
                <w:rFonts w:ascii="Times New Roman" w:hAnsi="Times New Roman" w:cs="Times New Roman"/>
                <w:noProof/>
                <w:sz w:val="20"/>
                <w:szCs w:val="20"/>
              </w:rPr>
              <w:t>Ja atbilde uz jautājumu ir "JĀ", lūdzam sniegt sīkāku informāciju, īpaši par to, kāda ir apsūdzības būtība, cik ilgs laiks pagājis kopš apsūdzības pamatā esošā pārkāpuma, kāds ir gaidāmais sods notiesājoša sprieduma gadījumā, kāda bijusi amatā apstiprināmās personas uzvedība pēc pārkāpuma, vai amatā apstiprināmā persona demonstrējusi profesionāl</w:t>
            </w:r>
            <w:r w:rsidR="00D2274E" w:rsidRPr="0073455B">
              <w:rPr>
                <w:rFonts w:ascii="Times New Roman" w:hAnsi="Times New Roman" w:cs="Times New Roman"/>
                <w:noProof/>
                <w:sz w:val="20"/>
                <w:szCs w:val="20"/>
              </w:rPr>
              <w:t>u savas rīcības</w:t>
            </w:r>
            <w:r w:rsidRPr="0073455B">
              <w:rPr>
                <w:rFonts w:ascii="Times New Roman" w:hAnsi="Times New Roman" w:cs="Times New Roman"/>
                <w:noProof/>
                <w:sz w:val="20"/>
                <w:szCs w:val="20"/>
              </w:rPr>
              <w:t xml:space="preserve"> izpratni, kādā posmā ir tiesas process, </w:t>
            </w:r>
            <w:r w:rsidR="00F538C7" w:rsidRPr="0073455B">
              <w:rPr>
                <w:rFonts w:ascii="Times New Roman" w:hAnsi="Times New Roman" w:cs="Times New Roman"/>
                <w:noProof/>
                <w:sz w:val="20"/>
                <w:szCs w:val="20"/>
              </w:rPr>
              <w:t xml:space="preserve">kā arī </w:t>
            </w:r>
            <w:r w:rsidRPr="0073455B">
              <w:rPr>
                <w:rFonts w:ascii="Times New Roman" w:hAnsi="Times New Roman" w:cs="Times New Roman"/>
                <w:noProof/>
                <w:sz w:val="20"/>
                <w:szCs w:val="20"/>
              </w:rPr>
              <w:t>min</w:t>
            </w:r>
            <w:r w:rsidR="0020191D" w:rsidRPr="0073455B">
              <w:rPr>
                <w:rFonts w:ascii="Times New Roman" w:hAnsi="Times New Roman" w:cs="Times New Roman"/>
                <w:noProof/>
                <w:sz w:val="20"/>
                <w:szCs w:val="20"/>
              </w:rPr>
              <w:t>ē</w:t>
            </w:r>
            <w:r w:rsidRPr="0073455B">
              <w:rPr>
                <w:rFonts w:ascii="Times New Roman" w:hAnsi="Times New Roman" w:cs="Times New Roman"/>
                <w:noProof/>
                <w:sz w:val="20"/>
                <w:szCs w:val="20"/>
              </w:rPr>
              <w:t>t jebkādus citus atbildību mīkstin</w:t>
            </w:r>
            <w:r w:rsidR="00243AA3" w:rsidRPr="0073455B">
              <w:rPr>
                <w:rFonts w:ascii="Times New Roman" w:hAnsi="Times New Roman" w:cs="Times New Roman"/>
                <w:noProof/>
                <w:sz w:val="20"/>
                <w:szCs w:val="20"/>
              </w:rPr>
              <w:t>ošus vai pastiprinošus faktorus</w:t>
            </w:r>
          </w:p>
        </w:tc>
      </w:tr>
      <w:tr w:rsidR="00936DB0" w:rsidRPr="0073455B" w14:paraId="2A74AA09" w14:textId="77777777" w:rsidTr="00C92AC6">
        <w:trPr>
          <w:trHeight w:val="810"/>
        </w:trPr>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14:paraId="18F30252" w14:textId="77777777" w:rsidR="00936DB0" w:rsidRPr="0073455B" w:rsidRDefault="00936DB0"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ACD503" w14:textId="77777777" w:rsidR="00936DB0" w:rsidRPr="0073455B" w:rsidRDefault="00936DB0" w:rsidP="00C92AC6">
            <w:pPr>
              <w:pStyle w:val="Table-Text"/>
              <w:jc w:val="both"/>
              <w:rPr>
                <w:rFonts w:ascii="Times New Roman" w:hAnsi="Times New Roman" w:cs="Times New Roman"/>
                <w:noProof/>
                <w:sz w:val="20"/>
                <w:szCs w:val="20"/>
              </w:rPr>
            </w:pPr>
          </w:p>
        </w:tc>
      </w:tr>
      <w:tr w:rsidR="00560702" w:rsidRPr="0073455B" w14:paraId="4C1A2B35" w14:textId="77777777" w:rsidTr="00C92AC6">
        <w:tc>
          <w:tcPr>
            <w:tcW w:w="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BDBDB" w14:textId="6B961530" w:rsidR="00560702" w:rsidRPr="0073455B" w:rsidRDefault="00AA73B5"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B. </w:t>
            </w:r>
          </w:p>
        </w:tc>
        <w:tc>
          <w:tcPr>
            <w:tcW w:w="36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1E506D" w14:textId="77777777" w:rsidR="00560702" w:rsidRPr="0073455B" w:rsidRDefault="00705AA2" w:rsidP="00C92AC6">
            <w:pPr>
              <w:pStyle w:val="Table-Text"/>
              <w:jc w:val="both"/>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 xml:space="preserve">Vai </w:t>
            </w:r>
            <w:r w:rsidR="008876DD" w:rsidRPr="0073455B">
              <w:rPr>
                <w:rStyle w:val="Intensvsizclums"/>
                <w:rFonts w:ascii="Times New Roman" w:hAnsi="Times New Roman" w:cs="Times New Roman"/>
                <w:noProof/>
                <w:color w:val="1F497D" w:themeColor="text2"/>
                <w:sz w:val="20"/>
                <w:szCs w:val="20"/>
              </w:rPr>
              <w:t xml:space="preserve">pret </w:t>
            </w:r>
            <w:r w:rsidRPr="0073455B">
              <w:rPr>
                <w:rStyle w:val="Intensvsizclums"/>
                <w:rFonts w:ascii="Times New Roman" w:hAnsi="Times New Roman" w:cs="Times New Roman"/>
                <w:noProof/>
                <w:color w:val="1F497D" w:themeColor="text2"/>
                <w:sz w:val="20"/>
                <w:szCs w:val="20"/>
              </w:rPr>
              <w:t>J</w:t>
            </w:r>
            <w:r w:rsidR="00560702" w:rsidRPr="0073455B">
              <w:rPr>
                <w:rStyle w:val="Intensvsizclums"/>
                <w:rFonts w:ascii="Times New Roman" w:hAnsi="Times New Roman" w:cs="Times New Roman"/>
                <w:noProof/>
                <w:color w:val="1F497D" w:themeColor="text2"/>
                <w:sz w:val="20"/>
                <w:szCs w:val="20"/>
              </w:rPr>
              <w:t xml:space="preserve">ums </w:t>
            </w:r>
            <w:r w:rsidR="00870C8E" w:rsidRPr="0073455B">
              <w:rPr>
                <w:rStyle w:val="Intensvsizclums"/>
                <w:rFonts w:ascii="Times New Roman" w:hAnsi="Times New Roman" w:cs="Times New Roman"/>
                <w:noProof/>
                <w:color w:val="1F497D" w:themeColor="text2"/>
                <w:sz w:val="20"/>
                <w:szCs w:val="20"/>
              </w:rPr>
              <w:t xml:space="preserve">ir ierosināta </w:t>
            </w:r>
            <w:r w:rsidR="00560702" w:rsidRPr="0073455B">
              <w:rPr>
                <w:rStyle w:val="Intensvsizclums"/>
                <w:rFonts w:ascii="Times New Roman" w:hAnsi="Times New Roman" w:cs="Times New Roman"/>
                <w:noProof/>
                <w:color w:val="1F497D" w:themeColor="text2"/>
                <w:sz w:val="20"/>
                <w:szCs w:val="20"/>
              </w:rPr>
              <w:t>krimināllieta vai būtiska</w:t>
            </w:r>
            <w:r w:rsidR="00870C8E" w:rsidRPr="0073455B">
              <w:rPr>
                <w:rStyle w:val="Intensvsizclums"/>
                <w:rFonts w:ascii="Times New Roman" w:hAnsi="Times New Roman" w:cs="Times New Roman"/>
                <w:noProof/>
                <w:color w:val="1F497D" w:themeColor="text2"/>
                <w:sz w:val="20"/>
                <w:szCs w:val="20"/>
              </w:rPr>
              <w:t xml:space="preserve"> (t.i.</w:t>
            </w:r>
            <w:r w:rsidR="0020191D" w:rsidRPr="0073455B">
              <w:rPr>
                <w:rStyle w:val="Intensvsizclums"/>
                <w:rFonts w:ascii="Times New Roman" w:hAnsi="Times New Roman" w:cs="Times New Roman"/>
                <w:noProof/>
                <w:color w:val="1F497D" w:themeColor="text2"/>
                <w:sz w:val="20"/>
                <w:szCs w:val="20"/>
              </w:rPr>
              <w:t>,</w:t>
            </w:r>
            <w:r w:rsidR="00870C8E" w:rsidRPr="0073455B">
              <w:rPr>
                <w:rStyle w:val="Intensvsizclums"/>
                <w:rFonts w:ascii="Times New Roman" w:hAnsi="Times New Roman" w:cs="Times New Roman"/>
                <w:noProof/>
                <w:color w:val="1F497D" w:themeColor="text2"/>
                <w:sz w:val="20"/>
                <w:szCs w:val="20"/>
              </w:rPr>
              <w:t xml:space="preserve"> tāda, kas ietekmē reputāciju vai būtiski ietekmē finan</w:t>
            </w:r>
            <w:r w:rsidR="0020191D" w:rsidRPr="0073455B">
              <w:rPr>
                <w:rStyle w:val="Intensvsizclums"/>
                <w:rFonts w:ascii="Times New Roman" w:hAnsi="Times New Roman" w:cs="Times New Roman"/>
                <w:noProof/>
                <w:color w:val="1F497D" w:themeColor="text2"/>
                <w:sz w:val="20"/>
                <w:szCs w:val="20"/>
              </w:rPr>
              <w:t>šu</w:t>
            </w:r>
            <w:r w:rsidR="00870C8E" w:rsidRPr="0073455B">
              <w:rPr>
                <w:rStyle w:val="Intensvsizclums"/>
                <w:rFonts w:ascii="Times New Roman" w:hAnsi="Times New Roman" w:cs="Times New Roman"/>
                <w:noProof/>
                <w:color w:val="1F497D" w:themeColor="text2"/>
                <w:sz w:val="20"/>
                <w:szCs w:val="20"/>
              </w:rPr>
              <w:t xml:space="preserve"> stabilitāti) </w:t>
            </w:r>
            <w:r w:rsidR="00560702" w:rsidRPr="0073455B">
              <w:rPr>
                <w:rStyle w:val="Intensvsizclums"/>
                <w:rFonts w:ascii="Times New Roman" w:hAnsi="Times New Roman" w:cs="Times New Roman"/>
                <w:noProof/>
                <w:color w:val="1F497D" w:themeColor="text2"/>
                <w:sz w:val="20"/>
                <w:szCs w:val="20"/>
              </w:rPr>
              <w:t>civillieta vai administratīvā lieta (t.sk. saņemts oficiāls paziņojums par izmeklēšanas sākšanu vai lietas nodošanu tiesai)?</w:t>
            </w:r>
          </w:p>
        </w:tc>
        <w:tc>
          <w:tcPr>
            <w:tcW w:w="10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0046B5" w14:textId="77777777" w:rsidR="00560702" w:rsidRPr="0073455B" w:rsidRDefault="00000000" w:rsidP="00C92AC6">
            <w:pPr>
              <w:pStyle w:val="Table-Text"/>
              <w:rPr>
                <w:rStyle w:val="Style"/>
                <w:rFonts w:ascii="Times New Roman" w:hAnsi="Times New Roman" w:cs="Times New Roman"/>
                <w:noProof/>
                <w:color w:val="auto"/>
                <w:kern w:val="19"/>
                <w:szCs w:val="18"/>
              </w:rPr>
            </w:pPr>
            <w:sdt>
              <w:sdtPr>
                <w:rPr>
                  <w:rStyle w:val="MSGothic"/>
                  <w:rFonts w:ascii="Times New Roman" w:hAnsi="Times New Roman" w:cs="Times New Roman"/>
                  <w:noProof/>
                  <w:sz w:val="18"/>
                  <w:szCs w:val="18"/>
                </w:rPr>
                <w:id w:val="1398928755"/>
                <w14:checkbox>
                  <w14:checked w14:val="0"/>
                  <w14:checkedState w14:val="2612" w14:font="MS Gothic"/>
                  <w14:uncheckedState w14:val="2610" w14:font="MS Gothic"/>
                </w14:checkbox>
              </w:sdtPr>
              <w:sdtContent>
                <w:r w:rsidR="00560702" w:rsidRPr="0073455B">
                  <w:rPr>
                    <w:rStyle w:val="MSGothic"/>
                    <w:rFonts w:ascii="MS Mincho" w:eastAsia="MS Mincho" w:hAnsi="MS Mincho" w:cs="MS Mincho"/>
                    <w:noProof/>
                    <w:sz w:val="18"/>
                    <w:szCs w:val="18"/>
                  </w:rPr>
                  <w:t>☐</w:t>
                </w:r>
              </w:sdtContent>
            </w:sdt>
            <w:r w:rsidR="00A275BA" w:rsidRPr="0073455B">
              <w:rPr>
                <w:rFonts w:ascii="Times New Roman" w:hAnsi="Times New Roman" w:cs="Times New Roman"/>
                <w:noProof/>
                <w:sz w:val="18"/>
                <w:szCs w:val="18"/>
              </w:rPr>
              <w:t xml:space="preserve"> JĀ</w:t>
            </w:r>
          </w:p>
          <w:p w14:paraId="67A550D0" w14:textId="77777777" w:rsidR="00560702" w:rsidRPr="0073455B" w:rsidRDefault="00000000" w:rsidP="00C92AC6">
            <w:pPr>
              <w:pStyle w:val="Table-Text"/>
              <w:rPr>
                <w:rFonts w:ascii="Times New Roman" w:hAnsi="Times New Roman" w:cs="Times New Roman"/>
                <w:noProof/>
                <w:sz w:val="18"/>
                <w:szCs w:val="18"/>
              </w:rPr>
            </w:pPr>
            <w:sdt>
              <w:sdtPr>
                <w:rPr>
                  <w:rStyle w:val="MSGothic"/>
                  <w:rFonts w:ascii="Times New Roman" w:hAnsi="Times New Roman" w:cs="Times New Roman"/>
                  <w:noProof/>
                  <w:sz w:val="18"/>
                  <w:szCs w:val="18"/>
                </w:rPr>
                <w:id w:val="-1214955985"/>
                <w14:checkbox>
                  <w14:checked w14:val="0"/>
                  <w14:checkedState w14:val="2612" w14:font="MS Gothic"/>
                  <w14:uncheckedState w14:val="2610" w14:font="MS Gothic"/>
                </w14:checkbox>
              </w:sdtPr>
              <w:sdtContent>
                <w:r w:rsidR="00560702" w:rsidRPr="0073455B">
                  <w:rPr>
                    <w:rStyle w:val="MSGothic"/>
                    <w:rFonts w:ascii="MS Mincho" w:eastAsia="MS Mincho" w:hAnsi="MS Mincho" w:cs="MS Mincho"/>
                    <w:noProof/>
                    <w:sz w:val="18"/>
                    <w:szCs w:val="18"/>
                  </w:rPr>
                  <w:t>☐</w:t>
                </w:r>
              </w:sdtContent>
            </w:sdt>
            <w:r w:rsidR="00A275BA" w:rsidRPr="0073455B">
              <w:rPr>
                <w:rFonts w:ascii="Times New Roman" w:hAnsi="Times New Roman" w:cs="Times New Roman"/>
                <w:noProof/>
                <w:sz w:val="18"/>
                <w:szCs w:val="18"/>
              </w:rPr>
              <w:t xml:space="preserve"> NĒ</w:t>
            </w:r>
          </w:p>
        </w:tc>
      </w:tr>
      <w:tr w:rsidR="00560702" w:rsidRPr="0073455B" w14:paraId="6B0C499D" w14:textId="77777777" w:rsidTr="00C92AC6">
        <w:trPr>
          <w:trHeight w:val="729"/>
        </w:trPr>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14:paraId="22F85C75" w14:textId="77777777" w:rsidR="00560702" w:rsidRPr="0073455B" w:rsidRDefault="00560702"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FFC3EE" w14:textId="77777777" w:rsidR="00560702" w:rsidRPr="0073455B" w:rsidRDefault="00560702" w:rsidP="00C92AC6">
            <w:pPr>
              <w:pStyle w:val="Table-Text"/>
              <w:jc w:val="both"/>
              <w:rPr>
                <w:rFonts w:ascii="Times New Roman" w:hAnsi="Times New Roman" w:cs="Times New Roman"/>
                <w:noProof/>
                <w:sz w:val="20"/>
                <w:szCs w:val="20"/>
              </w:rPr>
            </w:pPr>
            <w:r w:rsidRPr="0073455B">
              <w:rPr>
                <w:rFonts w:ascii="Times New Roman" w:hAnsi="Times New Roman" w:cs="Times New Roman"/>
                <w:noProof/>
                <w:sz w:val="20"/>
                <w:szCs w:val="20"/>
              </w:rPr>
              <w:t xml:space="preserve">Ja atbilde uz jautājumu ir "JĀ", lūdzam sniegt sīkāku informāciju, īpaši par to, kāda ir apsūdzības būtība, cik ilgs laiks pagājis kopš apsūdzības pamatā esošā pārkāpuma, kāds ir paredzamais sods notiesājoša sprieduma gadījumā, kādā posmā ir tiesas process, </w:t>
            </w:r>
            <w:r w:rsidR="00F538C7" w:rsidRPr="0073455B">
              <w:rPr>
                <w:rFonts w:ascii="Times New Roman" w:hAnsi="Times New Roman" w:cs="Times New Roman"/>
                <w:noProof/>
                <w:sz w:val="20"/>
                <w:szCs w:val="20"/>
              </w:rPr>
              <w:t xml:space="preserve">kā arī </w:t>
            </w:r>
            <w:r w:rsidRPr="0073455B">
              <w:rPr>
                <w:rFonts w:ascii="Times New Roman" w:hAnsi="Times New Roman" w:cs="Times New Roman"/>
                <w:noProof/>
                <w:sz w:val="20"/>
                <w:szCs w:val="20"/>
              </w:rPr>
              <w:t>min</w:t>
            </w:r>
            <w:r w:rsidR="0020191D" w:rsidRPr="0073455B">
              <w:rPr>
                <w:rFonts w:ascii="Times New Roman" w:hAnsi="Times New Roman" w:cs="Times New Roman"/>
                <w:noProof/>
                <w:sz w:val="20"/>
                <w:szCs w:val="20"/>
              </w:rPr>
              <w:t>ē</w:t>
            </w:r>
            <w:r w:rsidRPr="0073455B">
              <w:rPr>
                <w:rFonts w:ascii="Times New Roman" w:hAnsi="Times New Roman" w:cs="Times New Roman"/>
                <w:noProof/>
                <w:sz w:val="20"/>
                <w:szCs w:val="20"/>
              </w:rPr>
              <w:t>t jebkādus citus atbildību mīkstinošus vai pastipri</w:t>
            </w:r>
            <w:r w:rsidR="00243AA3" w:rsidRPr="0073455B">
              <w:rPr>
                <w:rFonts w:ascii="Times New Roman" w:hAnsi="Times New Roman" w:cs="Times New Roman"/>
                <w:noProof/>
                <w:sz w:val="20"/>
                <w:szCs w:val="20"/>
              </w:rPr>
              <w:t>nošus faktorus</w:t>
            </w:r>
          </w:p>
        </w:tc>
      </w:tr>
      <w:tr w:rsidR="00936DB0" w:rsidRPr="0073455B" w14:paraId="66E1FBFE" w14:textId="77777777" w:rsidTr="00C92AC6">
        <w:trPr>
          <w:trHeight w:val="729"/>
        </w:trPr>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14:paraId="5171092A" w14:textId="77777777" w:rsidR="00936DB0" w:rsidRPr="0073455B" w:rsidRDefault="00936DB0"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797748" w14:textId="77777777" w:rsidR="00936DB0" w:rsidRPr="0073455B" w:rsidRDefault="00936DB0" w:rsidP="00C92AC6">
            <w:pPr>
              <w:pStyle w:val="Table-Text"/>
              <w:jc w:val="both"/>
              <w:rPr>
                <w:rFonts w:ascii="Times New Roman" w:hAnsi="Times New Roman" w:cs="Times New Roman"/>
                <w:noProof/>
                <w:sz w:val="20"/>
                <w:szCs w:val="20"/>
              </w:rPr>
            </w:pPr>
          </w:p>
        </w:tc>
      </w:tr>
      <w:tr w:rsidR="00560702" w:rsidRPr="0073455B" w14:paraId="4C685E7B" w14:textId="77777777" w:rsidTr="00C92AC6">
        <w:tc>
          <w:tcPr>
            <w:tcW w:w="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8D1C6A" w14:textId="697CDD95" w:rsidR="00560702" w:rsidRPr="0073455B" w:rsidRDefault="00AA73B5"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C.</w:t>
            </w:r>
          </w:p>
        </w:tc>
        <w:tc>
          <w:tcPr>
            <w:tcW w:w="36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87B984" w14:textId="764D8C3F" w:rsidR="00560702" w:rsidRPr="0073455B" w:rsidRDefault="00705AA2" w:rsidP="00C92AC6">
            <w:pPr>
              <w:pStyle w:val="Table-Text"/>
              <w:jc w:val="both"/>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 xml:space="preserve">Vai </w:t>
            </w:r>
            <w:r w:rsidR="00870C8E" w:rsidRPr="0073455B">
              <w:rPr>
                <w:rStyle w:val="Intensvsizclums"/>
                <w:rFonts w:ascii="Times New Roman" w:hAnsi="Times New Roman" w:cs="Times New Roman"/>
                <w:noProof/>
                <w:color w:val="1F497D" w:themeColor="text2"/>
                <w:sz w:val="20"/>
                <w:szCs w:val="20"/>
              </w:rPr>
              <w:t>Jūs esat kādreiz saukts</w:t>
            </w:r>
            <w:r w:rsidR="00985096" w:rsidRPr="0073455B">
              <w:rPr>
                <w:rStyle w:val="Intensvsizclums"/>
                <w:rFonts w:ascii="Times New Roman" w:hAnsi="Times New Roman" w:cs="Times New Roman"/>
                <w:noProof/>
                <w:color w:val="1F497D" w:themeColor="text2"/>
                <w:sz w:val="20"/>
                <w:szCs w:val="20"/>
              </w:rPr>
              <w:t>(</w:t>
            </w:r>
            <w:r w:rsidR="0020191D" w:rsidRPr="0073455B">
              <w:rPr>
                <w:rStyle w:val="Intensvsizclums"/>
                <w:rFonts w:ascii="Times New Roman" w:hAnsi="Times New Roman" w:cs="Times New Roman"/>
                <w:noProof/>
                <w:color w:val="1F497D" w:themeColor="text2"/>
                <w:sz w:val="20"/>
                <w:szCs w:val="20"/>
              </w:rPr>
              <w:t>-</w:t>
            </w:r>
            <w:r w:rsidR="00870C8E" w:rsidRPr="0073455B">
              <w:rPr>
                <w:rStyle w:val="Intensvsizclums"/>
                <w:rFonts w:ascii="Times New Roman" w:hAnsi="Times New Roman" w:cs="Times New Roman"/>
                <w:noProof/>
                <w:color w:val="1F497D" w:themeColor="text2"/>
                <w:sz w:val="20"/>
                <w:szCs w:val="20"/>
              </w:rPr>
              <w:t>a</w:t>
            </w:r>
            <w:r w:rsidR="00985096" w:rsidRPr="0073455B">
              <w:rPr>
                <w:rStyle w:val="Intensvsizclums"/>
                <w:rFonts w:ascii="Times New Roman" w:hAnsi="Times New Roman" w:cs="Times New Roman"/>
                <w:noProof/>
                <w:color w:val="1F497D" w:themeColor="text2"/>
                <w:sz w:val="20"/>
                <w:szCs w:val="20"/>
              </w:rPr>
              <w:t>)</w:t>
            </w:r>
            <w:r w:rsidR="00870C8E" w:rsidRPr="0073455B">
              <w:rPr>
                <w:rStyle w:val="Intensvsizclums"/>
                <w:rFonts w:ascii="Times New Roman" w:hAnsi="Times New Roman" w:cs="Times New Roman"/>
                <w:noProof/>
                <w:color w:val="1F497D" w:themeColor="text2"/>
                <w:sz w:val="20"/>
                <w:szCs w:val="20"/>
              </w:rPr>
              <w:t xml:space="preserve"> pie </w:t>
            </w:r>
            <w:r w:rsidR="00870C8E" w:rsidRPr="0073455B">
              <w:rPr>
                <w:rFonts w:ascii="Times New Roman" w:hAnsi="Times New Roman" w:cs="Times New Roman"/>
                <w:b/>
                <w:noProof/>
                <w:color w:val="1F497D" w:themeColor="text2"/>
                <w:sz w:val="20"/>
                <w:szCs w:val="20"/>
                <w:shd w:val="clear" w:color="auto" w:fill="F1F1F1"/>
              </w:rPr>
              <w:t>disciplināratbildības</w:t>
            </w:r>
            <w:r w:rsidR="00870C8E" w:rsidRPr="0073455B">
              <w:rPr>
                <w:rStyle w:val="Intensvsizclums"/>
                <w:rFonts w:ascii="Times New Roman" w:hAnsi="Times New Roman" w:cs="Times New Roman"/>
                <w:noProof/>
                <w:color w:val="1F497D" w:themeColor="text2"/>
                <w:sz w:val="20"/>
                <w:szCs w:val="20"/>
              </w:rPr>
              <w:t xml:space="preserve"> </w:t>
            </w:r>
            <w:r w:rsidR="00560702" w:rsidRPr="0073455B">
              <w:rPr>
                <w:rStyle w:val="Intensvsizclums"/>
                <w:rFonts w:ascii="Times New Roman" w:hAnsi="Times New Roman" w:cs="Times New Roman"/>
                <w:noProof/>
                <w:color w:val="1F497D" w:themeColor="text2"/>
                <w:sz w:val="20"/>
                <w:szCs w:val="20"/>
              </w:rPr>
              <w:t xml:space="preserve">(t.sk. atzīšana par </w:t>
            </w:r>
            <w:r w:rsidRPr="0073455B">
              <w:rPr>
                <w:rStyle w:val="Intensvsizclums"/>
                <w:rFonts w:ascii="Times New Roman" w:hAnsi="Times New Roman" w:cs="Times New Roman"/>
                <w:noProof/>
                <w:color w:val="1F497D" w:themeColor="text2"/>
                <w:sz w:val="20"/>
                <w:szCs w:val="20"/>
              </w:rPr>
              <w:t>nepiemērotu</w:t>
            </w:r>
            <w:r w:rsidR="00560702" w:rsidRPr="0073455B">
              <w:rPr>
                <w:rStyle w:val="Intensvsizclums"/>
                <w:rFonts w:ascii="Times New Roman" w:hAnsi="Times New Roman" w:cs="Times New Roman"/>
                <w:noProof/>
                <w:color w:val="1F497D" w:themeColor="text2"/>
                <w:sz w:val="20"/>
                <w:szCs w:val="20"/>
              </w:rPr>
              <w:t xml:space="preserve"> </w:t>
            </w:r>
            <w:r w:rsidRPr="0073455B">
              <w:rPr>
                <w:rStyle w:val="Intensvsizclums"/>
                <w:rFonts w:ascii="Times New Roman" w:hAnsi="Times New Roman" w:cs="Times New Roman"/>
                <w:noProof/>
                <w:color w:val="1F497D" w:themeColor="text2"/>
                <w:sz w:val="20"/>
                <w:szCs w:val="20"/>
              </w:rPr>
              <w:t>komercsabiedrības</w:t>
            </w:r>
            <w:r w:rsidR="00560702" w:rsidRPr="0073455B">
              <w:rPr>
                <w:rStyle w:val="Intensvsizclums"/>
                <w:rFonts w:ascii="Times New Roman" w:hAnsi="Times New Roman" w:cs="Times New Roman"/>
                <w:noProof/>
                <w:color w:val="1F497D" w:themeColor="text2"/>
                <w:sz w:val="20"/>
                <w:szCs w:val="20"/>
              </w:rPr>
              <w:t xml:space="preserve"> direktora</w:t>
            </w:r>
            <w:r w:rsidRPr="0073455B">
              <w:rPr>
                <w:rStyle w:val="Intensvsizclums"/>
                <w:rFonts w:ascii="Times New Roman" w:hAnsi="Times New Roman" w:cs="Times New Roman"/>
                <w:noProof/>
                <w:color w:val="1F497D" w:themeColor="text2"/>
                <w:sz w:val="20"/>
                <w:szCs w:val="20"/>
              </w:rPr>
              <w:t>/vadītāja</w:t>
            </w:r>
            <w:r w:rsidR="00560702" w:rsidRPr="0073455B">
              <w:rPr>
                <w:rStyle w:val="Intensvsizclums"/>
                <w:rFonts w:ascii="Times New Roman" w:hAnsi="Times New Roman" w:cs="Times New Roman"/>
                <w:noProof/>
                <w:color w:val="1F497D" w:themeColor="text2"/>
                <w:sz w:val="20"/>
                <w:szCs w:val="20"/>
              </w:rPr>
              <w:t xml:space="preserve"> amatam, atcelšana no atbildīga amata</w:t>
            </w:r>
            <w:r w:rsidRPr="0073455B">
              <w:rPr>
                <w:rStyle w:val="Intensvsizclums"/>
                <w:rFonts w:ascii="Times New Roman" w:hAnsi="Times New Roman" w:cs="Times New Roman"/>
                <w:noProof/>
                <w:color w:val="1F497D" w:themeColor="text2"/>
                <w:sz w:val="20"/>
                <w:szCs w:val="20"/>
              </w:rPr>
              <w:t xml:space="preserve"> u</w:t>
            </w:r>
            <w:r w:rsidR="008E428C" w:rsidRPr="0073455B">
              <w:rPr>
                <w:rStyle w:val="Intensvsizclums"/>
                <w:rFonts w:ascii="Times New Roman" w:hAnsi="Times New Roman" w:cs="Times New Roman"/>
                <w:noProof/>
                <w:color w:val="1F497D" w:themeColor="text2"/>
                <w:sz w:val="20"/>
                <w:szCs w:val="20"/>
              </w:rPr>
              <w:t>.</w:t>
            </w:r>
            <w:r w:rsidRPr="0073455B">
              <w:rPr>
                <w:rStyle w:val="Intensvsizclums"/>
                <w:rFonts w:ascii="Times New Roman" w:hAnsi="Times New Roman" w:cs="Times New Roman"/>
                <w:noProof/>
                <w:color w:val="1F497D" w:themeColor="text2"/>
                <w:sz w:val="20"/>
                <w:szCs w:val="20"/>
              </w:rPr>
              <w:t>tml.</w:t>
            </w:r>
            <w:r w:rsidR="00560702" w:rsidRPr="0073455B">
              <w:rPr>
                <w:rStyle w:val="Intensvsizclums"/>
                <w:rFonts w:ascii="Times New Roman" w:hAnsi="Times New Roman" w:cs="Times New Roman"/>
                <w:noProof/>
                <w:color w:val="1F497D" w:themeColor="text2"/>
                <w:sz w:val="20"/>
                <w:szCs w:val="20"/>
              </w:rPr>
              <w:t>)?</w:t>
            </w:r>
          </w:p>
        </w:tc>
        <w:tc>
          <w:tcPr>
            <w:tcW w:w="10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4E0D5" w14:textId="77777777" w:rsidR="00560702" w:rsidRPr="0073455B" w:rsidRDefault="00000000" w:rsidP="00C92AC6">
            <w:pPr>
              <w:pStyle w:val="Table-Text"/>
              <w:rPr>
                <w:rStyle w:val="Style"/>
                <w:rFonts w:ascii="Times New Roman" w:hAnsi="Times New Roman" w:cs="Times New Roman"/>
                <w:noProof/>
                <w:color w:val="auto"/>
                <w:kern w:val="19"/>
                <w:szCs w:val="18"/>
              </w:rPr>
            </w:pPr>
            <w:sdt>
              <w:sdtPr>
                <w:rPr>
                  <w:rStyle w:val="MSGothic"/>
                  <w:rFonts w:ascii="Times New Roman" w:hAnsi="Times New Roman" w:cs="Times New Roman"/>
                  <w:noProof/>
                  <w:sz w:val="18"/>
                  <w:szCs w:val="18"/>
                </w:rPr>
                <w:id w:val="-717813201"/>
                <w14:checkbox>
                  <w14:checked w14:val="0"/>
                  <w14:checkedState w14:val="2612" w14:font="MS Gothic"/>
                  <w14:uncheckedState w14:val="2610" w14:font="MS Gothic"/>
                </w14:checkbox>
              </w:sdtPr>
              <w:sdtContent>
                <w:r w:rsidR="00560702" w:rsidRPr="0073455B">
                  <w:rPr>
                    <w:rStyle w:val="MSGothic"/>
                    <w:rFonts w:ascii="MS Mincho" w:eastAsia="MS Mincho" w:hAnsi="MS Mincho" w:cs="MS Mincho"/>
                    <w:noProof/>
                    <w:sz w:val="18"/>
                    <w:szCs w:val="18"/>
                  </w:rPr>
                  <w:t>☐</w:t>
                </w:r>
              </w:sdtContent>
            </w:sdt>
            <w:r w:rsidR="00A275BA" w:rsidRPr="0073455B">
              <w:rPr>
                <w:rFonts w:ascii="Times New Roman" w:hAnsi="Times New Roman" w:cs="Times New Roman"/>
                <w:noProof/>
                <w:sz w:val="18"/>
                <w:szCs w:val="18"/>
              </w:rPr>
              <w:t xml:space="preserve"> JĀ</w:t>
            </w:r>
          </w:p>
          <w:p w14:paraId="52922A2A" w14:textId="77777777" w:rsidR="00560702" w:rsidRPr="0073455B" w:rsidRDefault="00000000" w:rsidP="00C92AC6">
            <w:pPr>
              <w:pStyle w:val="Table-Text"/>
              <w:rPr>
                <w:rFonts w:ascii="Times New Roman" w:hAnsi="Times New Roman" w:cs="Times New Roman"/>
                <w:noProof/>
                <w:sz w:val="18"/>
                <w:szCs w:val="18"/>
              </w:rPr>
            </w:pPr>
            <w:sdt>
              <w:sdtPr>
                <w:rPr>
                  <w:rStyle w:val="MSGothic"/>
                  <w:rFonts w:ascii="Times New Roman" w:hAnsi="Times New Roman" w:cs="Times New Roman"/>
                  <w:noProof/>
                  <w:sz w:val="18"/>
                  <w:szCs w:val="18"/>
                </w:rPr>
                <w:id w:val="-140420732"/>
                <w14:checkbox>
                  <w14:checked w14:val="0"/>
                  <w14:checkedState w14:val="2612" w14:font="MS Gothic"/>
                  <w14:uncheckedState w14:val="2610" w14:font="MS Gothic"/>
                </w14:checkbox>
              </w:sdtPr>
              <w:sdtContent>
                <w:r w:rsidR="00560702" w:rsidRPr="0073455B">
                  <w:rPr>
                    <w:rStyle w:val="MSGothic"/>
                    <w:rFonts w:ascii="MS Mincho" w:eastAsia="MS Mincho" w:hAnsi="MS Mincho" w:cs="MS Mincho"/>
                    <w:noProof/>
                    <w:sz w:val="18"/>
                    <w:szCs w:val="18"/>
                  </w:rPr>
                  <w:t>☐</w:t>
                </w:r>
              </w:sdtContent>
            </w:sdt>
            <w:r w:rsidR="00A275BA" w:rsidRPr="0073455B">
              <w:rPr>
                <w:rFonts w:ascii="Times New Roman" w:hAnsi="Times New Roman" w:cs="Times New Roman"/>
                <w:noProof/>
                <w:sz w:val="18"/>
                <w:szCs w:val="18"/>
              </w:rPr>
              <w:t xml:space="preserve"> NĒ</w:t>
            </w:r>
          </w:p>
        </w:tc>
      </w:tr>
      <w:tr w:rsidR="00560702" w:rsidRPr="0073455B" w14:paraId="0F15BFC6" w14:textId="77777777" w:rsidTr="00C92AC6">
        <w:trPr>
          <w:trHeight w:val="578"/>
        </w:trPr>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14:paraId="5AFD6AA0" w14:textId="77777777" w:rsidR="00560702" w:rsidRPr="0073455B" w:rsidRDefault="00560702"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F06314" w14:textId="77777777" w:rsidR="00560702" w:rsidRPr="0073455B" w:rsidRDefault="00560702"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 xml:space="preserve">Ja atbilde uz jautājumu ir "JĀ", lūdzam norādīt sīkāk </w:t>
            </w:r>
          </w:p>
        </w:tc>
      </w:tr>
      <w:tr w:rsidR="00936DB0" w:rsidRPr="0073455B" w14:paraId="277417ED" w14:textId="77777777" w:rsidTr="00C92AC6">
        <w:trPr>
          <w:trHeight w:val="578"/>
        </w:trPr>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14:paraId="506AC9AC" w14:textId="77777777" w:rsidR="00936DB0" w:rsidRPr="0073455B" w:rsidRDefault="00936DB0"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C7B4E9" w14:textId="77777777" w:rsidR="00936DB0" w:rsidRPr="0073455B" w:rsidRDefault="00936DB0" w:rsidP="00C92AC6">
            <w:pPr>
              <w:pStyle w:val="Table-Text"/>
              <w:rPr>
                <w:rFonts w:ascii="Times New Roman" w:hAnsi="Times New Roman" w:cs="Times New Roman"/>
                <w:noProof/>
                <w:sz w:val="20"/>
                <w:szCs w:val="20"/>
              </w:rPr>
            </w:pPr>
          </w:p>
        </w:tc>
      </w:tr>
      <w:tr w:rsidR="00560702" w:rsidRPr="0073455B" w14:paraId="31A39D5A" w14:textId="77777777" w:rsidTr="00C92AC6">
        <w:tc>
          <w:tcPr>
            <w:tcW w:w="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C6AB4D" w14:textId="0427F55D" w:rsidR="00560702" w:rsidRPr="0073455B" w:rsidRDefault="00AA73B5" w:rsidP="00C92AC6">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D.</w:t>
            </w:r>
          </w:p>
        </w:tc>
        <w:tc>
          <w:tcPr>
            <w:tcW w:w="36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67865" w14:textId="775BA2D1" w:rsidR="00560702" w:rsidRPr="0073455B" w:rsidRDefault="00560702" w:rsidP="00C92AC6">
            <w:pPr>
              <w:pStyle w:val="Table-Text"/>
              <w:jc w:val="both"/>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V</w:t>
            </w:r>
            <w:r w:rsidRPr="0073455B">
              <w:rPr>
                <w:rStyle w:val="Intensvsizclums"/>
                <w:rFonts w:ascii="Times New Roman" w:hAnsi="Times New Roman" w:cs="Times New Roman"/>
                <w:noProof/>
                <w:color w:val="1F497D" w:themeColor="text2"/>
                <w:sz w:val="20"/>
                <w:szCs w:val="20"/>
              </w:rPr>
              <w:t xml:space="preserve">ai </w:t>
            </w:r>
            <w:r w:rsidR="006A1828" w:rsidRPr="0073455B">
              <w:rPr>
                <w:rStyle w:val="Intensvsizclums"/>
                <w:rFonts w:ascii="Times New Roman" w:hAnsi="Times New Roman" w:cs="Times New Roman"/>
                <w:noProof/>
                <w:color w:val="1F497D" w:themeColor="text2"/>
                <w:sz w:val="20"/>
                <w:szCs w:val="20"/>
              </w:rPr>
              <w:t>esat bijis</w:t>
            </w:r>
            <w:r w:rsidR="00985096" w:rsidRPr="0073455B">
              <w:rPr>
                <w:rStyle w:val="Intensvsizclums"/>
                <w:rFonts w:ascii="Times New Roman" w:hAnsi="Times New Roman" w:cs="Times New Roman"/>
                <w:noProof/>
                <w:color w:val="1F497D" w:themeColor="text2"/>
                <w:sz w:val="20"/>
                <w:szCs w:val="20"/>
              </w:rPr>
              <w:t>(</w:t>
            </w:r>
            <w:r w:rsidR="0020191D" w:rsidRPr="0073455B">
              <w:rPr>
                <w:rStyle w:val="Intensvsizclums"/>
                <w:rFonts w:ascii="Times New Roman" w:hAnsi="Times New Roman" w:cs="Times New Roman"/>
                <w:noProof/>
                <w:color w:val="1F497D" w:themeColor="text2"/>
                <w:sz w:val="20"/>
                <w:szCs w:val="20"/>
              </w:rPr>
              <w:t>-</w:t>
            </w:r>
            <w:r w:rsidR="0090616F" w:rsidRPr="0073455B">
              <w:rPr>
                <w:rStyle w:val="Intensvsizclums"/>
                <w:rFonts w:ascii="Times New Roman" w:hAnsi="Times New Roman" w:cs="Times New Roman"/>
                <w:noProof/>
                <w:color w:val="1F497D" w:themeColor="text2"/>
                <w:sz w:val="20"/>
                <w:szCs w:val="20"/>
              </w:rPr>
              <w:t>usi</w:t>
            </w:r>
            <w:r w:rsidR="00985096" w:rsidRPr="0073455B">
              <w:rPr>
                <w:rStyle w:val="Intensvsizclums"/>
                <w:rFonts w:ascii="Times New Roman" w:hAnsi="Times New Roman" w:cs="Times New Roman"/>
                <w:noProof/>
                <w:color w:val="1F497D" w:themeColor="text2"/>
                <w:sz w:val="20"/>
                <w:szCs w:val="20"/>
              </w:rPr>
              <w:t>)</w:t>
            </w:r>
            <w:r w:rsidR="006A1828" w:rsidRPr="0073455B">
              <w:rPr>
                <w:rStyle w:val="Intensvsizclums"/>
                <w:rFonts w:ascii="Times New Roman" w:hAnsi="Times New Roman" w:cs="Times New Roman"/>
                <w:noProof/>
                <w:color w:val="1F497D" w:themeColor="text2"/>
                <w:sz w:val="20"/>
                <w:szCs w:val="20"/>
              </w:rPr>
              <w:t xml:space="preserve"> vadītājs</w:t>
            </w:r>
            <w:r w:rsidR="00985096" w:rsidRPr="0073455B">
              <w:rPr>
                <w:rStyle w:val="Intensvsizclums"/>
                <w:rFonts w:ascii="Times New Roman" w:hAnsi="Times New Roman" w:cs="Times New Roman"/>
                <w:noProof/>
                <w:color w:val="1F497D" w:themeColor="text2"/>
                <w:sz w:val="20"/>
                <w:szCs w:val="20"/>
              </w:rPr>
              <w:t>(</w:t>
            </w:r>
            <w:r w:rsidR="0020191D" w:rsidRPr="0073455B">
              <w:rPr>
                <w:rStyle w:val="Intensvsizclums"/>
                <w:rFonts w:ascii="Times New Roman" w:hAnsi="Times New Roman" w:cs="Times New Roman"/>
                <w:noProof/>
                <w:color w:val="1F497D" w:themeColor="text2"/>
                <w:sz w:val="20"/>
                <w:szCs w:val="20"/>
              </w:rPr>
              <w:t>-</w:t>
            </w:r>
            <w:r w:rsidR="0090616F" w:rsidRPr="0073455B">
              <w:rPr>
                <w:rStyle w:val="Intensvsizclums"/>
                <w:rFonts w:ascii="Times New Roman" w:hAnsi="Times New Roman" w:cs="Times New Roman"/>
                <w:noProof/>
                <w:color w:val="1F497D" w:themeColor="text2"/>
                <w:sz w:val="20"/>
                <w:szCs w:val="20"/>
              </w:rPr>
              <w:t>a</w:t>
            </w:r>
            <w:r w:rsidR="00985096" w:rsidRPr="0073455B">
              <w:rPr>
                <w:rStyle w:val="Intensvsizclums"/>
                <w:rFonts w:ascii="Times New Roman" w:hAnsi="Times New Roman" w:cs="Times New Roman"/>
                <w:noProof/>
                <w:color w:val="1F497D" w:themeColor="text2"/>
                <w:sz w:val="20"/>
                <w:szCs w:val="20"/>
              </w:rPr>
              <w:t>)</w:t>
            </w:r>
            <w:r w:rsidR="006A1828" w:rsidRPr="0073455B">
              <w:rPr>
                <w:rStyle w:val="Intensvsizclums"/>
                <w:rFonts w:ascii="Times New Roman" w:hAnsi="Times New Roman" w:cs="Times New Roman"/>
                <w:noProof/>
                <w:color w:val="1F497D" w:themeColor="text2"/>
                <w:sz w:val="20"/>
                <w:szCs w:val="20"/>
              </w:rPr>
              <w:t xml:space="preserve"> komercsabiedrībā, kura bankrotējusi, vai attiecībā uz J</w:t>
            </w:r>
            <w:r w:rsidRPr="0073455B">
              <w:rPr>
                <w:rStyle w:val="Intensvsizclums"/>
                <w:rFonts w:ascii="Times New Roman" w:hAnsi="Times New Roman" w:cs="Times New Roman"/>
                <w:noProof/>
                <w:color w:val="1F497D" w:themeColor="text2"/>
                <w:sz w:val="20"/>
                <w:szCs w:val="20"/>
              </w:rPr>
              <w:t>ums agrāk īstenota vai pašlaik tiek īstenota bankrota, maksātnespējas vai līdzīga procedūra?</w:t>
            </w:r>
          </w:p>
        </w:tc>
        <w:tc>
          <w:tcPr>
            <w:tcW w:w="10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5A936" w14:textId="77777777" w:rsidR="00560702" w:rsidRPr="0073455B" w:rsidRDefault="00000000" w:rsidP="00C92AC6">
            <w:pPr>
              <w:pStyle w:val="Table-Text"/>
              <w:rPr>
                <w:rStyle w:val="Style"/>
                <w:rFonts w:ascii="Times New Roman" w:hAnsi="Times New Roman" w:cs="Times New Roman"/>
                <w:noProof/>
                <w:color w:val="auto"/>
                <w:kern w:val="19"/>
                <w:szCs w:val="18"/>
              </w:rPr>
            </w:pPr>
            <w:sdt>
              <w:sdtPr>
                <w:rPr>
                  <w:rStyle w:val="MSGothic"/>
                  <w:rFonts w:ascii="Times New Roman" w:hAnsi="Times New Roman" w:cs="Times New Roman"/>
                  <w:noProof/>
                  <w:sz w:val="18"/>
                  <w:szCs w:val="18"/>
                </w:rPr>
                <w:id w:val="934951486"/>
                <w14:checkbox>
                  <w14:checked w14:val="0"/>
                  <w14:checkedState w14:val="2612" w14:font="MS Gothic"/>
                  <w14:uncheckedState w14:val="2610" w14:font="MS Gothic"/>
                </w14:checkbox>
              </w:sdtPr>
              <w:sdtContent>
                <w:r w:rsidR="00560702" w:rsidRPr="0073455B">
                  <w:rPr>
                    <w:rStyle w:val="MSGothic"/>
                    <w:rFonts w:ascii="Segoe UI Symbol" w:eastAsia="MS Mincho" w:hAnsi="Segoe UI Symbol" w:cs="Segoe UI Symbol"/>
                    <w:noProof/>
                    <w:sz w:val="18"/>
                    <w:szCs w:val="18"/>
                  </w:rPr>
                  <w:t>☐</w:t>
                </w:r>
              </w:sdtContent>
            </w:sdt>
            <w:r w:rsidR="00A275BA" w:rsidRPr="0073455B">
              <w:rPr>
                <w:rFonts w:ascii="Times New Roman" w:hAnsi="Times New Roman" w:cs="Times New Roman"/>
                <w:noProof/>
                <w:sz w:val="18"/>
                <w:szCs w:val="18"/>
              </w:rPr>
              <w:t xml:space="preserve"> JĀ</w:t>
            </w:r>
          </w:p>
          <w:p w14:paraId="47195375" w14:textId="77777777" w:rsidR="00560702" w:rsidRPr="0073455B" w:rsidRDefault="00000000" w:rsidP="00C92AC6">
            <w:pPr>
              <w:pStyle w:val="Table-Text"/>
              <w:rPr>
                <w:rFonts w:ascii="Times New Roman" w:hAnsi="Times New Roman" w:cs="Times New Roman"/>
                <w:noProof/>
                <w:sz w:val="18"/>
                <w:szCs w:val="18"/>
              </w:rPr>
            </w:pPr>
            <w:sdt>
              <w:sdtPr>
                <w:rPr>
                  <w:rStyle w:val="MSGothic"/>
                  <w:rFonts w:ascii="Times New Roman" w:hAnsi="Times New Roman" w:cs="Times New Roman"/>
                  <w:noProof/>
                  <w:sz w:val="18"/>
                  <w:szCs w:val="18"/>
                </w:rPr>
                <w:id w:val="-1282260319"/>
                <w14:checkbox>
                  <w14:checked w14:val="0"/>
                  <w14:checkedState w14:val="2612" w14:font="MS Gothic"/>
                  <w14:uncheckedState w14:val="2610" w14:font="MS Gothic"/>
                </w14:checkbox>
              </w:sdtPr>
              <w:sdtContent>
                <w:r w:rsidR="00560702" w:rsidRPr="0073455B">
                  <w:rPr>
                    <w:rStyle w:val="MSGothic"/>
                    <w:rFonts w:ascii="MS Mincho" w:eastAsia="MS Mincho" w:hAnsi="MS Mincho" w:cs="MS Mincho"/>
                    <w:noProof/>
                    <w:sz w:val="18"/>
                    <w:szCs w:val="18"/>
                  </w:rPr>
                  <w:t>☐</w:t>
                </w:r>
              </w:sdtContent>
            </w:sdt>
            <w:r w:rsidR="00A275BA" w:rsidRPr="0073455B">
              <w:rPr>
                <w:rFonts w:ascii="Times New Roman" w:hAnsi="Times New Roman" w:cs="Times New Roman"/>
                <w:noProof/>
                <w:sz w:val="18"/>
                <w:szCs w:val="18"/>
              </w:rPr>
              <w:t xml:space="preserve"> NĒ</w:t>
            </w:r>
          </w:p>
        </w:tc>
      </w:tr>
      <w:tr w:rsidR="00560702" w:rsidRPr="0073455B" w14:paraId="55CB5075" w14:textId="77777777" w:rsidTr="00C92AC6">
        <w:trPr>
          <w:trHeight w:val="505"/>
        </w:trPr>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14:paraId="6CD8441C" w14:textId="77777777" w:rsidR="00560702" w:rsidRPr="0073455B" w:rsidRDefault="00560702"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B9CBC6" w14:textId="32010EBB" w:rsidR="00560702" w:rsidRPr="0073455B" w:rsidRDefault="00560702"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Ja atbilde uz jautājumu ir "JĀ", lūdzam norādīt sīkāk (t.sk. norād</w:t>
            </w:r>
            <w:r w:rsidR="00F538C7" w:rsidRPr="0073455B">
              <w:rPr>
                <w:rFonts w:ascii="Times New Roman" w:hAnsi="Times New Roman" w:cs="Times New Roman"/>
                <w:noProof/>
                <w:sz w:val="20"/>
                <w:szCs w:val="20"/>
              </w:rPr>
              <w:t>ī</w:t>
            </w:r>
            <w:r w:rsidRPr="0073455B">
              <w:rPr>
                <w:rFonts w:ascii="Times New Roman" w:hAnsi="Times New Roman" w:cs="Times New Roman"/>
                <w:noProof/>
                <w:sz w:val="20"/>
                <w:szCs w:val="20"/>
              </w:rPr>
              <w:t>t, vai bankrots vai maksātnespēja bija brīvprātīga</w:t>
            </w:r>
            <w:r w:rsidR="00985096" w:rsidRPr="0073455B">
              <w:rPr>
                <w:rFonts w:ascii="Times New Roman" w:hAnsi="Times New Roman" w:cs="Times New Roman"/>
                <w:noProof/>
                <w:sz w:val="20"/>
                <w:szCs w:val="20"/>
              </w:rPr>
              <w:t>,</w:t>
            </w:r>
            <w:r w:rsidR="006A1828" w:rsidRPr="0073455B">
              <w:rPr>
                <w:rFonts w:ascii="Times New Roman" w:hAnsi="Times New Roman" w:cs="Times New Roman"/>
                <w:noProof/>
                <w:sz w:val="20"/>
                <w:szCs w:val="20"/>
              </w:rPr>
              <w:t xml:space="preserve"> norād</w:t>
            </w:r>
            <w:r w:rsidR="00F538C7" w:rsidRPr="0073455B">
              <w:rPr>
                <w:rFonts w:ascii="Times New Roman" w:hAnsi="Times New Roman" w:cs="Times New Roman"/>
                <w:noProof/>
                <w:sz w:val="20"/>
                <w:szCs w:val="20"/>
              </w:rPr>
              <w:t>ī</w:t>
            </w:r>
            <w:r w:rsidR="006A1828" w:rsidRPr="0073455B">
              <w:rPr>
                <w:rFonts w:ascii="Times New Roman" w:hAnsi="Times New Roman" w:cs="Times New Roman"/>
                <w:noProof/>
                <w:sz w:val="20"/>
                <w:szCs w:val="20"/>
              </w:rPr>
              <w:t>t firmu, juridisko adresi, reģistrācijas numuru un valsti, datumu, kad apstiprināts process</w:t>
            </w:r>
            <w:r w:rsidRPr="0073455B">
              <w:rPr>
                <w:rFonts w:ascii="Times New Roman" w:hAnsi="Times New Roman" w:cs="Times New Roman"/>
                <w:noProof/>
                <w:sz w:val="20"/>
                <w:szCs w:val="20"/>
              </w:rPr>
              <w:t xml:space="preserve">) </w:t>
            </w:r>
          </w:p>
        </w:tc>
      </w:tr>
      <w:tr w:rsidR="00936DB0" w:rsidRPr="0073455B" w14:paraId="3DBF5B28" w14:textId="77777777" w:rsidTr="00C92AC6">
        <w:trPr>
          <w:trHeight w:val="505"/>
        </w:trPr>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14:paraId="73DA7710" w14:textId="77777777" w:rsidR="00936DB0" w:rsidRPr="0073455B" w:rsidRDefault="00936DB0"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16837F" w14:textId="77777777" w:rsidR="00936DB0" w:rsidRPr="0073455B" w:rsidRDefault="00936DB0" w:rsidP="00C92AC6">
            <w:pPr>
              <w:pStyle w:val="Table-Text"/>
              <w:rPr>
                <w:rFonts w:ascii="Times New Roman" w:hAnsi="Times New Roman" w:cs="Times New Roman"/>
                <w:noProof/>
                <w:sz w:val="20"/>
                <w:szCs w:val="20"/>
              </w:rPr>
            </w:pPr>
          </w:p>
        </w:tc>
      </w:tr>
      <w:tr w:rsidR="00560702" w:rsidRPr="0073455B" w14:paraId="37ACF1BA" w14:textId="77777777" w:rsidTr="00C92AC6">
        <w:tc>
          <w:tcPr>
            <w:tcW w:w="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8D3F6" w14:textId="6D9ED8A0" w:rsidR="00560702" w:rsidRPr="0073455B" w:rsidRDefault="00AA73B5"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lastRenderedPageBreak/>
              <w:t>E.</w:t>
            </w:r>
          </w:p>
        </w:tc>
        <w:tc>
          <w:tcPr>
            <w:tcW w:w="36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887AAD" w14:textId="77777777" w:rsidR="00560702" w:rsidRPr="0073455B" w:rsidRDefault="00FC4E9D"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Vai kāds no 3</w:t>
            </w:r>
            <w:r w:rsidR="00560702" w:rsidRPr="0073455B">
              <w:rPr>
                <w:rStyle w:val="Intensvsizclums"/>
                <w:rFonts w:ascii="Times New Roman" w:hAnsi="Times New Roman" w:cs="Times New Roman"/>
                <w:noProof/>
                <w:color w:val="1F497D" w:themeColor="text2"/>
                <w:sz w:val="20"/>
                <w:szCs w:val="20"/>
              </w:rPr>
              <w:t>. sadaļā minētajiem procesiem atrisināts ārpustiesas ceļā vai alternat</w:t>
            </w:r>
            <w:r w:rsidR="00705AA2" w:rsidRPr="0073455B">
              <w:rPr>
                <w:rStyle w:val="Intensvsizclums"/>
                <w:rFonts w:ascii="Times New Roman" w:hAnsi="Times New Roman" w:cs="Times New Roman"/>
                <w:noProof/>
                <w:color w:val="1F497D" w:themeColor="text2"/>
                <w:sz w:val="20"/>
                <w:szCs w:val="20"/>
              </w:rPr>
              <w:t>īvā strīdu izšķiršanas procesā</w:t>
            </w:r>
            <w:r w:rsidR="00560702" w:rsidRPr="0073455B">
              <w:rPr>
                <w:rStyle w:val="Intensvsizclums"/>
                <w:rFonts w:ascii="Times New Roman" w:hAnsi="Times New Roman" w:cs="Times New Roman"/>
                <w:noProof/>
                <w:color w:val="1F497D" w:themeColor="text2"/>
                <w:sz w:val="20"/>
                <w:szCs w:val="20"/>
              </w:rPr>
              <w:t>?</w:t>
            </w:r>
          </w:p>
        </w:tc>
        <w:tc>
          <w:tcPr>
            <w:tcW w:w="10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D737DB" w14:textId="77777777" w:rsidR="00560702" w:rsidRPr="0073455B" w:rsidRDefault="00000000" w:rsidP="00C92AC6">
            <w:pPr>
              <w:pStyle w:val="Table-Text"/>
              <w:rPr>
                <w:rStyle w:val="Style"/>
                <w:rFonts w:ascii="Times New Roman" w:hAnsi="Times New Roman" w:cs="Times New Roman"/>
                <w:noProof/>
                <w:color w:val="auto"/>
                <w:kern w:val="19"/>
                <w:szCs w:val="18"/>
              </w:rPr>
            </w:pPr>
            <w:sdt>
              <w:sdtPr>
                <w:rPr>
                  <w:rStyle w:val="MSGothic"/>
                  <w:rFonts w:ascii="Times New Roman" w:hAnsi="Times New Roman" w:cs="Times New Roman"/>
                  <w:noProof/>
                  <w:sz w:val="18"/>
                  <w:szCs w:val="18"/>
                </w:rPr>
                <w:id w:val="-1427957887"/>
                <w14:checkbox>
                  <w14:checked w14:val="0"/>
                  <w14:checkedState w14:val="2612" w14:font="MS Gothic"/>
                  <w14:uncheckedState w14:val="2610" w14:font="MS Gothic"/>
                </w14:checkbox>
              </w:sdtPr>
              <w:sdtContent>
                <w:r w:rsidR="00560702" w:rsidRPr="0073455B">
                  <w:rPr>
                    <w:rStyle w:val="MSGothic"/>
                    <w:rFonts w:ascii="MS Mincho" w:eastAsia="MS Mincho" w:hAnsi="MS Mincho" w:cs="MS Mincho"/>
                    <w:noProof/>
                    <w:sz w:val="18"/>
                    <w:szCs w:val="18"/>
                  </w:rPr>
                  <w:t>☐</w:t>
                </w:r>
              </w:sdtContent>
            </w:sdt>
            <w:r w:rsidR="00A275BA" w:rsidRPr="0073455B">
              <w:rPr>
                <w:rFonts w:ascii="Times New Roman" w:hAnsi="Times New Roman" w:cs="Times New Roman"/>
                <w:noProof/>
                <w:sz w:val="18"/>
                <w:szCs w:val="18"/>
              </w:rPr>
              <w:t xml:space="preserve"> JĀ</w:t>
            </w:r>
          </w:p>
          <w:p w14:paraId="5186B3CF" w14:textId="77777777" w:rsidR="00560702" w:rsidRPr="0073455B" w:rsidRDefault="00000000" w:rsidP="00C92AC6">
            <w:pPr>
              <w:pStyle w:val="Table-Text"/>
              <w:rPr>
                <w:rFonts w:ascii="Times New Roman" w:hAnsi="Times New Roman" w:cs="Times New Roman"/>
                <w:noProof/>
                <w:sz w:val="18"/>
                <w:szCs w:val="18"/>
              </w:rPr>
            </w:pPr>
            <w:sdt>
              <w:sdtPr>
                <w:rPr>
                  <w:rFonts w:ascii="Times New Roman" w:hAnsi="Times New Roman" w:cs="Times New Roman"/>
                  <w:noProof/>
                  <w:sz w:val="18"/>
                  <w:szCs w:val="18"/>
                </w:rPr>
                <w:id w:val="248012460"/>
                <w14:checkbox>
                  <w14:checked w14:val="0"/>
                  <w14:checkedState w14:val="2612" w14:font="MS Gothic"/>
                  <w14:uncheckedState w14:val="2610" w14:font="MS Gothic"/>
                </w14:checkbox>
              </w:sdtPr>
              <w:sdtContent>
                <w:r w:rsidR="00560702" w:rsidRPr="0073455B">
                  <w:rPr>
                    <w:rFonts w:ascii="MS Mincho" w:eastAsia="MS Mincho" w:hAnsi="MS Mincho" w:cs="MS Mincho"/>
                    <w:noProof/>
                    <w:sz w:val="18"/>
                    <w:szCs w:val="18"/>
                  </w:rPr>
                  <w:t>☐</w:t>
                </w:r>
              </w:sdtContent>
            </w:sdt>
            <w:r w:rsidR="00A275BA" w:rsidRPr="0073455B">
              <w:rPr>
                <w:rFonts w:ascii="Times New Roman" w:hAnsi="Times New Roman" w:cs="Times New Roman"/>
                <w:noProof/>
                <w:sz w:val="18"/>
                <w:szCs w:val="18"/>
              </w:rPr>
              <w:t xml:space="preserve"> NĒ</w:t>
            </w:r>
          </w:p>
        </w:tc>
      </w:tr>
      <w:tr w:rsidR="00560702" w:rsidRPr="0073455B" w14:paraId="654D6BE3" w14:textId="77777777" w:rsidTr="00C92AC6">
        <w:trPr>
          <w:trHeight w:val="591"/>
        </w:trPr>
        <w:tc>
          <w:tcPr>
            <w:tcW w:w="259" w:type="pct"/>
            <w:tcBorders>
              <w:top w:val="single" w:sz="4" w:space="0" w:color="auto"/>
              <w:left w:val="single" w:sz="4" w:space="0" w:color="auto"/>
              <w:bottom w:val="single" w:sz="4" w:space="0" w:color="auto"/>
              <w:right w:val="single" w:sz="4" w:space="0" w:color="auto"/>
            </w:tcBorders>
          </w:tcPr>
          <w:p w14:paraId="00C24B22" w14:textId="77777777" w:rsidR="00560702" w:rsidRPr="0073455B" w:rsidRDefault="00560702"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38C913AB" w14:textId="77777777" w:rsidR="00560702" w:rsidRPr="0073455B" w:rsidRDefault="00560702"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 xml:space="preserve">Ja atbilde uz jautājumu ir "JĀ", lūdzam norādīt sīkāk </w:t>
            </w:r>
          </w:p>
          <w:p w14:paraId="1504696E" w14:textId="77777777" w:rsidR="00936DB0" w:rsidRPr="0073455B" w:rsidRDefault="00936DB0" w:rsidP="00C92AC6">
            <w:pPr>
              <w:pStyle w:val="Table-Text"/>
              <w:rPr>
                <w:rFonts w:ascii="Times New Roman" w:hAnsi="Times New Roman" w:cs="Times New Roman"/>
                <w:noProof/>
                <w:sz w:val="20"/>
                <w:szCs w:val="20"/>
              </w:rPr>
            </w:pPr>
          </w:p>
        </w:tc>
      </w:tr>
      <w:tr w:rsidR="00936DB0" w:rsidRPr="0073455B" w14:paraId="1B457142" w14:textId="77777777" w:rsidTr="00C92AC6">
        <w:trPr>
          <w:trHeight w:val="591"/>
        </w:trPr>
        <w:tc>
          <w:tcPr>
            <w:tcW w:w="259" w:type="pct"/>
            <w:tcBorders>
              <w:top w:val="single" w:sz="4" w:space="0" w:color="auto"/>
              <w:left w:val="single" w:sz="4" w:space="0" w:color="auto"/>
              <w:bottom w:val="single" w:sz="4" w:space="0" w:color="auto"/>
              <w:right w:val="single" w:sz="4" w:space="0" w:color="auto"/>
            </w:tcBorders>
          </w:tcPr>
          <w:p w14:paraId="6630D5E1" w14:textId="77777777" w:rsidR="00936DB0" w:rsidRPr="0073455B" w:rsidRDefault="00936DB0"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7A8A0096" w14:textId="77777777" w:rsidR="00936DB0" w:rsidRPr="0073455B" w:rsidRDefault="00936DB0" w:rsidP="00C92AC6">
            <w:pPr>
              <w:pStyle w:val="Table-Text"/>
              <w:rPr>
                <w:rFonts w:ascii="Times New Roman" w:hAnsi="Times New Roman" w:cs="Times New Roman"/>
                <w:noProof/>
                <w:sz w:val="20"/>
                <w:szCs w:val="20"/>
              </w:rPr>
            </w:pPr>
          </w:p>
        </w:tc>
      </w:tr>
      <w:tr w:rsidR="00560702" w:rsidRPr="0073455B" w14:paraId="1E112D1A" w14:textId="77777777" w:rsidTr="00C92AC6">
        <w:tc>
          <w:tcPr>
            <w:tcW w:w="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16A0B5" w14:textId="1DC0BA41" w:rsidR="00560702" w:rsidRPr="0073455B" w:rsidRDefault="00985096"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F.</w:t>
            </w:r>
          </w:p>
        </w:tc>
        <w:tc>
          <w:tcPr>
            <w:tcW w:w="36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200E47" w14:textId="3267DD9D" w:rsidR="00560702" w:rsidRPr="0073455B" w:rsidRDefault="00560702" w:rsidP="00C92AC6">
            <w:pPr>
              <w:pStyle w:val="Table-Text"/>
              <w:jc w:val="both"/>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Vai esat iekļauts</w:t>
            </w:r>
            <w:r w:rsidR="00DD24F7" w:rsidRPr="0073455B">
              <w:rPr>
                <w:rStyle w:val="Intensvsizclums"/>
                <w:rFonts w:ascii="Times New Roman" w:hAnsi="Times New Roman" w:cs="Times New Roman"/>
                <w:noProof/>
                <w:color w:val="1F497D" w:themeColor="text2"/>
                <w:sz w:val="20"/>
                <w:szCs w:val="20"/>
              </w:rPr>
              <w:t>(</w:t>
            </w:r>
            <w:r w:rsidR="00073D4A" w:rsidRPr="0073455B">
              <w:rPr>
                <w:rStyle w:val="Intensvsizclums"/>
                <w:rFonts w:ascii="Times New Roman" w:hAnsi="Times New Roman" w:cs="Times New Roman"/>
                <w:noProof/>
                <w:color w:val="1F497D" w:themeColor="text2"/>
                <w:sz w:val="20"/>
                <w:szCs w:val="20"/>
              </w:rPr>
              <w:t>-</w:t>
            </w:r>
            <w:r w:rsidR="0090616F" w:rsidRPr="0073455B">
              <w:rPr>
                <w:rStyle w:val="Intensvsizclums"/>
                <w:rFonts w:ascii="Times New Roman" w:hAnsi="Times New Roman" w:cs="Times New Roman"/>
                <w:noProof/>
                <w:color w:val="1F497D" w:themeColor="text2"/>
                <w:sz w:val="20"/>
                <w:szCs w:val="20"/>
              </w:rPr>
              <w:t>a</w:t>
            </w:r>
            <w:r w:rsidR="00DD24F7" w:rsidRPr="0073455B">
              <w:rPr>
                <w:rStyle w:val="Intensvsizclums"/>
                <w:rFonts w:ascii="Times New Roman" w:hAnsi="Times New Roman" w:cs="Times New Roman"/>
                <w:noProof/>
                <w:color w:val="1F497D" w:themeColor="text2"/>
                <w:sz w:val="20"/>
                <w:szCs w:val="20"/>
              </w:rPr>
              <w:t>)</w:t>
            </w:r>
            <w:r w:rsidRPr="0073455B">
              <w:rPr>
                <w:rStyle w:val="Intensvsizclums"/>
                <w:rFonts w:ascii="Times New Roman" w:hAnsi="Times New Roman" w:cs="Times New Roman"/>
                <w:noProof/>
                <w:color w:val="1F497D" w:themeColor="text2"/>
                <w:sz w:val="20"/>
                <w:szCs w:val="20"/>
              </w:rPr>
              <w:t xml:space="preserve"> </w:t>
            </w:r>
            <w:r w:rsidR="00A45AE1" w:rsidRPr="0073455B">
              <w:rPr>
                <w:rStyle w:val="Intensvsizclums"/>
                <w:rFonts w:ascii="Times New Roman" w:hAnsi="Times New Roman" w:cs="Times New Roman"/>
                <w:noProof/>
                <w:color w:val="1F497D" w:themeColor="text2"/>
                <w:sz w:val="20"/>
                <w:szCs w:val="20"/>
              </w:rPr>
              <w:t>kādā</w:t>
            </w:r>
            <w:r w:rsidR="008D2AC0" w:rsidRPr="0073455B">
              <w:rPr>
                <w:rStyle w:val="Intensvsizclums"/>
                <w:rFonts w:ascii="Times New Roman" w:hAnsi="Times New Roman" w:cs="Times New Roman"/>
                <w:noProof/>
                <w:color w:val="1F497D" w:themeColor="text2"/>
                <w:sz w:val="20"/>
                <w:szCs w:val="20"/>
              </w:rPr>
              <w:t xml:space="preserve"> </w:t>
            </w:r>
            <w:r w:rsidRPr="0073455B">
              <w:rPr>
                <w:rStyle w:val="Intensvsizclums"/>
                <w:rFonts w:ascii="Times New Roman" w:hAnsi="Times New Roman" w:cs="Times New Roman"/>
                <w:noProof/>
                <w:color w:val="1F497D" w:themeColor="text2"/>
                <w:sz w:val="20"/>
                <w:szCs w:val="20"/>
              </w:rPr>
              <w:t xml:space="preserve">parādnieku </w:t>
            </w:r>
            <w:r w:rsidR="00D11C62" w:rsidRPr="0073455B">
              <w:rPr>
                <w:rStyle w:val="Intensvsizclums"/>
                <w:rFonts w:ascii="Times New Roman" w:hAnsi="Times New Roman" w:cs="Times New Roman"/>
                <w:noProof/>
                <w:color w:val="1F497D" w:themeColor="text2"/>
                <w:sz w:val="20"/>
                <w:szCs w:val="20"/>
              </w:rPr>
              <w:t xml:space="preserve">sarakstā </w:t>
            </w:r>
            <w:r w:rsidR="00FC4E9D" w:rsidRPr="0073455B">
              <w:rPr>
                <w:rStyle w:val="Intensvsizclums"/>
                <w:rFonts w:ascii="Times New Roman" w:hAnsi="Times New Roman" w:cs="Times New Roman"/>
                <w:noProof/>
                <w:color w:val="1F497D" w:themeColor="text2"/>
                <w:sz w:val="20"/>
                <w:szCs w:val="20"/>
              </w:rPr>
              <w:t xml:space="preserve">(piemēram, </w:t>
            </w:r>
            <w:r w:rsidR="00323362" w:rsidRPr="0073455B">
              <w:rPr>
                <w:rStyle w:val="Intensvsizclums"/>
                <w:rFonts w:ascii="Times New Roman" w:hAnsi="Times New Roman" w:cs="Times New Roman"/>
                <w:noProof/>
                <w:color w:val="1F497D" w:themeColor="text2"/>
                <w:sz w:val="20"/>
                <w:szCs w:val="20"/>
              </w:rPr>
              <w:t>nodokļu parādnieku reģistrā</w:t>
            </w:r>
            <w:r w:rsidR="00FC4E9D" w:rsidRPr="0073455B">
              <w:rPr>
                <w:rStyle w:val="Intensvsizclums"/>
                <w:rFonts w:ascii="Times New Roman" w:hAnsi="Times New Roman" w:cs="Times New Roman"/>
                <w:noProof/>
                <w:color w:val="1F497D" w:themeColor="text2"/>
                <w:sz w:val="20"/>
                <w:szCs w:val="20"/>
              </w:rPr>
              <w:t xml:space="preserve">) </w:t>
            </w:r>
            <w:r w:rsidR="00D11C62" w:rsidRPr="0073455B">
              <w:rPr>
                <w:rStyle w:val="Intensvsizclums"/>
                <w:rFonts w:ascii="Times New Roman" w:hAnsi="Times New Roman" w:cs="Times New Roman"/>
                <w:noProof/>
                <w:color w:val="1F497D" w:themeColor="text2"/>
                <w:sz w:val="20"/>
                <w:szCs w:val="20"/>
              </w:rPr>
              <w:t>vai par J</w:t>
            </w:r>
            <w:r w:rsidRPr="0073455B">
              <w:rPr>
                <w:rStyle w:val="Intensvsizclums"/>
                <w:rFonts w:ascii="Times New Roman" w:hAnsi="Times New Roman" w:cs="Times New Roman"/>
                <w:noProof/>
                <w:color w:val="1F497D" w:themeColor="text2"/>
                <w:sz w:val="20"/>
                <w:szCs w:val="20"/>
              </w:rPr>
              <w:t xml:space="preserve">ums ir negatīva informācija </w:t>
            </w:r>
            <w:r w:rsidR="00073D4A" w:rsidRPr="0073455B">
              <w:rPr>
                <w:rStyle w:val="Intensvsizclums"/>
                <w:rFonts w:ascii="Times New Roman" w:hAnsi="Times New Roman" w:cs="Times New Roman"/>
                <w:noProof/>
                <w:color w:val="1F497D" w:themeColor="text2"/>
                <w:sz w:val="20"/>
                <w:szCs w:val="20"/>
              </w:rPr>
              <w:t>K</w:t>
            </w:r>
            <w:r w:rsidR="00633BFD" w:rsidRPr="0073455B">
              <w:rPr>
                <w:rStyle w:val="Intensvsizclums"/>
                <w:rFonts w:ascii="Times New Roman" w:hAnsi="Times New Roman" w:cs="Times New Roman"/>
                <w:noProof/>
                <w:color w:val="1F497D" w:themeColor="text2"/>
                <w:sz w:val="20"/>
                <w:szCs w:val="20"/>
              </w:rPr>
              <w:t>redīt</w:t>
            </w:r>
            <w:r w:rsidR="00073D4A" w:rsidRPr="0073455B">
              <w:rPr>
                <w:rStyle w:val="Intensvsizclums"/>
                <w:rFonts w:ascii="Times New Roman" w:hAnsi="Times New Roman" w:cs="Times New Roman"/>
                <w:noProof/>
                <w:color w:val="1F497D" w:themeColor="text2"/>
                <w:sz w:val="20"/>
                <w:szCs w:val="20"/>
              </w:rPr>
              <w:t xml:space="preserve">u </w:t>
            </w:r>
            <w:r w:rsidR="00633BFD" w:rsidRPr="0073455B">
              <w:rPr>
                <w:rStyle w:val="Intensvsizclums"/>
                <w:rFonts w:ascii="Times New Roman" w:hAnsi="Times New Roman" w:cs="Times New Roman"/>
                <w:noProof/>
                <w:color w:val="1F497D" w:themeColor="text2"/>
                <w:sz w:val="20"/>
                <w:szCs w:val="20"/>
              </w:rPr>
              <w:t>reģistrā, vai J</w:t>
            </w:r>
            <w:r w:rsidRPr="0073455B">
              <w:rPr>
                <w:rStyle w:val="Intensvsizclums"/>
                <w:rFonts w:ascii="Times New Roman" w:hAnsi="Times New Roman" w:cs="Times New Roman"/>
                <w:noProof/>
                <w:color w:val="1F497D" w:themeColor="text2"/>
                <w:sz w:val="20"/>
                <w:szCs w:val="20"/>
              </w:rPr>
              <w:t xml:space="preserve">ums </w:t>
            </w:r>
            <w:r w:rsidR="00323362" w:rsidRPr="0073455B">
              <w:rPr>
                <w:rStyle w:val="Intensvsizclums"/>
                <w:rFonts w:ascii="Times New Roman" w:hAnsi="Times New Roman" w:cs="Times New Roman"/>
                <w:noProof/>
                <w:color w:val="1F497D" w:themeColor="text2"/>
                <w:sz w:val="20"/>
                <w:szCs w:val="20"/>
              </w:rPr>
              <w:t>ir</w:t>
            </w:r>
            <w:r w:rsidR="00633BFD" w:rsidRPr="0073455B">
              <w:rPr>
                <w:rStyle w:val="Intensvsizclums"/>
                <w:rFonts w:ascii="Times New Roman" w:hAnsi="Times New Roman" w:cs="Times New Roman"/>
                <w:noProof/>
                <w:color w:val="1F497D" w:themeColor="text2"/>
                <w:sz w:val="20"/>
                <w:szCs w:val="20"/>
              </w:rPr>
              <w:t xml:space="preserve"> veikta</w:t>
            </w:r>
            <w:r w:rsidRPr="0073455B">
              <w:rPr>
                <w:rStyle w:val="Intensvsizclums"/>
                <w:rFonts w:ascii="Times New Roman" w:hAnsi="Times New Roman" w:cs="Times New Roman"/>
                <w:noProof/>
                <w:color w:val="1F497D" w:themeColor="text2"/>
                <w:sz w:val="20"/>
                <w:szCs w:val="20"/>
              </w:rPr>
              <w:t xml:space="preserve"> parādu </w:t>
            </w:r>
            <w:r w:rsidR="00633BFD" w:rsidRPr="0073455B">
              <w:rPr>
                <w:rStyle w:val="Intensvsizclums"/>
                <w:rFonts w:ascii="Times New Roman" w:hAnsi="Times New Roman" w:cs="Times New Roman"/>
                <w:noProof/>
                <w:color w:val="1F497D" w:themeColor="text2"/>
                <w:sz w:val="20"/>
                <w:szCs w:val="20"/>
              </w:rPr>
              <w:t>piedziņas procedūra</w:t>
            </w:r>
            <w:r w:rsidRPr="0073455B">
              <w:rPr>
                <w:rStyle w:val="Intensvsizclums"/>
                <w:rFonts w:ascii="Times New Roman" w:hAnsi="Times New Roman" w:cs="Times New Roman"/>
                <w:noProof/>
                <w:color w:val="1F497D" w:themeColor="text2"/>
                <w:sz w:val="20"/>
                <w:szCs w:val="20"/>
              </w:rPr>
              <w:t>?</w:t>
            </w:r>
          </w:p>
        </w:tc>
        <w:tc>
          <w:tcPr>
            <w:tcW w:w="10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D0A16B" w14:textId="77777777" w:rsidR="00560702" w:rsidRPr="0073455B" w:rsidRDefault="00000000" w:rsidP="00C92AC6">
            <w:pPr>
              <w:pStyle w:val="Table-Text"/>
              <w:rPr>
                <w:rStyle w:val="Style"/>
                <w:rFonts w:ascii="Times New Roman" w:hAnsi="Times New Roman" w:cs="Times New Roman"/>
                <w:noProof/>
                <w:color w:val="auto"/>
                <w:kern w:val="19"/>
                <w:sz w:val="20"/>
                <w:szCs w:val="20"/>
              </w:rPr>
            </w:pPr>
            <w:sdt>
              <w:sdtPr>
                <w:rPr>
                  <w:rStyle w:val="MSGothic"/>
                  <w:rFonts w:ascii="Times New Roman" w:hAnsi="Times New Roman" w:cs="Times New Roman"/>
                  <w:noProof/>
                  <w:sz w:val="20"/>
                  <w:szCs w:val="20"/>
                </w:rPr>
                <w:id w:val="-1870901147"/>
                <w14:checkbox>
                  <w14:checked w14:val="0"/>
                  <w14:checkedState w14:val="2612" w14:font="MS Gothic"/>
                  <w14:uncheckedState w14:val="2610" w14:font="MS Gothic"/>
                </w14:checkbox>
              </w:sdtPr>
              <w:sdtContent>
                <w:r w:rsidR="00560702" w:rsidRPr="0073455B">
                  <w:rPr>
                    <w:rStyle w:val="MSGothic"/>
                    <w:rFonts w:ascii="Segoe UI Symbol" w:eastAsia="MS Mincho" w:hAnsi="Segoe UI Symbol" w:cs="Segoe UI Symbol"/>
                    <w:noProof/>
                    <w:sz w:val="20"/>
                    <w:szCs w:val="20"/>
                  </w:rPr>
                  <w:t>☐</w:t>
                </w:r>
              </w:sdtContent>
            </w:sdt>
            <w:r w:rsidR="00A275BA" w:rsidRPr="0073455B">
              <w:rPr>
                <w:rFonts w:ascii="Times New Roman" w:hAnsi="Times New Roman" w:cs="Times New Roman"/>
                <w:noProof/>
                <w:sz w:val="20"/>
                <w:szCs w:val="20"/>
              </w:rPr>
              <w:t xml:space="preserve"> JĀ</w:t>
            </w:r>
          </w:p>
          <w:p w14:paraId="77CD67B9" w14:textId="77777777" w:rsidR="00560702" w:rsidRPr="0073455B" w:rsidRDefault="00000000" w:rsidP="00C92AC6">
            <w:pPr>
              <w:pStyle w:val="Table-Text"/>
              <w:rPr>
                <w:rFonts w:ascii="Times New Roman" w:hAnsi="Times New Roman" w:cs="Times New Roman"/>
                <w:noProof/>
                <w:sz w:val="20"/>
                <w:szCs w:val="20"/>
              </w:rPr>
            </w:pPr>
            <w:sdt>
              <w:sdtPr>
                <w:rPr>
                  <w:rStyle w:val="MSGothic"/>
                  <w:rFonts w:ascii="Times New Roman" w:hAnsi="Times New Roman" w:cs="Times New Roman"/>
                  <w:noProof/>
                  <w:sz w:val="20"/>
                  <w:szCs w:val="20"/>
                </w:rPr>
                <w:id w:val="-2026706908"/>
                <w14:checkbox>
                  <w14:checked w14:val="0"/>
                  <w14:checkedState w14:val="2612" w14:font="MS Gothic"/>
                  <w14:uncheckedState w14:val="2610" w14:font="MS Gothic"/>
                </w14:checkbox>
              </w:sdtPr>
              <w:sdtContent>
                <w:r w:rsidR="00560702"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NĒ</w:t>
            </w:r>
          </w:p>
        </w:tc>
      </w:tr>
      <w:tr w:rsidR="00560702" w:rsidRPr="0073455B" w14:paraId="2FC72E6E" w14:textId="77777777" w:rsidTr="00C92AC6">
        <w:trPr>
          <w:trHeight w:val="565"/>
        </w:trPr>
        <w:tc>
          <w:tcPr>
            <w:tcW w:w="259" w:type="pct"/>
            <w:tcBorders>
              <w:top w:val="single" w:sz="4" w:space="0" w:color="auto"/>
              <w:left w:val="single" w:sz="4" w:space="0" w:color="auto"/>
              <w:bottom w:val="single" w:sz="4" w:space="0" w:color="auto"/>
              <w:right w:val="single" w:sz="4" w:space="0" w:color="auto"/>
            </w:tcBorders>
          </w:tcPr>
          <w:p w14:paraId="13FC12E4" w14:textId="77777777" w:rsidR="00560702" w:rsidRPr="0073455B" w:rsidRDefault="00560702"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486D8381" w14:textId="77777777" w:rsidR="00560702" w:rsidRPr="0073455B" w:rsidRDefault="00560702"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 xml:space="preserve">Ja atbilde uz jautājumu ir "JĀ", lūdzam norādīt sīkāk </w:t>
            </w:r>
          </w:p>
          <w:p w14:paraId="2C5ABB10" w14:textId="77777777" w:rsidR="00560702" w:rsidRPr="0073455B" w:rsidRDefault="00560702" w:rsidP="00C92AC6">
            <w:pPr>
              <w:pStyle w:val="Table-Text"/>
              <w:rPr>
                <w:rFonts w:ascii="Times New Roman" w:hAnsi="Times New Roman" w:cs="Times New Roman"/>
                <w:noProof/>
                <w:sz w:val="20"/>
                <w:szCs w:val="20"/>
              </w:rPr>
            </w:pPr>
          </w:p>
        </w:tc>
      </w:tr>
      <w:tr w:rsidR="00936DB0" w:rsidRPr="0073455B" w14:paraId="1F43AC42" w14:textId="77777777" w:rsidTr="00C92AC6">
        <w:trPr>
          <w:trHeight w:val="565"/>
        </w:trPr>
        <w:tc>
          <w:tcPr>
            <w:tcW w:w="259" w:type="pct"/>
            <w:tcBorders>
              <w:top w:val="single" w:sz="4" w:space="0" w:color="auto"/>
              <w:left w:val="single" w:sz="4" w:space="0" w:color="auto"/>
              <w:bottom w:val="single" w:sz="4" w:space="0" w:color="auto"/>
              <w:right w:val="single" w:sz="4" w:space="0" w:color="auto"/>
            </w:tcBorders>
          </w:tcPr>
          <w:p w14:paraId="074CEEBB" w14:textId="77777777" w:rsidR="00936DB0" w:rsidRPr="0073455B" w:rsidRDefault="00936DB0"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2D6F3B53" w14:textId="77777777" w:rsidR="00936DB0" w:rsidRPr="0073455B" w:rsidRDefault="00936DB0" w:rsidP="00C92AC6">
            <w:pPr>
              <w:pStyle w:val="Table-Text"/>
              <w:rPr>
                <w:rFonts w:ascii="Times New Roman" w:hAnsi="Times New Roman" w:cs="Times New Roman"/>
                <w:noProof/>
                <w:sz w:val="20"/>
                <w:szCs w:val="20"/>
              </w:rPr>
            </w:pPr>
          </w:p>
        </w:tc>
      </w:tr>
      <w:tr w:rsidR="00560702" w:rsidRPr="0073455B" w14:paraId="3516CA5B" w14:textId="77777777" w:rsidTr="00C92AC6">
        <w:trPr>
          <w:trHeight w:val="565"/>
        </w:trPr>
        <w:tc>
          <w:tcPr>
            <w:tcW w:w="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340FEF" w14:textId="69A5B6DD" w:rsidR="00560702" w:rsidRPr="0073455B" w:rsidRDefault="00985096"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G.</w:t>
            </w:r>
          </w:p>
        </w:tc>
        <w:tc>
          <w:tcPr>
            <w:tcW w:w="36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5400E5" w14:textId="77777777" w:rsidR="00560702" w:rsidRPr="0073455B" w:rsidRDefault="00633BFD" w:rsidP="00C92AC6">
            <w:pPr>
              <w:pStyle w:val="Table-Text"/>
              <w:jc w:val="both"/>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Vai J</w:t>
            </w:r>
            <w:r w:rsidR="00560702" w:rsidRPr="0073455B">
              <w:rPr>
                <w:rStyle w:val="Intensvsizclums"/>
                <w:rFonts w:ascii="Times New Roman" w:hAnsi="Times New Roman" w:cs="Times New Roman"/>
                <w:noProof/>
                <w:color w:val="1F497D" w:themeColor="text2"/>
                <w:sz w:val="20"/>
                <w:szCs w:val="20"/>
              </w:rPr>
              <w:t xml:space="preserve">ums </w:t>
            </w:r>
            <w:r w:rsidR="00FC4E9D" w:rsidRPr="0073455B">
              <w:rPr>
                <w:rStyle w:val="Intensvsizclums"/>
                <w:rFonts w:ascii="Times New Roman" w:hAnsi="Times New Roman" w:cs="Times New Roman"/>
                <w:noProof/>
                <w:color w:val="1F497D" w:themeColor="text2"/>
                <w:sz w:val="20"/>
                <w:szCs w:val="20"/>
              </w:rPr>
              <w:t>ir</w:t>
            </w:r>
            <w:r w:rsidR="00560702" w:rsidRPr="0073455B">
              <w:rPr>
                <w:rStyle w:val="Intensvsizclums"/>
                <w:rFonts w:ascii="Times New Roman" w:hAnsi="Times New Roman" w:cs="Times New Roman"/>
                <w:noProof/>
                <w:color w:val="1F497D" w:themeColor="text2"/>
                <w:sz w:val="20"/>
                <w:szCs w:val="20"/>
              </w:rPr>
              <w:t xml:space="preserve"> atteikta, anulēta vai pārtraukta reģistrācija, autorizācija, dalībnieka statuss vai licence</w:t>
            </w:r>
            <w:r w:rsidR="00FC4E9D" w:rsidRPr="0073455B">
              <w:rPr>
                <w:rStyle w:val="Intensvsizclums"/>
                <w:rFonts w:ascii="Times New Roman" w:hAnsi="Times New Roman" w:cs="Times New Roman"/>
                <w:noProof/>
                <w:color w:val="1F497D" w:themeColor="text2"/>
                <w:sz w:val="20"/>
                <w:szCs w:val="20"/>
              </w:rPr>
              <w:t xml:space="preserve"> jebkurā profesionālā vai uzņēmējdarbības jomā</w:t>
            </w:r>
            <w:r w:rsidR="00560702" w:rsidRPr="0073455B">
              <w:rPr>
                <w:rStyle w:val="Intensvsizclums"/>
                <w:rFonts w:ascii="Times New Roman" w:hAnsi="Times New Roman" w:cs="Times New Roman"/>
                <w:noProof/>
                <w:color w:val="1F497D" w:themeColor="text2"/>
                <w:sz w:val="20"/>
                <w:szCs w:val="20"/>
              </w:rPr>
              <w:t>?</w:t>
            </w:r>
          </w:p>
        </w:tc>
        <w:tc>
          <w:tcPr>
            <w:tcW w:w="10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B30619" w14:textId="77777777" w:rsidR="00560702" w:rsidRPr="0073455B" w:rsidRDefault="00000000" w:rsidP="00C92AC6">
            <w:pPr>
              <w:pStyle w:val="Table-Text"/>
              <w:rPr>
                <w:rStyle w:val="Style"/>
                <w:rFonts w:ascii="Times New Roman" w:hAnsi="Times New Roman" w:cs="Times New Roman"/>
                <w:noProof/>
                <w:color w:val="auto"/>
                <w:kern w:val="19"/>
                <w:sz w:val="20"/>
                <w:szCs w:val="20"/>
              </w:rPr>
            </w:pPr>
            <w:sdt>
              <w:sdtPr>
                <w:rPr>
                  <w:rStyle w:val="MSGothic"/>
                  <w:rFonts w:ascii="Times New Roman" w:hAnsi="Times New Roman" w:cs="Times New Roman"/>
                  <w:noProof/>
                  <w:sz w:val="20"/>
                  <w:szCs w:val="20"/>
                </w:rPr>
                <w:id w:val="-220908739"/>
                <w14:checkbox>
                  <w14:checked w14:val="0"/>
                  <w14:checkedState w14:val="2612" w14:font="MS Gothic"/>
                  <w14:uncheckedState w14:val="2610" w14:font="MS Gothic"/>
                </w14:checkbox>
              </w:sdtPr>
              <w:sdtContent>
                <w:r w:rsidR="00560702"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JĀ</w:t>
            </w:r>
          </w:p>
          <w:p w14:paraId="6DFD9A56" w14:textId="77777777" w:rsidR="00560702" w:rsidRPr="0073455B" w:rsidRDefault="00000000" w:rsidP="00C92AC6">
            <w:pPr>
              <w:pStyle w:val="Table-Text"/>
              <w:rPr>
                <w:rFonts w:ascii="Times New Roman" w:hAnsi="Times New Roman" w:cs="Times New Roman"/>
                <w:noProof/>
                <w:sz w:val="20"/>
                <w:szCs w:val="20"/>
              </w:rPr>
            </w:pPr>
            <w:sdt>
              <w:sdtPr>
                <w:rPr>
                  <w:rStyle w:val="MSGothic"/>
                  <w:rFonts w:ascii="Times New Roman" w:hAnsi="Times New Roman" w:cs="Times New Roman"/>
                  <w:noProof/>
                  <w:sz w:val="20"/>
                  <w:szCs w:val="20"/>
                </w:rPr>
                <w:id w:val="82805307"/>
                <w14:checkbox>
                  <w14:checked w14:val="0"/>
                  <w14:checkedState w14:val="2612" w14:font="MS Gothic"/>
                  <w14:uncheckedState w14:val="2610" w14:font="MS Gothic"/>
                </w14:checkbox>
              </w:sdtPr>
              <w:sdtContent>
                <w:r w:rsidR="00560702"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NĒ</w:t>
            </w:r>
          </w:p>
        </w:tc>
      </w:tr>
      <w:tr w:rsidR="00560702" w:rsidRPr="0073455B" w14:paraId="6D693C5B" w14:textId="77777777" w:rsidTr="00C92AC6">
        <w:trPr>
          <w:trHeight w:val="565"/>
        </w:trPr>
        <w:tc>
          <w:tcPr>
            <w:tcW w:w="259" w:type="pct"/>
            <w:tcBorders>
              <w:top w:val="single" w:sz="4" w:space="0" w:color="auto"/>
              <w:left w:val="single" w:sz="4" w:space="0" w:color="auto"/>
              <w:bottom w:val="single" w:sz="4" w:space="0" w:color="auto"/>
              <w:right w:val="single" w:sz="4" w:space="0" w:color="auto"/>
            </w:tcBorders>
          </w:tcPr>
          <w:p w14:paraId="465DDB4D" w14:textId="77777777" w:rsidR="00560702" w:rsidRPr="0073455B" w:rsidRDefault="00560702"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19B2F570" w14:textId="77777777" w:rsidR="00560702" w:rsidRPr="0073455B" w:rsidRDefault="00560702" w:rsidP="00C92AC6">
            <w:pPr>
              <w:pStyle w:val="Table-Text"/>
              <w:rPr>
                <w:rStyle w:val="Style"/>
                <w:rFonts w:ascii="Times New Roman" w:hAnsi="Times New Roman" w:cs="Times New Roman"/>
                <w:noProof/>
                <w:sz w:val="20"/>
                <w:szCs w:val="20"/>
              </w:rPr>
            </w:pPr>
            <w:r w:rsidRPr="0073455B">
              <w:rPr>
                <w:rFonts w:ascii="Times New Roman" w:hAnsi="Times New Roman" w:cs="Times New Roman"/>
                <w:noProof/>
                <w:sz w:val="20"/>
                <w:szCs w:val="20"/>
              </w:rPr>
              <w:t>Ja atbilde uz jautājumu ir "JĀ", lūdzam norādīt sīkāk</w:t>
            </w:r>
            <w:r w:rsidRPr="0073455B">
              <w:rPr>
                <w:rStyle w:val="Style"/>
                <w:rFonts w:ascii="Times New Roman" w:hAnsi="Times New Roman" w:cs="Times New Roman"/>
                <w:noProof/>
                <w:sz w:val="20"/>
                <w:szCs w:val="20"/>
              </w:rPr>
              <w:t xml:space="preserve"> </w:t>
            </w:r>
          </w:p>
          <w:p w14:paraId="017E82B6" w14:textId="77777777" w:rsidR="00560702" w:rsidRPr="0073455B" w:rsidRDefault="00560702" w:rsidP="00C92AC6">
            <w:pPr>
              <w:pStyle w:val="Table-Text"/>
              <w:rPr>
                <w:rStyle w:val="Style"/>
                <w:rFonts w:ascii="Times New Roman" w:hAnsi="Times New Roman" w:cs="Times New Roman"/>
                <w:noProof/>
                <w:sz w:val="20"/>
                <w:szCs w:val="20"/>
              </w:rPr>
            </w:pPr>
          </w:p>
        </w:tc>
      </w:tr>
      <w:tr w:rsidR="00936DB0" w:rsidRPr="0073455B" w14:paraId="53703152" w14:textId="77777777" w:rsidTr="00C92AC6">
        <w:trPr>
          <w:trHeight w:val="565"/>
        </w:trPr>
        <w:tc>
          <w:tcPr>
            <w:tcW w:w="259" w:type="pct"/>
            <w:tcBorders>
              <w:top w:val="single" w:sz="4" w:space="0" w:color="auto"/>
              <w:left w:val="single" w:sz="4" w:space="0" w:color="auto"/>
              <w:bottom w:val="single" w:sz="4" w:space="0" w:color="auto"/>
              <w:right w:val="single" w:sz="4" w:space="0" w:color="auto"/>
            </w:tcBorders>
          </w:tcPr>
          <w:p w14:paraId="793D70C2" w14:textId="77777777" w:rsidR="00936DB0" w:rsidRPr="0073455B" w:rsidRDefault="00936DB0"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451BB80A" w14:textId="77777777" w:rsidR="00936DB0" w:rsidRPr="0073455B" w:rsidRDefault="00936DB0" w:rsidP="00C92AC6">
            <w:pPr>
              <w:pStyle w:val="Table-Text"/>
              <w:rPr>
                <w:rFonts w:ascii="Times New Roman" w:hAnsi="Times New Roman" w:cs="Times New Roman"/>
                <w:noProof/>
                <w:sz w:val="20"/>
                <w:szCs w:val="20"/>
              </w:rPr>
            </w:pPr>
          </w:p>
        </w:tc>
      </w:tr>
      <w:tr w:rsidR="00560702" w:rsidRPr="0073455B" w14:paraId="49001836" w14:textId="77777777" w:rsidTr="00C92AC6">
        <w:trPr>
          <w:trHeight w:val="565"/>
        </w:trPr>
        <w:tc>
          <w:tcPr>
            <w:tcW w:w="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2100E4" w14:textId="163FB731" w:rsidR="00560702" w:rsidRPr="0073455B" w:rsidRDefault="00985096"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H.</w:t>
            </w:r>
          </w:p>
        </w:tc>
        <w:tc>
          <w:tcPr>
            <w:tcW w:w="36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2BE619" w14:textId="77777777" w:rsidR="00560702" w:rsidRPr="0073455B" w:rsidRDefault="00633BFD"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Vai J</w:t>
            </w:r>
            <w:r w:rsidR="00560702" w:rsidRPr="0073455B">
              <w:rPr>
                <w:rStyle w:val="Intensvsizclums"/>
                <w:rFonts w:ascii="Times New Roman" w:hAnsi="Times New Roman" w:cs="Times New Roman"/>
                <w:noProof/>
                <w:color w:val="1F497D" w:themeColor="text2"/>
                <w:sz w:val="20"/>
                <w:szCs w:val="20"/>
              </w:rPr>
              <w:t xml:space="preserve">ums </w:t>
            </w:r>
            <w:r w:rsidR="003F14F3" w:rsidRPr="0073455B">
              <w:rPr>
                <w:rStyle w:val="Intensvsizclums"/>
                <w:rFonts w:ascii="Times New Roman" w:hAnsi="Times New Roman" w:cs="Times New Roman"/>
                <w:noProof/>
                <w:color w:val="1F497D" w:themeColor="text2"/>
                <w:sz w:val="20"/>
                <w:szCs w:val="20"/>
              </w:rPr>
              <w:t xml:space="preserve">ir </w:t>
            </w:r>
            <w:r w:rsidR="00FC4E9D" w:rsidRPr="0073455B">
              <w:rPr>
                <w:rStyle w:val="Intensvsizclums"/>
                <w:rFonts w:ascii="Times New Roman" w:hAnsi="Times New Roman" w:cs="Times New Roman"/>
                <w:noProof/>
                <w:color w:val="1F497D" w:themeColor="text2"/>
                <w:sz w:val="20"/>
                <w:szCs w:val="20"/>
              </w:rPr>
              <w:t>piemērotas</w:t>
            </w:r>
            <w:r w:rsidR="00560702" w:rsidRPr="0073455B">
              <w:rPr>
                <w:rStyle w:val="Intensvsizclums"/>
                <w:rFonts w:ascii="Times New Roman" w:hAnsi="Times New Roman" w:cs="Times New Roman"/>
                <w:noProof/>
                <w:color w:val="1F497D" w:themeColor="text2"/>
                <w:sz w:val="20"/>
                <w:szCs w:val="20"/>
              </w:rPr>
              <w:t xml:space="preserve"> valsts iestāžu vai profesionālu organizāc</w:t>
            </w:r>
            <w:r w:rsidR="00FC4E9D" w:rsidRPr="0073455B">
              <w:rPr>
                <w:rStyle w:val="Intensvsizclums"/>
                <w:rFonts w:ascii="Times New Roman" w:hAnsi="Times New Roman" w:cs="Times New Roman"/>
                <w:noProof/>
                <w:color w:val="1F497D" w:themeColor="text2"/>
                <w:sz w:val="20"/>
                <w:szCs w:val="20"/>
              </w:rPr>
              <w:t xml:space="preserve">iju sankcijas </w:t>
            </w:r>
            <w:r w:rsidRPr="0073455B">
              <w:rPr>
                <w:rStyle w:val="Intensvsizclums"/>
                <w:rFonts w:ascii="Times New Roman" w:hAnsi="Times New Roman" w:cs="Times New Roman"/>
                <w:noProof/>
                <w:color w:val="1F497D" w:themeColor="text2"/>
                <w:sz w:val="20"/>
                <w:szCs w:val="20"/>
              </w:rPr>
              <w:t>vai</w:t>
            </w:r>
            <w:r w:rsidR="00FC4E9D" w:rsidRPr="0073455B">
              <w:rPr>
                <w:rStyle w:val="Intensvsizclums"/>
                <w:rFonts w:ascii="Times New Roman" w:hAnsi="Times New Roman" w:cs="Times New Roman"/>
                <w:noProof/>
                <w:color w:val="1F497D" w:themeColor="text2"/>
                <w:sz w:val="20"/>
                <w:szCs w:val="20"/>
              </w:rPr>
              <w:t xml:space="preserve"> sākts</w:t>
            </w:r>
            <w:r w:rsidRPr="0073455B">
              <w:rPr>
                <w:rStyle w:val="Intensvsizclums"/>
                <w:rFonts w:ascii="Times New Roman" w:hAnsi="Times New Roman" w:cs="Times New Roman"/>
                <w:noProof/>
                <w:color w:val="1F497D" w:themeColor="text2"/>
                <w:sz w:val="20"/>
                <w:szCs w:val="20"/>
              </w:rPr>
              <w:t xml:space="preserve"> </w:t>
            </w:r>
            <w:r w:rsidR="00FC4E9D" w:rsidRPr="0073455B">
              <w:rPr>
                <w:rStyle w:val="Intensvsizclums"/>
                <w:rFonts w:ascii="Times New Roman" w:hAnsi="Times New Roman" w:cs="Times New Roman"/>
                <w:noProof/>
                <w:color w:val="1F497D" w:themeColor="text2"/>
                <w:sz w:val="20"/>
                <w:szCs w:val="20"/>
              </w:rPr>
              <w:t xml:space="preserve">izmeklēšanas process </w:t>
            </w:r>
            <w:r w:rsidR="00560702" w:rsidRPr="0073455B">
              <w:rPr>
                <w:rStyle w:val="Intensvsizclums"/>
                <w:rFonts w:ascii="Times New Roman" w:hAnsi="Times New Roman" w:cs="Times New Roman"/>
                <w:noProof/>
                <w:color w:val="1F497D" w:themeColor="text2"/>
                <w:sz w:val="20"/>
                <w:szCs w:val="20"/>
              </w:rPr>
              <w:t>vai piespiedu izpildes procedūra?</w:t>
            </w:r>
          </w:p>
        </w:tc>
        <w:tc>
          <w:tcPr>
            <w:tcW w:w="10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71A90" w14:textId="77777777" w:rsidR="00560702" w:rsidRPr="0073455B" w:rsidRDefault="00000000" w:rsidP="00C92AC6">
            <w:pPr>
              <w:pStyle w:val="Table-Text"/>
              <w:rPr>
                <w:rStyle w:val="Style"/>
                <w:rFonts w:ascii="Times New Roman" w:hAnsi="Times New Roman" w:cs="Times New Roman"/>
                <w:noProof/>
                <w:color w:val="auto"/>
                <w:kern w:val="19"/>
                <w:sz w:val="20"/>
                <w:szCs w:val="20"/>
              </w:rPr>
            </w:pPr>
            <w:sdt>
              <w:sdtPr>
                <w:rPr>
                  <w:rStyle w:val="MSGothic"/>
                  <w:rFonts w:ascii="Times New Roman" w:hAnsi="Times New Roman" w:cs="Times New Roman"/>
                  <w:noProof/>
                  <w:sz w:val="20"/>
                  <w:szCs w:val="20"/>
                </w:rPr>
                <w:id w:val="-1561774765"/>
                <w14:checkbox>
                  <w14:checked w14:val="0"/>
                  <w14:checkedState w14:val="2612" w14:font="MS Gothic"/>
                  <w14:uncheckedState w14:val="2610" w14:font="MS Gothic"/>
                </w14:checkbox>
              </w:sdtPr>
              <w:sdtContent>
                <w:r w:rsidR="00560702"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JĀ</w:t>
            </w:r>
          </w:p>
          <w:p w14:paraId="1932B2BF" w14:textId="77777777" w:rsidR="00560702" w:rsidRPr="0073455B" w:rsidRDefault="00000000" w:rsidP="00C92AC6">
            <w:pPr>
              <w:pStyle w:val="Table-Text"/>
              <w:rPr>
                <w:rFonts w:ascii="Times New Roman" w:hAnsi="Times New Roman" w:cs="Times New Roman"/>
                <w:noProof/>
                <w:sz w:val="20"/>
                <w:szCs w:val="20"/>
              </w:rPr>
            </w:pPr>
            <w:sdt>
              <w:sdtPr>
                <w:rPr>
                  <w:rStyle w:val="MSGothic"/>
                  <w:rFonts w:ascii="Times New Roman" w:hAnsi="Times New Roman" w:cs="Times New Roman"/>
                  <w:noProof/>
                  <w:sz w:val="20"/>
                  <w:szCs w:val="20"/>
                </w:rPr>
                <w:id w:val="35167157"/>
                <w14:checkbox>
                  <w14:checked w14:val="0"/>
                  <w14:checkedState w14:val="2612" w14:font="MS Gothic"/>
                  <w14:uncheckedState w14:val="2610" w14:font="MS Gothic"/>
                </w14:checkbox>
              </w:sdtPr>
              <w:sdtContent>
                <w:r w:rsidR="00560702"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NĒ</w:t>
            </w:r>
          </w:p>
        </w:tc>
      </w:tr>
      <w:tr w:rsidR="00560702" w:rsidRPr="0073455B" w14:paraId="6D81BBCE" w14:textId="77777777" w:rsidTr="00C92AC6">
        <w:trPr>
          <w:trHeight w:val="565"/>
        </w:trPr>
        <w:tc>
          <w:tcPr>
            <w:tcW w:w="259" w:type="pct"/>
            <w:tcBorders>
              <w:top w:val="single" w:sz="4" w:space="0" w:color="auto"/>
              <w:left w:val="single" w:sz="4" w:space="0" w:color="auto"/>
              <w:bottom w:val="single" w:sz="4" w:space="0" w:color="auto"/>
              <w:right w:val="single" w:sz="4" w:space="0" w:color="auto"/>
            </w:tcBorders>
          </w:tcPr>
          <w:p w14:paraId="23ADACC1" w14:textId="77777777" w:rsidR="00560702" w:rsidRPr="0073455B" w:rsidRDefault="00560702"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58C9397C" w14:textId="77777777" w:rsidR="00560702" w:rsidRPr="0073455B" w:rsidRDefault="00560702"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 xml:space="preserve">Ja atbilde uz jautājumu ir "JĀ", lūdzam norādīt sīkāk </w:t>
            </w:r>
          </w:p>
          <w:p w14:paraId="3AAF2DED" w14:textId="77777777" w:rsidR="00560702" w:rsidRPr="0073455B" w:rsidRDefault="00560702" w:rsidP="00C92AC6">
            <w:pPr>
              <w:pStyle w:val="Table-Text"/>
              <w:rPr>
                <w:rStyle w:val="Style"/>
                <w:rFonts w:ascii="Times New Roman" w:hAnsi="Times New Roman" w:cs="Times New Roman"/>
                <w:noProof/>
                <w:sz w:val="20"/>
                <w:szCs w:val="20"/>
              </w:rPr>
            </w:pPr>
          </w:p>
        </w:tc>
      </w:tr>
      <w:tr w:rsidR="00560702" w:rsidRPr="0073455B" w14:paraId="2D2DDE51" w14:textId="77777777" w:rsidTr="00C92AC6">
        <w:trPr>
          <w:trHeight w:val="565"/>
        </w:trPr>
        <w:tc>
          <w:tcPr>
            <w:tcW w:w="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0EBE75" w14:textId="19A696D9" w:rsidR="00560702" w:rsidRPr="0073455B" w:rsidRDefault="00985096"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I.</w:t>
            </w:r>
          </w:p>
        </w:tc>
        <w:tc>
          <w:tcPr>
            <w:tcW w:w="36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D4248" w14:textId="77777777" w:rsidR="00560702" w:rsidRPr="0073455B" w:rsidRDefault="00633BFD"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 xml:space="preserve">Vai </w:t>
            </w:r>
            <w:r w:rsidR="0090616F" w:rsidRPr="0073455B">
              <w:rPr>
                <w:rStyle w:val="Intensvsizclums"/>
                <w:rFonts w:ascii="Times New Roman" w:hAnsi="Times New Roman" w:cs="Times New Roman"/>
                <w:noProof/>
                <w:color w:val="1F497D" w:themeColor="text2"/>
                <w:sz w:val="20"/>
                <w:szCs w:val="20"/>
              </w:rPr>
              <w:t xml:space="preserve">kredītiestāde ir </w:t>
            </w:r>
            <w:r w:rsidR="00560702" w:rsidRPr="0073455B">
              <w:rPr>
                <w:rStyle w:val="Intensvsizclums"/>
                <w:rFonts w:ascii="Times New Roman" w:hAnsi="Times New Roman" w:cs="Times New Roman"/>
                <w:noProof/>
                <w:color w:val="1F497D" w:themeColor="text2"/>
                <w:sz w:val="20"/>
                <w:szCs w:val="20"/>
              </w:rPr>
              <w:t xml:space="preserve">izskatījusi jautājumu par kādu konkrētu </w:t>
            </w:r>
            <w:r w:rsidR="00F538C7" w:rsidRPr="0073455B">
              <w:rPr>
                <w:rStyle w:val="Intensvsizclums"/>
                <w:rFonts w:ascii="Times New Roman" w:hAnsi="Times New Roman" w:cs="Times New Roman"/>
                <w:noProof/>
                <w:color w:val="1F497D" w:themeColor="text2"/>
                <w:sz w:val="20"/>
                <w:szCs w:val="20"/>
              </w:rPr>
              <w:t>J</w:t>
            </w:r>
            <w:r w:rsidR="00560702" w:rsidRPr="0073455B">
              <w:rPr>
                <w:rStyle w:val="Intensvsizclums"/>
                <w:rFonts w:ascii="Times New Roman" w:hAnsi="Times New Roman" w:cs="Times New Roman"/>
                <w:noProof/>
                <w:color w:val="1F497D" w:themeColor="text2"/>
                <w:sz w:val="20"/>
                <w:szCs w:val="20"/>
              </w:rPr>
              <w:t>ūsu reputācijas aspektu?</w:t>
            </w:r>
          </w:p>
        </w:tc>
        <w:tc>
          <w:tcPr>
            <w:tcW w:w="10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D48B57" w14:textId="77777777" w:rsidR="00560702" w:rsidRPr="0073455B" w:rsidRDefault="00000000" w:rsidP="00C92AC6">
            <w:pPr>
              <w:pStyle w:val="Table-Text"/>
              <w:rPr>
                <w:rStyle w:val="Style"/>
                <w:rFonts w:ascii="Times New Roman" w:hAnsi="Times New Roman" w:cs="Times New Roman"/>
                <w:noProof/>
                <w:color w:val="auto"/>
                <w:kern w:val="19"/>
                <w:sz w:val="20"/>
                <w:szCs w:val="20"/>
              </w:rPr>
            </w:pPr>
            <w:sdt>
              <w:sdtPr>
                <w:rPr>
                  <w:rStyle w:val="MSGothic"/>
                  <w:rFonts w:ascii="Times New Roman" w:hAnsi="Times New Roman" w:cs="Times New Roman"/>
                  <w:noProof/>
                  <w:sz w:val="20"/>
                  <w:szCs w:val="20"/>
                </w:rPr>
                <w:id w:val="339904041"/>
                <w14:checkbox>
                  <w14:checked w14:val="0"/>
                  <w14:checkedState w14:val="2612" w14:font="MS Gothic"/>
                  <w14:uncheckedState w14:val="2610" w14:font="MS Gothic"/>
                </w14:checkbox>
              </w:sdtPr>
              <w:sdtContent>
                <w:r w:rsidR="00560702"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JĀ</w:t>
            </w:r>
          </w:p>
          <w:p w14:paraId="2AF25183" w14:textId="77777777" w:rsidR="00560702" w:rsidRPr="0073455B" w:rsidRDefault="00000000" w:rsidP="00C92AC6">
            <w:pPr>
              <w:pStyle w:val="Table-Text"/>
              <w:rPr>
                <w:rFonts w:ascii="Times New Roman" w:hAnsi="Times New Roman" w:cs="Times New Roman"/>
                <w:noProof/>
                <w:sz w:val="20"/>
                <w:szCs w:val="20"/>
              </w:rPr>
            </w:pPr>
            <w:sdt>
              <w:sdtPr>
                <w:rPr>
                  <w:rStyle w:val="MSGothic"/>
                  <w:rFonts w:ascii="Times New Roman" w:hAnsi="Times New Roman" w:cs="Times New Roman"/>
                  <w:noProof/>
                  <w:sz w:val="20"/>
                  <w:szCs w:val="20"/>
                </w:rPr>
                <w:id w:val="1036862501"/>
                <w14:checkbox>
                  <w14:checked w14:val="0"/>
                  <w14:checkedState w14:val="2612" w14:font="MS Gothic"/>
                  <w14:uncheckedState w14:val="2610" w14:font="MS Gothic"/>
                </w14:checkbox>
              </w:sdtPr>
              <w:sdtContent>
                <w:r w:rsidR="00560702"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NĒ</w:t>
            </w:r>
          </w:p>
        </w:tc>
      </w:tr>
      <w:tr w:rsidR="00560702" w:rsidRPr="0073455B" w14:paraId="1141BFB1" w14:textId="77777777" w:rsidTr="00C92AC6">
        <w:trPr>
          <w:trHeight w:val="565"/>
        </w:trPr>
        <w:tc>
          <w:tcPr>
            <w:tcW w:w="259" w:type="pct"/>
            <w:tcBorders>
              <w:top w:val="single" w:sz="4" w:space="0" w:color="auto"/>
              <w:left w:val="single" w:sz="4" w:space="0" w:color="auto"/>
              <w:bottom w:val="single" w:sz="4" w:space="0" w:color="auto"/>
              <w:right w:val="single" w:sz="4" w:space="0" w:color="auto"/>
            </w:tcBorders>
          </w:tcPr>
          <w:p w14:paraId="53B68717" w14:textId="77777777" w:rsidR="00560702" w:rsidRPr="0073455B" w:rsidRDefault="00560702"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1C696A01" w14:textId="77777777" w:rsidR="00560702" w:rsidRPr="0073455B" w:rsidRDefault="00560702"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 xml:space="preserve">Ja atbilde ir "JĀ", lūdzam sīkāk norādīt šādas izskatīšanas būtību un iznākumu </w:t>
            </w:r>
          </w:p>
          <w:p w14:paraId="13146A61" w14:textId="77777777" w:rsidR="00560702" w:rsidRPr="0073455B" w:rsidRDefault="00560702" w:rsidP="00C92AC6">
            <w:pPr>
              <w:pStyle w:val="Table-Text"/>
              <w:rPr>
                <w:rStyle w:val="Style"/>
                <w:rFonts w:ascii="Times New Roman" w:eastAsia="MS Gothic" w:hAnsi="Times New Roman" w:cs="Times New Roman"/>
                <w:noProof/>
                <w:sz w:val="20"/>
                <w:szCs w:val="20"/>
              </w:rPr>
            </w:pPr>
          </w:p>
        </w:tc>
      </w:tr>
      <w:tr w:rsidR="00FA406C" w:rsidRPr="0073455B" w14:paraId="7929FFCF" w14:textId="77777777" w:rsidTr="00C92AC6">
        <w:trPr>
          <w:trHeight w:val="565"/>
        </w:trPr>
        <w:tc>
          <w:tcPr>
            <w:tcW w:w="259" w:type="pct"/>
            <w:tcBorders>
              <w:top w:val="single" w:sz="4" w:space="0" w:color="auto"/>
              <w:left w:val="single" w:sz="4" w:space="0" w:color="auto"/>
              <w:bottom w:val="single" w:sz="4" w:space="0" w:color="auto"/>
              <w:right w:val="single" w:sz="4" w:space="0" w:color="auto"/>
            </w:tcBorders>
          </w:tcPr>
          <w:p w14:paraId="2263A279" w14:textId="77777777" w:rsidR="00FA406C" w:rsidRPr="0073455B" w:rsidRDefault="00FA406C" w:rsidP="00C92AC6">
            <w:pPr>
              <w:pStyle w:val="Table-Text"/>
              <w:rPr>
                <w:rFonts w:ascii="Times New Roman" w:hAnsi="Times New Roman" w:cs="Times New Roman"/>
                <w:noProof/>
                <w:sz w:val="20"/>
                <w:szCs w:val="20"/>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635CC622" w14:textId="77777777" w:rsidR="00FA406C" w:rsidRPr="0073455B" w:rsidRDefault="00FA406C" w:rsidP="00C92AC6">
            <w:pPr>
              <w:pStyle w:val="Table-Text"/>
              <w:rPr>
                <w:rFonts w:ascii="Times New Roman" w:hAnsi="Times New Roman" w:cs="Times New Roman"/>
                <w:noProof/>
                <w:sz w:val="20"/>
                <w:szCs w:val="20"/>
              </w:rPr>
            </w:pPr>
          </w:p>
        </w:tc>
      </w:tr>
    </w:tbl>
    <w:p w14:paraId="5B4792E5" w14:textId="77777777" w:rsidR="00560702" w:rsidRPr="0073455B" w:rsidRDefault="00560702" w:rsidP="00B53DAE">
      <w:pPr>
        <w:pStyle w:val="Virsraksts1"/>
        <w:pageBreakBefore/>
        <w:numPr>
          <w:ilvl w:val="0"/>
          <w:numId w:val="37"/>
        </w:numPr>
        <w:pBdr>
          <w:top w:val="single" w:sz="4" w:space="1" w:color="auto"/>
          <w:left w:val="single" w:sz="4" w:space="18" w:color="auto"/>
          <w:bottom w:val="single" w:sz="4" w:space="1" w:color="auto"/>
          <w:right w:val="single" w:sz="4" w:space="1" w:color="auto"/>
          <w:between w:val="single" w:sz="4" w:space="1" w:color="auto"/>
          <w:bar w:val="single" w:sz="4" w:color="auto"/>
        </w:pBdr>
        <w:spacing w:before="0"/>
        <w:rPr>
          <w:rFonts w:ascii="Times New Roman" w:hAnsi="Times New Roman" w:cs="Times New Roman"/>
          <w:b/>
          <w:noProof/>
          <w:color w:val="1F497D" w:themeColor="text2"/>
        </w:rPr>
      </w:pPr>
      <w:r w:rsidRPr="0073455B">
        <w:rPr>
          <w:rFonts w:ascii="Times New Roman" w:hAnsi="Times New Roman" w:cs="Times New Roman"/>
          <w:b/>
          <w:noProof/>
          <w:color w:val="1F497D" w:themeColor="text2"/>
        </w:rPr>
        <w:lastRenderedPageBreak/>
        <w:t>Pieredze</w:t>
      </w:r>
    </w:p>
    <w:tbl>
      <w:tblPr>
        <w:tblStyle w:val="TableGrid1"/>
        <w:tblW w:w="5000" w:type="pct"/>
        <w:tblLook w:val="04A0" w:firstRow="1" w:lastRow="0" w:firstColumn="1" w:lastColumn="0" w:noHBand="0" w:noVBand="1"/>
      </w:tblPr>
      <w:tblGrid>
        <w:gridCol w:w="729"/>
        <w:gridCol w:w="1513"/>
        <w:gridCol w:w="1490"/>
        <w:gridCol w:w="1490"/>
        <w:gridCol w:w="34"/>
        <w:gridCol w:w="1456"/>
        <w:gridCol w:w="1490"/>
        <w:gridCol w:w="300"/>
        <w:gridCol w:w="1190"/>
        <w:gridCol w:w="1490"/>
        <w:gridCol w:w="147"/>
        <w:gridCol w:w="1343"/>
        <w:gridCol w:w="1493"/>
      </w:tblGrid>
      <w:tr w:rsidR="00560702" w:rsidRPr="0073455B" w14:paraId="522C27DD" w14:textId="77777777" w:rsidTr="00B53DAE">
        <w:trPr>
          <w:trHeight w:val="253"/>
        </w:trPr>
        <w:tc>
          <w:tcPr>
            <w:tcW w:w="257" w:type="pct"/>
            <w:shd w:val="clear" w:color="auto" w:fill="F2F2F2" w:themeFill="background1" w:themeFillShade="F2"/>
          </w:tcPr>
          <w:p w14:paraId="63DB4E34" w14:textId="280CFB78" w:rsidR="00560702" w:rsidRPr="0073455B" w:rsidRDefault="00985096" w:rsidP="00B53DAE">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A.</w:t>
            </w:r>
          </w:p>
        </w:tc>
        <w:tc>
          <w:tcPr>
            <w:tcW w:w="1598" w:type="pct"/>
            <w:gridSpan w:val="4"/>
            <w:shd w:val="clear" w:color="auto" w:fill="F2F2F2" w:themeFill="background1" w:themeFillShade="F2"/>
          </w:tcPr>
          <w:p w14:paraId="6F541A1F" w14:textId="77777777" w:rsidR="00560702" w:rsidRPr="0073455B" w:rsidRDefault="000D2646" w:rsidP="00B53DAE">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Izglītība (a</w:t>
            </w:r>
            <w:r w:rsidR="00560702" w:rsidRPr="0073455B">
              <w:rPr>
                <w:rStyle w:val="Intensvsizclums"/>
                <w:rFonts w:ascii="Times New Roman" w:hAnsi="Times New Roman" w:cs="Times New Roman"/>
                <w:noProof/>
                <w:color w:val="1F497D" w:themeColor="text2"/>
                <w:sz w:val="20"/>
                <w:szCs w:val="20"/>
              </w:rPr>
              <w:t>kadēmiskais vai zinātniskais grāds/sertifikāts</w:t>
            </w:r>
            <w:r w:rsidRPr="0073455B">
              <w:rPr>
                <w:rStyle w:val="Intensvsizclums"/>
                <w:rFonts w:ascii="Times New Roman" w:hAnsi="Times New Roman" w:cs="Times New Roman"/>
                <w:noProof/>
                <w:color w:val="1F497D" w:themeColor="text2"/>
                <w:sz w:val="20"/>
                <w:szCs w:val="20"/>
              </w:rPr>
              <w:t>)</w:t>
            </w:r>
            <w:r w:rsidR="00560702" w:rsidRPr="0073455B">
              <w:rPr>
                <w:rStyle w:val="Intensvsizclums"/>
                <w:rFonts w:ascii="Times New Roman" w:hAnsi="Times New Roman" w:cs="Times New Roman"/>
                <w:noProof/>
                <w:color w:val="1F497D" w:themeColor="text2"/>
                <w:sz w:val="20"/>
                <w:szCs w:val="20"/>
              </w:rPr>
              <w:t xml:space="preserve"> </w:t>
            </w:r>
          </w:p>
        </w:tc>
        <w:tc>
          <w:tcPr>
            <w:tcW w:w="1146" w:type="pct"/>
            <w:gridSpan w:val="3"/>
            <w:shd w:val="clear" w:color="auto" w:fill="F2F2F2" w:themeFill="background1" w:themeFillShade="F2"/>
          </w:tcPr>
          <w:p w14:paraId="087B136C" w14:textId="77777777" w:rsidR="00560702" w:rsidRPr="0073455B" w:rsidRDefault="00560702" w:rsidP="00B53DAE">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Studiju joma</w:t>
            </w:r>
          </w:p>
        </w:tc>
        <w:tc>
          <w:tcPr>
            <w:tcW w:w="998" w:type="pct"/>
            <w:gridSpan w:val="3"/>
            <w:shd w:val="clear" w:color="auto" w:fill="F2F2F2" w:themeFill="background1" w:themeFillShade="F2"/>
          </w:tcPr>
          <w:p w14:paraId="74A4C8F5" w14:textId="77777777" w:rsidR="00560702" w:rsidRPr="0073455B" w:rsidRDefault="00323362" w:rsidP="00B53DAE">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Studiju periods</w:t>
            </w:r>
          </w:p>
        </w:tc>
        <w:tc>
          <w:tcPr>
            <w:tcW w:w="1001" w:type="pct"/>
            <w:gridSpan w:val="2"/>
            <w:shd w:val="clear" w:color="auto" w:fill="F2F2F2" w:themeFill="background1" w:themeFillShade="F2"/>
          </w:tcPr>
          <w:p w14:paraId="70BE5E14" w14:textId="77777777" w:rsidR="00560702" w:rsidRPr="0073455B" w:rsidRDefault="00560702" w:rsidP="00B53DAE">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Izglītības iestāde (universitāte, studiju centrs)</w:t>
            </w:r>
          </w:p>
        </w:tc>
      </w:tr>
      <w:tr w:rsidR="00560702" w:rsidRPr="0073455B" w14:paraId="03919437" w14:textId="77777777" w:rsidTr="00B53DAE">
        <w:trPr>
          <w:trHeight w:val="488"/>
        </w:trPr>
        <w:tc>
          <w:tcPr>
            <w:tcW w:w="257" w:type="pct"/>
          </w:tcPr>
          <w:p w14:paraId="03023A35" w14:textId="77777777" w:rsidR="00560702" w:rsidRPr="0073455B" w:rsidRDefault="00560702" w:rsidP="00B53DAE">
            <w:pPr>
              <w:pStyle w:val="Table-Text"/>
              <w:rPr>
                <w:rStyle w:val="Style"/>
                <w:rFonts w:ascii="Times New Roman" w:hAnsi="Times New Roman" w:cs="Times New Roman"/>
                <w:noProof/>
                <w:color w:val="1F497D" w:themeColor="text2"/>
                <w:sz w:val="20"/>
                <w:szCs w:val="20"/>
              </w:rPr>
            </w:pPr>
          </w:p>
        </w:tc>
        <w:tc>
          <w:tcPr>
            <w:tcW w:w="1598" w:type="pct"/>
            <w:gridSpan w:val="4"/>
          </w:tcPr>
          <w:p w14:paraId="077FAC78" w14:textId="77777777" w:rsidR="00560702" w:rsidRPr="0073455B" w:rsidRDefault="00560702" w:rsidP="00B53DAE">
            <w:pPr>
              <w:pStyle w:val="Table-Text"/>
              <w:rPr>
                <w:rFonts w:ascii="Times New Roman" w:hAnsi="Times New Roman" w:cs="Times New Roman"/>
                <w:noProof/>
                <w:color w:val="1F497D" w:themeColor="text2"/>
                <w:sz w:val="20"/>
                <w:szCs w:val="20"/>
              </w:rPr>
            </w:pPr>
          </w:p>
        </w:tc>
        <w:tc>
          <w:tcPr>
            <w:tcW w:w="1146" w:type="pct"/>
            <w:gridSpan w:val="3"/>
          </w:tcPr>
          <w:p w14:paraId="48082753" w14:textId="77777777" w:rsidR="00560702" w:rsidRPr="0073455B" w:rsidRDefault="00560702" w:rsidP="00B53DAE">
            <w:pPr>
              <w:pStyle w:val="Table-Text"/>
              <w:rPr>
                <w:rFonts w:ascii="Times New Roman" w:hAnsi="Times New Roman" w:cs="Times New Roman"/>
                <w:noProof/>
                <w:color w:val="1F497D" w:themeColor="text2"/>
                <w:sz w:val="20"/>
                <w:szCs w:val="20"/>
              </w:rPr>
            </w:pPr>
          </w:p>
        </w:tc>
        <w:tc>
          <w:tcPr>
            <w:tcW w:w="998" w:type="pct"/>
            <w:gridSpan w:val="3"/>
          </w:tcPr>
          <w:p w14:paraId="7BD980AB" w14:textId="77777777" w:rsidR="00560702" w:rsidRPr="0073455B" w:rsidRDefault="00560702" w:rsidP="00B53DAE">
            <w:pPr>
              <w:pStyle w:val="Table-Text"/>
              <w:rPr>
                <w:rFonts w:ascii="Times New Roman" w:hAnsi="Times New Roman" w:cs="Times New Roman"/>
                <w:noProof/>
                <w:color w:val="1F497D" w:themeColor="text2"/>
                <w:sz w:val="20"/>
                <w:szCs w:val="20"/>
              </w:rPr>
            </w:pPr>
          </w:p>
        </w:tc>
        <w:tc>
          <w:tcPr>
            <w:tcW w:w="1001" w:type="pct"/>
            <w:gridSpan w:val="2"/>
          </w:tcPr>
          <w:p w14:paraId="622A15C2" w14:textId="77777777" w:rsidR="00560702" w:rsidRPr="0073455B" w:rsidRDefault="00560702" w:rsidP="00B53DAE">
            <w:pPr>
              <w:pStyle w:val="Table-Text"/>
              <w:rPr>
                <w:rFonts w:ascii="Times New Roman" w:hAnsi="Times New Roman" w:cs="Times New Roman"/>
                <w:noProof/>
                <w:color w:val="1F497D" w:themeColor="text2"/>
                <w:sz w:val="20"/>
                <w:szCs w:val="20"/>
              </w:rPr>
            </w:pPr>
          </w:p>
        </w:tc>
      </w:tr>
      <w:tr w:rsidR="00560702" w:rsidRPr="0073455B" w14:paraId="38D6AFCD" w14:textId="77777777" w:rsidTr="00B53DAE">
        <w:trPr>
          <w:trHeight w:val="507"/>
        </w:trPr>
        <w:tc>
          <w:tcPr>
            <w:tcW w:w="257" w:type="pct"/>
          </w:tcPr>
          <w:p w14:paraId="02EFA234" w14:textId="77777777" w:rsidR="00560702" w:rsidRPr="0073455B" w:rsidRDefault="00560702" w:rsidP="00B53DAE">
            <w:pPr>
              <w:pStyle w:val="Table-Text"/>
              <w:rPr>
                <w:rStyle w:val="Style"/>
                <w:rFonts w:ascii="Times New Roman" w:hAnsi="Times New Roman" w:cs="Times New Roman"/>
                <w:noProof/>
                <w:color w:val="1F497D" w:themeColor="text2"/>
                <w:sz w:val="20"/>
                <w:szCs w:val="20"/>
              </w:rPr>
            </w:pPr>
          </w:p>
        </w:tc>
        <w:tc>
          <w:tcPr>
            <w:tcW w:w="1598" w:type="pct"/>
            <w:gridSpan w:val="4"/>
          </w:tcPr>
          <w:p w14:paraId="3E2E5C6A" w14:textId="77777777" w:rsidR="00560702" w:rsidRPr="0073455B" w:rsidRDefault="00560702" w:rsidP="00B53DAE">
            <w:pPr>
              <w:pStyle w:val="Table-Text"/>
              <w:rPr>
                <w:rFonts w:ascii="Times New Roman" w:hAnsi="Times New Roman" w:cs="Times New Roman"/>
                <w:noProof/>
                <w:color w:val="1F497D" w:themeColor="text2"/>
                <w:sz w:val="20"/>
                <w:szCs w:val="20"/>
              </w:rPr>
            </w:pPr>
          </w:p>
        </w:tc>
        <w:tc>
          <w:tcPr>
            <w:tcW w:w="1146" w:type="pct"/>
            <w:gridSpan w:val="3"/>
          </w:tcPr>
          <w:p w14:paraId="139C18D8" w14:textId="77777777" w:rsidR="00560702" w:rsidRPr="0073455B" w:rsidRDefault="00560702" w:rsidP="00B53DAE">
            <w:pPr>
              <w:pStyle w:val="Table-Text"/>
              <w:rPr>
                <w:rFonts w:ascii="Times New Roman" w:hAnsi="Times New Roman" w:cs="Times New Roman"/>
                <w:noProof/>
                <w:color w:val="1F497D" w:themeColor="text2"/>
                <w:sz w:val="20"/>
                <w:szCs w:val="20"/>
              </w:rPr>
            </w:pPr>
          </w:p>
        </w:tc>
        <w:tc>
          <w:tcPr>
            <w:tcW w:w="998" w:type="pct"/>
            <w:gridSpan w:val="3"/>
          </w:tcPr>
          <w:p w14:paraId="6671C1C6" w14:textId="77777777" w:rsidR="00560702" w:rsidRPr="0073455B" w:rsidRDefault="00560702" w:rsidP="00B53DAE">
            <w:pPr>
              <w:pStyle w:val="Table-Text"/>
              <w:rPr>
                <w:rFonts w:ascii="Times New Roman" w:hAnsi="Times New Roman" w:cs="Times New Roman"/>
                <w:noProof/>
                <w:color w:val="1F497D" w:themeColor="text2"/>
                <w:sz w:val="20"/>
                <w:szCs w:val="20"/>
              </w:rPr>
            </w:pPr>
          </w:p>
        </w:tc>
        <w:tc>
          <w:tcPr>
            <w:tcW w:w="1001" w:type="pct"/>
            <w:gridSpan w:val="2"/>
          </w:tcPr>
          <w:p w14:paraId="3523C8AF" w14:textId="77777777" w:rsidR="00560702" w:rsidRPr="0073455B" w:rsidRDefault="00560702" w:rsidP="00B53DAE">
            <w:pPr>
              <w:pStyle w:val="Table-Text"/>
              <w:rPr>
                <w:rFonts w:ascii="Times New Roman" w:hAnsi="Times New Roman" w:cs="Times New Roman"/>
                <w:noProof/>
                <w:color w:val="1F497D" w:themeColor="text2"/>
                <w:sz w:val="20"/>
                <w:szCs w:val="20"/>
              </w:rPr>
            </w:pPr>
          </w:p>
        </w:tc>
      </w:tr>
      <w:tr w:rsidR="00560702" w:rsidRPr="0073455B" w14:paraId="01931DBC" w14:textId="77777777" w:rsidTr="00B53DAE">
        <w:trPr>
          <w:trHeight w:val="507"/>
        </w:trPr>
        <w:tc>
          <w:tcPr>
            <w:tcW w:w="257" w:type="pct"/>
          </w:tcPr>
          <w:p w14:paraId="1F23173A" w14:textId="77777777" w:rsidR="00560702" w:rsidRPr="0073455B" w:rsidRDefault="00560702" w:rsidP="00B53DAE">
            <w:pPr>
              <w:pStyle w:val="Table-Text"/>
              <w:rPr>
                <w:rStyle w:val="Style"/>
                <w:rFonts w:ascii="Times New Roman" w:hAnsi="Times New Roman" w:cs="Times New Roman"/>
                <w:noProof/>
                <w:color w:val="1F497D" w:themeColor="text2"/>
                <w:sz w:val="20"/>
                <w:szCs w:val="20"/>
              </w:rPr>
            </w:pPr>
          </w:p>
        </w:tc>
        <w:tc>
          <w:tcPr>
            <w:tcW w:w="1598" w:type="pct"/>
            <w:gridSpan w:val="4"/>
          </w:tcPr>
          <w:p w14:paraId="203ED80D" w14:textId="77777777" w:rsidR="00560702" w:rsidRPr="0073455B" w:rsidRDefault="00560702" w:rsidP="00B53DAE">
            <w:pPr>
              <w:pStyle w:val="Table-Text"/>
              <w:rPr>
                <w:rFonts w:ascii="Times New Roman" w:hAnsi="Times New Roman" w:cs="Times New Roman"/>
                <w:noProof/>
                <w:color w:val="1F497D" w:themeColor="text2"/>
                <w:sz w:val="20"/>
                <w:szCs w:val="20"/>
              </w:rPr>
            </w:pPr>
          </w:p>
        </w:tc>
        <w:tc>
          <w:tcPr>
            <w:tcW w:w="1146" w:type="pct"/>
            <w:gridSpan w:val="3"/>
          </w:tcPr>
          <w:p w14:paraId="25F3253E" w14:textId="77777777" w:rsidR="00560702" w:rsidRPr="0073455B" w:rsidRDefault="00560702" w:rsidP="00B53DAE">
            <w:pPr>
              <w:pStyle w:val="Table-Text"/>
              <w:rPr>
                <w:rFonts w:ascii="Times New Roman" w:hAnsi="Times New Roman" w:cs="Times New Roman"/>
                <w:noProof/>
                <w:color w:val="1F497D" w:themeColor="text2"/>
                <w:sz w:val="20"/>
                <w:szCs w:val="20"/>
              </w:rPr>
            </w:pPr>
          </w:p>
        </w:tc>
        <w:tc>
          <w:tcPr>
            <w:tcW w:w="998" w:type="pct"/>
            <w:gridSpan w:val="3"/>
          </w:tcPr>
          <w:p w14:paraId="7BE8900A" w14:textId="77777777" w:rsidR="00560702" w:rsidRPr="0073455B" w:rsidRDefault="00560702" w:rsidP="00B53DAE">
            <w:pPr>
              <w:pStyle w:val="Table-Text"/>
              <w:rPr>
                <w:rFonts w:ascii="Times New Roman" w:hAnsi="Times New Roman" w:cs="Times New Roman"/>
                <w:noProof/>
                <w:color w:val="1F497D" w:themeColor="text2"/>
                <w:sz w:val="20"/>
                <w:szCs w:val="20"/>
              </w:rPr>
            </w:pPr>
          </w:p>
        </w:tc>
        <w:tc>
          <w:tcPr>
            <w:tcW w:w="1001" w:type="pct"/>
            <w:gridSpan w:val="2"/>
          </w:tcPr>
          <w:p w14:paraId="23EACBA4" w14:textId="77777777" w:rsidR="00560702" w:rsidRPr="0073455B" w:rsidRDefault="00560702" w:rsidP="00B53DAE">
            <w:pPr>
              <w:pStyle w:val="Table-Text"/>
              <w:rPr>
                <w:rFonts w:ascii="Times New Roman" w:hAnsi="Times New Roman" w:cs="Times New Roman"/>
                <w:noProof/>
                <w:color w:val="1F497D" w:themeColor="text2"/>
                <w:sz w:val="20"/>
                <w:szCs w:val="20"/>
              </w:rPr>
            </w:pPr>
          </w:p>
        </w:tc>
      </w:tr>
      <w:tr w:rsidR="00113B14" w:rsidRPr="0073455B" w14:paraId="72845571" w14:textId="77777777" w:rsidTr="00B53DAE">
        <w:trPr>
          <w:trHeight w:val="256"/>
        </w:trPr>
        <w:tc>
          <w:tcPr>
            <w:tcW w:w="257" w:type="pct"/>
            <w:shd w:val="clear" w:color="auto" w:fill="F2F2F2" w:themeFill="background1" w:themeFillShade="F2"/>
          </w:tcPr>
          <w:p w14:paraId="03E86FE5" w14:textId="1517F3A7" w:rsidR="00560702" w:rsidRPr="0073455B" w:rsidRDefault="00985096" w:rsidP="00B53DAE">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B. </w:t>
            </w:r>
          </w:p>
        </w:tc>
        <w:tc>
          <w:tcPr>
            <w:tcW w:w="4743" w:type="pct"/>
            <w:gridSpan w:val="12"/>
            <w:shd w:val="clear" w:color="auto" w:fill="F2F2F2" w:themeFill="background1" w:themeFillShade="F2"/>
          </w:tcPr>
          <w:p w14:paraId="07195952" w14:textId="77777777" w:rsidR="00560702" w:rsidRPr="0073455B" w:rsidRDefault="00560702" w:rsidP="00B53DAE">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 xml:space="preserve">Praktiskā pieredze </w:t>
            </w:r>
            <w:r w:rsidR="003D038C" w:rsidRPr="0073455B">
              <w:rPr>
                <w:rStyle w:val="Intensvsizclums"/>
                <w:rFonts w:ascii="Times New Roman" w:hAnsi="Times New Roman" w:cs="Times New Roman"/>
                <w:noProof/>
                <w:color w:val="1F497D" w:themeColor="text2"/>
                <w:sz w:val="20"/>
                <w:szCs w:val="20"/>
              </w:rPr>
              <w:t>kredītiestāžu</w:t>
            </w:r>
            <w:r w:rsidRPr="0073455B">
              <w:rPr>
                <w:rStyle w:val="Intensvsizclums"/>
                <w:rFonts w:ascii="Times New Roman" w:hAnsi="Times New Roman" w:cs="Times New Roman"/>
                <w:noProof/>
                <w:color w:val="1F497D" w:themeColor="text2"/>
                <w:sz w:val="20"/>
                <w:szCs w:val="20"/>
              </w:rPr>
              <w:t>/finanšu jomā</w:t>
            </w:r>
          </w:p>
        </w:tc>
      </w:tr>
      <w:tr w:rsidR="00560702" w:rsidRPr="0073455B" w14:paraId="3D3E72C3" w14:textId="77777777" w:rsidTr="00B53DAE">
        <w:trPr>
          <w:trHeight w:val="493"/>
        </w:trPr>
        <w:tc>
          <w:tcPr>
            <w:tcW w:w="257" w:type="pct"/>
            <w:shd w:val="clear" w:color="auto" w:fill="F2F2F2" w:themeFill="background1" w:themeFillShade="F2"/>
          </w:tcPr>
          <w:p w14:paraId="59CEC8E4" w14:textId="77777777" w:rsidR="00560702" w:rsidRPr="0073455B" w:rsidRDefault="00560702" w:rsidP="00B53DAE">
            <w:pPr>
              <w:pStyle w:val="Table-Text"/>
              <w:rPr>
                <w:rStyle w:val="Intensvsizclums"/>
                <w:rFonts w:ascii="Times New Roman" w:hAnsi="Times New Roman" w:cs="Times New Roman"/>
                <w:noProof/>
                <w:sz w:val="20"/>
                <w:szCs w:val="20"/>
              </w:rPr>
            </w:pPr>
          </w:p>
        </w:tc>
        <w:tc>
          <w:tcPr>
            <w:tcW w:w="534" w:type="pct"/>
            <w:shd w:val="clear" w:color="auto" w:fill="F2F2F2" w:themeFill="background1" w:themeFillShade="F2"/>
          </w:tcPr>
          <w:p w14:paraId="6CFDB402" w14:textId="77777777" w:rsidR="00560702" w:rsidRPr="0073455B" w:rsidRDefault="00073D4A" w:rsidP="00B53DAE">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A</w:t>
            </w:r>
            <w:r w:rsidR="00560702" w:rsidRPr="0073455B">
              <w:rPr>
                <w:rStyle w:val="Intensvsizclums"/>
                <w:rFonts w:ascii="Times New Roman" w:hAnsi="Times New Roman" w:cs="Times New Roman"/>
                <w:noProof/>
                <w:color w:val="auto"/>
                <w:sz w:val="20"/>
                <w:szCs w:val="20"/>
              </w:rPr>
              <w:t xml:space="preserve">mats </w:t>
            </w:r>
          </w:p>
        </w:tc>
        <w:tc>
          <w:tcPr>
            <w:tcW w:w="526" w:type="pct"/>
            <w:shd w:val="clear" w:color="auto" w:fill="F2F2F2" w:themeFill="background1" w:themeFillShade="F2"/>
          </w:tcPr>
          <w:p w14:paraId="5BEFA11E" w14:textId="77777777" w:rsidR="00560702" w:rsidRPr="0073455B" w:rsidRDefault="00560702" w:rsidP="00B53DAE">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Galvenie pienākumi</w:t>
            </w:r>
          </w:p>
        </w:tc>
        <w:tc>
          <w:tcPr>
            <w:tcW w:w="526" w:type="pct"/>
            <w:shd w:val="clear" w:color="auto" w:fill="F2F2F2" w:themeFill="background1" w:themeFillShade="F2"/>
          </w:tcPr>
          <w:p w14:paraId="1304E76C" w14:textId="77777777" w:rsidR="00560702" w:rsidRPr="0073455B" w:rsidRDefault="00560702" w:rsidP="00B53DAE">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Organizācija, uzņēmums utt.</w:t>
            </w:r>
          </w:p>
        </w:tc>
        <w:tc>
          <w:tcPr>
            <w:tcW w:w="526" w:type="pct"/>
            <w:gridSpan w:val="2"/>
            <w:shd w:val="clear" w:color="auto" w:fill="F2F2F2" w:themeFill="background1" w:themeFillShade="F2"/>
          </w:tcPr>
          <w:p w14:paraId="3E2EE6D0" w14:textId="77777777" w:rsidR="00560702" w:rsidRPr="0073455B" w:rsidRDefault="00560702" w:rsidP="00B53DAE">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Lielums</w:t>
            </w:r>
            <w:r w:rsidR="004810D0" w:rsidRPr="0073455B">
              <w:rPr>
                <w:rStyle w:val="Vresatsauce"/>
                <w:rFonts w:ascii="Times New Roman" w:hAnsi="Times New Roman" w:cs="Times New Roman"/>
                <w:b/>
                <w:bCs/>
                <w:iCs/>
                <w:noProof/>
                <w:sz w:val="20"/>
                <w:szCs w:val="20"/>
              </w:rPr>
              <w:footnoteReference w:id="4"/>
            </w:r>
            <w:r w:rsidRPr="0073455B">
              <w:rPr>
                <w:rStyle w:val="Intensvsizclums"/>
                <w:rFonts w:ascii="Times New Roman" w:hAnsi="Times New Roman" w:cs="Times New Roman"/>
                <w:noProof/>
                <w:color w:val="auto"/>
                <w:sz w:val="20"/>
                <w:szCs w:val="20"/>
              </w:rPr>
              <w:t xml:space="preserve"> </w:t>
            </w:r>
          </w:p>
        </w:tc>
        <w:tc>
          <w:tcPr>
            <w:tcW w:w="526" w:type="pct"/>
            <w:shd w:val="clear" w:color="auto" w:fill="F2F2F2" w:themeFill="background1" w:themeFillShade="F2"/>
          </w:tcPr>
          <w:p w14:paraId="28598577" w14:textId="77777777" w:rsidR="00560702" w:rsidRPr="0073455B" w:rsidRDefault="00560702" w:rsidP="00B53DAE">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Pakļautībā esošo darbinieku skaits</w:t>
            </w:r>
          </w:p>
        </w:tc>
        <w:tc>
          <w:tcPr>
            <w:tcW w:w="526" w:type="pct"/>
            <w:gridSpan w:val="2"/>
            <w:shd w:val="clear" w:color="auto" w:fill="F2F2F2" w:themeFill="background1" w:themeFillShade="F2"/>
          </w:tcPr>
          <w:p w14:paraId="0D620026" w14:textId="77777777" w:rsidR="00560702" w:rsidRPr="0073455B" w:rsidRDefault="00560702" w:rsidP="00B53DAE">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Darbības jomas</w:t>
            </w:r>
          </w:p>
        </w:tc>
        <w:tc>
          <w:tcPr>
            <w:tcW w:w="526" w:type="pct"/>
            <w:shd w:val="clear" w:color="auto" w:fill="F2F2F2" w:themeFill="background1" w:themeFillShade="F2"/>
          </w:tcPr>
          <w:p w14:paraId="03AC6416" w14:textId="77777777" w:rsidR="00560702" w:rsidRPr="0073455B" w:rsidRDefault="00560702" w:rsidP="00B53DAE">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No</w:t>
            </w:r>
          </w:p>
        </w:tc>
        <w:tc>
          <w:tcPr>
            <w:tcW w:w="526" w:type="pct"/>
            <w:gridSpan w:val="2"/>
            <w:shd w:val="clear" w:color="auto" w:fill="F2F2F2" w:themeFill="background1" w:themeFillShade="F2"/>
          </w:tcPr>
          <w:p w14:paraId="07884EE7" w14:textId="77777777" w:rsidR="00560702" w:rsidRPr="0073455B" w:rsidRDefault="00560702" w:rsidP="00B53DAE">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Līdz</w:t>
            </w:r>
          </w:p>
        </w:tc>
        <w:tc>
          <w:tcPr>
            <w:tcW w:w="527" w:type="pct"/>
            <w:shd w:val="clear" w:color="auto" w:fill="F2F2F2" w:themeFill="background1" w:themeFillShade="F2"/>
          </w:tcPr>
          <w:p w14:paraId="13479C28" w14:textId="77777777" w:rsidR="00560702" w:rsidRPr="0073455B" w:rsidRDefault="00560702" w:rsidP="00B53DAE">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Aiziešanas iemesls</w:t>
            </w:r>
          </w:p>
        </w:tc>
      </w:tr>
      <w:tr w:rsidR="00560702" w:rsidRPr="0073455B" w14:paraId="04CA5973" w14:textId="77777777" w:rsidTr="00B53DAE">
        <w:trPr>
          <w:trHeight w:val="512"/>
        </w:trPr>
        <w:tc>
          <w:tcPr>
            <w:tcW w:w="257" w:type="pct"/>
          </w:tcPr>
          <w:p w14:paraId="1FC58094" w14:textId="77777777" w:rsidR="00560702" w:rsidRPr="0073455B" w:rsidRDefault="00560702" w:rsidP="00B53DAE">
            <w:pPr>
              <w:pStyle w:val="Table-Text"/>
              <w:rPr>
                <w:rStyle w:val="Style"/>
                <w:rFonts w:ascii="Times New Roman" w:hAnsi="Times New Roman" w:cs="Times New Roman"/>
                <w:noProof/>
                <w:sz w:val="20"/>
                <w:szCs w:val="20"/>
              </w:rPr>
            </w:pPr>
          </w:p>
        </w:tc>
        <w:tc>
          <w:tcPr>
            <w:tcW w:w="534" w:type="pct"/>
          </w:tcPr>
          <w:p w14:paraId="76E26A28" w14:textId="77777777" w:rsidR="00560702" w:rsidRPr="0073455B" w:rsidRDefault="00560702" w:rsidP="00B53DAE">
            <w:pPr>
              <w:pStyle w:val="Table-Text"/>
              <w:rPr>
                <w:rFonts w:ascii="Times New Roman" w:hAnsi="Times New Roman" w:cs="Times New Roman"/>
                <w:noProof/>
                <w:sz w:val="20"/>
                <w:szCs w:val="20"/>
              </w:rPr>
            </w:pPr>
          </w:p>
        </w:tc>
        <w:tc>
          <w:tcPr>
            <w:tcW w:w="526" w:type="pct"/>
          </w:tcPr>
          <w:p w14:paraId="670F69CE" w14:textId="77777777" w:rsidR="00560702" w:rsidRPr="0073455B" w:rsidRDefault="00560702" w:rsidP="00B53DAE">
            <w:pPr>
              <w:pStyle w:val="Table-Text"/>
              <w:rPr>
                <w:rFonts w:ascii="Times New Roman" w:hAnsi="Times New Roman" w:cs="Times New Roman"/>
                <w:noProof/>
                <w:sz w:val="20"/>
                <w:szCs w:val="20"/>
              </w:rPr>
            </w:pPr>
          </w:p>
        </w:tc>
        <w:tc>
          <w:tcPr>
            <w:tcW w:w="526" w:type="pct"/>
          </w:tcPr>
          <w:p w14:paraId="555AE59E" w14:textId="36C05FA0" w:rsidR="00560702" w:rsidRPr="0073455B" w:rsidRDefault="00560702" w:rsidP="00B53DAE">
            <w:pPr>
              <w:pStyle w:val="Table-Text"/>
              <w:rPr>
                <w:rFonts w:ascii="Times New Roman" w:hAnsi="Times New Roman" w:cs="Times New Roman"/>
                <w:noProof/>
                <w:color w:val="auto"/>
                <w:kern w:val="19"/>
                <w:sz w:val="20"/>
                <w:szCs w:val="20"/>
              </w:rPr>
            </w:pPr>
          </w:p>
        </w:tc>
        <w:tc>
          <w:tcPr>
            <w:tcW w:w="526" w:type="pct"/>
            <w:gridSpan w:val="2"/>
          </w:tcPr>
          <w:p w14:paraId="1B27B9D0" w14:textId="77777777" w:rsidR="00560702" w:rsidRPr="0073455B" w:rsidRDefault="00560702" w:rsidP="00B53DAE">
            <w:pPr>
              <w:pStyle w:val="Table-Text"/>
              <w:rPr>
                <w:rFonts w:ascii="Times New Roman" w:hAnsi="Times New Roman" w:cs="Times New Roman"/>
                <w:noProof/>
                <w:sz w:val="20"/>
                <w:szCs w:val="20"/>
              </w:rPr>
            </w:pPr>
          </w:p>
        </w:tc>
        <w:tc>
          <w:tcPr>
            <w:tcW w:w="526" w:type="pct"/>
          </w:tcPr>
          <w:p w14:paraId="5E102B1D" w14:textId="77777777" w:rsidR="00560702" w:rsidRPr="0073455B" w:rsidRDefault="00560702" w:rsidP="00B53DAE">
            <w:pPr>
              <w:pStyle w:val="Table-Text"/>
              <w:rPr>
                <w:rFonts w:ascii="Times New Roman" w:hAnsi="Times New Roman" w:cs="Times New Roman"/>
                <w:noProof/>
                <w:sz w:val="20"/>
                <w:szCs w:val="20"/>
              </w:rPr>
            </w:pPr>
          </w:p>
        </w:tc>
        <w:tc>
          <w:tcPr>
            <w:tcW w:w="526" w:type="pct"/>
            <w:gridSpan w:val="2"/>
          </w:tcPr>
          <w:p w14:paraId="2D52ED79" w14:textId="77777777" w:rsidR="00560702" w:rsidRPr="0073455B" w:rsidRDefault="00560702" w:rsidP="00B53DAE">
            <w:pPr>
              <w:pStyle w:val="Table-Text"/>
              <w:rPr>
                <w:rFonts w:ascii="Times New Roman" w:hAnsi="Times New Roman" w:cs="Times New Roman"/>
                <w:noProof/>
                <w:sz w:val="20"/>
                <w:szCs w:val="20"/>
              </w:rPr>
            </w:pPr>
          </w:p>
        </w:tc>
        <w:tc>
          <w:tcPr>
            <w:tcW w:w="526" w:type="pct"/>
          </w:tcPr>
          <w:p w14:paraId="616D110C" w14:textId="77777777" w:rsidR="00560702" w:rsidRPr="0073455B" w:rsidRDefault="00560702" w:rsidP="00B53DAE">
            <w:pPr>
              <w:pStyle w:val="Table-Text"/>
              <w:rPr>
                <w:rFonts w:ascii="Times New Roman" w:hAnsi="Times New Roman" w:cs="Times New Roman"/>
                <w:noProof/>
                <w:sz w:val="20"/>
                <w:szCs w:val="20"/>
              </w:rPr>
            </w:pPr>
          </w:p>
        </w:tc>
        <w:tc>
          <w:tcPr>
            <w:tcW w:w="526" w:type="pct"/>
            <w:gridSpan w:val="2"/>
          </w:tcPr>
          <w:p w14:paraId="3033EE40" w14:textId="77777777" w:rsidR="00560702" w:rsidRPr="0073455B" w:rsidRDefault="00560702" w:rsidP="00B53DAE">
            <w:pPr>
              <w:pStyle w:val="Table-Text"/>
              <w:rPr>
                <w:rFonts w:ascii="Times New Roman" w:hAnsi="Times New Roman" w:cs="Times New Roman"/>
                <w:noProof/>
                <w:sz w:val="20"/>
                <w:szCs w:val="20"/>
              </w:rPr>
            </w:pPr>
          </w:p>
        </w:tc>
        <w:tc>
          <w:tcPr>
            <w:tcW w:w="527" w:type="pct"/>
          </w:tcPr>
          <w:p w14:paraId="5347CE83" w14:textId="77777777" w:rsidR="00560702" w:rsidRPr="0073455B" w:rsidRDefault="00560702" w:rsidP="00B53DAE">
            <w:pPr>
              <w:pStyle w:val="Table-Text"/>
              <w:rPr>
                <w:rFonts w:ascii="Times New Roman" w:hAnsi="Times New Roman" w:cs="Times New Roman"/>
                <w:noProof/>
                <w:sz w:val="20"/>
                <w:szCs w:val="20"/>
              </w:rPr>
            </w:pPr>
          </w:p>
        </w:tc>
      </w:tr>
      <w:tr w:rsidR="00560702" w:rsidRPr="0073455B" w14:paraId="1DDA0BF0" w14:textId="77777777" w:rsidTr="00B53DAE">
        <w:trPr>
          <w:trHeight w:val="493"/>
        </w:trPr>
        <w:tc>
          <w:tcPr>
            <w:tcW w:w="257" w:type="pct"/>
          </w:tcPr>
          <w:p w14:paraId="61D64CCB" w14:textId="77777777" w:rsidR="00560702" w:rsidRPr="0073455B" w:rsidRDefault="00560702" w:rsidP="00B53DAE">
            <w:pPr>
              <w:pStyle w:val="Table-Text"/>
              <w:rPr>
                <w:rStyle w:val="Style"/>
                <w:rFonts w:ascii="Times New Roman" w:hAnsi="Times New Roman" w:cs="Times New Roman"/>
                <w:noProof/>
                <w:sz w:val="20"/>
                <w:szCs w:val="20"/>
              </w:rPr>
            </w:pPr>
          </w:p>
        </w:tc>
        <w:tc>
          <w:tcPr>
            <w:tcW w:w="534" w:type="pct"/>
          </w:tcPr>
          <w:p w14:paraId="754CF48A" w14:textId="77777777" w:rsidR="00560702" w:rsidRPr="0073455B" w:rsidRDefault="00560702" w:rsidP="00B53DAE">
            <w:pPr>
              <w:pStyle w:val="Table-Text"/>
              <w:rPr>
                <w:rFonts w:ascii="Times New Roman" w:hAnsi="Times New Roman" w:cs="Times New Roman"/>
                <w:noProof/>
                <w:sz w:val="20"/>
                <w:szCs w:val="20"/>
              </w:rPr>
            </w:pPr>
          </w:p>
        </w:tc>
        <w:tc>
          <w:tcPr>
            <w:tcW w:w="526" w:type="pct"/>
          </w:tcPr>
          <w:p w14:paraId="244E4872" w14:textId="77777777" w:rsidR="00560702" w:rsidRPr="0073455B" w:rsidRDefault="00560702" w:rsidP="00B53DAE">
            <w:pPr>
              <w:pStyle w:val="Table-Text"/>
              <w:rPr>
                <w:rFonts w:ascii="Times New Roman" w:hAnsi="Times New Roman" w:cs="Times New Roman"/>
                <w:noProof/>
                <w:sz w:val="20"/>
                <w:szCs w:val="20"/>
              </w:rPr>
            </w:pPr>
          </w:p>
        </w:tc>
        <w:tc>
          <w:tcPr>
            <w:tcW w:w="526" w:type="pct"/>
          </w:tcPr>
          <w:p w14:paraId="6A3E100F" w14:textId="77777777" w:rsidR="00560702" w:rsidRPr="0073455B" w:rsidRDefault="00560702" w:rsidP="00B53DAE">
            <w:pPr>
              <w:pStyle w:val="Table-Text"/>
              <w:rPr>
                <w:rFonts w:ascii="Times New Roman" w:hAnsi="Times New Roman" w:cs="Times New Roman"/>
                <w:noProof/>
                <w:sz w:val="20"/>
                <w:szCs w:val="20"/>
              </w:rPr>
            </w:pPr>
          </w:p>
        </w:tc>
        <w:tc>
          <w:tcPr>
            <w:tcW w:w="526" w:type="pct"/>
            <w:gridSpan w:val="2"/>
          </w:tcPr>
          <w:p w14:paraId="69FAF6B3" w14:textId="77777777" w:rsidR="00560702" w:rsidRPr="0073455B" w:rsidRDefault="00560702" w:rsidP="00B53DAE">
            <w:pPr>
              <w:pStyle w:val="Table-Text"/>
              <w:rPr>
                <w:rFonts w:ascii="Times New Roman" w:hAnsi="Times New Roman" w:cs="Times New Roman"/>
                <w:noProof/>
                <w:sz w:val="20"/>
                <w:szCs w:val="20"/>
              </w:rPr>
            </w:pPr>
          </w:p>
        </w:tc>
        <w:tc>
          <w:tcPr>
            <w:tcW w:w="526" w:type="pct"/>
          </w:tcPr>
          <w:p w14:paraId="5BD71667" w14:textId="77777777" w:rsidR="00560702" w:rsidRPr="0073455B" w:rsidRDefault="00560702" w:rsidP="00B53DAE">
            <w:pPr>
              <w:pStyle w:val="Table-Text"/>
              <w:rPr>
                <w:rFonts w:ascii="Times New Roman" w:hAnsi="Times New Roman" w:cs="Times New Roman"/>
                <w:noProof/>
                <w:sz w:val="20"/>
                <w:szCs w:val="20"/>
              </w:rPr>
            </w:pPr>
          </w:p>
        </w:tc>
        <w:tc>
          <w:tcPr>
            <w:tcW w:w="526" w:type="pct"/>
            <w:gridSpan w:val="2"/>
          </w:tcPr>
          <w:p w14:paraId="65836467" w14:textId="77777777" w:rsidR="00560702" w:rsidRPr="0073455B" w:rsidRDefault="00560702" w:rsidP="00B53DAE">
            <w:pPr>
              <w:pStyle w:val="Table-Text"/>
              <w:rPr>
                <w:rFonts w:ascii="Times New Roman" w:hAnsi="Times New Roman" w:cs="Times New Roman"/>
                <w:noProof/>
                <w:sz w:val="20"/>
                <w:szCs w:val="20"/>
              </w:rPr>
            </w:pPr>
          </w:p>
        </w:tc>
        <w:tc>
          <w:tcPr>
            <w:tcW w:w="526" w:type="pct"/>
          </w:tcPr>
          <w:p w14:paraId="7CAFAE56" w14:textId="77777777" w:rsidR="00560702" w:rsidRPr="0073455B" w:rsidRDefault="00560702" w:rsidP="00B53DAE">
            <w:pPr>
              <w:pStyle w:val="Table-Text"/>
              <w:rPr>
                <w:rFonts w:ascii="Times New Roman" w:hAnsi="Times New Roman" w:cs="Times New Roman"/>
                <w:noProof/>
                <w:sz w:val="20"/>
                <w:szCs w:val="20"/>
              </w:rPr>
            </w:pPr>
          </w:p>
        </w:tc>
        <w:tc>
          <w:tcPr>
            <w:tcW w:w="526" w:type="pct"/>
            <w:gridSpan w:val="2"/>
          </w:tcPr>
          <w:p w14:paraId="7AC02129" w14:textId="77777777" w:rsidR="00560702" w:rsidRPr="0073455B" w:rsidRDefault="00560702" w:rsidP="00B53DAE">
            <w:pPr>
              <w:pStyle w:val="Table-Text"/>
              <w:rPr>
                <w:rFonts w:ascii="Times New Roman" w:hAnsi="Times New Roman" w:cs="Times New Roman"/>
                <w:noProof/>
                <w:sz w:val="20"/>
                <w:szCs w:val="20"/>
              </w:rPr>
            </w:pPr>
          </w:p>
        </w:tc>
        <w:tc>
          <w:tcPr>
            <w:tcW w:w="527" w:type="pct"/>
          </w:tcPr>
          <w:p w14:paraId="37C50EEB" w14:textId="77777777" w:rsidR="00560702" w:rsidRPr="0073455B" w:rsidRDefault="00560702" w:rsidP="00B53DAE">
            <w:pPr>
              <w:pStyle w:val="Table-Text"/>
              <w:rPr>
                <w:rFonts w:ascii="Times New Roman" w:hAnsi="Times New Roman" w:cs="Times New Roman"/>
                <w:noProof/>
                <w:sz w:val="20"/>
                <w:szCs w:val="20"/>
              </w:rPr>
            </w:pPr>
          </w:p>
        </w:tc>
      </w:tr>
      <w:tr w:rsidR="00560702" w:rsidRPr="0073455B" w14:paraId="6D9BBCF2" w14:textId="77777777" w:rsidTr="00B53DAE">
        <w:trPr>
          <w:trHeight w:val="532"/>
        </w:trPr>
        <w:tc>
          <w:tcPr>
            <w:tcW w:w="257" w:type="pct"/>
          </w:tcPr>
          <w:p w14:paraId="5108C35D" w14:textId="77777777" w:rsidR="00560702" w:rsidRPr="0073455B" w:rsidRDefault="00560702" w:rsidP="00B53DAE">
            <w:pPr>
              <w:pStyle w:val="Table-Text"/>
              <w:rPr>
                <w:rStyle w:val="Style"/>
                <w:rFonts w:ascii="Times New Roman" w:hAnsi="Times New Roman" w:cs="Times New Roman"/>
                <w:noProof/>
                <w:szCs w:val="18"/>
              </w:rPr>
            </w:pPr>
          </w:p>
        </w:tc>
        <w:tc>
          <w:tcPr>
            <w:tcW w:w="534" w:type="pct"/>
          </w:tcPr>
          <w:p w14:paraId="583BA412" w14:textId="77777777" w:rsidR="00560702" w:rsidRPr="0073455B" w:rsidRDefault="00560702" w:rsidP="00B53DAE">
            <w:pPr>
              <w:pStyle w:val="Table-Text"/>
              <w:rPr>
                <w:rFonts w:ascii="Times New Roman" w:hAnsi="Times New Roman" w:cs="Times New Roman"/>
                <w:noProof/>
                <w:sz w:val="18"/>
                <w:szCs w:val="18"/>
              </w:rPr>
            </w:pPr>
          </w:p>
        </w:tc>
        <w:tc>
          <w:tcPr>
            <w:tcW w:w="526" w:type="pct"/>
          </w:tcPr>
          <w:p w14:paraId="031225DA" w14:textId="77777777" w:rsidR="00560702" w:rsidRPr="0073455B" w:rsidRDefault="00560702" w:rsidP="00B53DAE">
            <w:pPr>
              <w:pStyle w:val="Table-Text"/>
              <w:rPr>
                <w:rFonts w:ascii="Times New Roman" w:hAnsi="Times New Roman" w:cs="Times New Roman"/>
                <w:noProof/>
                <w:sz w:val="18"/>
                <w:szCs w:val="18"/>
              </w:rPr>
            </w:pPr>
          </w:p>
        </w:tc>
        <w:tc>
          <w:tcPr>
            <w:tcW w:w="526" w:type="pct"/>
          </w:tcPr>
          <w:p w14:paraId="6A42D178" w14:textId="77777777" w:rsidR="00560702" w:rsidRPr="0073455B" w:rsidRDefault="00560702" w:rsidP="00B53DAE">
            <w:pPr>
              <w:pStyle w:val="Table-Text"/>
              <w:rPr>
                <w:rFonts w:ascii="Times New Roman" w:hAnsi="Times New Roman" w:cs="Times New Roman"/>
                <w:noProof/>
                <w:sz w:val="18"/>
                <w:szCs w:val="18"/>
              </w:rPr>
            </w:pPr>
          </w:p>
        </w:tc>
        <w:tc>
          <w:tcPr>
            <w:tcW w:w="526" w:type="pct"/>
            <w:gridSpan w:val="2"/>
          </w:tcPr>
          <w:p w14:paraId="206AC80F" w14:textId="77777777" w:rsidR="00560702" w:rsidRPr="0073455B" w:rsidRDefault="00560702" w:rsidP="00B53DAE">
            <w:pPr>
              <w:pStyle w:val="Table-Text"/>
              <w:rPr>
                <w:rFonts w:ascii="Times New Roman" w:hAnsi="Times New Roman" w:cs="Times New Roman"/>
                <w:noProof/>
                <w:sz w:val="18"/>
                <w:szCs w:val="18"/>
              </w:rPr>
            </w:pPr>
          </w:p>
        </w:tc>
        <w:tc>
          <w:tcPr>
            <w:tcW w:w="526" w:type="pct"/>
          </w:tcPr>
          <w:p w14:paraId="3B899B4D" w14:textId="77777777" w:rsidR="00560702" w:rsidRPr="0073455B" w:rsidRDefault="00560702" w:rsidP="00B53DAE">
            <w:pPr>
              <w:pStyle w:val="Table-Text"/>
              <w:rPr>
                <w:rFonts w:ascii="Times New Roman" w:hAnsi="Times New Roman" w:cs="Times New Roman"/>
                <w:noProof/>
                <w:sz w:val="18"/>
                <w:szCs w:val="18"/>
              </w:rPr>
            </w:pPr>
          </w:p>
        </w:tc>
        <w:tc>
          <w:tcPr>
            <w:tcW w:w="526" w:type="pct"/>
            <w:gridSpan w:val="2"/>
          </w:tcPr>
          <w:p w14:paraId="2917A720" w14:textId="77777777" w:rsidR="00560702" w:rsidRPr="0073455B" w:rsidRDefault="00560702" w:rsidP="00B53DAE">
            <w:pPr>
              <w:pStyle w:val="Table-Text"/>
              <w:rPr>
                <w:rFonts w:ascii="Times New Roman" w:hAnsi="Times New Roman" w:cs="Times New Roman"/>
                <w:noProof/>
                <w:sz w:val="18"/>
                <w:szCs w:val="18"/>
              </w:rPr>
            </w:pPr>
          </w:p>
        </w:tc>
        <w:tc>
          <w:tcPr>
            <w:tcW w:w="526" w:type="pct"/>
          </w:tcPr>
          <w:p w14:paraId="0B733B6A" w14:textId="77777777" w:rsidR="00560702" w:rsidRPr="0073455B" w:rsidRDefault="00560702" w:rsidP="00B53DAE">
            <w:pPr>
              <w:pStyle w:val="Table-Text"/>
              <w:rPr>
                <w:rFonts w:ascii="Times New Roman" w:hAnsi="Times New Roman" w:cs="Times New Roman"/>
                <w:noProof/>
                <w:sz w:val="18"/>
                <w:szCs w:val="18"/>
              </w:rPr>
            </w:pPr>
          </w:p>
        </w:tc>
        <w:tc>
          <w:tcPr>
            <w:tcW w:w="526" w:type="pct"/>
            <w:gridSpan w:val="2"/>
          </w:tcPr>
          <w:p w14:paraId="5EBAFB3E" w14:textId="77777777" w:rsidR="00560702" w:rsidRPr="0073455B" w:rsidRDefault="00560702" w:rsidP="00B53DAE">
            <w:pPr>
              <w:pStyle w:val="Table-Text"/>
              <w:rPr>
                <w:rFonts w:ascii="Times New Roman" w:hAnsi="Times New Roman" w:cs="Times New Roman"/>
                <w:noProof/>
                <w:sz w:val="18"/>
                <w:szCs w:val="18"/>
              </w:rPr>
            </w:pPr>
          </w:p>
        </w:tc>
        <w:tc>
          <w:tcPr>
            <w:tcW w:w="527" w:type="pct"/>
          </w:tcPr>
          <w:p w14:paraId="46455A08" w14:textId="77777777" w:rsidR="00560702" w:rsidRPr="0073455B" w:rsidRDefault="00560702" w:rsidP="00B53DAE">
            <w:pPr>
              <w:pStyle w:val="Table-Text"/>
              <w:rPr>
                <w:rFonts w:ascii="Times New Roman" w:hAnsi="Times New Roman" w:cs="Times New Roman"/>
                <w:noProof/>
                <w:sz w:val="18"/>
                <w:szCs w:val="18"/>
              </w:rPr>
            </w:pPr>
          </w:p>
        </w:tc>
      </w:tr>
    </w:tbl>
    <w:p w14:paraId="0AAC7A2A" w14:textId="77777777" w:rsidR="00560702" w:rsidRPr="0073455B" w:rsidRDefault="00560702" w:rsidP="00B53DAE">
      <w:pPr>
        <w:rPr>
          <w:rFonts w:ascii="Times New Roman" w:eastAsia="Calibri" w:hAnsi="Times New Roman"/>
          <w:noProof/>
          <w:sz w:val="18"/>
          <w:szCs w:val="18"/>
        </w:rPr>
      </w:pPr>
    </w:p>
    <w:tbl>
      <w:tblPr>
        <w:tblStyle w:val="TableGrid1"/>
        <w:tblW w:w="5000" w:type="pct"/>
        <w:tblLayout w:type="fixed"/>
        <w:tblLook w:val="04A0" w:firstRow="1" w:lastRow="0" w:firstColumn="1" w:lastColumn="0" w:noHBand="0" w:noVBand="1"/>
      </w:tblPr>
      <w:tblGrid>
        <w:gridCol w:w="726"/>
        <w:gridCol w:w="41"/>
        <w:gridCol w:w="1456"/>
        <w:gridCol w:w="31"/>
        <w:gridCol w:w="1462"/>
        <w:gridCol w:w="25"/>
        <w:gridCol w:w="1467"/>
        <w:gridCol w:w="23"/>
        <w:gridCol w:w="1470"/>
        <w:gridCol w:w="17"/>
        <w:gridCol w:w="1476"/>
        <w:gridCol w:w="11"/>
        <w:gridCol w:w="1482"/>
        <w:gridCol w:w="8"/>
        <w:gridCol w:w="1487"/>
        <w:gridCol w:w="1487"/>
        <w:gridCol w:w="6"/>
        <w:gridCol w:w="1490"/>
      </w:tblGrid>
      <w:tr w:rsidR="00560702" w:rsidRPr="0073455B" w14:paraId="2312848F" w14:textId="77777777" w:rsidTr="0072520E">
        <w:trPr>
          <w:trHeight w:val="256"/>
        </w:trPr>
        <w:tc>
          <w:tcPr>
            <w:tcW w:w="270" w:type="pct"/>
            <w:gridSpan w:val="2"/>
            <w:shd w:val="clear" w:color="auto" w:fill="F2F2F2" w:themeFill="background1" w:themeFillShade="F2"/>
          </w:tcPr>
          <w:p w14:paraId="15D7669E" w14:textId="7814403C" w:rsidR="00560702" w:rsidRPr="0073455B" w:rsidRDefault="00985096" w:rsidP="0072520E">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lastRenderedPageBreak/>
              <w:t>C.</w:t>
            </w:r>
          </w:p>
        </w:tc>
        <w:tc>
          <w:tcPr>
            <w:tcW w:w="4730" w:type="pct"/>
            <w:gridSpan w:val="16"/>
            <w:shd w:val="clear" w:color="auto" w:fill="F2F2F2" w:themeFill="background1" w:themeFillShade="F2"/>
          </w:tcPr>
          <w:p w14:paraId="03886836" w14:textId="77777777" w:rsidR="00560702" w:rsidRPr="0073455B" w:rsidRDefault="00560702" w:rsidP="0072520E">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Cita būtiska pieredze augstākās vadības</w:t>
            </w:r>
            <w:r w:rsidRPr="0073455B">
              <w:rPr>
                <w:rStyle w:val="Vresatsauce"/>
                <w:rFonts w:ascii="Times New Roman" w:hAnsi="Times New Roman" w:cs="Times New Roman"/>
                <w:noProof/>
                <w:color w:val="1F497D" w:themeColor="text2"/>
                <w:sz w:val="20"/>
                <w:szCs w:val="20"/>
              </w:rPr>
              <w:footnoteReference w:id="5"/>
            </w:r>
            <w:r w:rsidRPr="0073455B">
              <w:rPr>
                <w:rStyle w:val="Intensvsizclums"/>
                <w:rFonts w:ascii="Times New Roman" w:hAnsi="Times New Roman" w:cs="Times New Roman"/>
                <w:noProof/>
                <w:color w:val="1F497D" w:themeColor="text2"/>
                <w:sz w:val="20"/>
                <w:szCs w:val="20"/>
              </w:rPr>
              <w:t xml:space="preserve"> līmeņa amatā ārpus finanšu sektora</w:t>
            </w:r>
          </w:p>
        </w:tc>
      </w:tr>
      <w:tr w:rsidR="00560702" w:rsidRPr="0073455B" w14:paraId="348A4891" w14:textId="77777777" w:rsidTr="0072520E">
        <w:trPr>
          <w:trHeight w:val="493"/>
        </w:trPr>
        <w:tc>
          <w:tcPr>
            <w:tcW w:w="270" w:type="pct"/>
            <w:gridSpan w:val="2"/>
            <w:shd w:val="clear" w:color="auto" w:fill="F2F2F2" w:themeFill="background1" w:themeFillShade="F2"/>
          </w:tcPr>
          <w:p w14:paraId="18742A7C" w14:textId="77777777" w:rsidR="00560702" w:rsidRPr="0073455B" w:rsidRDefault="00560702" w:rsidP="0072520E">
            <w:pPr>
              <w:pStyle w:val="Table-Text"/>
              <w:rPr>
                <w:rStyle w:val="Intensvsizclums"/>
                <w:rFonts w:ascii="Times New Roman" w:hAnsi="Times New Roman" w:cs="Times New Roman"/>
                <w:noProof/>
                <w:sz w:val="20"/>
                <w:szCs w:val="20"/>
              </w:rPr>
            </w:pPr>
          </w:p>
        </w:tc>
        <w:tc>
          <w:tcPr>
            <w:tcW w:w="525" w:type="pct"/>
            <w:gridSpan w:val="2"/>
            <w:shd w:val="clear" w:color="auto" w:fill="F2F2F2" w:themeFill="background1" w:themeFillShade="F2"/>
          </w:tcPr>
          <w:p w14:paraId="3B8E83EE" w14:textId="77777777" w:rsidR="00560702" w:rsidRPr="0073455B" w:rsidRDefault="00073D4A" w:rsidP="0072520E">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A</w:t>
            </w:r>
            <w:r w:rsidR="00560702" w:rsidRPr="0073455B">
              <w:rPr>
                <w:rStyle w:val="Intensvsizclums"/>
                <w:rFonts w:ascii="Times New Roman" w:hAnsi="Times New Roman" w:cs="Times New Roman"/>
                <w:noProof/>
                <w:color w:val="auto"/>
                <w:sz w:val="20"/>
                <w:szCs w:val="20"/>
              </w:rPr>
              <w:t xml:space="preserve">mats </w:t>
            </w:r>
          </w:p>
        </w:tc>
        <w:tc>
          <w:tcPr>
            <w:tcW w:w="525" w:type="pct"/>
            <w:gridSpan w:val="2"/>
            <w:shd w:val="clear" w:color="auto" w:fill="F2F2F2" w:themeFill="background1" w:themeFillShade="F2"/>
          </w:tcPr>
          <w:p w14:paraId="656813BB" w14:textId="77777777" w:rsidR="00560702" w:rsidRPr="0073455B" w:rsidRDefault="00560702" w:rsidP="0072520E">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Galvenie pienākumi</w:t>
            </w:r>
          </w:p>
        </w:tc>
        <w:tc>
          <w:tcPr>
            <w:tcW w:w="526" w:type="pct"/>
            <w:gridSpan w:val="2"/>
            <w:shd w:val="clear" w:color="auto" w:fill="F2F2F2" w:themeFill="background1" w:themeFillShade="F2"/>
          </w:tcPr>
          <w:p w14:paraId="64C9D7B4" w14:textId="77777777" w:rsidR="00560702" w:rsidRPr="0073455B" w:rsidRDefault="00560702" w:rsidP="0072520E">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Organizācija, uzņēmums utt.</w:t>
            </w:r>
          </w:p>
        </w:tc>
        <w:tc>
          <w:tcPr>
            <w:tcW w:w="525" w:type="pct"/>
            <w:gridSpan w:val="2"/>
            <w:shd w:val="clear" w:color="auto" w:fill="F2F2F2" w:themeFill="background1" w:themeFillShade="F2"/>
          </w:tcPr>
          <w:p w14:paraId="2E650E60" w14:textId="77777777" w:rsidR="00560702" w:rsidRPr="0073455B" w:rsidRDefault="00560702" w:rsidP="0072520E">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Lielums</w:t>
            </w:r>
            <w:r w:rsidR="004810D0" w:rsidRPr="0073455B">
              <w:rPr>
                <w:rStyle w:val="Vresatsauce"/>
                <w:rFonts w:ascii="Times New Roman" w:hAnsi="Times New Roman" w:cs="Times New Roman"/>
                <w:b/>
                <w:bCs/>
                <w:iCs/>
                <w:noProof/>
                <w:sz w:val="20"/>
                <w:szCs w:val="20"/>
              </w:rPr>
              <w:footnoteReference w:id="6"/>
            </w:r>
            <w:r w:rsidRPr="0073455B">
              <w:rPr>
                <w:rStyle w:val="Intensvsizclums"/>
                <w:rFonts w:ascii="Times New Roman" w:hAnsi="Times New Roman" w:cs="Times New Roman"/>
                <w:noProof/>
                <w:color w:val="auto"/>
                <w:sz w:val="20"/>
                <w:szCs w:val="20"/>
              </w:rPr>
              <w:t xml:space="preserve"> </w:t>
            </w:r>
          </w:p>
        </w:tc>
        <w:tc>
          <w:tcPr>
            <w:tcW w:w="525" w:type="pct"/>
            <w:gridSpan w:val="2"/>
            <w:shd w:val="clear" w:color="auto" w:fill="F2F2F2" w:themeFill="background1" w:themeFillShade="F2"/>
          </w:tcPr>
          <w:p w14:paraId="75E5479F" w14:textId="77777777" w:rsidR="00560702" w:rsidRPr="0073455B" w:rsidRDefault="00560702" w:rsidP="0072520E">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Pakļautībā esošo darbinieku skaits</w:t>
            </w:r>
          </w:p>
        </w:tc>
        <w:tc>
          <w:tcPr>
            <w:tcW w:w="526" w:type="pct"/>
            <w:gridSpan w:val="2"/>
            <w:shd w:val="clear" w:color="auto" w:fill="F2F2F2" w:themeFill="background1" w:themeFillShade="F2"/>
          </w:tcPr>
          <w:p w14:paraId="77F99B4A" w14:textId="77777777" w:rsidR="00560702" w:rsidRPr="0073455B" w:rsidRDefault="00560702" w:rsidP="0072520E">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Darbības jomas</w:t>
            </w:r>
          </w:p>
        </w:tc>
        <w:tc>
          <w:tcPr>
            <w:tcW w:w="525" w:type="pct"/>
            <w:shd w:val="clear" w:color="auto" w:fill="F2F2F2" w:themeFill="background1" w:themeFillShade="F2"/>
          </w:tcPr>
          <w:p w14:paraId="3DC761E4" w14:textId="77777777" w:rsidR="00560702" w:rsidRPr="0073455B" w:rsidRDefault="00560702" w:rsidP="0072520E">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No</w:t>
            </w:r>
          </w:p>
        </w:tc>
        <w:tc>
          <w:tcPr>
            <w:tcW w:w="525" w:type="pct"/>
            <w:shd w:val="clear" w:color="auto" w:fill="F2F2F2" w:themeFill="background1" w:themeFillShade="F2"/>
          </w:tcPr>
          <w:p w14:paraId="250332FC" w14:textId="77777777" w:rsidR="00560702" w:rsidRPr="0073455B" w:rsidRDefault="00560702" w:rsidP="0072520E">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Līdz</w:t>
            </w:r>
          </w:p>
        </w:tc>
        <w:tc>
          <w:tcPr>
            <w:tcW w:w="528" w:type="pct"/>
            <w:gridSpan w:val="2"/>
            <w:shd w:val="clear" w:color="auto" w:fill="F2F2F2" w:themeFill="background1" w:themeFillShade="F2"/>
          </w:tcPr>
          <w:p w14:paraId="06C7A825" w14:textId="77777777" w:rsidR="00560702" w:rsidRPr="0073455B" w:rsidRDefault="00560702" w:rsidP="00D5591F">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Aiziešanas iemesls</w:t>
            </w:r>
          </w:p>
        </w:tc>
      </w:tr>
      <w:tr w:rsidR="00560702" w:rsidRPr="0073455B" w14:paraId="22BC514C" w14:textId="77777777" w:rsidTr="0072520E">
        <w:trPr>
          <w:trHeight w:val="512"/>
        </w:trPr>
        <w:tc>
          <w:tcPr>
            <w:tcW w:w="270" w:type="pct"/>
            <w:gridSpan w:val="2"/>
          </w:tcPr>
          <w:p w14:paraId="380EB433" w14:textId="77777777" w:rsidR="00560702" w:rsidRPr="0073455B" w:rsidRDefault="00560702" w:rsidP="00D5591F">
            <w:pPr>
              <w:pStyle w:val="Table-Text"/>
              <w:rPr>
                <w:rStyle w:val="Style"/>
                <w:rFonts w:ascii="Times New Roman" w:hAnsi="Times New Roman" w:cs="Times New Roman"/>
                <w:noProof/>
                <w:sz w:val="20"/>
                <w:szCs w:val="20"/>
              </w:rPr>
            </w:pPr>
          </w:p>
        </w:tc>
        <w:tc>
          <w:tcPr>
            <w:tcW w:w="525" w:type="pct"/>
            <w:gridSpan w:val="2"/>
          </w:tcPr>
          <w:p w14:paraId="2723D3FB" w14:textId="77777777" w:rsidR="00560702" w:rsidRPr="0073455B" w:rsidRDefault="00560702" w:rsidP="00D5591F">
            <w:pPr>
              <w:pStyle w:val="Table-Text"/>
              <w:rPr>
                <w:rFonts w:ascii="Times New Roman" w:hAnsi="Times New Roman" w:cs="Times New Roman"/>
                <w:noProof/>
                <w:sz w:val="20"/>
                <w:szCs w:val="20"/>
              </w:rPr>
            </w:pPr>
          </w:p>
        </w:tc>
        <w:tc>
          <w:tcPr>
            <w:tcW w:w="525" w:type="pct"/>
            <w:gridSpan w:val="2"/>
          </w:tcPr>
          <w:p w14:paraId="24881AA7" w14:textId="77777777" w:rsidR="00560702" w:rsidRPr="0073455B" w:rsidRDefault="00560702" w:rsidP="00D5591F">
            <w:pPr>
              <w:pStyle w:val="Table-Text"/>
              <w:rPr>
                <w:rFonts w:ascii="Times New Roman" w:hAnsi="Times New Roman" w:cs="Times New Roman"/>
                <w:noProof/>
                <w:sz w:val="20"/>
                <w:szCs w:val="20"/>
              </w:rPr>
            </w:pPr>
          </w:p>
        </w:tc>
        <w:tc>
          <w:tcPr>
            <w:tcW w:w="526" w:type="pct"/>
            <w:gridSpan w:val="2"/>
          </w:tcPr>
          <w:p w14:paraId="147343AD" w14:textId="77777777" w:rsidR="00560702" w:rsidRPr="0073455B" w:rsidRDefault="00560702" w:rsidP="00D5591F">
            <w:pPr>
              <w:pStyle w:val="Table-Text"/>
              <w:rPr>
                <w:rFonts w:ascii="Times New Roman" w:hAnsi="Times New Roman" w:cs="Times New Roman"/>
                <w:noProof/>
                <w:sz w:val="20"/>
                <w:szCs w:val="20"/>
              </w:rPr>
            </w:pPr>
          </w:p>
        </w:tc>
        <w:tc>
          <w:tcPr>
            <w:tcW w:w="525" w:type="pct"/>
            <w:gridSpan w:val="2"/>
          </w:tcPr>
          <w:p w14:paraId="24F7F082" w14:textId="77777777" w:rsidR="00560702" w:rsidRPr="0073455B" w:rsidRDefault="00560702" w:rsidP="00D5591F">
            <w:pPr>
              <w:pStyle w:val="Table-Text"/>
              <w:rPr>
                <w:rFonts w:ascii="Times New Roman" w:hAnsi="Times New Roman" w:cs="Times New Roman"/>
                <w:noProof/>
                <w:sz w:val="20"/>
                <w:szCs w:val="20"/>
              </w:rPr>
            </w:pPr>
          </w:p>
        </w:tc>
        <w:tc>
          <w:tcPr>
            <w:tcW w:w="525" w:type="pct"/>
            <w:gridSpan w:val="2"/>
          </w:tcPr>
          <w:p w14:paraId="56D26897" w14:textId="77777777" w:rsidR="00560702" w:rsidRPr="0073455B" w:rsidRDefault="00560702" w:rsidP="00D5591F">
            <w:pPr>
              <w:pStyle w:val="Table-Text"/>
              <w:rPr>
                <w:rFonts w:ascii="Times New Roman" w:hAnsi="Times New Roman" w:cs="Times New Roman"/>
                <w:noProof/>
                <w:sz w:val="20"/>
                <w:szCs w:val="20"/>
              </w:rPr>
            </w:pPr>
          </w:p>
        </w:tc>
        <w:tc>
          <w:tcPr>
            <w:tcW w:w="526" w:type="pct"/>
            <w:gridSpan w:val="2"/>
          </w:tcPr>
          <w:p w14:paraId="61035FFD" w14:textId="77777777" w:rsidR="00560702" w:rsidRPr="0073455B" w:rsidRDefault="00560702" w:rsidP="00D5591F">
            <w:pPr>
              <w:pStyle w:val="Table-Text"/>
              <w:rPr>
                <w:rFonts w:ascii="Times New Roman" w:hAnsi="Times New Roman" w:cs="Times New Roman"/>
                <w:noProof/>
                <w:sz w:val="20"/>
                <w:szCs w:val="20"/>
              </w:rPr>
            </w:pPr>
          </w:p>
        </w:tc>
        <w:tc>
          <w:tcPr>
            <w:tcW w:w="525" w:type="pct"/>
          </w:tcPr>
          <w:p w14:paraId="598665C5" w14:textId="77777777" w:rsidR="00560702" w:rsidRPr="0073455B" w:rsidRDefault="00560702" w:rsidP="00D5591F">
            <w:pPr>
              <w:pStyle w:val="Table-Text"/>
              <w:rPr>
                <w:rFonts w:ascii="Times New Roman" w:hAnsi="Times New Roman" w:cs="Times New Roman"/>
                <w:noProof/>
                <w:sz w:val="20"/>
                <w:szCs w:val="20"/>
              </w:rPr>
            </w:pPr>
          </w:p>
        </w:tc>
        <w:tc>
          <w:tcPr>
            <w:tcW w:w="525" w:type="pct"/>
          </w:tcPr>
          <w:p w14:paraId="13FB0FE2" w14:textId="77777777" w:rsidR="00560702" w:rsidRPr="0073455B" w:rsidRDefault="00560702" w:rsidP="00D5591F">
            <w:pPr>
              <w:pStyle w:val="Table-Text"/>
              <w:rPr>
                <w:rFonts w:ascii="Times New Roman" w:hAnsi="Times New Roman" w:cs="Times New Roman"/>
                <w:noProof/>
                <w:sz w:val="20"/>
                <w:szCs w:val="20"/>
              </w:rPr>
            </w:pPr>
          </w:p>
        </w:tc>
        <w:tc>
          <w:tcPr>
            <w:tcW w:w="528" w:type="pct"/>
            <w:gridSpan w:val="2"/>
          </w:tcPr>
          <w:p w14:paraId="219D185C" w14:textId="77777777" w:rsidR="00560702" w:rsidRPr="0073455B" w:rsidRDefault="00560702" w:rsidP="00D5591F">
            <w:pPr>
              <w:pStyle w:val="Table-Text"/>
              <w:rPr>
                <w:rFonts w:ascii="Times New Roman" w:hAnsi="Times New Roman" w:cs="Times New Roman"/>
                <w:noProof/>
                <w:sz w:val="20"/>
                <w:szCs w:val="20"/>
              </w:rPr>
            </w:pPr>
          </w:p>
        </w:tc>
      </w:tr>
      <w:tr w:rsidR="00560702" w:rsidRPr="0073455B" w14:paraId="248B9E0B" w14:textId="77777777" w:rsidTr="0072520E">
        <w:trPr>
          <w:trHeight w:val="493"/>
        </w:trPr>
        <w:tc>
          <w:tcPr>
            <w:tcW w:w="270" w:type="pct"/>
            <w:gridSpan w:val="2"/>
          </w:tcPr>
          <w:p w14:paraId="2D879C37" w14:textId="77777777" w:rsidR="00560702" w:rsidRPr="0073455B" w:rsidRDefault="00560702" w:rsidP="00D5591F">
            <w:pPr>
              <w:pStyle w:val="Table-Text"/>
              <w:rPr>
                <w:rStyle w:val="Style"/>
                <w:rFonts w:ascii="Times New Roman" w:hAnsi="Times New Roman" w:cs="Times New Roman"/>
                <w:noProof/>
                <w:sz w:val="20"/>
                <w:szCs w:val="20"/>
              </w:rPr>
            </w:pPr>
          </w:p>
        </w:tc>
        <w:tc>
          <w:tcPr>
            <w:tcW w:w="525" w:type="pct"/>
            <w:gridSpan w:val="2"/>
          </w:tcPr>
          <w:p w14:paraId="4680A805" w14:textId="77777777" w:rsidR="00560702" w:rsidRPr="0073455B" w:rsidRDefault="00560702" w:rsidP="00D5591F">
            <w:pPr>
              <w:pStyle w:val="Table-Text"/>
              <w:rPr>
                <w:rFonts w:ascii="Times New Roman" w:hAnsi="Times New Roman" w:cs="Times New Roman"/>
                <w:noProof/>
                <w:sz w:val="20"/>
                <w:szCs w:val="20"/>
              </w:rPr>
            </w:pPr>
          </w:p>
        </w:tc>
        <w:tc>
          <w:tcPr>
            <w:tcW w:w="525" w:type="pct"/>
            <w:gridSpan w:val="2"/>
          </w:tcPr>
          <w:p w14:paraId="50BAB0F1" w14:textId="77777777" w:rsidR="00560702" w:rsidRPr="0073455B" w:rsidRDefault="00560702" w:rsidP="00D5591F">
            <w:pPr>
              <w:pStyle w:val="Table-Text"/>
              <w:rPr>
                <w:rFonts w:ascii="Times New Roman" w:hAnsi="Times New Roman" w:cs="Times New Roman"/>
                <w:noProof/>
                <w:sz w:val="20"/>
                <w:szCs w:val="20"/>
              </w:rPr>
            </w:pPr>
          </w:p>
        </w:tc>
        <w:tc>
          <w:tcPr>
            <w:tcW w:w="526" w:type="pct"/>
            <w:gridSpan w:val="2"/>
          </w:tcPr>
          <w:p w14:paraId="2522E153" w14:textId="77777777" w:rsidR="00560702" w:rsidRPr="0073455B" w:rsidRDefault="00560702" w:rsidP="00D5591F">
            <w:pPr>
              <w:pStyle w:val="Table-Text"/>
              <w:rPr>
                <w:rFonts w:ascii="Times New Roman" w:hAnsi="Times New Roman" w:cs="Times New Roman"/>
                <w:noProof/>
                <w:sz w:val="20"/>
                <w:szCs w:val="20"/>
              </w:rPr>
            </w:pPr>
          </w:p>
        </w:tc>
        <w:tc>
          <w:tcPr>
            <w:tcW w:w="525" w:type="pct"/>
            <w:gridSpan w:val="2"/>
          </w:tcPr>
          <w:p w14:paraId="462AE37A" w14:textId="77777777" w:rsidR="00560702" w:rsidRPr="0073455B" w:rsidRDefault="00560702" w:rsidP="00D5591F">
            <w:pPr>
              <w:pStyle w:val="Table-Text"/>
              <w:rPr>
                <w:rFonts w:ascii="Times New Roman" w:hAnsi="Times New Roman" w:cs="Times New Roman"/>
                <w:noProof/>
                <w:sz w:val="20"/>
                <w:szCs w:val="20"/>
              </w:rPr>
            </w:pPr>
          </w:p>
        </w:tc>
        <w:tc>
          <w:tcPr>
            <w:tcW w:w="525" w:type="pct"/>
            <w:gridSpan w:val="2"/>
          </w:tcPr>
          <w:p w14:paraId="76658D3E" w14:textId="77777777" w:rsidR="00560702" w:rsidRPr="0073455B" w:rsidRDefault="00560702" w:rsidP="00D5591F">
            <w:pPr>
              <w:pStyle w:val="Table-Text"/>
              <w:rPr>
                <w:rFonts w:ascii="Times New Roman" w:hAnsi="Times New Roman" w:cs="Times New Roman"/>
                <w:noProof/>
                <w:sz w:val="20"/>
                <w:szCs w:val="20"/>
              </w:rPr>
            </w:pPr>
          </w:p>
        </w:tc>
        <w:tc>
          <w:tcPr>
            <w:tcW w:w="526" w:type="pct"/>
            <w:gridSpan w:val="2"/>
          </w:tcPr>
          <w:p w14:paraId="30E88021" w14:textId="77777777" w:rsidR="00560702" w:rsidRPr="0073455B" w:rsidRDefault="00560702" w:rsidP="00D5591F">
            <w:pPr>
              <w:pStyle w:val="Table-Text"/>
              <w:rPr>
                <w:rFonts w:ascii="Times New Roman" w:hAnsi="Times New Roman" w:cs="Times New Roman"/>
                <w:noProof/>
                <w:sz w:val="20"/>
                <w:szCs w:val="20"/>
              </w:rPr>
            </w:pPr>
          </w:p>
        </w:tc>
        <w:tc>
          <w:tcPr>
            <w:tcW w:w="525" w:type="pct"/>
          </w:tcPr>
          <w:p w14:paraId="62884E86" w14:textId="77777777" w:rsidR="00560702" w:rsidRPr="0073455B" w:rsidRDefault="00560702" w:rsidP="00D5591F">
            <w:pPr>
              <w:pStyle w:val="Table-Text"/>
              <w:rPr>
                <w:rFonts w:ascii="Times New Roman" w:hAnsi="Times New Roman" w:cs="Times New Roman"/>
                <w:noProof/>
                <w:sz w:val="20"/>
                <w:szCs w:val="20"/>
              </w:rPr>
            </w:pPr>
          </w:p>
        </w:tc>
        <w:tc>
          <w:tcPr>
            <w:tcW w:w="525" w:type="pct"/>
          </w:tcPr>
          <w:p w14:paraId="22395109" w14:textId="77777777" w:rsidR="00560702" w:rsidRPr="0073455B" w:rsidRDefault="00560702" w:rsidP="00D5591F">
            <w:pPr>
              <w:pStyle w:val="Table-Text"/>
              <w:rPr>
                <w:rFonts w:ascii="Times New Roman" w:hAnsi="Times New Roman" w:cs="Times New Roman"/>
                <w:noProof/>
                <w:sz w:val="20"/>
                <w:szCs w:val="20"/>
              </w:rPr>
            </w:pPr>
          </w:p>
        </w:tc>
        <w:tc>
          <w:tcPr>
            <w:tcW w:w="528" w:type="pct"/>
            <w:gridSpan w:val="2"/>
          </w:tcPr>
          <w:p w14:paraId="0BE67E65" w14:textId="77777777" w:rsidR="00560702" w:rsidRPr="0073455B" w:rsidRDefault="00560702" w:rsidP="00D5591F">
            <w:pPr>
              <w:pStyle w:val="Table-Text"/>
              <w:rPr>
                <w:rFonts w:ascii="Times New Roman" w:hAnsi="Times New Roman" w:cs="Times New Roman"/>
                <w:noProof/>
                <w:sz w:val="20"/>
                <w:szCs w:val="20"/>
              </w:rPr>
            </w:pPr>
          </w:p>
        </w:tc>
      </w:tr>
      <w:tr w:rsidR="00560702" w:rsidRPr="0073455B" w14:paraId="34061780" w14:textId="77777777" w:rsidTr="0072520E">
        <w:trPr>
          <w:trHeight w:val="532"/>
        </w:trPr>
        <w:tc>
          <w:tcPr>
            <w:tcW w:w="270" w:type="pct"/>
            <w:gridSpan w:val="2"/>
          </w:tcPr>
          <w:p w14:paraId="1B3ACC10" w14:textId="77777777" w:rsidR="00560702" w:rsidRPr="0073455B" w:rsidRDefault="00560702" w:rsidP="00D5591F">
            <w:pPr>
              <w:pStyle w:val="Table-Text"/>
              <w:rPr>
                <w:rStyle w:val="Style"/>
                <w:rFonts w:ascii="Times New Roman" w:hAnsi="Times New Roman" w:cs="Times New Roman"/>
                <w:noProof/>
                <w:sz w:val="20"/>
                <w:szCs w:val="20"/>
              </w:rPr>
            </w:pPr>
          </w:p>
        </w:tc>
        <w:tc>
          <w:tcPr>
            <w:tcW w:w="525" w:type="pct"/>
            <w:gridSpan w:val="2"/>
          </w:tcPr>
          <w:p w14:paraId="39B340E7" w14:textId="77777777" w:rsidR="00560702" w:rsidRPr="0073455B" w:rsidRDefault="00560702" w:rsidP="00D5591F">
            <w:pPr>
              <w:pStyle w:val="Table-Text"/>
              <w:rPr>
                <w:rFonts w:ascii="Times New Roman" w:hAnsi="Times New Roman" w:cs="Times New Roman"/>
                <w:noProof/>
                <w:sz w:val="20"/>
                <w:szCs w:val="20"/>
              </w:rPr>
            </w:pPr>
          </w:p>
        </w:tc>
        <w:tc>
          <w:tcPr>
            <w:tcW w:w="525" w:type="pct"/>
            <w:gridSpan w:val="2"/>
          </w:tcPr>
          <w:p w14:paraId="2CCDB583" w14:textId="77777777" w:rsidR="00560702" w:rsidRPr="0073455B" w:rsidRDefault="00560702" w:rsidP="00D5591F">
            <w:pPr>
              <w:pStyle w:val="Table-Text"/>
              <w:rPr>
                <w:rFonts w:ascii="Times New Roman" w:hAnsi="Times New Roman" w:cs="Times New Roman"/>
                <w:noProof/>
                <w:sz w:val="20"/>
                <w:szCs w:val="20"/>
              </w:rPr>
            </w:pPr>
          </w:p>
        </w:tc>
        <w:tc>
          <w:tcPr>
            <w:tcW w:w="526" w:type="pct"/>
            <w:gridSpan w:val="2"/>
          </w:tcPr>
          <w:p w14:paraId="6AB92307" w14:textId="77777777" w:rsidR="00560702" w:rsidRPr="0073455B" w:rsidRDefault="00560702" w:rsidP="00D5591F">
            <w:pPr>
              <w:pStyle w:val="Table-Text"/>
              <w:rPr>
                <w:rFonts w:ascii="Times New Roman" w:hAnsi="Times New Roman" w:cs="Times New Roman"/>
                <w:noProof/>
                <w:sz w:val="20"/>
                <w:szCs w:val="20"/>
              </w:rPr>
            </w:pPr>
          </w:p>
        </w:tc>
        <w:tc>
          <w:tcPr>
            <w:tcW w:w="525" w:type="pct"/>
            <w:gridSpan w:val="2"/>
          </w:tcPr>
          <w:p w14:paraId="5B81A579" w14:textId="77777777" w:rsidR="00560702" w:rsidRPr="0073455B" w:rsidRDefault="00560702" w:rsidP="00D5591F">
            <w:pPr>
              <w:pStyle w:val="Table-Text"/>
              <w:rPr>
                <w:rFonts w:ascii="Times New Roman" w:hAnsi="Times New Roman" w:cs="Times New Roman"/>
                <w:noProof/>
                <w:sz w:val="20"/>
                <w:szCs w:val="20"/>
              </w:rPr>
            </w:pPr>
          </w:p>
        </w:tc>
        <w:tc>
          <w:tcPr>
            <w:tcW w:w="525" w:type="pct"/>
            <w:gridSpan w:val="2"/>
          </w:tcPr>
          <w:p w14:paraId="17B5FC4F" w14:textId="77777777" w:rsidR="00560702" w:rsidRPr="0073455B" w:rsidRDefault="00560702" w:rsidP="00D5591F">
            <w:pPr>
              <w:pStyle w:val="Table-Text"/>
              <w:rPr>
                <w:rFonts w:ascii="Times New Roman" w:hAnsi="Times New Roman" w:cs="Times New Roman"/>
                <w:noProof/>
                <w:sz w:val="20"/>
                <w:szCs w:val="20"/>
              </w:rPr>
            </w:pPr>
          </w:p>
        </w:tc>
        <w:tc>
          <w:tcPr>
            <w:tcW w:w="526" w:type="pct"/>
            <w:gridSpan w:val="2"/>
          </w:tcPr>
          <w:p w14:paraId="3B9D2503" w14:textId="77777777" w:rsidR="00560702" w:rsidRPr="0073455B" w:rsidRDefault="00560702" w:rsidP="00D5591F">
            <w:pPr>
              <w:pStyle w:val="Table-Text"/>
              <w:rPr>
                <w:rFonts w:ascii="Times New Roman" w:hAnsi="Times New Roman" w:cs="Times New Roman"/>
                <w:noProof/>
                <w:sz w:val="20"/>
                <w:szCs w:val="20"/>
              </w:rPr>
            </w:pPr>
          </w:p>
        </w:tc>
        <w:tc>
          <w:tcPr>
            <w:tcW w:w="525" w:type="pct"/>
          </w:tcPr>
          <w:p w14:paraId="16A1B46A" w14:textId="77777777" w:rsidR="00560702" w:rsidRPr="0073455B" w:rsidRDefault="00560702" w:rsidP="00D5591F">
            <w:pPr>
              <w:pStyle w:val="Table-Text"/>
              <w:rPr>
                <w:rFonts w:ascii="Times New Roman" w:hAnsi="Times New Roman" w:cs="Times New Roman"/>
                <w:noProof/>
                <w:sz w:val="20"/>
                <w:szCs w:val="20"/>
              </w:rPr>
            </w:pPr>
          </w:p>
        </w:tc>
        <w:tc>
          <w:tcPr>
            <w:tcW w:w="525" w:type="pct"/>
          </w:tcPr>
          <w:p w14:paraId="5493158E" w14:textId="77777777" w:rsidR="00560702" w:rsidRPr="0073455B" w:rsidRDefault="00560702" w:rsidP="00D5591F">
            <w:pPr>
              <w:pStyle w:val="Table-Text"/>
              <w:rPr>
                <w:rFonts w:ascii="Times New Roman" w:hAnsi="Times New Roman" w:cs="Times New Roman"/>
                <w:noProof/>
                <w:sz w:val="20"/>
                <w:szCs w:val="20"/>
              </w:rPr>
            </w:pPr>
          </w:p>
        </w:tc>
        <w:tc>
          <w:tcPr>
            <w:tcW w:w="528" w:type="pct"/>
            <w:gridSpan w:val="2"/>
          </w:tcPr>
          <w:p w14:paraId="29AEDAA1" w14:textId="77777777" w:rsidR="00560702" w:rsidRPr="0073455B" w:rsidRDefault="00560702" w:rsidP="00D5591F">
            <w:pPr>
              <w:pStyle w:val="Table-Text"/>
              <w:rPr>
                <w:rFonts w:ascii="Times New Roman" w:hAnsi="Times New Roman" w:cs="Times New Roman"/>
                <w:noProof/>
                <w:sz w:val="20"/>
                <w:szCs w:val="20"/>
              </w:rPr>
            </w:pPr>
          </w:p>
        </w:tc>
      </w:tr>
      <w:tr w:rsidR="00475FD4" w:rsidRPr="0073455B" w14:paraId="114AA0E0" w14:textId="77777777" w:rsidTr="0072520E">
        <w:trPr>
          <w:trHeight w:val="256"/>
        </w:trPr>
        <w:tc>
          <w:tcPr>
            <w:tcW w:w="256" w:type="pct"/>
            <w:shd w:val="clear" w:color="auto" w:fill="F2F2F2" w:themeFill="background1" w:themeFillShade="F2"/>
          </w:tcPr>
          <w:p w14:paraId="68C04823" w14:textId="3BF141AC" w:rsidR="00475FD4" w:rsidRPr="0073455B" w:rsidRDefault="00985096" w:rsidP="00D5591F">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D.</w:t>
            </w:r>
          </w:p>
        </w:tc>
        <w:tc>
          <w:tcPr>
            <w:tcW w:w="4744" w:type="pct"/>
            <w:gridSpan w:val="17"/>
            <w:shd w:val="clear" w:color="auto" w:fill="F2F2F2" w:themeFill="background1" w:themeFillShade="F2"/>
          </w:tcPr>
          <w:p w14:paraId="339C6139" w14:textId="77777777" w:rsidR="00475FD4" w:rsidRPr="0073455B" w:rsidRDefault="00475FD4" w:rsidP="00D5591F">
            <w:pPr>
              <w:pStyle w:val="Table-Text"/>
              <w:jc w:val="both"/>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Cita</w:t>
            </w:r>
            <w:r w:rsidR="003D038C" w:rsidRPr="0073455B">
              <w:rPr>
                <w:rStyle w:val="Intensvsizclums"/>
                <w:rFonts w:ascii="Times New Roman" w:hAnsi="Times New Roman" w:cs="Times New Roman"/>
                <w:noProof/>
                <w:color w:val="1F497D" w:themeColor="text2"/>
                <w:sz w:val="20"/>
                <w:szCs w:val="20"/>
              </w:rPr>
              <w:t xml:space="preserve"> atbilstoša</w:t>
            </w:r>
            <w:r w:rsidRPr="0073455B">
              <w:rPr>
                <w:rStyle w:val="Intensvsizclums"/>
                <w:rFonts w:ascii="Times New Roman" w:hAnsi="Times New Roman" w:cs="Times New Roman"/>
                <w:noProof/>
                <w:color w:val="1F497D" w:themeColor="text2"/>
                <w:sz w:val="20"/>
                <w:szCs w:val="20"/>
              </w:rPr>
              <w:t xml:space="preserve"> pieredze ārpus finanšu sektora (piemēram, darbība akadēmiskajā, juridisko pakalpojumu, </w:t>
            </w:r>
            <w:r w:rsidR="00554635" w:rsidRPr="0073455B">
              <w:rPr>
                <w:rStyle w:val="Intensvsizclums"/>
                <w:rFonts w:ascii="Times New Roman" w:hAnsi="Times New Roman" w:cs="Times New Roman"/>
                <w:noProof/>
                <w:color w:val="1F497D" w:themeColor="text2"/>
                <w:sz w:val="20"/>
                <w:szCs w:val="20"/>
              </w:rPr>
              <w:t>informācijas tehnoloģiju</w:t>
            </w:r>
            <w:r w:rsidRPr="0073455B">
              <w:rPr>
                <w:rStyle w:val="Intensvsizclums"/>
                <w:rFonts w:ascii="Times New Roman" w:hAnsi="Times New Roman" w:cs="Times New Roman"/>
                <w:noProof/>
                <w:color w:val="1F497D" w:themeColor="text2"/>
                <w:sz w:val="20"/>
                <w:szCs w:val="20"/>
              </w:rPr>
              <w:t xml:space="preserve">, </w:t>
            </w:r>
            <w:r w:rsidR="00A45AE1" w:rsidRPr="0073455B">
              <w:rPr>
                <w:rStyle w:val="Intensvsizclums"/>
                <w:rFonts w:ascii="Times New Roman" w:hAnsi="Times New Roman" w:cs="Times New Roman"/>
                <w:noProof/>
                <w:color w:val="1F497D" w:themeColor="text2"/>
                <w:sz w:val="20"/>
                <w:szCs w:val="20"/>
              </w:rPr>
              <w:t>inženierzinātņu</w:t>
            </w:r>
            <w:r w:rsidRPr="0073455B">
              <w:rPr>
                <w:rStyle w:val="Intensvsizclums"/>
                <w:rFonts w:ascii="Times New Roman" w:hAnsi="Times New Roman" w:cs="Times New Roman"/>
                <w:noProof/>
                <w:color w:val="1F497D" w:themeColor="text2"/>
                <w:sz w:val="20"/>
                <w:szCs w:val="20"/>
              </w:rPr>
              <w:t>, cilvēkresursu, politikas vai citā nekomerciālā jomā)</w:t>
            </w:r>
          </w:p>
        </w:tc>
      </w:tr>
      <w:tr w:rsidR="00475FD4" w:rsidRPr="0073455B" w14:paraId="36B6B4BB" w14:textId="77777777" w:rsidTr="0072520E">
        <w:trPr>
          <w:trHeight w:val="493"/>
        </w:trPr>
        <w:tc>
          <w:tcPr>
            <w:tcW w:w="256" w:type="pct"/>
            <w:shd w:val="clear" w:color="auto" w:fill="F2F2F2" w:themeFill="background1" w:themeFillShade="F2"/>
          </w:tcPr>
          <w:p w14:paraId="770A6AB1" w14:textId="77777777" w:rsidR="00475FD4" w:rsidRPr="0073455B" w:rsidRDefault="00475FD4" w:rsidP="00D5591F">
            <w:pPr>
              <w:pStyle w:val="Table-Text"/>
              <w:rPr>
                <w:rStyle w:val="Intensvsizclums"/>
                <w:rFonts w:ascii="Times New Roman" w:hAnsi="Times New Roman" w:cs="Times New Roman"/>
                <w:noProof/>
                <w:sz w:val="20"/>
                <w:szCs w:val="20"/>
              </w:rPr>
            </w:pPr>
          </w:p>
        </w:tc>
        <w:tc>
          <w:tcPr>
            <w:tcW w:w="528" w:type="pct"/>
            <w:gridSpan w:val="2"/>
            <w:shd w:val="clear" w:color="auto" w:fill="F2F2F2" w:themeFill="background1" w:themeFillShade="F2"/>
          </w:tcPr>
          <w:p w14:paraId="65AC06C7" w14:textId="77777777" w:rsidR="00475FD4" w:rsidRPr="0073455B" w:rsidRDefault="00073D4A" w:rsidP="00D5591F">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A</w:t>
            </w:r>
            <w:r w:rsidR="00475FD4" w:rsidRPr="0073455B">
              <w:rPr>
                <w:rStyle w:val="Intensvsizclums"/>
                <w:rFonts w:ascii="Times New Roman" w:hAnsi="Times New Roman" w:cs="Times New Roman"/>
                <w:noProof/>
                <w:color w:val="auto"/>
                <w:sz w:val="20"/>
                <w:szCs w:val="20"/>
              </w:rPr>
              <w:t xml:space="preserve">mats </w:t>
            </w:r>
          </w:p>
        </w:tc>
        <w:tc>
          <w:tcPr>
            <w:tcW w:w="527" w:type="pct"/>
            <w:gridSpan w:val="2"/>
            <w:shd w:val="clear" w:color="auto" w:fill="F2F2F2" w:themeFill="background1" w:themeFillShade="F2"/>
          </w:tcPr>
          <w:p w14:paraId="138CF183" w14:textId="77777777" w:rsidR="00475FD4" w:rsidRPr="0073455B" w:rsidRDefault="00475FD4" w:rsidP="00D5591F">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Galvenie pienākumi</w:t>
            </w:r>
          </w:p>
        </w:tc>
        <w:tc>
          <w:tcPr>
            <w:tcW w:w="527" w:type="pct"/>
            <w:gridSpan w:val="2"/>
            <w:shd w:val="clear" w:color="auto" w:fill="F2F2F2" w:themeFill="background1" w:themeFillShade="F2"/>
          </w:tcPr>
          <w:p w14:paraId="2119F3AD" w14:textId="77777777" w:rsidR="00475FD4" w:rsidRPr="0073455B" w:rsidRDefault="00475FD4" w:rsidP="00D5591F">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Organizācija, uzņēmums utt.</w:t>
            </w:r>
          </w:p>
        </w:tc>
        <w:tc>
          <w:tcPr>
            <w:tcW w:w="527" w:type="pct"/>
            <w:gridSpan w:val="2"/>
            <w:shd w:val="clear" w:color="auto" w:fill="F2F2F2" w:themeFill="background1" w:themeFillShade="F2"/>
          </w:tcPr>
          <w:p w14:paraId="7BA5F974" w14:textId="77777777" w:rsidR="00475FD4" w:rsidRPr="0073455B" w:rsidRDefault="00475FD4" w:rsidP="00D5591F">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Lielums</w:t>
            </w:r>
            <w:r w:rsidR="004810D0" w:rsidRPr="0073455B">
              <w:rPr>
                <w:rStyle w:val="Vresatsauce"/>
                <w:rFonts w:ascii="Times New Roman" w:hAnsi="Times New Roman" w:cs="Times New Roman"/>
                <w:b/>
                <w:bCs/>
                <w:iCs/>
                <w:noProof/>
                <w:sz w:val="20"/>
                <w:szCs w:val="20"/>
              </w:rPr>
              <w:footnoteReference w:id="7"/>
            </w:r>
            <w:r w:rsidRPr="0073455B">
              <w:rPr>
                <w:rStyle w:val="Intensvsizclums"/>
                <w:rFonts w:ascii="Times New Roman" w:hAnsi="Times New Roman" w:cs="Times New Roman"/>
                <w:noProof/>
                <w:color w:val="auto"/>
                <w:sz w:val="20"/>
                <w:szCs w:val="20"/>
              </w:rPr>
              <w:t xml:space="preserve"> </w:t>
            </w:r>
          </w:p>
        </w:tc>
        <w:tc>
          <w:tcPr>
            <w:tcW w:w="527" w:type="pct"/>
            <w:gridSpan w:val="2"/>
            <w:shd w:val="clear" w:color="auto" w:fill="F2F2F2" w:themeFill="background1" w:themeFillShade="F2"/>
          </w:tcPr>
          <w:p w14:paraId="295FCD87" w14:textId="77777777" w:rsidR="00475FD4" w:rsidRPr="0073455B" w:rsidRDefault="00475FD4" w:rsidP="00D5591F">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Pakļautībā esošo darbinieku skaits</w:t>
            </w:r>
          </w:p>
        </w:tc>
        <w:tc>
          <w:tcPr>
            <w:tcW w:w="527" w:type="pct"/>
            <w:gridSpan w:val="2"/>
            <w:shd w:val="clear" w:color="auto" w:fill="F2F2F2" w:themeFill="background1" w:themeFillShade="F2"/>
          </w:tcPr>
          <w:p w14:paraId="5B5C8D95" w14:textId="77777777" w:rsidR="00475FD4" w:rsidRPr="0073455B" w:rsidRDefault="00475FD4" w:rsidP="00D5591F">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Darbības jomas</w:t>
            </w:r>
          </w:p>
        </w:tc>
        <w:tc>
          <w:tcPr>
            <w:tcW w:w="527" w:type="pct"/>
            <w:gridSpan w:val="2"/>
            <w:shd w:val="clear" w:color="auto" w:fill="F2F2F2" w:themeFill="background1" w:themeFillShade="F2"/>
          </w:tcPr>
          <w:p w14:paraId="08B0694B" w14:textId="77777777" w:rsidR="00475FD4" w:rsidRPr="0073455B" w:rsidRDefault="00475FD4" w:rsidP="00D5591F">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No</w:t>
            </w:r>
          </w:p>
        </w:tc>
        <w:tc>
          <w:tcPr>
            <w:tcW w:w="527" w:type="pct"/>
            <w:gridSpan w:val="2"/>
            <w:shd w:val="clear" w:color="auto" w:fill="F2F2F2" w:themeFill="background1" w:themeFillShade="F2"/>
          </w:tcPr>
          <w:p w14:paraId="72C425C1" w14:textId="77777777" w:rsidR="00475FD4" w:rsidRPr="0073455B" w:rsidRDefault="00475FD4" w:rsidP="00D5591F">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Līdz</w:t>
            </w:r>
          </w:p>
        </w:tc>
        <w:tc>
          <w:tcPr>
            <w:tcW w:w="526" w:type="pct"/>
            <w:shd w:val="clear" w:color="auto" w:fill="F2F2F2" w:themeFill="background1" w:themeFillShade="F2"/>
          </w:tcPr>
          <w:p w14:paraId="69E95033" w14:textId="77777777" w:rsidR="00475FD4" w:rsidRPr="0073455B" w:rsidRDefault="00475FD4" w:rsidP="00D5591F">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Aiziešanas iemesls</w:t>
            </w:r>
          </w:p>
        </w:tc>
      </w:tr>
      <w:tr w:rsidR="00475FD4" w:rsidRPr="0073455B" w14:paraId="2C8E3180" w14:textId="77777777" w:rsidTr="0072520E">
        <w:trPr>
          <w:trHeight w:val="512"/>
        </w:trPr>
        <w:tc>
          <w:tcPr>
            <w:tcW w:w="256" w:type="pct"/>
          </w:tcPr>
          <w:p w14:paraId="1A403B9C" w14:textId="77777777" w:rsidR="00475FD4" w:rsidRPr="0073455B" w:rsidRDefault="00475FD4" w:rsidP="00D5591F">
            <w:pPr>
              <w:pStyle w:val="Table-Text"/>
              <w:rPr>
                <w:rStyle w:val="Style"/>
                <w:rFonts w:ascii="Times New Roman" w:hAnsi="Times New Roman" w:cs="Times New Roman"/>
                <w:noProof/>
                <w:szCs w:val="18"/>
              </w:rPr>
            </w:pPr>
          </w:p>
        </w:tc>
        <w:tc>
          <w:tcPr>
            <w:tcW w:w="528" w:type="pct"/>
            <w:gridSpan w:val="2"/>
          </w:tcPr>
          <w:p w14:paraId="2D3B82B3" w14:textId="77777777" w:rsidR="00475FD4" w:rsidRPr="0073455B" w:rsidRDefault="00475FD4" w:rsidP="00D5591F">
            <w:pPr>
              <w:pStyle w:val="Table-Text"/>
              <w:rPr>
                <w:rFonts w:ascii="Times New Roman" w:hAnsi="Times New Roman" w:cs="Times New Roman"/>
                <w:noProof/>
                <w:sz w:val="18"/>
                <w:szCs w:val="18"/>
              </w:rPr>
            </w:pPr>
          </w:p>
        </w:tc>
        <w:tc>
          <w:tcPr>
            <w:tcW w:w="527" w:type="pct"/>
            <w:gridSpan w:val="2"/>
          </w:tcPr>
          <w:p w14:paraId="5F11DB40" w14:textId="77777777" w:rsidR="00475FD4" w:rsidRPr="0073455B" w:rsidRDefault="00475FD4" w:rsidP="00D5591F">
            <w:pPr>
              <w:pStyle w:val="Table-Text"/>
              <w:rPr>
                <w:rFonts w:ascii="Times New Roman" w:hAnsi="Times New Roman" w:cs="Times New Roman"/>
                <w:noProof/>
                <w:sz w:val="18"/>
                <w:szCs w:val="18"/>
              </w:rPr>
            </w:pPr>
          </w:p>
        </w:tc>
        <w:tc>
          <w:tcPr>
            <w:tcW w:w="527" w:type="pct"/>
            <w:gridSpan w:val="2"/>
          </w:tcPr>
          <w:p w14:paraId="4B15185E" w14:textId="77777777" w:rsidR="00475FD4" w:rsidRPr="0073455B" w:rsidRDefault="00475FD4" w:rsidP="00D5591F">
            <w:pPr>
              <w:pStyle w:val="Table-Text"/>
              <w:rPr>
                <w:rFonts w:ascii="Times New Roman" w:hAnsi="Times New Roman" w:cs="Times New Roman"/>
                <w:noProof/>
                <w:sz w:val="18"/>
                <w:szCs w:val="18"/>
              </w:rPr>
            </w:pPr>
          </w:p>
        </w:tc>
        <w:tc>
          <w:tcPr>
            <w:tcW w:w="527" w:type="pct"/>
            <w:gridSpan w:val="2"/>
          </w:tcPr>
          <w:p w14:paraId="03549A21" w14:textId="77777777" w:rsidR="00475FD4" w:rsidRPr="0073455B" w:rsidRDefault="00475FD4" w:rsidP="00D5591F">
            <w:pPr>
              <w:pStyle w:val="Table-Text"/>
              <w:rPr>
                <w:rFonts w:ascii="Times New Roman" w:hAnsi="Times New Roman" w:cs="Times New Roman"/>
                <w:noProof/>
                <w:sz w:val="18"/>
                <w:szCs w:val="18"/>
              </w:rPr>
            </w:pPr>
          </w:p>
        </w:tc>
        <w:tc>
          <w:tcPr>
            <w:tcW w:w="527" w:type="pct"/>
            <w:gridSpan w:val="2"/>
          </w:tcPr>
          <w:p w14:paraId="5FA99E81" w14:textId="77777777" w:rsidR="00475FD4" w:rsidRPr="0073455B" w:rsidRDefault="00475FD4" w:rsidP="00D5591F">
            <w:pPr>
              <w:pStyle w:val="Table-Text"/>
              <w:rPr>
                <w:rFonts w:ascii="Times New Roman" w:hAnsi="Times New Roman" w:cs="Times New Roman"/>
                <w:noProof/>
                <w:sz w:val="18"/>
                <w:szCs w:val="18"/>
              </w:rPr>
            </w:pPr>
          </w:p>
        </w:tc>
        <w:tc>
          <w:tcPr>
            <w:tcW w:w="527" w:type="pct"/>
            <w:gridSpan w:val="2"/>
          </w:tcPr>
          <w:p w14:paraId="0932B5C0" w14:textId="77777777" w:rsidR="00475FD4" w:rsidRPr="0073455B" w:rsidRDefault="00475FD4" w:rsidP="00D5591F">
            <w:pPr>
              <w:pStyle w:val="Table-Text"/>
              <w:rPr>
                <w:rFonts w:ascii="Times New Roman" w:hAnsi="Times New Roman" w:cs="Times New Roman"/>
                <w:noProof/>
                <w:sz w:val="18"/>
                <w:szCs w:val="18"/>
              </w:rPr>
            </w:pPr>
          </w:p>
        </w:tc>
        <w:tc>
          <w:tcPr>
            <w:tcW w:w="527" w:type="pct"/>
            <w:gridSpan w:val="2"/>
          </w:tcPr>
          <w:p w14:paraId="79734D08" w14:textId="77777777" w:rsidR="00475FD4" w:rsidRPr="0073455B" w:rsidRDefault="00475FD4" w:rsidP="00D5591F">
            <w:pPr>
              <w:pStyle w:val="Table-Text"/>
              <w:rPr>
                <w:rFonts w:ascii="Times New Roman" w:hAnsi="Times New Roman" w:cs="Times New Roman"/>
                <w:noProof/>
                <w:sz w:val="18"/>
                <w:szCs w:val="18"/>
              </w:rPr>
            </w:pPr>
          </w:p>
        </w:tc>
        <w:tc>
          <w:tcPr>
            <w:tcW w:w="527" w:type="pct"/>
            <w:gridSpan w:val="2"/>
          </w:tcPr>
          <w:p w14:paraId="575F1448" w14:textId="77777777" w:rsidR="00475FD4" w:rsidRPr="0073455B" w:rsidRDefault="00475FD4" w:rsidP="00D5591F">
            <w:pPr>
              <w:pStyle w:val="Table-Text"/>
              <w:rPr>
                <w:rFonts w:ascii="Times New Roman" w:hAnsi="Times New Roman" w:cs="Times New Roman"/>
                <w:noProof/>
                <w:sz w:val="18"/>
                <w:szCs w:val="18"/>
              </w:rPr>
            </w:pPr>
          </w:p>
        </w:tc>
        <w:tc>
          <w:tcPr>
            <w:tcW w:w="526" w:type="pct"/>
          </w:tcPr>
          <w:p w14:paraId="7599E90B" w14:textId="77777777" w:rsidR="00475FD4" w:rsidRPr="0073455B" w:rsidRDefault="00475FD4" w:rsidP="00D5591F">
            <w:pPr>
              <w:pStyle w:val="Table-Text"/>
              <w:rPr>
                <w:rFonts w:ascii="Times New Roman" w:hAnsi="Times New Roman" w:cs="Times New Roman"/>
                <w:noProof/>
                <w:sz w:val="18"/>
                <w:szCs w:val="18"/>
              </w:rPr>
            </w:pPr>
          </w:p>
        </w:tc>
      </w:tr>
      <w:tr w:rsidR="00475FD4" w:rsidRPr="0073455B" w14:paraId="4CD1E71A" w14:textId="77777777" w:rsidTr="0072520E">
        <w:trPr>
          <w:trHeight w:val="493"/>
        </w:trPr>
        <w:tc>
          <w:tcPr>
            <w:tcW w:w="256" w:type="pct"/>
          </w:tcPr>
          <w:p w14:paraId="660DC18E" w14:textId="77777777" w:rsidR="00475FD4" w:rsidRPr="0073455B" w:rsidRDefault="00475FD4" w:rsidP="00D5591F">
            <w:pPr>
              <w:pStyle w:val="Table-Text"/>
              <w:rPr>
                <w:rStyle w:val="Style"/>
                <w:rFonts w:ascii="Times New Roman" w:hAnsi="Times New Roman" w:cs="Times New Roman"/>
                <w:noProof/>
                <w:szCs w:val="18"/>
              </w:rPr>
            </w:pPr>
          </w:p>
        </w:tc>
        <w:tc>
          <w:tcPr>
            <w:tcW w:w="528" w:type="pct"/>
            <w:gridSpan w:val="2"/>
          </w:tcPr>
          <w:p w14:paraId="38C75E6C" w14:textId="77777777" w:rsidR="00475FD4" w:rsidRPr="0073455B" w:rsidRDefault="00475FD4" w:rsidP="00D5591F">
            <w:pPr>
              <w:pStyle w:val="Table-Text"/>
              <w:rPr>
                <w:rFonts w:ascii="Times New Roman" w:hAnsi="Times New Roman" w:cs="Times New Roman"/>
                <w:noProof/>
                <w:sz w:val="18"/>
                <w:szCs w:val="18"/>
              </w:rPr>
            </w:pPr>
          </w:p>
        </w:tc>
        <w:tc>
          <w:tcPr>
            <w:tcW w:w="527" w:type="pct"/>
            <w:gridSpan w:val="2"/>
          </w:tcPr>
          <w:p w14:paraId="537E160C" w14:textId="77777777" w:rsidR="00475FD4" w:rsidRPr="0073455B" w:rsidRDefault="00475FD4" w:rsidP="00D5591F">
            <w:pPr>
              <w:pStyle w:val="Table-Text"/>
              <w:rPr>
                <w:rFonts w:ascii="Times New Roman" w:hAnsi="Times New Roman" w:cs="Times New Roman"/>
                <w:noProof/>
                <w:sz w:val="18"/>
                <w:szCs w:val="18"/>
              </w:rPr>
            </w:pPr>
          </w:p>
        </w:tc>
        <w:tc>
          <w:tcPr>
            <w:tcW w:w="527" w:type="pct"/>
            <w:gridSpan w:val="2"/>
          </w:tcPr>
          <w:p w14:paraId="2720A8C5" w14:textId="77777777" w:rsidR="00475FD4" w:rsidRPr="0073455B" w:rsidRDefault="00475FD4" w:rsidP="00D5591F">
            <w:pPr>
              <w:pStyle w:val="Table-Text"/>
              <w:rPr>
                <w:rFonts w:ascii="Times New Roman" w:hAnsi="Times New Roman" w:cs="Times New Roman"/>
                <w:noProof/>
                <w:sz w:val="18"/>
                <w:szCs w:val="18"/>
              </w:rPr>
            </w:pPr>
          </w:p>
        </w:tc>
        <w:tc>
          <w:tcPr>
            <w:tcW w:w="527" w:type="pct"/>
            <w:gridSpan w:val="2"/>
          </w:tcPr>
          <w:p w14:paraId="2AF76250" w14:textId="77777777" w:rsidR="00475FD4" w:rsidRPr="0073455B" w:rsidRDefault="00475FD4" w:rsidP="00D5591F">
            <w:pPr>
              <w:pStyle w:val="Table-Text"/>
              <w:rPr>
                <w:rFonts w:ascii="Times New Roman" w:hAnsi="Times New Roman" w:cs="Times New Roman"/>
                <w:noProof/>
                <w:sz w:val="18"/>
                <w:szCs w:val="18"/>
              </w:rPr>
            </w:pPr>
          </w:p>
        </w:tc>
        <w:tc>
          <w:tcPr>
            <w:tcW w:w="527" w:type="pct"/>
            <w:gridSpan w:val="2"/>
          </w:tcPr>
          <w:p w14:paraId="6F835B3F" w14:textId="77777777" w:rsidR="00475FD4" w:rsidRPr="0073455B" w:rsidRDefault="00475FD4" w:rsidP="00D5591F">
            <w:pPr>
              <w:pStyle w:val="Table-Text"/>
              <w:rPr>
                <w:rFonts w:ascii="Times New Roman" w:hAnsi="Times New Roman" w:cs="Times New Roman"/>
                <w:noProof/>
                <w:sz w:val="18"/>
                <w:szCs w:val="18"/>
              </w:rPr>
            </w:pPr>
          </w:p>
        </w:tc>
        <w:tc>
          <w:tcPr>
            <w:tcW w:w="527" w:type="pct"/>
            <w:gridSpan w:val="2"/>
          </w:tcPr>
          <w:p w14:paraId="1D5064F8" w14:textId="77777777" w:rsidR="00475FD4" w:rsidRPr="0073455B" w:rsidRDefault="00475FD4" w:rsidP="00D5591F">
            <w:pPr>
              <w:pStyle w:val="Table-Text"/>
              <w:rPr>
                <w:rFonts w:ascii="Times New Roman" w:hAnsi="Times New Roman" w:cs="Times New Roman"/>
                <w:noProof/>
                <w:sz w:val="18"/>
                <w:szCs w:val="18"/>
              </w:rPr>
            </w:pPr>
          </w:p>
        </w:tc>
        <w:tc>
          <w:tcPr>
            <w:tcW w:w="527" w:type="pct"/>
            <w:gridSpan w:val="2"/>
          </w:tcPr>
          <w:p w14:paraId="303E32EB" w14:textId="77777777" w:rsidR="00475FD4" w:rsidRPr="0073455B" w:rsidRDefault="00475FD4" w:rsidP="00D5591F">
            <w:pPr>
              <w:pStyle w:val="Table-Text"/>
              <w:rPr>
                <w:rFonts w:ascii="Times New Roman" w:hAnsi="Times New Roman" w:cs="Times New Roman"/>
                <w:noProof/>
                <w:sz w:val="18"/>
                <w:szCs w:val="18"/>
              </w:rPr>
            </w:pPr>
          </w:p>
        </w:tc>
        <w:tc>
          <w:tcPr>
            <w:tcW w:w="527" w:type="pct"/>
            <w:gridSpan w:val="2"/>
          </w:tcPr>
          <w:p w14:paraId="5D343D62" w14:textId="77777777" w:rsidR="00475FD4" w:rsidRPr="0073455B" w:rsidRDefault="00475FD4" w:rsidP="00D5591F">
            <w:pPr>
              <w:pStyle w:val="Table-Text"/>
              <w:rPr>
                <w:rFonts w:ascii="Times New Roman" w:hAnsi="Times New Roman" w:cs="Times New Roman"/>
                <w:noProof/>
                <w:sz w:val="18"/>
                <w:szCs w:val="18"/>
              </w:rPr>
            </w:pPr>
          </w:p>
        </w:tc>
        <w:tc>
          <w:tcPr>
            <w:tcW w:w="526" w:type="pct"/>
          </w:tcPr>
          <w:p w14:paraId="3823B48A" w14:textId="77777777" w:rsidR="00475FD4" w:rsidRPr="0073455B" w:rsidRDefault="00475FD4" w:rsidP="00D5591F">
            <w:pPr>
              <w:pStyle w:val="Table-Text"/>
              <w:rPr>
                <w:rFonts w:ascii="Times New Roman" w:hAnsi="Times New Roman" w:cs="Times New Roman"/>
                <w:noProof/>
                <w:sz w:val="18"/>
                <w:szCs w:val="18"/>
              </w:rPr>
            </w:pPr>
          </w:p>
        </w:tc>
      </w:tr>
      <w:tr w:rsidR="00475FD4" w:rsidRPr="0073455B" w14:paraId="41ABA1A1" w14:textId="77777777" w:rsidTr="0072520E">
        <w:trPr>
          <w:trHeight w:val="532"/>
        </w:trPr>
        <w:tc>
          <w:tcPr>
            <w:tcW w:w="256" w:type="pct"/>
          </w:tcPr>
          <w:p w14:paraId="2B9BA989" w14:textId="77777777" w:rsidR="00475FD4" w:rsidRPr="0073455B" w:rsidRDefault="00475FD4" w:rsidP="00D5591F">
            <w:pPr>
              <w:pStyle w:val="Table-Text"/>
              <w:rPr>
                <w:rStyle w:val="Style"/>
                <w:rFonts w:ascii="Times New Roman" w:hAnsi="Times New Roman" w:cs="Times New Roman"/>
                <w:noProof/>
                <w:szCs w:val="18"/>
              </w:rPr>
            </w:pPr>
          </w:p>
        </w:tc>
        <w:tc>
          <w:tcPr>
            <w:tcW w:w="528" w:type="pct"/>
            <w:gridSpan w:val="2"/>
          </w:tcPr>
          <w:p w14:paraId="0DC3C57D" w14:textId="77777777" w:rsidR="00475FD4" w:rsidRPr="0073455B" w:rsidRDefault="00475FD4" w:rsidP="00D5591F">
            <w:pPr>
              <w:pStyle w:val="Table-Text"/>
              <w:rPr>
                <w:rFonts w:ascii="Times New Roman" w:hAnsi="Times New Roman" w:cs="Times New Roman"/>
                <w:noProof/>
                <w:sz w:val="18"/>
                <w:szCs w:val="18"/>
              </w:rPr>
            </w:pPr>
          </w:p>
        </w:tc>
        <w:tc>
          <w:tcPr>
            <w:tcW w:w="527" w:type="pct"/>
            <w:gridSpan w:val="2"/>
          </w:tcPr>
          <w:p w14:paraId="2A7C0249" w14:textId="77777777" w:rsidR="00475FD4" w:rsidRPr="0073455B" w:rsidRDefault="00475FD4" w:rsidP="00D5591F">
            <w:pPr>
              <w:pStyle w:val="Table-Text"/>
              <w:rPr>
                <w:rFonts w:ascii="Times New Roman" w:hAnsi="Times New Roman" w:cs="Times New Roman"/>
                <w:noProof/>
                <w:sz w:val="18"/>
                <w:szCs w:val="18"/>
              </w:rPr>
            </w:pPr>
          </w:p>
        </w:tc>
        <w:tc>
          <w:tcPr>
            <w:tcW w:w="527" w:type="pct"/>
            <w:gridSpan w:val="2"/>
          </w:tcPr>
          <w:p w14:paraId="727074FF" w14:textId="77777777" w:rsidR="00475FD4" w:rsidRPr="0073455B" w:rsidRDefault="00475FD4" w:rsidP="00D5591F">
            <w:pPr>
              <w:pStyle w:val="Table-Text"/>
              <w:rPr>
                <w:rFonts w:ascii="Times New Roman" w:hAnsi="Times New Roman" w:cs="Times New Roman"/>
                <w:noProof/>
                <w:sz w:val="18"/>
                <w:szCs w:val="18"/>
              </w:rPr>
            </w:pPr>
          </w:p>
        </w:tc>
        <w:tc>
          <w:tcPr>
            <w:tcW w:w="527" w:type="pct"/>
            <w:gridSpan w:val="2"/>
          </w:tcPr>
          <w:p w14:paraId="5F45499B" w14:textId="77777777" w:rsidR="00475FD4" w:rsidRPr="0073455B" w:rsidRDefault="00475FD4" w:rsidP="00D5591F">
            <w:pPr>
              <w:pStyle w:val="Table-Text"/>
              <w:rPr>
                <w:rFonts w:ascii="Times New Roman" w:hAnsi="Times New Roman" w:cs="Times New Roman"/>
                <w:noProof/>
                <w:sz w:val="18"/>
                <w:szCs w:val="18"/>
              </w:rPr>
            </w:pPr>
          </w:p>
        </w:tc>
        <w:tc>
          <w:tcPr>
            <w:tcW w:w="527" w:type="pct"/>
            <w:gridSpan w:val="2"/>
          </w:tcPr>
          <w:p w14:paraId="0025999A" w14:textId="77777777" w:rsidR="00475FD4" w:rsidRPr="0073455B" w:rsidRDefault="00475FD4" w:rsidP="00D5591F">
            <w:pPr>
              <w:pStyle w:val="Table-Text"/>
              <w:rPr>
                <w:rFonts w:ascii="Times New Roman" w:hAnsi="Times New Roman" w:cs="Times New Roman"/>
                <w:noProof/>
                <w:sz w:val="18"/>
                <w:szCs w:val="18"/>
              </w:rPr>
            </w:pPr>
          </w:p>
        </w:tc>
        <w:tc>
          <w:tcPr>
            <w:tcW w:w="527" w:type="pct"/>
            <w:gridSpan w:val="2"/>
          </w:tcPr>
          <w:p w14:paraId="3D8257B3" w14:textId="77777777" w:rsidR="00475FD4" w:rsidRPr="0073455B" w:rsidRDefault="00475FD4" w:rsidP="00D5591F">
            <w:pPr>
              <w:pStyle w:val="Table-Text"/>
              <w:rPr>
                <w:rFonts w:ascii="Times New Roman" w:hAnsi="Times New Roman" w:cs="Times New Roman"/>
                <w:noProof/>
                <w:sz w:val="18"/>
                <w:szCs w:val="18"/>
              </w:rPr>
            </w:pPr>
          </w:p>
        </w:tc>
        <w:tc>
          <w:tcPr>
            <w:tcW w:w="527" w:type="pct"/>
            <w:gridSpan w:val="2"/>
          </w:tcPr>
          <w:p w14:paraId="4C6B550E" w14:textId="77777777" w:rsidR="00475FD4" w:rsidRPr="0073455B" w:rsidRDefault="00475FD4" w:rsidP="00D5591F">
            <w:pPr>
              <w:pStyle w:val="Table-Text"/>
              <w:rPr>
                <w:rFonts w:ascii="Times New Roman" w:hAnsi="Times New Roman" w:cs="Times New Roman"/>
                <w:noProof/>
                <w:sz w:val="18"/>
                <w:szCs w:val="18"/>
              </w:rPr>
            </w:pPr>
          </w:p>
        </w:tc>
        <w:tc>
          <w:tcPr>
            <w:tcW w:w="527" w:type="pct"/>
            <w:gridSpan w:val="2"/>
          </w:tcPr>
          <w:p w14:paraId="4CAAD8F2" w14:textId="77777777" w:rsidR="00475FD4" w:rsidRPr="0073455B" w:rsidRDefault="00475FD4" w:rsidP="00D5591F">
            <w:pPr>
              <w:pStyle w:val="Table-Text"/>
              <w:rPr>
                <w:rFonts w:ascii="Times New Roman" w:hAnsi="Times New Roman" w:cs="Times New Roman"/>
                <w:noProof/>
                <w:sz w:val="18"/>
                <w:szCs w:val="18"/>
              </w:rPr>
            </w:pPr>
          </w:p>
        </w:tc>
        <w:tc>
          <w:tcPr>
            <w:tcW w:w="526" w:type="pct"/>
          </w:tcPr>
          <w:p w14:paraId="5151941B" w14:textId="77777777" w:rsidR="00475FD4" w:rsidRPr="0073455B" w:rsidRDefault="00475FD4" w:rsidP="00D5591F">
            <w:pPr>
              <w:pStyle w:val="Table-Text"/>
              <w:rPr>
                <w:rFonts w:ascii="Times New Roman" w:hAnsi="Times New Roman" w:cs="Times New Roman"/>
                <w:noProof/>
                <w:sz w:val="18"/>
                <w:szCs w:val="18"/>
              </w:rPr>
            </w:pPr>
          </w:p>
        </w:tc>
      </w:tr>
    </w:tbl>
    <w:p w14:paraId="706484D0" w14:textId="77777777" w:rsidR="00560702" w:rsidRPr="0073455B" w:rsidRDefault="00560702" w:rsidP="00D5591F">
      <w:pPr>
        <w:rPr>
          <w:rFonts w:ascii="Times New Roman" w:eastAsia="Calibri" w:hAnsi="Times New Roman"/>
          <w:noProof/>
          <w:sz w:val="18"/>
          <w:szCs w:val="18"/>
        </w:rPr>
      </w:pPr>
    </w:p>
    <w:tbl>
      <w:tblPr>
        <w:tblStyle w:val="TableGrid1"/>
        <w:tblW w:w="5000" w:type="pct"/>
        <w:tblLook w:val="04A0" w:firstRow="1" w:lastRow="0" w:firstColumn="1" w:lastColumn="0" w:noHBand="0" w:noVBand="1"/>
      </w:tblPr>
      <w:tblGrid>
        <w:gridCol w:w="674"/>
        <w:gridCol w:w="7590"/>
        <w:gridCol w:w="5901"/>
      </w:tblGrid>
      <w:tr w:rsidR="00475FD4" w:rsidRPr="0073455B" w14:paraId="2147547B" w14:textId="77777777" w:rsidTr="00D5591F">
        <w:trPr>
          <w:trHeight w:val="244"/>
        </w:trPr>
        <w:tc>
          <w:tcPr>
            <w:tcW w:w="238" w:type="pct"/>
            <w:shd w:val="clear" w:color="auto" w:fill="F2F2F2" w:themeFill="background1" w:themeFillShade="F2"/>
          </w:tcPr>
          <w:p w14:paraId="5B480BE8" w14:textId="31713156" w:rsidR="00475FD4" w:rsidRPr="0073455B" w:rsidRDefault="00985096" w:rsidP="00D5591F">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lastRenderedPageBreak/>
              <w:t>E.</w:t>
            </w:r>
          </w:p>
        </w:tc>
        <w:tc>
          <w:tcPr>
            <w:tcW w:w="4762" w:type="pct"/>
            <w:gridSpan w:val="2"/>
            <w:shd w:val="clear" w:color="auto" w:fill="F2F2F2" w:themeFill="background1" w:themeFillShade="F2"/>
          </w:tcPr>
          <w:p w14:paraId="75FDB64B" w14:textId="77777777" w:rsidR="00475FD4" w:rsidRPr="0073455B" w:rsidRDefault="00475FD4" w:rsidP="00D5591F">
            <w:pPr>
              <w:pStyle w:val="Table-Text"/>
              <w:jc w:val="both"/>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Sniedzot atbildes uz iepriekš</w:t>
            </w:r>
            <w:r w:rsidR="00554635" w:rsidRPr="0073455B">
              <w:rPr>
                <w:rStyle w:val="Intensvsizclums"/>
                <w:rFonts w:ascii="Times New Roman" w:hAnsi="Times New Roman" w:cs="Times New Roman"/>
                <w:noProof/>
                <w:color w:val="1F497D" w:themeColor="text2"/>
                <w:sz w:val="20"/>
                <w:szCs w:val="20"/>
              </w:rPr>
              <w:t>ējiem</w:t>
            </w:r>
            <w:r w:rsidRPr="0073455B">
              <w:rPr>
                <w:rStyle w:val="Intensvsizclums"/>
                <w:rFonts w:ascii="Times New Roman" w:hAnsi="Times New Roman" w:cs="Times New Roman"/>
                <w:noProof/>
                <w:color w:val="1F497D" w:themeColor="text2"/>
                <w:sz w:val="20"/>
                <w:szCs w:val="20"/>
              </w:rPr>
              <w:t xml:space="preserve"> jautājumiem, lūdzam ņemt vērā, ka attiecībā uz pieredzes līmeni būtiski ir šādi kritēriji </w:t>
            </w:r>
            <w:r w:rsidR="00554635" w:rsidRPr="0073455B">
              <w:rPr>
                <w:rStyle w:val="Intensvsizclums"/>
                <w:rFonts w:ascii="Times New Roman" w:hAnsi="Times New Roman" w:cs="Times New Roman"/>
                <w:noProof/>
                <w:color w:val="1F497D" w:themeColor="text2"/>
                <w:sz w:val="20"/>
                <w:szCs w:val="20"/>
              </w:rPr>
              <w:t>(</w:t>
            </w:r>
            <w:r w:rsidRPr="0073455B">
              <w:rPr>
                <w:rStyle w:val="Intensvsizclums"/>
                <w:rFonts w:ascii="Times New Roman" w:hAnsi="Times New Roman" w:cs="Times New Roman"/>
                <w:noProof/>
                <w:color w:val="1F497D" w:themeColor="text2"/>
                <w:sz w:val="20"/>
                <w:szCs w:val="20"/>
              </w:rPr>
              <w:t>kas vajadzības gadījumā jānorāda</w:t>
            </w:r>
            <w:r w:rsidR="00554635" w:rsidRPr="0073455B">
              <w:rPr>
                <w:rStyle w:val="Intensvsizclums"/>
                <w:rFonts w:ascii="Times New Roman" w:hAnsi="Times New Roman" w:cs="Times New Roman"/>
                <w:noProof/>
                <w:color w:val="1F497D" w:themeColor="text2"/>
                <w:sz w:val="20"/>
                <w:szCs w:val="20"/>
              </w:rPr>
              <w:t>)</w:t>
            </w:r>
            <w:r w:rsidRPr="0073455B">
              <w:rPr>
                <w:rStyle w:val="Intensvsizclums"/>
                <w:rFonts w:ascii="Times New Roman" w:hAnsi="Times New Roman" w:cs="Times New Roman"/>
                <w:noProof/>
                <w:color w:val="1F497D" w:themeColor="text2"/>
                <w:sz w:val="20"/>
                <w:szCs w:val="20"/>
              </w:rPr>
              <w:t xml:space="preserve">: vadošā amata veids un hierarhijas līmenis; uzņēmējdarbības veids un sarežģītība uzņēmumā, kurā tika ieņemts amats, t.sk. uzņēmuma organizatoriskā struktūra; kompetence, lēmumu pieņemšanas </w:t>
            </w:r>
            <w:r w:rsidR="00073D4A" w:rsidRPr="0073455B">
              <w:rPr>
                <w:rStyle w:val="Intensvsizclums"/>
                <w:rFonts w:ascii="Times New Roman" w:hAnsi="Times New Roman" w:cs="Times New Roman"/>
                <w:noProof/>
                <w:color w:val="1F497D" w:themeColor="text2"/>
                <w:sz w:val="20"/>
                <w:szCs w:val="20"/>
              </w:rPr>
              <w:t xml:space="preserve">tiesības </w:t>
            </w:r>
            <w:r w:rsidRPr="0073455B">
              <w:rPr>
                <w:rStyle w:val="Intensvsizclums"/>
                <w:rFonts w:ascii="Times New Roman" w:hAnsi="Times New Roman" w:cs="Times New Roman"/>
                <w:noProof/>
                <w:color w:val="1F497D" w:themeColor="text2"/>
                <w:sz w:val="20"/>
                <w:szCs w:val="20"/>
              </w:rPr>
              <w:t>un pienākum</w:t>
            </w:r>
            <w:r w:rsidR="00073D4A" w:rsidRPr="0073455B">
              <w:rPr>
                <w:rStyle w:val="Intensvsizclums"/>
                <w:rFonts w:ascii="Times New Roman" w:hAnsi="Times New Roman" w:cs="Times New Roman"/>
                <w:noProof/>
                <w:color w:val="1F497D" w:themeColor="text2"/>
                <w:sz w:val="20"/>
                <w:szCs w:val="20"/>
              </w:rPr>
              <w:t>i;</w:t>
            </w:r>
            <w:r w:rsidRPr="0073455B">
              <w:rPr>
                <w:rStyle w:val="Intensvsizclums"/>
                <w:rFonts w:ascii="Times New Roman" w:hAnsi="Times New Roman" w:cs="Times New Roman"/>
                <w:noProof/>
                <w:color w:val="1F497D" w:themeColor="text2"/>
                <w:sz w:val="20"/>
                <w:szCs w:val="20"/>
              </w:rPr>
              <w:t xml:space="preserve"> pakļautībā esošo darbinieku skaits. Vajadzības gadījumā var norādīt papildinformāciju</w:t>
            </w:r>
          </w:p>
        </w:tc>
      </w:tr>
      <w:tr w:rsidR="00475FD4" w:rsidRPr="0073455B" w14:paraId="0F6B9FAD" w14:textId="77777777" w:rsidTr="00D5591F">
        <w:trPr>
          <w:trHeight w:val="244"/>
        </w:trPr>
        <w:tc>
          <w:tcPr>
            <w:tcW w:w="238" w:type="pct"/>
          </w:tcPr>
          <w:p w14:paraId="4880C8A0" w14:textId="77777777" w:rsidR="00475FD4" w:rsidRPr="0073455B" w:rsidRDefault="00475FD4" w:rsidP="00D5591F">
            <w:pPr>
              <w:pStyle w:val="Table-Text"/>
              <w:rPr>
                <w:rStyle w:val="Style"/>
                <w:rFonts w:ascii="Times New Roman" w:hAnsi="Times New Roman" w:cs="Times New Roman"/>
                <w:noProof/>
                <w:color w:val="1F497D" w:themeColor="text2"/>
                <w:sz w:val="20"/>
                <w:szCs w:val="20"/>
              </w:rPr>
            </w:pPr>
          </w:p>
        </w:tc>
        <w:tc>
          <w:tcPr>
            <w:tcW w:w="4762" w:type="pct"/>
            <w:gridSpan w:val="2"/>
          </w:tcPr>
          <w:p w14:paraId="0F9D8914" w14:textId="77777777" w:rsidR="00475FD4" w:rsidRPr="0073455B" w:rsidRDefault="00475FD4" w:rsidP="00D5591F">
            <w:pPr>
              <w:pStyle w:val="Table-Text"/>
              <w:rPr>
                <w:rStyle w:val="Style"/>
                <w:rFonts w:ascii="Times New Roman" w:hAnsi="Times New Roman" w:cs="Times New Roman"/>
                <w:noProof/>
                <w:color w:val="1F497D" w:themeColor="text2"/>
                <w:sz w:val="20"/>
                <w:szCs w:val="20"/>
              </w:rPr>
            </w:pPr>
          </w:p>
          <w:p w14:paraId="29A08DC6" w14:textId="77777777" w:rsidR="00475FD4" w:rsidRPr="0073455B" w:rsidRDefault="00475FD4" w:rsidP="00D5591F">
            <w:pPr>
              <w:pStyle w:val="Table-Text"/>
              <w:rPr>
                <w:rFonts w:ascii="Times New Roman" w:hAnsi="Times New Roman" w:cs="Times New Roman"/>
                <w:noProof/>
                <w:color w:val="1F497D" w:themeColor="text2"/>
                <w:sz w:val="20"/>
                <w:szCs w:val="20"/>
              </w:rPr>
            </w:pPr>
          </w:p>
        </w:tc>
      </w:tr>
      <w:tr w:rsidR="00475FD4" w:rsidRPr="0073455B" w14:paraId="6FFAD94C" w14:textId="77777777" w:rsidTr="00D5591F">
        <w:trPr>
          <w:trHeight w:val="20"/>
        </w:trPr>
        <w:tc>
          <w:tcPr>
            <w:tcW w:w="238" w:type="pct"/>
            <w:shd w:val="clear" w:color="auto" w:fill="F2F2F2" w:themeFill="background1" w:themeFillShade="F2"/>
          </w:tcPr>
          <w:p w14:paraId="2ED972E9" w14:textId="5E7E7F84" w:rsidR="00475FD4" w:rsidRPr="0073455B" w:rsidRDefault="00985096" w:rsidP="00D5591F">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F.</w:t>
            </w:r>
          </w:p>
        </w:tc>
        <w:tc>
          <w:tcPr>
            <w:tcW w:w="4762" w:type="pct"/>
            <w:gridSpan w:val="2"/>
            <w:shd w:val="clear" w:color="auto" w:fill="F2F2F2" w:themeFill="background1" w:themeFillShade="F2"/>
          </w:tcPr>
          <w:p w14:paraId="671A1DEC" w14:textId="77777777" w:rsidR="00475FD4" w:rsidRPr="0073455B" w:rsidRDefault="00475FD4" w:rsidP="00D5591F">
            <w:pPr>
              <w:pStyle w:val="Table-Text"/>
              <w:jc w:val="both"/>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 xml:space="preserve">Ja amatā apstiprināmajai personai nav atbilstošas pieredzes, lūdzam tālāk norādīt faktorus, kas to, iespējams, varētu kompensēt (piemēram, iestādes lielums, cita </w:t>
            </w:r>
            <w:r w:rsidR="00113B14" w:rsidRPr="0073455B">
              <w:rPr>
                <w:rStyle w:val="Intensvsizclums"/>
                <w:rFonts w:ascii="Times New Roman" w:hAnsi="Times New Roman" w:cs="Times New Roman"/>
                <w:noProof/>
                <w:color w:val="1F497D" w:themeColor="text2"/>
                <w:sz w:val="20"/>
                <w:szCs w:val="20"/>
              </w:rPr>
              <w:t>līdzvērtīga</w:t>
            </w:r>
            <w:r w:rsidRPr="0073455B">
              <w:rPr>
                <w:rStyle w:val="Intensvsizclums"/>
                <w:rFonts w:ascii="Times New Roman" w:hAnsi="Times New Roman" w:cs="Times New Roman"/>
                <w:noProof/>
                <w:color w:val="1F497D" w:themeColor="text2"/>
                <w:sz w:val="20"/>
                <w:szCs w:val="20"/>
              </w:rPr>
              <w:t xml:space="preserve"> pieredze; zinātniskais vai akadēmiskais grāds/akadēmiskā pieredze; </w:t>
            </w:r>
            <w:r w:rsidR="00E8619D" w:rsidRPr="0073455B">
              <w:rPr>
                <w:rStyle w:val="Intensvsizclums"/>
                <w:rFonts w:ascii="Times New Roman" w:hAnsi="Times New Roman" w:cs="Times New Roman"/>
                <w:noProof/>
                <w:color w:val="1F497D" w:themeColor="text2"/>
                <w:sz w:val="20"/>
                <w:szCs w:val="20"/>
              </w:rPr>
              <w:t xml:space="preserve">īpašas </w:t>
            </w:r>
            <w:r w:rsidR="00113B14" w:rsidRPr="0073455B">
              <w:rPr>
                <w:rFonts w:ascii="Times New Roman" w:hAnsi="Times New Roman" w:cs="Times New Roman"/>
                <w:b/>
                <w:noProof/>
                <w:color w:val="1F497D" w:themeColor="text2"/>
                <w:sz w:val="20"/>
                <w:szCs w:val="20"/>
              </w:rPr>
              <w:t>prasmes un zināšanas</w:t>
            </w:r>
            <w:r w:rsidRPr="0073455B">
              <w:rPr>
                <w:rStyle w:val="Intensvsizclums"/>
                <w:rFonts w:ascii="Times New Roman" w:hAnsi="Times New Roman" w:cs="Times New Roman"/>
                <w:noProof/>
                <w:color w:val="1F497D" w:themeColor="text2"/>
                <w:sz w:val="20"/>
                <w:szCs w:val="20"/>
              </w:rPr>
              <w:t xml:space="preserve">; vispārēja </w:t>
            </w:r>
            <w:r w:rsidR="00E8619D" w:rsidRPr="0073455B">
              <w:rPr>
                <w:rStyle w:val="Intensvsizclums"/>
                <w:rFonts w:ascii="Times New Roman" w:hAnsi="Times New Roman" w:cs="Times New Roman"/>
                <w:noProof/>
                <w:color w:val="1F497D" w:themeColor="text2"/>
                <w:sz w:val="20"/>
                <w:szCs w:val="20"/>
              </w:rPr>
              <w:t>piemērotība</w:t>
            </w:r>
            <w:r w:rsidRPr="0073455B">
              <w:rPr>
                <w:rStyle w:val="Intensvsizclums"/>
                <w:rFonts w:ascii="Times New Roman" w:hAnsi="Times New Roman" w:cs="Times New Roman"/>
                <w:noProof/>
                <w:color w:val="1F497D" w:themeColor="text2"/>
                <w:sz w:val="20"/>
                <w:szCs w:val="20"/>
              </w:rPr>
              <w:t xml:space="preserve">; amats </w:t>
            </w:r>
            <w:r w:rsidR="008D2AC0" w:rsidRPr="0073455B">
              <w:rPr>
                <w:rStyle w:val="Intensvsizclums"/>
                <w:rFonts w:ascii="Times New Roman" w:hAnsi="Times New Roman" w:cs="Times New Roman"/>
                <w:noProof/>
                <w:color w:val="1F497D" w:themeColor="text2"/>
                <w:sz w:val="20"/>
                <w:szCs w:val="20"/>
              </w:rPr>
              <w:t xml:space="preserve">ar ierobežotām </w:t>
            </w:r>
            <w:r w:rsidR="003D038C" w:rsidRPr="0073455B">
              <w:rPr>
                <w:rStyle w:val="Intensvsizclums"/>
                <w:rFonts w:ascii="Times New Roman" w:hAnsi="Times New Roman" w:cs="Times New Roman"/>
                <w:noProof/>
                <w:color w:val="1F497D" w:themeColor="text2"/>
                <w:sz w:val="20"/>
                <w:szCs w:val="20"/>
              </w:rPr>
              <w:t>f</w:t>
            </w:r>
            <w:r w:rsidR="008D2AC0" w:rsidRPr="0073455B">
              <w:rPr>
                <w:rStyle w:val="Intensvsizclums"/>
                <w:rFonts w:ascii="Times New Roman" w:hAnsi="Times New Roman" w:cs="Times New Roman"/>
                <w:noProof/>
                <w:color w:val="1F497D" w:themeColor="text2"/>
                <w:sz w:val="20"/>
                <w:szCs w:val="20"/>
              </w:rPr>
              <w:t>unkcijām</w:t>
            </w:r>
            <w:r w:rsidR="001A03C1" w:rsidRPr="0073455B">
              <w:rPr>
                <w:rStyle w:val="Intensvsizclums"/>
                <w:rFonts w:ascii="Times New Roman" w:hAnsi="Times New Roman" w:cs="Times New Roman"/>
                <w:noProof/>
                <w:color w:val="1F497D" w:themeColor="text2"/>
                <w:sz w:val="20"/>
                <w:szCs w:val="20"/>
              </w:rPr>
              <w:t xml:space="preserve">, ko nosaka </w:t>
            </w:r>
            <w:r w:rsidRPr="0073455B">
              <w:rPr>
                <w:rStyle w:val="Intensvsizclums"/>
                <w:rFonts w:ascii="Times New Roman" w:hAnsi="Times New Roman" w:cs="Times New Roman"/>
                <w:noProof/>
                <w:color w:val="1F497D" w:themeColor="text2"/>
                <w:sz w:val="20"/>
                <w:szCs w:val="20"/>
              </w:rPr>
              <w:t xml:space="preserve">amata </w:t>
            </w:r>
            <w:r w:rsidR="00554635" w:rsidRPr="0073455B">
              <w:rPr>
                <w:rStyle w:val="Intensvsizclums"/>
                <w:rFonts w:ascii="Times New Roman" w:hAnsi="Times New Roman" w:cs="Times New Roman"/>
                <w:noProof/>
                <w:color w:val="1F497D" w:themeColor="text2"/>
                <w:sz w:val="20"/>
                <w:szCs w:val="20"/>
              </w:rPr>
              <w:t>specifika</w:t>
            </w:r>
            <w:r w:rsidRPr="0073455B">
              <w:rPr>
                <w:rStyle w:val="Intensvsizclums"/>
                <w:rFonts w:ascii="Times New Roman" w:hAnsi="Times New Roman" w:cs="Times New Roman"/>
                <w:noProof/>
                <w:color w:val="1F497D" w:themeColor="text2"/>
                <w:sz w:val="20"/>
                <w:szCs w:val="20"/>
              </w:rPr>
              <w:t>; citi specifiski gadījumi)</w:t>
            </w:r>
          </w:p>
        </w:tc>
      </w:tr>
      <w:tr w:rsidR="00475FD4" w:rsidRPr="0073455B" w14:paraId="4A0E3962" w14:textId="77777777" w:rsidTr="00D5591F">
        <w:trPr>
          <w:trHeight w:val="20"/>
        </w:trPr>
        <w:tc>
          <w:tcPr>
            <w:tcW w:w="238" w:type="pct"/>
          </w:tcPr>
          <w:p w14:paraId="056F2E67" w14:textId="77777777" w:rsidR="00475FD4" w:rsidRPr="0073455B" w:rsidRDefault="00475FD4" w:rsidP="00D5591F">
            <w:pPr>
              <w:pStyle w:val="Table-Text"/>
              <w:rPr>
                <w:rStyle w:val="Style"/>
                <w:rFonts w:ascii="Times New Roman" w:hAnsi="Times New Roman" w:cs="Times New Roman"/>
                <w:noProof/>
                <w:sz w:val="20"/>
                <w:szCs w:val="20"/>
              </w:rPr>
            </w:pPr>
          </w:p>
        </w:tc>
        <w:tc>
          <w:tcPr>
            <w:tcW w:w="4762" w:type="pct"/>
            <w:gridSpan w:val="2"/>
          </w:tcPr>
          <w:p w14:paraId="1553C737" w14:textId="77777777" w:rsidR="00475FD4" w:rsidRPr="0073455B" w:rsidRDefault="00475FD4" w:rsidP="00D5591F">
            <w:pPr>
              <w:pStyle w:val="Table-Text"/>
              <w:rPr>
                <w:rFonts w:ascii="Times New Roman" w:hAnsi="Times New Roman" w:cs="Times New Roman"/>
                <w:noProof/>
                <w:sz w:val="20"/>
                <w:szCs w:val="20"/>
              </w:rPr>
            </w:pPr>
          </w:p>
        </w:tc>
      </w:tr>
      <w:tr w:rsidR="00475FD4" w:rsidRPr="0073455B" w14:paraId="30E5F993" w14:textId="77777777" w:rsidTr="00D5591F">
        <w:trPr>
          <w:trHeight w:val="20"/>
        </w:trPr>
        <w:tc>
          <w:tcPr>
            <w:tcW w:w="238" w:type="pct"/>
          </w:tcPr>
          <w:p w14:paraId="1EBC4B7B" w14:textId="77777777" w:rsidR="00475FD4" w:rsidRPr="0073455B" w:rsidRDefault="00475FD4" w:rsidP="00D5591F">
            <w:pPr>
              <w:pStyle w:val="Table-Text"/>
              <w:rPr>
                <w:rStyle w:val="Style"/>
                <w:rFonts w:ascii="Times New Roman" w:hAnsi="Times New Roman" w:cs="Times New Roman"/>
                <w:noProof/>
                <w:sz w:val="20"/>
                <w:szCs w:val="20"/>
              </w:rPr>
            </w:pPr>
          </w:p>
        </w:tc>
        <w:tc>
          <w:tcPr>
            <w:tcW w:w="4762" w:type="pct"/>
            <w:gridSpan w:val="2"/>
          </w:tcPr>
          <w:p w14:paraId="38A87038" w14:textId="77777777" w:rsidR="00475FD4" w:rsidRPr="0073455B" w:rsidRDefault="00475FD4" w:rsidP="00D5591F">
            <w:pPr>
              <w:pStyle w:val="Table-Text"/>
              <w:rPr>
                <w:rFonts w:ascii="Times New Roman" w:hAnsi="Times New Roman" w:cs="Times New Roman"/>
                <w:noProof/>
                <w:sz w:val="20"/>
                <w:szCs w:val="20"/>
              </w:rPr>
            </w:pPr>
          </w:p>
        </w:tc>
      </w:tr>
      <w:tr w:rsidR="007D4F6E" w:rsidRPr="0073455B" w14:paraId="43C097A8" w14:textId="77777777" w:rsidTr="00D5591F">
        <w:trPr>
          <w:trHeight w:val="20"/>
        </w:trPr>
        <w:tc>
          <w:tcPr>
            <w:tcW w:w="238" w:type="pct"/>
            <w:shd w:val="clear" w:color="auto" w:fill="F2F2F2" w:themeFill="background1" w:themeFillShade="F2"/>
          </w:tcPr>
          <w:p w14:paraId="01A43F18" w14:textId="35EECB89" w:rsidR="007D4F6E" w:rsidRPr="0073455B" w:rsidRDefault="00985096" w:rsidP="00D5591F">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G.</w:t>
            </w:r>
          </w:p>
        </w:tc>
        <w:tc>
          <w:tcPr>
            <w:tcW w:w="2679" w:type="pct"/>
            <w:shd w:val="clear" w:color="auto" w:fill="F2F2F2" w:themeFill="background1" w:themeFillShade="F2"/>
          </w:tcPr>
          <w:p w14:paraId="15152229" w14:textId="77777777" w:rsidR="007D4F6E" w:rsidRPr="0073455B" w:rsidRDefault="00E8619D" w:rsidP="00D5591F">
            <w:pPr>
              <w:pStyle w:val="Table-Text"/>
              <w:jc w:val="both"/>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Vispārējas zināšanas kredītiestāžu darbības jomā</w:t>
            </w:r>
            <w:r w:rsidR="000D0EF0" w:rsidRPr="0073455B">
              <w:rPr>
                <w:rStyle w:val="Vresatsauce"/>
                <w:rFonts w:ascii="Times New Roman" w:hAnsi="Times New Roman" w:cs="Times New Roman"/>
                <w:b/>
                <w:bCs/>
                <w:iCs/>
                <w:noProof/>
                <w:color w:val="1F497D" w:themeColor="text2"/>
                <w:sz w:val="20"/>
                <w:szCs w:val="20"/>
              </w:rPr>
              <w:footnoteReference w:id="8"/>
            </w:r>
            <w:r w:rsidR="000D0EF0" w:rsidRPr="0073455B">
              <w:rPr>
                <w:rStyle w:val="Intensvsizclums"/>
                <w:rFonts w:ascii="Times New Roman" w:hAnsi="Times New Roman" w:cs="Times New Roman"/>
                <w:b w:val="0"/>
                <w:noProof/>
                <w:color w:val="1F497D" w:themeColor="text2"/>
                <w:sz w:val="20"/>
                <w:szCs w:val="20"/>
              </w:rPr>
              <w:t>:</w:t>
            </w:r>
          </w:p>
        </w:tc>
        <w:tc>
          <w:tcPr>
            <w:tcW w:w="2083" w:type="pct"/>
            <w:tcBorders>
              <w:bottom w:val="single" w:sz="4" w:space="0" w:color="auto"/>
            </w:tcBorders>
            <w:shd w:val="clear" w:color="auto" w:fill="F2F2F2" w:themeFill="background1" w:themeFillShade="F2"/>
          </w:tcPr>
          <w:p w14:paraId="66CC3956" w14:textId="77777777" w:rsidR="007D4F6E" w:rsidRPr="0073455B" w:rsidRDefault="007D4F6E" w:rsidP="00D5591F">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Novērtējums (augsts, vidēji augsts, vidēji zems, zems)</w:t>
            </w:r>
          </w:p>
        </w:tc>
      </w:tr>
      <w:tr w:rsidR="007D4F6E" w:rsidRPr="0073455B" w14:paraId="6133F47E" w14:textId="77777777" w:rsidTr="00D5591F">
        <w:trPr>
          <w:trHeight w:val="20"/>
        </w:trPr>
        <w:tc>
          <w:tcPr>
            <w:tcW w:w="238" w:type="pct"/>
            <w:vMerge w:val="restart"/>
          </w:tcPr>
          <w:p w14:paraId="4E86F07B" w14:textId="77777777" w:rsidR="007D4F6E" w:rsidRPr="0073455B" w:rsidRDefault="007D4F6E" w:rsidP="00D5591F">
            <w:pPr>
              <w:pStyle w:val="Table-Text"/>
              <w:rPr>
                <w:rFonts w:ascii="Times New Roman" w:hAnsi="Times New Roman" w:cs="Times New Roman"/>
                <w:noProof/>
                <w:sz w:val="20"/>
                <w:szCs w:val="20"/>
              </w:rPr>
            </w:pPr>
          </w:p>
        </w:tc>
        <w:tc>
          <w:tcPr>
            <w:tcW w:w="2679" w:type="pct"/>
            <w:tcBorders>
              <w:right w:val="single" w:sz="4" w:space="0" w:color="auto"/>
            </w:tcBorders>
          </w:tcPr>
          <w:p w14:paraId="29C48077" w14:textId="250325C8" w:rsidR="007D4F6E" w:rsidRPr="0073455B" w:rsidRDefault="007D4F6E" w:rsidP="00D5591F">
            <w:pPr>
              <w:pStyle w:val="Table-Text"/>
              <w:spacing w:before="0" w:after="120" w:line="240" w:lineRule="auto"/>
              <w:rPr>
                <w:rFonts w:ascii="Times New Roman" w:hAnsi="Times New Roman" w:cs="Times New Roman"/>
                <w:noProof/>
                <w:sz w:val="20"/>
                <w:szCs w:val="20"/>
              </w:rPr>
            </w:pPr>
            <w:r w:rsidRPr="0073455B">
              <w:rPr>
                <w:rFonts w:ascii="Times New Roman" w:hAnsi="Times New Roman" w:cs="Times New Roman"/>
                <w:noProof/>
                <w:sz w:val="20"/>
                <w:szCs w:val="20"/>
              </w:rPr>
              <w:t>a) finanšu tirgi</w:t>
            </w:r>
          </w:p>
        </w:tc>
        <w:tc>
          <w:tcPr>
            <w:tcW w:w="2083" w:type="pct"/>
            <w:tcBorders>
              <w:top w:val="single" w:sz="4" w:space="0" w:color="auto"/>
              <w:left w:val="single" w:sz="4" w:space="0" w:color="auto"/>
              <w:bottom w:val="single" w:sz="4" w:space="0" w:color="auto"/>
              <w:right w:val="single" w:sz="4" w:space="0" w:color="auto"/>
            </w:tcBorders>
          </w:tcPr>
          <w:p w14:paraId="728130A4" w14:textId="77777777" w:rsidR="007D4F6E" w:rsidRPr="0073455B" w:rsidRDefault="007D4F6E" w:rsidP="00D5591F">
            <w:pPr>
              <w:pStyle w:val="Table-Text"/>
              <w:rPr>
                <w:rFonts w:ascii="Times New Roman" w:hAnsi="Times New Roman" w:cs="Times New Roman"/>
                <w:noProof/>
                <w:sz w:val="20"/>
                <w:szCs w:val="20"/>
              </w:rPr>
            </w:pPr>
          </w:p>
        </w:tc>
      </w:tr>
      <w:tr w:rsidR="004A73AD" w:rsidRPr="0073455B" w14:paraId="3107B732" w14:textId="77777777" w:rsidTr="00D5591F">
        <w:trPr>
          <w:trHeight w:val="20"/>
        </w:trPr>
        <w:tc>
          <w:tcPr>
            <w:tcW w:w="238" w:type="pct"/>
            <w:vMerge/>
          </w:tcPr>
          <w:p w14:paraId="4E77370A" w14:textId="77777777" w:rsidR="004A73AD" w:rsidRPr="0073455B" w:rsidRDefault="004A73AD" w:rsidP="00D5591F">
            <w:pPr>
              <w:pStyle w:val="Table-Text"/>
              <w:rPr>
                <w:rFonts w:ascii="Times New Roman" w:hAnsi="Times New Roman" w:cs="Times New Roman"/>
                <w:noProof/>
                <w:sz w:val="20"/>
                <w:szCs w:val="20"/>
              </w:rPr>
            </w:pPr>
          </w:p>
        </w:tc>
        <w:tc>
          <w:tcPr>
            <w:tcW w:w="2679" w:type="pct"/>
            <w:tcBorders>
              <w:right w:val="single" w:sz="4" w:space="0" w:color="auto"/>
            </w:tcBorders>
          </w:tcPr>
          <w:p w14:paraId="4E87585E" w14:textId="51DCDAB5" w:rsidR="004A73AD" w:rsidRPr="004A73AD" w:rsidRDefault="004A73AD" w:rsidP="00D5591F">
            <w:pPr>
              <w:pStyle w:val="Table-Text"/>
              <w:spacing w:before="0" w:after="120" w:line="240" w:lineRule="auto"/>
              <w:rPr>
                <w:rFonts w:ascii="Times New Roman" w:hAnsi="Times New Roman" w:cs="Times New Roman"/>
                <w:noProof/>
                <w:sz w:val="20"/>
                <w:szCs w:val="20"/>
              </w:rPr>
            </w:pPr>
            <w:r w:rsidRPr="004A73AD">
              <w:rPr>
                <w:rFonts w:ascii="Times New Roman" w:hAnsi="Times New Roman" w:cs="Times New Roman"/>
                <w:noProof/>
                <w:sz w:val="20"/>
                <w:szCs w:val="20"/>
              </w:rPr>
              <w:t>b) tiesiskais regulējums un prasības</w:t>
            </w:r>
          </w:p>
        </w:tc>
        <w:tc>
          <w:tcPr>
            <w:tcW w:w="2083" w:type="pct"/>
            <w:tcBorders>
              <w:top w:val="single" w:sz="4" w:space="0" w:color="auto"/>
              <w:left w:val="single" w:sz="4" w:space="0" w:color="auto"/>
              <w:bottom w:val="single" w:sz="4" w:space="0" w:color="auto"/>
              <w:right w:val="single" w:sz="4" w:space="0" w:color="auto"/>
            </w:tcBorders>
          </w:tcPr>
          <w:p w14:paraId="3955F0E8" w14:textId="77777777" w:rsidR="004A73AD" w:rsidRPr="0073455B" w:rsidRDefault="004A73AD" w:rsidP="00D5591F">
            <w:pPr>
              <w:pStyle w:val="Table-Text"/>
              <w:rPr>
                <w:rFonts w:ascii="Times New Roman" w:hAnsi="Times New Roman" w:cs="Times New Roman"/>
                <w:noProof/>
                <w:sz w:val="20"/>
                <w:szCs w:val="20"/>
              </w:rPr>
            </w:pPr>
          </w:p>
        </w:tc>
      </w:tr>
      <w:tr w:rsidR="004A73AD" w:rsidRPr="0073455B" w14:paraId="4ACB7B46" w14:textId="77777777" w:rsidTr="00D5591F">
        <w:trPr>
          <w:trHeight w:val="20"/>
        </w:trPr>
        <w:tc>
          <w:tcPr>
            <w:tcW w:w="238" w:type="pct"/>
            <w:vMerge/>
          </w:tcPr>
          <w:p w14:paraId="1C9539D7" w14:textId="77777777" w:rsidR="004A73AD" w:rsidRPr="0073455B" w:rsidRDefault="004A73AD" w:rsidP="00D5591F">
            <w:pPr>
              <w:pStyle w:val="Table-Text"/>
              <w:rPr>
                <w:rFonts w:ascii="Times New Roman" w:hAnsi="Times New Roman" w:cs="Times New Roman"/>
                <w:noProof/>
                <w:sz w:val="20"/>
                <w:szCs w:val="20"/>
              </w:rPr>
            </w:pPr>
          </w:p>
        </w:tc>
        <w:tc>
          <w:tcPr>
            <w:tcW w:w="2679" w:type="pct"/>
            <w:tcBorders>
              <w:right w:val="single" w:sz="4" w:space="0" w:color="auto"/>
            </w:tcBorders>
          </w:tcPr>
          <w:p w14:paraId="23D8A887" w14:textId="4948FC6D" w:rsidR="004A73AD" w:rsidRPr="004A73AD" w:rsidRDefault="004A73AD" w:rsidP="00D5591F">
            <w:pPr>
              <w:pStyle w:val="Table-Text"/>
              <w:spacing w:before="0" w:after="120" w:line="240" w:lineRule="auto"/>
              <w:rPr>
                <w:rFonts w:ascii="Times New Roman" w:hAnsi="Times New Roman" w:cs="Times New Roman"/>
                <w:noProof/>
                <w:color w:val="auto"/>
                <w:sz w:val="20"/>
                <w:szCs w:val="20"/>
              </w:rPr>
            </w:pPr>
            <w:r w:rsidRPr="004A73AD">
              <w:rPr>
                <w:rFonts w:ascii="Times New Roman" w:hAnsi="Times New Roman" w:cs="Times New Roman"/>
                <w:noProof/>
                <w:color w:val="auto"/>
                <w:sz w:val="20"/>
                <w:szCs w:val="20"/>
              </w:rPr>
              <w:t>c) stratēģiskā plānošana un izpratne par kredītiestādes darbības stratēģiju vai darbības ekonomisko pamatojumu (darbības plānu) un tā izpildi</w:t>
            </w:r>
          </w:p>
        </w:tc>
        <w:tc>
          <w:tcPr>
            <w:tcW w:w="2083" w:type="pct"/>
            <w:tcBorders>
              <w:top w:val="single" w:sz="4" w:space="0" w:color="auto"/>
              <w:left w:val="single" w:sz="4" w:space="0" w:color="auto"/>
              <w:bottom w:val="single" w:sz="4" w:space="0" w:color="auto"/>
              <w:right w:val="single" w:sz="4" w:space="0" w:color="auto"/>
            </w:tcBorders>
          </w:tcPr>
          <w:p w14:paraId="49C5F818" w14:textId="77777777" w:rsidR="004A73AD" w:rsidRPr="0073455B" w:rsidRDefault="004A73AD" w:rsidP="00D5591F">
            <w:pPr>
              <w:pStyle w:val="Table-Text"/>
              <w:rPr>
                <w:rFonts w:ascii="Times New Roman" w:hAnsi="Times New Roman" w:cs="Times New Roman"/>
                <w:noProof/>
                <w:sz w:val="20"/>
                <w:szCs w:val="20"/>
              </w:rPr>
            </w:pPr>
          </w:p>
        </w:tc>
      </w:tr>
      <w:tr w:rsidR="004A73AD" w:rsidRPr="0073455B" w14:paraId="41718DE8" w14:textId="77777777" w:rsidTr="00D5591F">
        <w:trPr>
          <w:trHeight w:val="20"/>
        </w:trPr>
        <w:tc>
          <w:tcPr>
            <w:tcW w:w="238" w:type="pct"/>
            <w:vMerge/>
          </w:tcPr>
          <w:p w14:paraId="21377BCA" w14:textId="77777777" w:rsidR="004A73AD" w:rsidRPr="0073455B" w:rsidRDefault="004A73AD" w:rsidP="004A73AD">
            <w:pPr>
              <w:pStyle w:val="Table-Text"/>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noProof/>
                <w:sz w:val="20"/>
                <w:szCs w:val="20"/>
              </w:rPr>
            </w:pPr>
          </w:p>
        </w:tc>
        <w:tc>
          <w:tcPr>
            <w:tcW w:w="2679" w:type="pct"/>
            <w:tcBorders>
              <w:right w:val="single" w:sz="4" w:space="0" w:color="auto"/>
            </w:tcBorders>
          </w:tcPr>
          <w:p w14:paraId="6894AB14" w14:textId="5E86543E" w:rsidR="004A73AD" w:rsidRPr="004A73AD" w:rsidRDefault="004A73AD" w:rsidP="004A73AD">
            <w:pPr>
              <w:pStyle w:val="Table-Text"/>
              <w:spacing w:before="0" w:after="120" w:line="240" w:lineRule="auto"/>
              <w:rPr>
                <w:rFonts w:ascii="Times New Roman" w:hAnsi="Times New Roman" w:cs="Times New Roman"/>
                <w:noProof/>
                <w:color w:val="auto"/>
                <w:sz w:val="20"/>
                <w:szCs w:val="20"/>
              </w:rPr>
            </w:pPr>
            <w:r w:rsidRPr="004A73AD">
              <w:rPr>
                <w:rFonts w:ascii="Times New Roman" w:hAnsi="Times New Roman" w:cs="Times New Roman"/>
                <w:noProof/>
                <w:color w:val="auto"/>
                <w:sz w:val="20"/>
                <w:szCs w:val="20"/>
              </w:rPr>
              <w:t xml:space="preserve">d) </w:t>
            </w:r>
            <w:r w:rsidRPr="004A73AD">
              <w:rPr>
                <w:rFonts w:ascii="Times New Roman" w:eastAsia="Arial Unicode MS" w:hAnsi="Times New Roman" w:cs="Times New Roman"/>
                <w:noProof/>
                <w:color w:val="auto"/>
                <w:sz w:val="20"/>
                <w:szCs w:val="20"/>
                <w:lang w:eastAsia="en-US" w:bidi="ar-SA"/>
              </w:rPr>
              <w:t xml:space="preserve">risku pārvaldība (kredītiestādes galveno risku veidu apzināšana, novērtēšana, uzraudzība, kontrole un samazināšana, </w:t>
            </w:r>
            <w:r w:rsidRPr="004A73AD">
              <w:rPr>
                <w:rFonts w:ascii="Times New Roman" w:hAnsi="Times New Roman" w:cs="Times New Roman"/>
                <w:noProof/>
                <w:color w:val="auto"/>
                <w:sz w:val="20"/>
                <w:szCs w:val="20"/>
              </w:rPr>
              <w:t>tostarp pieredze, kas tieši saistīta ar personas amata pienākumiem</w:t>
            </w:r>
            <w:r w:rsidRPr="004A73AD">
              <w:rPr>
                <w:rFonts w:ascii="Times New Roman" w:eastAsia="Arial Unicode MS" w:hAnsi="Times New Roman" w:cs="Times New Roman"/>
                <w:noProof/>
                <w:color w:val="auto"/>
                <w:sz w:val="20"/>
                <w:szCs w:val="20"/>
                <w:lang w:eastAsia="en-US" w:bidi="ar-SA"/>
              </w:rPr>
              <w:t>)</w:t>
            </w:r>
          </w:p>
        </w:tc>
        <w:tc>
          <w:tcPr>
            <w:tcW w:w="2083" w:type="pct"/>
            <w:tcBorders>
              <w:top w:val="single" w:sz="4" w:space="0" w:color="auto"/>
              <w:left w:val="single" w:sz="4" w:space="0" w:color="auto"/>
              <w:bottom w:val="single" w:sz="4" w:space="0" w:color="auto"/>
              <w:right w:val="single" w:sz="4" w:space="0" w:color="auto"/>
            </w:tcBorders>
          </w:tcPr>
          <w:p w14:paraId="2A740F09" w14:textId="77777777" w:rsidR="004A73AD" w:rsidRPr="0073455B" w:rsidRDefault="004A73AD" w:rsidP="004A73AD">
            <w:pPr>
              <w:pStyle w:val="Table-Text"/>
              <w:rPr>
                <w:rStyle w:val="Style"/>
                <w:rFonts w:ascii="Times New Roman" w:eastAsia="Times New Roman" w:hAnsi="Times New Roman" w:cs="Times New Roman"/>
                <w:noProof/>
                <w:color w:val="auto"/>
                <w:kern w:val="19"/>
                <w:sz w:val="20"/>
                <w:szCs w:val="20"/>
              </w:rPr>
            </w:pPr>
          </w:p>
        </w:tc>
      </w:tr>
      <w:tr w:rsidR="004A73AD" w:rsidRPr="0073455B" w14:paraId="5C827372" w14:textId="77777777" w:rsidTr="00D5591F">
        <w:trPr>
          <w:trHeight w:val="20"/>
        </w:trPr>
        <w:tc>
          <w:tcPr>
            <w:tcW w:w="238" w:type="pct"/>
            <w:vMerge/>
          </w:tcPr>
          <w:p w14:paraId="3C5DDB9E" w14:textId="77777777" w:rsidR="004A73AD" w:rsidRPr="0073455B" w:rsidRDefault="004A73AD" w:rsidP="004A73AD">
            <w:pPr>
              <w:pStyle w:val="Table-Text"/>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noProof/>
                <w:sz w:val="20"/>
                <w:szCs w:val="20"/>
              </w:rPr>
            </w:pPr>
          </w:p>
        </w:tc>
        <w:tc>
          <w:tcPr>
            <w:tcW w:w="2679" w:type="pct"/>
            <w:tcBorders>
              <w:right w:val="single" w:sz="4" w:space="0" w:color="auto"/>
            </w:tcBorders>
          </w:tcPr>
          <w:p w14:paraId="77BF0A2C" w14:textId="71527A21" w:rsidR="004A73AD" w:rsidRPr="004A73AD" w:rsidRDefault="004A73AD" w:rsidP="004A73AD">
            <w:pPr>
              <w:pStyle w:val="Table-Text"/>
              <w:spacing w:before="0" w:after="120" w:line="240" w:lineRule="auto"/>
              <w:jc w:val="both"/>
              <w:rPr>
                <w:rFonts w:ascii="Times New Roman" w:hAnsi="Times New Roman" w:cs="Times New Roman"/>
                <w:noProof/>
                <w:color w:val="auto"/>
                <w:sz w:val="20"/>
                <w:szCs w:val="20"/>
              </w:rPr>
            </w:pPr>
            <w:r w:rsidRPr="004A73AD">
              <w:rPr>
                <w:rFonts w:ascii="Times New Roman" w:eastAsia="Arial Unicode MS" w:hAnsi="Times New Roman" w:cs="Times New Roman"/>
                <w:noProof/>
                <w:color w:val="auto"/>
                <w:sz w:val="20"/>
                <w:szCs w:val="20"/>
                <w:lang w:eastAsia="en-US" w:bidi="ar-SA"/>
              </w:rPr>
              <w:t>e) grāmatvedība, audits un revīzija</w:t>
            </w:r>
          </w:p>
        </w:tc>
        <w:tc>
          <w:tcPr>
            <w:tcW w:w="2083" w:type="pct"/>
            <w:tcBorders>
              <w:top w:val="single" w:sz="4" w:space="0" w:color="auto"/>
              <w:left w:val="single" w:sz="4" w:space="0" w:color="auto"/>
              <w:bottom w:val="single" w:sz="4" w:space="0" w:color="auto"/>
              <w:right w:val="single" w:sz="4" w:space="0" w:color="auto"/>
            </w:tcBorders>
          </w:tcPr>
          <w:p w14:paraId="76F628A7" w14:textId="77777777" w:rsidR="004A73AD" w:rsidRPr="0073455B" w:rsidRDefault="004A73AD" w:rsidP="004A73AD">
            <w:pPr>
              <w:pStyle w:val="Table-Text"/>
              <w:rPr>
                <w:rStyle w:val="Style"/>
                <w:rFonts w:ascii="Times New Roman" w:eastAsia="Times New Roman" w:hAnsi="Times New Roman" w:cs="Times New Roman"/>
                <w:noProof/>
                <w:color w:val="auto"/>
                <w:kern w:val="19"/>
                <w:sz w:val="20"/>
                <w:szCs w:val="20"/>
              </w:rPr>
            </w:pPr>
          </w:p>
        </w:tc>
      </w:tr>
      <w:tr w:rsidR="004A73AD" w:rsidRPr="0073455B" w14:paraId="22252D11" w14:textId="77777777" w:rsidTr="00D5591F">
        <w:trPr>
          <w:trHeight w:val="20"/>
        </w:trPr>
        <w:tc>
          <w:tcPr>
            <w:tcW w:w="238" w:type="pct"/>
            <w:vMerge/>
          </w:tcPr>
          <w:p w14:paraId="1393C218" w14:textId="77777777" w:rsidR="004A73AD" w:rsidRPr="0073455B" w:rsidRDefault="004A73AD" w:rsidP="004A73AD">
            <w:pPr>
              <w:pStyle w:val="Table-Text"/>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noProof/>
                <w:sz w:val="20"/>
                <w:szCs w:val="20"/>
              </w:rPr>
            </w:pPr>
          </w:p>
        </w:tc>
        <w:tc>
          <w:tcPr>
            <w:tcW w:w="2679" w:type="pct"/>
            <w:tcBorders>
              <w:right w:val="single" w:sz="4" w:space="0" w:color="auto"/>
            </w:tcBorders>
          </w:tcPr>
          <w:p w14:paraId="1150FDA3" w14:textId="3939D152" w:rsidR="004A73AD" w:rsidRPr="004A73AD" w:rsidRDefault="004A73AD" w:rsidP="004A73AD">
            <w:pPr>
              <w:pStyle w:val="Paraststmeklis"/>
              <w:spacing w:before="0" w:beforeAutospacing="0" w:after="120" w:afterAutospacing="0" w:line="240" w:lineRule="auto"/>
              <w:jc w:val="both"/>
              <w:rPr>
                <w:rFonts w:eastAsia="Arial Unicode MS"/>
                <w:noProof/>
                <w:kern w:val="0"/>
                <w:sz w:val="20"/>
                <w:szCs w:val="20"/>
                <w:lang w:eastAsia="en-US" w:bidi="ar-SA"/>
              </w:rPr>
            </w:pPr>
            <w:r w:rsidRPr="004A73AD">
              <w:rPr>
                <w:noProof/>
                <w:sz w:val="20"/>
                <w:szCs w:val="20"/>
              </w:rPr>
              <w:t xml:space="preserve">f) kredītiestādes darbības efektivitātes izvērtēšana, </w:t>
            </w:r>
            <w:r w:rsidRPr="004A73AD">
              <w:rPr>
                <w:rFonts w:eastAsia="Arial Unicode MS"/>
                <w:noProof/>
                <w:kern w:val="0"/>
                <w:sz w:val="20"/>
                <w:szCs w:val="20"/>
                <w:lang w:eastAsia="en-US" w:bidi="ar-SA"/>
              </w:rPr>
              <w:t>efektīva pārvaldība, pārraudzības un kontroles izveide</w:t>
            </w:r>
          </w:p>
        </w:tc>
        <w:tc>
          <w:tcPr>
            <w:tcW w:w="2083" w:type="pct"/>
            <w:tcBorders>
              <w:top w:val="single" w:sz="4" w:space="0" w:color="auto"/>
              <w:left w:val="single" w:sz="4" w:space="0" w:color="auto"/>
              <w:bottom w:val="single" w:sz="4" w:space="0" w:color="auto"/>
              <w:right w:val="single" w:sz="4" w:space="0" w:color="auto"/>
            </w:tcBorders>
          </w:tcPr>
          <w:p w14:paraId="6B1F12E8" w14:textId="77777777" w:rsidR="004A73AD" w:rsidRPr="0073455B" w:rsidRDefault="004A73AD" w:rsidP="004A73AD">
            <w:pPr>
              <w:pStyle w:val="Table-Text"/>
              <w:rPr>
                <w:rStyle w:val="Style"/>
                <w:rFonts w:ascii="Times New Roman" w:eastAsia="Times New Roman" w:hAnsi="Times New Roman" w:cs="Times New Roman"/>
                <w:noProof/>
                <w:color w:val="auto"/>
                <w:kern w:val="19"/>
                <w:sz w:val="20"/>
                <w:szCs w:val="20"/>
              </w:rPr>
            </w:pPr>
          </w:p>
        </w:tc>
      </w:tr>
      <w:tr w:rsidR="004A73AD" w:rsidRPr="0073455B" w14:paraId="1EC72C32" w14:textId="77777777" w:rsidTr="00D5591F">
        <w:trPr>
          <w:trHeight w:val="20"/>
        </w:trPr>
        <w:tc>
          <w:tcPr>
            <w:tcW w:w="238" w:type="pct"/>
            <w:vMerge/>
          </w:tcPr>
          <w:p w14:paraId="7CA2EA85" w14:textId="77777777" w:rsidR="004A73AD" w:rsidRPr="0073455B" w:rsidRDefault="004A73AD" w:rsidP="004A73AD">
            <w:pPr>
              <w:pStyle w:val="Table-Text"/>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noProof/>
                <w:sz w:val="20"/>
                <w:szCs w:val="20"/>
              </w:rPr>
            </w:pPr>
          </w:p>
        </w:tc>
        <w:tc>
          <w:tcPr>
            <w:tcW w:w="2679" w:type="pct"/>
            <w:tcBorders>
              <w:right w:val="single" w:sz="4" w:space="0" w:color="auto"/>
            </w:tcBorders>
          </w:tcPr>
          <w:p w14:paraId="110BE044" w14:textId="1703D244" w:rsidR="004A73AD" w:rsidRPr="004A73AD" w:rsidRDefault="004A73AD" w:rsidP="004A73AD">
            <w:pPr>
              <w:pStyle w:val="Paraststmeklis"/>
              <w:spacing w:before="0" w:beforeAutospacing="0" w:after="120" w:afterAutospacing="0" w:line="240" w:lineRule="auto"/>
              <w:jc w:val="both"/>
              <w:rPr>
                <w:noProof/>
                <w:sz w:val="20"/>
                <w:szCs w:val="20"/>
              </w:rPr>
            </w:pPr>
            <w:r w:rsidRPr="004A73AD">
              <w:rPr>
                <w:noProof/>
                <w:sz w:val="20"/>
                <w:szCs w:val="20"/>
              </w:rPr>
              <w:t xml:space="preserve">g) </w:t>
            </w:r>
            <w:r w:rsidRPr="004A73AD">
              <w:rPr>
                <w:rFonts w:eastAsia="Arial Unicode MS"/>
                <w:noProof/>
                <w:sz w:val="20"/>
                <w:szCs w:val="20"/>
                <w:lang w:eastAsia="en-US" w:bidi="ar-SA"/>
              </w:rPr>
              <w:t>kredītiestādes finanšu informācijas analīze, būtiskāko jautājumu, kas balstās uz šo informāciju, apzināšana un atbilstīgas kontroles un pasākumu īstenošana</w:t>
            </w:r>
          </w:p>
        </w:tc>
        <w:tc>
          <w:tcPr>
            <w:tcW w:w="2083" w:type="pct"/>
            <w:tcBorders>
              <w:top w:val="single" w:sz="4" w:space="0" w:color="auto"/>
              <w:left w:val="single" w:sz="4" w:space="0" w:color="auto"/>
              <w:bottom w:val="single" w:sz="4" w:space="0" w:color="auto"/>
              <w:right w:val="single" w:sz="4" w:space="0" w:color="auto"/>
            </w:tcBorders>
          </w:tcPr>
          <w:p w14:paraId="0FA74322" w14:textId="77777777" w:rsidR="004A73AD" w:rsidRPr="0073455B" w:rsidRDefault="004A73AD" w:rsidP="004A73AD">
            <w:pPr>
              <w:pStyle w:val="Table-Text"/>
              <w:rPr>
                <w:rStyle w:val="Style"/>
                <w:rFonts w:ascii="Times New Roman" w:hAnsi="Times New Roman" w:cs="Times New Roman"/>
                <w:noProof/>
                <w:color w:val="auto"/>
                <w:kern w:val="19"/>
                <w:sz w:val="20"/>
                <w:szCs w:val="20"/>
              </w:rPr>
            </w:pPr>
          </w:p>
        </w:tc>
      </w:tr>
      <w:tr w:rsidR="004A73AD" w:rsidRPr="0073455B" w14:paraId="27F25F91" w14:textId="77777777" w:rsidTr="00D5591F">
        <w:trPr>
          <w:trHeight w:val="20"/>
        </w:trPr>
        <w:tc>
          <w:tcPr>
            <w:tcW w:w="238" w:type="pct"/>
            <w:vMerge/>
          </w:tcPr>
          <w:p w14:paraId="073EB67A" w14:textId="77777777" w:rsidR="004A73AD" w:rsidRPr="0073455B" w:rsidRDefault="004A73AD" w:rsidP="004A73AD">
            <w:pPr>
              <w:pStyle w:val="Table-Text"/>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noProof/>
                <w:sz w:val="20"/>
                <w:szCs w:val="20"/>
              </w:rPr>
            </w:pPr>
          </w:p>
        </w:tc>
        <w:tc>
          <w:tcPr>
            <w:tcW w:w="2679" w:type="pct"/>
            <w:tcBorders>
              <w:right w:val="single" w:sz="4" w:space="0" w:color="auto"/>
            </w:tcBorders>
          </w:tcPr>
          <w:p w14:paraId="0BEB1CDF" w14:textId="1E87DB7F" w:rsidR="004A73AD" w:rsidRPr="004A73AD" w:rsidRDefault="004A73AD" w:rsidP="004A73AD">
            <w:pPr>
              <w:pStyle w:val="Paraststmeklis"/>
              <w:spacing w:before="0" w:beforeAutospacing="0" w:after="120" w:afterAutospacing="0" w:line="240" w:lineRule="auto"/>
              <w:jc w:val="both"/>
              <w:rPr>
                <w:noProof/>
                <w:sz w:val="20"/>
                <w:szCs w:val="20"/>
              </w:rPr>
            </w:pPr>
            <w:r w:rsidRPr="004A73AD">
              <w:rPr>
                <w:kern w:val="0"/>
                <w:sz w:val="20"/>
                <w:szCs w:val="20"/>
                <w:lang w:eastAsia="en-US" w:bidi="ar-SA"/>
              </w:rPr>
              <w:t>h) noziedzīgi iegūtu līdzekļu legalizācijas un terorisma un proliferācijas finansēšanas novēršanas prasības</w:t>
            </w:r>
          </w:p>
        </w:tc>
        <w:tc>
          <w:tcPr>
            <w:tcW w:w="2083" w:type="pct"/>
            <w:tcBorders>
              <w:top w:val="single" w:sz="4" w:space="0" w:color="auto"/>
              <w:left w:val="single" w:sz="4" w:space="0" w:color="auto"/>
              <w:bottom w:val="single" w:sz="4" w:space="0" w:color="auto"/>
              <w:right w:val="single" w:sz="4" w:space="0" w:color="auto"/>
            </w:tcBorders>
          </w:tcPr>
          <w:p w14:paraId="55BF537A" w14:textId="77777777" w:rsidR="004A73AD" w:rsidRPr="0073455B" w:rsidRDefault="004A73AD" w:rsidP="004A73AD">
            <w:pPr>
              <w:pStyle w:val="Table-Text"/>
              <w:rPr>
                <w:rStyle w:val="Style"/>
                <w:rFonts w:ascii="Times New Roman" w:eastAsia="Times New Roman" w:hAnsi="Times New Roman" w:cs="Times New Roman"/>
                <w:noProof/>
                <w:color w:val="auto"/>
                <w:kern w:val="19"/>
                <w:sz w:val="20"/>
                <w:szCs w:val="20"/>
              </w:rPr>
            </w:pPr>
          </w:p>
        </w:tc>
      </w:tr>
      <w:tr w:rsidR="004A73AD" w:rsidRPr="0073455B" w14:paraId="080D1381" w14:textId="77777777" w:rsidTr="00D5591F">
        <w:trPr>
          <w:trHeight w:val="20"/>
        </w:trPr>
        <w:tc>
          <w:tcPr>
            <w:tcW w:w="238" w:type="pct"/>
            <w:vMerge/>
          </w:tcPr>
          <w:p w14:paraId="1848F4E7" w14:textId="77777777" w:rsidR="004A73AD" w:rsidRPr="0073455B" w:rsidRDefault="004A73AD" w:rsidP="004A73AD">
            <w:pPr>
              <w:pStyle w:val="Table-Text"/>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noProof/>
                <w:sz w:val="20"/>
                <w:szCs w:val="20"/>
              </w:rPr>
            </w:pPr>
          </w:p>
        </w:tc>
        <w:tc>
          <w:tcPr>
            <w:tcW w:w="2679" w:type="pct"/>
            <w:tcBorders>
              <w:right w:val="single" w:sz="4" w:space="0" w:color="auto"/>
            </w:tcBorders>
          </w:tcPr>
          <w:p w14:paraId="41E7F060" w14:textId="3A24B92A" w:rsidR="004A73AD" w:rsidRPr="004A73AD" w:rsidRDefault="004A73AD" w:rsidP="004A73AD">
            <w:pPr>
              <w:pStyle w:val="Table-Text"/>
              <w:spacing w:before="0" w:after="120" w:line="240" w:lineRule="auto"/>
              <w:jc w:val="both"/>
              <w:rPr>
                <w:rFonts w:ascii="Times New Roman" w:hAnsi="Times New Roman" w:cs="Times New Roman"/>
                <w:noProof/>
                <w:color w:val="auto"/>
                <w:sz w:val="20"/>
                <w:szCs w:val="20"/>
              </w:rPr>
            </w:pPr>
            <w:r w:rsidRPr="004A73AD">
              <w:rPr>
                <w:rFonts w:ascii="Times New Roman" w:hAnsi="Times New Roman" w:cs="Times New Roman"/>
                <w:color w:val="auto"/>
                <w:sz w:val="20"/>
                <w:szCs w:val="20"/>
                <w:lang w:eastAsia="en-US" w:bidi="ar-SA"/>
              </w:rPr>
              <w:t>i) vides, sociālie un pārvaldības riski un riska faktori</w:t>
            </w:r>
          </w:p>
        </w:tc>
        <w:tc>
          <w:tcPr>
            <w:tcW w:w="2083" w:type="pct"/>
            <w:tcBorders>
              <w:top w:val="single" w:sz="4" w:space="0" w:color="auto"/>
              <w:left w:val="single" w:sz="4" w:space="0" w:color="auto"/>
              <w:bottom w:val="single" w:sz="4" w:space="0" w:color="auto"/>
              <w:right w:val="single" w:sz="4" w:space="0" w:color="auto"/>
            </w:tcBorders>
          </w:tcPr>
          <w:p w14:paraId="10EEC7A4" w14:textId="77777777" w:rsidR="004A73AD" w:rsidRDefault="004A73AD" w:rsidP="004A73AD">
            <w:pPr>
              <w:pStyle w:val="Table-Text"/>
              <w:rPr>
                <w:rStyle w:val="Style"/>
                <w:rFonts w:ascii="Times New Roman" w:eastAsia="Times New Roman" w:hAnsi="Times New Roman" w:cs="Times New Roman"/>
                <w:noProof/>
                <w:color w:val="auto"/>
                <w:kern w:val="19"/>
                <w:sz w:val="20"/>
                <w:szCs w:val="20"/>
              </w:rPr>
            </w:pPr>
          </w:p>
          <w:p w14:paraId="79FD5E06" w14:textId="336D908E" w:rsidR="004A73AD" w:rsidRPr="0073455B" w:rsidRDefault="004A73AD" w:rsidP="004A73AD">
            <w:pPr>
              <w:pStyle w:val="Table-Text"/>
              <w:rPr>
                <w:rStyle w:val="Style"/>
                <w:rFonts w:ascii="Times New Roman" w:eastAsia="Times New Roman" w:hAnsi="Times New Roman" w:cs="Times New Roman"/>
                <w:noProof/>
                <w:color w:val="auto"/>
                <w:kern w:val="19"/>
                <w:sz w:val="20"/>
                <w:szCs w:val="20"/>
              </w:rPr>
            </w:pPr>
          </w:p>
        </w:tc>
      </w:tr>
    </w:tbl>
    <w:p w14:paraId="78B1F122" w14:textId="77777777" w:rsidR="007D4F6E" w:rsidRPr="0073455B" w:rsidRDefault="007D4F6E" w:rsidP="00D5591F">
      <w:pPr>
        <w:rPr>
          <w:rFonts w:ascii="Times New Roman" w:eastAsia="Calibri" w:hAnsi="Times New Roman"/>
          <w:noProof/>
          <w:sz w:val="18"/>
          <w:szCs w:val="18"/>
        </w:rPr>
      </w:pPr>
    </w:p>
    <w:tbl>
      <w:tblPr>
        <w:tblStyle w:val="TableGrid1"/>
        <w:tblW w:w="5000" w:type="pct"/>
        <w:tblLook w:val="04A0" w:firstRow="1" w:lastRow="0" w:firstColumn="1" w:lastColumn="0" w:noHBand="0" w:noVBand="1"/>
      </w:tblPr>
      <w:tblGrid>
        <w:gridCol w:w="674"/>
        <w:gridCol w:w="4258"/>
        <w:gridCol w:w="4961"/>
        <w:gridCol w:w="2269"/>
        <w:gridCol w:w="2003"/>
      </w:tblGrid>
      <w:tr w:rsidR="007D4F6E" w:rsidRPr="0073455B" w14:paraId="5C8524E8" w14:textId="77777777" w:rsidTr="00D5591F">
        <w:trPr>
          <w:trHeight w:val="20"/>
        </w:trPr>
        <w:tc>
          <w:tcPr>
            <w:tcW w:w="238" w:type="pct"/>
            <w:shd w:val="clear" w:color="auto" w:fill="F2F2F2" w:themeFill="background1" w:themeFillShade="F2"/>
          </w:tcPr>
          <w:p w14:paraId="5D7CAB2C" w14:textId="23CBD696" w:rsidR="007D4F6E" w:rsidRPr="0073455B" w:rsidRDefault="00985096" w:rsidP="00D5591F">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lastRenderedPageBreak/>
              <w:t>H.</w:t>
            </w:r>
          </w:p>
        </w:tc>
        <w:tc>
          <w:tcPr>
            <w:tcW w:w="4762" w:type="pct"/>
            <w:gridSpan w:val="4"/>
            <w:shd w:val="clear" w:color="auto" w:fill="F2F2F2" w:themeFill="background1" w:themeFillShade="F2"/>
          </w:tcPr>
          <w:p w14:paraId="12BFA0B6" w14:textId="77777777" w:rsidR="007D4F6E" w:rsidRPr="0073455B" w:rsidRDefault="007D4F6E" w:rsidP="00D5591F">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Cita specifiska pieredze (</w:t>
            </w:r>
            <w:r w:rsidR="00073D4A" w:rsidRPr="0073455B">
              <w:rPr>
                <w:rStyle w:val="Intensvsizclums"/>
                <w:rFonts w:ascii="Times New Roman" w:hAnsi="Times New Roman" w:cs="Times New Roman"/>
                <w:noProof/>
                <w:sz w:val="20"/>
                <w:szCs w:val="20"/>
              </w:rPr>
              <w:t>norādīt</w:t>
            </w:r>
            <w:r w:rsidRPr="0073455B">
              <w:rPr>
                <w:rStyle w:val="Intensvsizclums"/>
                <w:rFonts w:ascii="Times New Roman" w:hAnsi="Times New Roman" w:cs="Times New Roman"/>
                <w:noProof/>
                <w:sz w:val="20"/>
                <w:szCs w:val="20"/>
              </w:rPr>
              <w:t>)</w:t>
            </w:r>
            <w:r w:rsidR="008801FF" w:rsidRPr="0073455B">
              <w:rPr>
                <w:rFonts w:ascii="Times New Roman" w:hAnsi="Times New Roman" w:cs="Times New Roman"/>
                <w:noProof/>
              </w:rPr>
              <w:t xml:space="preserve"> </w:t>
            </w:r>
          </w:p>
        </w:tc>
      </w:tr>
      <w:tr w:rsidR="007D4F6E" w:rsidRPr="0073455B" w14:paraId="4B10CA30" w14:textId="77777777" w:rsidTr="00D5591F">
        <w:trPr>
          <w:trHeight w:val="20"/>
        </w:trPr>
        <w:tc>
          <w:tcPr>
            <w:tcW w:w="238" w:type="pct"/>
          </w:tcPr>
          <w:p w14:paraId="7AE5BA5C" w14:textId="77777777" w:rsidR="007D4F6E" w:rsidRPr="0073455B" w:rsidRDefault="007D4F6E" w:rsidP="00D5591F">
            <w:pPr>
              <w:pStyle w:val="Table-Text"/>
              <w:rPr>
                <w:rStyle w:val="Style"/>
                <w:rFonts w:ascii="Times New Roman" w:hAnsi="Times New Roman" w:cs="Times New Roman"/>
                <w:noProof/>
                <w:sz w:val="20"/>
                <w:szCs w:val="20"/>
              </w:rPr>
            </w:pPr>
          </w:p>
        </w:tc>
        <w:tc>
          <w:tcPr>
            <w:tcW w:w="4762" w:type="pct"/>
            <w:gridSpan w:val="4"/>
          </w:tcPr>
          <w:p w14:paraId="5A2B52B5" w14:textId="77777777" w:rsidR="007D4F6E" w:rsidRPr="0073455B" w:rsidRDefault="007D4F6E" w:rsidP="00D5591F">
            <w:pPr>
              <w:pStyle w:val="Table-Text"/>
              <w:rPr>
                <w:rFonts w:ascii="Times New Roman" w:hAnsi="Times New Roman" w:cs="Times New Roman"/>
                <w:noProof/>
                <w:sz w:val="20"/>
                <w:szCs w:val="20"/>
              </w:rPr>
            </w:pPr>
          </w:p>
        </w:tc>
      </w:tr>
      <w:tr w:rsidR="007D4F6E" w:rsidRPr="0073455B" w14:paraId="5ED35F69" w14:textId="77777777" w:rsidTr="00D5591F">
        <w:trPr>
          <w:trHeight w:val="20"/>
        </w:trPr>
        <w:tc>
          <w:tcPr>
            <w:tcW w:w="238" w:type="pct"/>
          </w:tcPr>
          <w:p w14:paraId="5E296482" w14:textId="77777777" w:rsidR="007D4F6E" w:rsidRPr="0073455B" w:rsidRDefault="007D4F6E" w:rsidP="00D5591F">
            <w:pPr>
              <w:pStyle w:val="Table-Text"/>
              <w:rPr>
                <w:rStyle w:val="Style"/>
                <w:rFonts w:ascii="Times New Roman" w:hAnsi="Times New Roman" w:cs="Times New Roman"/>
                <w:noProof/>
                <w:sz w:val="20"/>
                <w:szCs w:val="20"/>
              </w:rPr>
            </w:pPr>
          </w:p>
        </w:tc>
        <w:tc>
          <w:tcPr>
            <w:tcW w:w="4762" w:type="pct"/>
            <w:gridSpan w:val="4"/>
          </w:tcPr>
          <w:p w14:paraId="7501BD98" w14:textId="77777777" w:rsidR="007D4F6E" w:rsidRPr="0073455B" w:rsidRDefault="007D4F6E" w:rsidP="00D5591F">
            <w:pPr>
              <w:pStyle w:val="Table-Text"/>
              <w:rPr>
                <w:rFonts w:ascii="Times New Roman" w:hAnsi="Times New Roman" w:cs="Times New Roman"/>
                <w:noProof/>
                <w:sz w:val="20"/>
                <w:szCs w:val="20"/>
              </w:rPr>
            </w:pPr>
          </w:p>
        </w:tc>
      </w:tr>
      <w:tr w:rsidR="007D4F6E" w:rsidRPr="0073455B" w14:paraId="6CF1D902" w14:textId="77777777" w:rsidTr="00D5591F">
        <w:trPr>
          <w:trHeight w:val="20"/>
        </w:trPr>
        <w:tc>
          <w:tcPr>
            <w:tcW w:w="238" w:type="pct"/>
            <w:shd w:val="clear" w:color="auto" w:fill="F2F2F2" w:themeFill="background1" w:themeFillShade="F2"/>
          </w:tcPr>
          <w:p w14:paraId="6E002E43" w14:textId="5DF3FDA6" w:rsidR="007D4F6E" w:rsidRPr="0073455B" w:rsidRDefault="00985096" w:rsidP="00D5591F">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I.</w:t>
            </w:r>
          </w:p>
        </w:tc>
        <w:tc>
          <w:tcPr>
            <w:tcW w:w="3254" w:type="pct"/>
            <w:gridSpan w:val="2"/>
            <w:shd w:val="clear" w:color="auto" w:fill="F2F2F2" w:themeFill="background1" w:themeFillShade="F2"/>
          </w:tcPr>
          <w:p w14:paraId="17FBA87E" w14:textId="7456BC3E" w:rsidR="007D4F6E" w:rsidRPr="0073455B" w:rsidRDefault="007D4F6E" w:rsidP="00D5591F">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 xml:space="preserve">Vai amatā apstiprināmā persona pirms </w:t>
            </w:r>
            <w:r w:rsidR="00BD0DC4" w:rsidRPr="0073455B">
              <w:rPr>
                <w:rStyle w:val="Intensvsizclums"/>
                <w:rFonts w:ascii="Times New Roman" w:hAnsi="Times New Roman" w:cs="Times New Roman"/>
                <w:noProof/>
                <w:sz w:val="20"/>
                <w:szCs w:val="20"/>
              </w:rPr>
              <w:t xml:space="preserve">iecelšanas amatā </w:t>
            </w:r>
            <w:r w:rsidRPr="0073455B">
              <w:rPr>
                <w:rStyle w:val="Intensvsizclums"/>
                <w:rFonts w:ascii="Times New Roman" w:hAnsi="Times New Roman" w:cs="Times New Roman"/>
                <w:noProof/>
                <w:sz w:val="20"/>
                <w:szCs w:val="20"/>
              </w:rPr>
              <w:t xml:space="preserve">vai pirmajā gadā </w:t>
            </w:r>
            <w:r w:rsidR="00E8383D" w:rsidRPr="0073455B">
              <w:rPr>
                <w:rStyle w:val="Intensvsizclums"/>
                <w:rFonts w:ascii="Times New Roman" w:hAnsi="Times New Roman" w:cs="Times New Roman"/>
                <w:noProof/>
                <w:sz w:val="20"/>
                <w:szCs w:val="20"/>
              </w:rPr>
              <w:t xml:space="preserve">pēc iecelšanas </w:t>
            </w:r>
            <w:r w:rsidR="00124985" w:rsidRPr="0073455B">
              <w:rPr>
                <w:rStyle w:val="Intensvsizclums"/>
                <w:rFonts w:ascii="Times New Roman" w:hAnsi="Times New Roman" w:cs="Times New Roman"/>
                <w:noProof/>
                <w:sz w:val="20"/>
                <w:szCs w:val="20"/>
              </w:rPr>
              <w:t xml:space="preserve">amatā </w:t>
            </w:r>
            <w:r w:rsidR="00BD0DC4" w:rsidRPr="0073455B">
              <w:rPr>
                <w:rStyle w:val="Intensvsizclums"/>
                <w:rFonts w:ascii="Times New Roman" w:hAnsi="Times New Roman" w:cs="Times New Roman"/>
                <w:noProof/>
                <w:sz w:val="20"/>
                <w:szCs w:val="20"/>
              </w:rPr>
              <w:t>apmeklēs kād</w:t>
            </w:r>
            <w:r w:rsidR="00985096" w:rsidRPr="0073455B">
              <w:rPr>
                <w:rStyle w:val="Intensvsizclums"/>
                <w:rFonts w:ascii="Times New Roman" w:hAnsi="Times New Roman" w:cs="Times New Roman"/>
                <w:noProof/>
                <w:sz w:val="20"/>
                <w:szCs w:val="20"/>
              </w:rPr>
              <w:t>u</w:t>
            </w:r>
            <w:r w:rsidR="00BD0DC4" w:rsidRPr="0073455B">
              <w:rPr>
                <w:rStyle w:val="Intensvsizclums"/>
                <w:rFonts w:ascii="Times New Roman" w:hAnsi="Times New Roman" w:cs="Times New Roman"/>
                <w:noProof/>
                <w:sz w:val="20"/>
                <w:szCs w:val="20"/>
              </w:rPr>
              <w:t xml:space="preserve">s profesionālās kompetences paaugstināšanas </w:t>
            </w:r>
            <w:r w:rsidR="00A669A7" w:rsidRPr="0073455B">
              <w:rPr>
                <w:rStyle w:val="Intensvsizclums"/>
                <w:rFonts w:ascii="Times New Roman" w:hAnsi="Times New Roman" w:cs="Times New Roman"/>
                <w:noProof/>
                <w:sz w:val="20"/>
                <w:szCs w:val="20"/>
              </w:rPr>
              <w:t>kursus</w:t>
            </w:r>
            <w:r w:rsidRPr="0073455B">
              <w:rPr>
                <w:rStyle w:val="Intensvsizclums"/>
                <w:rFonts w:ascii="Times New Roman" w:hAnsi="Times New Roman" w:cs="Times New Roman"/>
                <w:noProof/>
                <w:sz w:val="20"/>
                <w:szCs w:val="20"/>
              </w:rPr>
              <w:t>?</w:t>
            </w:r>
          </w:p>
        </w:tc>
        <w:tc>
          <w:tcPr>
            <w:tcW w:w="1508" w:type="pct"/>
            <w:gridSpan w:val="2"/>
            <w:shd w:val="clear" w:color="auto" w:fill="F2F2F2" w:themeFill="background1" w:themeFillShade="F2"/>
          </w:tcPr>
          <w:p w14:paraId="2C7BAFD5" w14:textId="77777777" w:rsidR="007D4F6E" w:rsidRPr="0073455B" w:rsidRDefault="00000000" w:rsidP="00D5591F">
            <w:pPr>
              <w:pStyle w:val="Table-Text"/>
              <w:rPr>
                <w:rStyle w:val="Style"/>
                <w:rFonts w:ascii="Times New Roman" w:hAnsi="Times New Roman" w:cs="Times New Roman"/>
                <w:noProof/>
                <w:color w:val="auto"/>
                <w:kern w:val="19"/>
                <w:sz w:val="20"/>
                <w:szCs w:val="20"/>
              </w:rPr>
            </w:pPr>
            <w:sdt>
              <w:sdtPr>
                <w:rPr>
                  <w:rStyle w:val="MSGothic"/>
                  <w:rFonts w:ascii="Times New Roman" w:hAnsi="Times New Roman" w:cs="Times New Roman"/>
                  <w:noProof/>
                  <w:sz w:val="20"/>
                  <w:szCs w:val="20"/>
                </w:rPr>
                <w:id w:val="-249422639"/>
                <w14:checkbox>
                  <w14:checked w14:val="0"/>
                  <w14:checkedState w14:val="2612" w14:font="MS Gothic"/>
                  <w14:uncheckedState w14:val="2610" w14:font="MS Gothic"/>
                </w14:checkbox>
              </w:sdtPr>
              <w:sdtContent>
                <w:r w:rsidR="007D4F6E"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JĀ</w:t>
            </w:r>
          </w:p>
          <w:p w14:paraId="201551DA" w14:textId="77777777" w:rsidR="007D4F6E" w:rsidRPr="0073455B" w:rsidRDefault="00000000" w:rsidP="00D5591F">
            <w:pPr>
              <w:pStyle w:val="Table-Text"/>
              <w:rPr>
                <w:rFonts w:ascii="Times New Roman" w:hAnsi="Times New Roman" w:cs="Times New Roman"/>
                <w:noProof/>
                <w:sz w:val="20"/>
                <w:szCs w:val="20"/>
              </w:rPr>
            </w:pPr>
            <w:sdt>
              <w:sdtPr>
                <w:rPr>
                  <w:rStyle w:val="MSGothic"/>
                  <w:rFonts w:ascii="Times New Roman" w:hAnsi="Times New Roman" w:cs="Times New Roman"/>
                  <w:noProof/>
                  <w:sz w:val="20"/>
                  <w:szCs w:val="20"/>
                </w:rPr>
                <w:id w:val="-615051999"/>
                <w14:checkbox>
                  <w14:checked w14:val="0"/>
                  <w14:checkedState w14:val="2612" w14:font="MS Gothic"/>
                  <w14:uncheckedState w14:val="2610" w14:font="MS Gothic"/>
                </w14:checkbox>
              </w:sdtPr>
              <w:sdtContent>
                <w:r w:rsidR="007D4F6E"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NĒ</w:t>
            </w:r>
          </w:p>
        </w:tc>
      </w:tr>
      <w:tr w:rsidR="007D4F6E" w:rsidRPr="0073455B" w14:paraId="620389CD" w14:textId="77777777" w:rsidTr="00D5591F">
        <w:trPr>
          <w:trHeight w:val="20"/>
        </w:trPr>
        <w:tc>
          <w:tcPr>
            <w:tcW w:w="238" w:type="pct"/>
          </w:tcPr>
          <w:p w14:paraId="151F0024" w14:textId="77777777" w:rsidR="007D4F6E" w:rsidRPr="0073455B" w:rsidRDefault="007D4F6E" w:rsidP="00D5591F">
            <w:pPr>
              <w:pStyle w:val="Table-Text"/>
              <w:rPr>
                <w:rFonts w:ascii="Times New Roman" w:hAnsi="Times New Roman" w:cs="Times New Roman"/>
                <w:noProof/>
                <w:sz w:val="18"/>
                <w:szCs w:val="18"/>
              </w:rPr>
            </w:pPr>
          </w:p>
        </w:tc>
        <w:tc>
          <w:tcPr>
            <w:tcW w:w="4762" w:type="pct"/>
            <w:gridSpan w:val="4"/>
          </w:tcPr>
          <w:p w14:paraId="61551375" w14:textId="77777777" w:rsidR="00B80447" w:rsidRPr="0073455B" w:rsidRDefault="007D4F6E" w:rsidP="00D5591F">
            <w:pPr>
              <w:pStyle w:val="Table-Text"/>
              <w:rPr>
                <w:rFonts w:ascii="Times New Roman" w:hAnsi="Times New Roman" w:cs="Times New Roman"/>
                <w:noProof/>
                <w:sz w:val="18"/>
                <w:szCs w:val="18"/>
              </w:rPr>
            </w:pPr>
            <w:r w:rsidRPr="0073455B">
              <w:rPr>
                <w:rFonts w:ascii="Times New Roman" w:hAnsi="Times New Roman" w:cs="Times New Roman"/>
                <w:noProof/>
                <w:sz w:val="18"/>
                <w:szCs w:val="18"/>
              </w:rPr>
              <w:t xml:space="preserve">Ja atbilde uz jautājumu ir "JĀ", lūdzam norādīt sīkāk </w:t>
            </w:r>
          </w:p>
          <w:p w14:paraId="17D85A0E" w14:textId="77777777" w:rsidR="00985096" w:rsidRPr="0073455B" w:rsidRDefault="00985096" w:rsidP="00D5591F">
            <w:pPr>
              <w:pStyle w:val="Table-Text"/>
              <w:rPr>
                <w:rFonts w:ascii="Times New Roman" w:hAnsi="Times New Roman" w:cs="Times New Roman"/>
                <w:noProof/>
                <w:sz w:val="18"/>
                <w:szCs w:val="18"/>
              </w:rPr>
            </w:pPr>
          </w:p>
        </w:tc>
      </w:tr>
      <w:tr w:rsidR="007D4F6E" w:rsidRPr="0073455B" w14:paraId="33FADB59" w14:textId="77777777" w:rsidTr="00D5591F">
        <w:trPr>
          <w:trHeight w:val="20"/>
        </w:trPr>
        <w:tc>
          <w:tcPr>
            <w:tcW w:w="238" w:type="pct"/>
            <w:shd w:val="clear" w:color="auto" w:fill="F2F2F2" w:themeFill="background1" w:themeFillShade="F2"/>
          </w:tcPr>
          <w:p w14:paraId="3CCA5896" w14:textId="77777777" w:rsidR="007D4F6E" w:rsidRPr="0073455B" w:rsidRDefault="007D4F6E" w:rsidP="00D5591F">
            <w:pPr>
              <w:pStyle w:val="Table-Text"/>
              <w:rPr>
                <w:rStyle w:val="Intensvsizclums"/>
                <w:rFonts w:ascii="Times New Roman" w:hAnsi="Times New Roman" w:cs="Times New Roman"/>
                <w:noProof/>
                <w:sz w:val="18"/>
                <w:szCs w:val="18"/>
              </w:rPr>
            </w:pPr>
          </w:p>
        </w:tc>
        <w:tc>
          <w:tcPr>
            <w:tcW w:w="1503" w:type="pct"/>
            <w:shd w:val="clear" w:color="auto" w:fill="F2F2F2" w:themeFill="background1" w:themeFillShade="F2"/>
          </w:tcPr>
          <w:p w14:paraId="39B54789" w14:textId="77777777" w:rsidR="007D4F6E" w:rsidRPr="0073455B" w:rsidRDefault="00A669A7" w:rsidP="00D5591F">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 xml:space="preserve">Kursu </w:t>
            </w:r>
            <w:r w:rsidR="007D4F6E" w:rsidRPr="0073455B">
              <w:rPr>
                <w:rStyle w:val="Intensvsizclums"/>
                <w:rFonts w:ascii="Times New Roman" w:hAnsi="Times New Roman" w:cs="Times New Roman"/>
                <w:noProof/>
                <w:sz w:val="20"/>
                <w:szCs w:val="20"/>
              </w:rPr>
              <w:t>saturs</w:t>
            </w:r>
          </w:p>
        </w:tc>
        <w:tc>
          <w:tcPr>
            <w:tcW w:w="1751" w:type="pct"/>
            <w:shd w:val="clear" w:color="auto" w:fill="F2F2F2" w:themeFill="background1" w:themeFillShade="F2"/>
          </w:tcPr>
          <w:p w14:paraId="7A8632D3" w14:textId="77777777" w:rsidR="007D4F6E" w:rsidRPr="0073455B" w:rsidRDefault="00A669A7" w:rsidP="00D5591F">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 xml:space="preserve">Kursu </w:t>
            </w:r>
            <w:r w:rsidR="007D4F6E" w:rsidRPr="0073455B">
              <w:rPr>
                <w:rStyle w:val="Intensvsizclums"/>
                <w:rFonts w:ascii="Times New Roman" w:hAnsi="Times New Roman" w:cs="Times New Roman"/>
                <w:noProof/>
                <w:sz w:val="20"/>
                <w:szCs w:val="20"/>
              </w:rPr>
              <w:t>nodrošinātājs (iekšēji organizēt</w:t>
            </w:r>
            <w:r w:rsidRPr="0073455B">
              <w:rPr>
                <w:rStyle w:val="Intensvsizclums"/>
                <w:rFonts w:ascii="Times New Roman" w:hAnsi="Times New Roman" w:cs="Times New Roman"/>
                <w:noProof/>
                <w:sz w:val="20"/>
                <w:szCs w:val="20"/>
              </w:rPr>
              <w:t>i</w:t>
            </w:r>
            <w:r w:rsidR="007D4F6E" w:rsidRPr="0073455B">
              <w:rPr>
                <w:rStyle w:val="Intensvsizclums"/>
                <w:rFonts w:ascii="Times New Roman" w:hAnsi="Times New Roman" w:cs="Times New Roman"/>
                <w:noProof/>
                <w:sz w:val="20"/>
                <w:szCs w:val="20"/>
              </w:rPr>
              <w:t xml:space="preserve"> vai </w:t>
            </w:r>
            <w:r w:rsidR="00403B1E" w:rsidRPr="0073455B">
              <w:rPr>
                <w:rStyle w:val="Intensvsizclums"/>
                <w:rFonts w:ascii="Times New Roman" w:hAnsi="Times New Roman" w:cs="Times New Roman"/>
                <w:noProof/>
                <w:sz w:val="20"/>
                <w:szCs w:val="20"/>
              </w:rPr>
              <w:t>ārēji organizēt</w:t>
            </w:r>
            <w:r w:rsidRPr="0073455B">
              <w:rPr>
                <w:rStyle w:val="Intensvsizclums"/>
                <w:rFonts w:ascii="Times New Roman" w:hAnsi="Times New Roman" w:cs="Times New Roman"/>
                <w:noProof/>
                <w:sz w:val="20"/>
                <w:szCs w:val="20"/>
              </w:rPr>
              <w:t>i</w:t>
            </w:r>
            <w:r w:rsidR="00E8383D" w:rsidRPr="0073455B">
              <w:rPr>
                <w:rStyle w:val="Intensvsizclums"/>
                <w:rFonts w:ascii="Times New Roman" w:hAnsi="Times New Roman" w:cs="Times New Roman"/>
                <w:noProof/>
                <w:sz w:val="20"/>
                <w:szCs w:val="20"/>
              </w:rPr>
              <w:t xml:space="preserve">, norādot </w:t>
            </w:r>
            <w:r w:rsidR="007D4F6E" w:rsidRPr="0073455B">
              <w:rPr>
                <w:rStyle w:val="Intensvsizclums"/>
                <w:rFonts w:ascii="Times New Roman" w:hAnsi="Times New Roman" w:cs="Times New Roman"/>
                <w:noProof/>
                <w:sz w:val="20"/>
                <w:szCs w:val="20"/>
              </w:rPr>
              <w:t>ārējās organizācijas nosaukum</w:t>
            </w:r>
            <w:r w:rsidR="00EC4D1C" w:rsidRPr="0073455B">
              <w:rPr>
                <w:rStyle w:val="Intensvsizclums"/>
                <w:rFonts w:ascii="Times New Roman" w:hAnsi="Times New Roman" w:cs="Times New Roman"/>
                <w:noProof/>
                <w:sz w:val="20"/>
                <w:szCs w:val="20"/>
              </w:rPr>
              <w:t>u</w:t>
            </w:r>
            <w:r w:rsidRPr="0073455B">
              <w:rPr>
                <w:rStyle w:val="Intensvsizclums"/>
                <w:rFonts w:ascii="Times New Roman" w:hAnsi="Times New Roman" w:cs="Times New Roman"/>
                <w:noProof/>
                <w:sz w:val="20"/>
                <w:szCs w:val="20"/>
              </w:rPr>
              <w:t>)</w:t>
            </w:r>
          </w:p>
        </w:tc>
        <w:tc>
          <w:tcPr>
            <w:tcW w:w="801" w:type="pct"/>
            <w:shd w:val="clear" w:color="auto" w:fill="F2F2F2" w:themeFill="background1" w:themeFillShade="F2"/>
          </w:tcPr>
          <w:p w14:paraId="0958C39D" w14:textId="77777777" w:rsidR="007D4F6E" w:rsidRPr="0073455B" w:rsidRDefault="007D4F6E" w:rsidP="00D5591F">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No</w:t>
            </w:r>
          </w:p>
        </w:tc>
        <w:tc>
          <w:tcPr>
            <w:tcW w:w="707" w:type="pct"/>
            <w:shd w:val="clear" w:color="auto" w:fill="F2F2F2" w:themeFill="background1" w:themeFillShade="F2"/>
          </w:tcPr>
          <w:p w14:paraId="2D55145C" w14:textId="77777777" w:rsidR="007D4F6E" w:rsidRPr="0073455B" w:rsidRDefault="007D4F6E" w:rsidP="00D5591F">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Līdz</w:t>
            </w:r>
          </w:p>
        </w:tc>
      </w:tr>
      <w:tr w:rsidR="007D4F6E" w:rsidRPr="0073455B" w14:paraId="3325B53B" w14:textId="77777777" w:rsidTr="00D5591F">
        <w:trPr>
          <w:trHeight w:val="421"/>
        </w:trPr>
        <w:tc>
          <w:tcPr>
            <w:tcW w:w="238" w:type="pct"/>
            <w:shd w:val="clear" w:color="auto" w:fill="FFFFFF" w:themeFill="background1"/>
          </w:tcPr>
          <w:p w14:paraId="39BDBB93" w14:textId="77777777" w:rsidR="007D4F6E" w:rsidRPr="0073455B" w:rsidRDefault="007D4F6E" w:rsidP="00D5591F">
            <w:pPr>
              <w:pStyle w:val="Table-Text"/>
              <w:rPr>
                <w:rStyle w:val="Style"/>
                <w:rFonts w:ascii="Times New Roman" w:hAnsi="Times New Roman" w:cs="Times New Roman"/>
                <w:noProof/>
                <w:szCs w:val="18"/>
              </w:rPr>
            </w:pPr>
          </w:p>
        </w:tc>
        <w:tc>
          <w:tcPr>
            <w:tcW w:w="1503" w:type="pct"/>
            <w:shd w:val="clear" w:color="auto" w:fill="FFFFFF" w:themeFill="background1"/>
          </w:tcPr>
          <w:p w14:paraId="3ED1D2DD" w14:textId="77777777" w:rsidR="007D4F6E" w:rsidRPr="0073455B" w:rsidRDefault="007D4F6E" w:rsidP="00D5591F">
            <w:pPr>
              <w:pStyle w:val="Table-Text"/>
              <w:rPr>
                <w:rFonts w:ascii="Times New Roman" w:hAnsi="Times New Roman" w:cs="Times New Roman"/>
                <w:noProof/>
                <w:sz w:val="18"/>
                <w:szCs w:val="18"/>
              </w:rPr>
            </w:pPr>
          </w:p>
        </w:tc>
        <w:tc>
          <w:tcPr>
            <w:tcW w:w="1751" w:type="pct"/>
            <w:shd w:val="clear" w:color="auto" w:fill="FFFFFF" w:themeFill="background1"/>
          </w:tcPr>
          <w:p w14:paraId="129347AC" w14:textId="77777777" w:rsidR="007D4F6E" w:rsidRPr="0073455B" w:rsidRDefault="007D4F6E" w:rsidP="00D5591F">
            <w:pPr>
              <w:pStyle w:val="Table-Text"/>
              <w:rPr>
                <w:rFonts w:ascii="Times New Roman" w:hAnsi="Times New Roman" w:cs="Times New Roman"/>
                <w:noProof/>
                <w:sz w:val="18"/>
                <w:szCs w:val="18"/>
              </w:rPr>
            </w:pPr>
          </w:p>
        </w:tc>
        <w:tc>
          <w:tcPr>
            <w:tcW w:w="801" w:type="pct"/>
            <w:shd w:val="clear" w:color="auto" w:fill="FFFFFF" w:themeFill="background1"/>
          </w:tcPr>
          <w:p w14:paraId="37314DBA" w14:textId="77777777" w:rsidR="007D4F6E" w:rsidRPr="0073455B" w:rsidRDefault="007D4F6E" w:rsidP="00D5591F">
            <w:pPr>
              <w:pStyle w:val="Table-Text"/>
              <w:rPr>
                <w:rFonts w:ascii="Times New Roman" w:hAnsi="Times New Roman" w:cs="Times New Roman"/>
                <w:noProof/>
                <w:sz w:val="18"/>
                <w:szCs w:val="18"/>
              </w:rPr>
            </w:pPr>
          </w:p>
        </w:tc>
        <w:tc>
          <w:tcPr>
            <w:tcW w:w="707" w:type="pct"/>
            <w:shd w:val="clear" w:color="auto" w:fill="FFFFFF" w:themeFill="background1"/>
          </w:tcPr>
          <w:p w14:paraId="797FB3E8" w14:textId="77777777" w:rsidR="007D4F6E" w:rsidRPr="0073455B" w:rsidRDefault="007D4F6E" w:rsidP="00D5591F">
            <w:pPr>
              <w:pStyle w:val="Table-Text"/>
              <w:rPr>
                <w:rFonts w:ascii="Times New Roman" w:hAnsi="Times New Roman" w:cs="Times New Roman"/>
                <w:noProof/>
                <w:sz w:val="18"/>
                <w:szCs w:val="18"/>
              </w:rPr>
            </w:pPr>
          </w:p>
        </w:tc>
      </w:tr>
      <w:tr w:rsidR="007D4F6E" w:rsidRPr="0073455B" w14:paraId="2CFE3F4C" w14:textId="77777777" w:rsidTr="00D5591F">
        <w:trPr>
          <w:trHeight w:val="398"/>
        </w:trPr>
        <w:tc>
          <w:tcPr>
            <w:tcW w:w="238" w:type="pct"/>
            <w:shd w:val="clear" w:color="auto" w:fill="FFFFFF" w:themeFill="background1"/>
          </w:tcPr>
          <w:p w14:paraId="48A66C47" w14:textId="77777777" w:rsidR="007D4F6E" w:rsidRPr="0073455B" w:rsidRDefault="007D4F6E" w:rsidP="00D5591F">
            <w:pPr>
              <w:pStyle w:val="Table-Text"/>
              <w:rPr>
                <w:rStyle w:val="Style"/>
                <w:rFonts w:ascii="Times New Roman" w:hAnsi="Times New Roman" w:cs="Times New Roman"/>
                <w:noProof/>
                <w:sz w:val="16"/>
              </w:rPr>
            </w:pPr>
          </w:p>
        </w:tc>
        <w:tc>
          <w:tcPr>
            <w:tcW w:w="1503" w:type="pct"/>
            <w:shd w:val="clear" w:color="auto" w:fill="FFFFFF" w:themeFill="background1"/>
          </w:tcPr>
          <w:p w14:paraId="3394C373" w14:textId="77777777" w:rsidR="007D4F6E" w:rsidRPr="0073455B" w:rsidRDefault="007D4F6E" w:rsidP="00D5591F">
            <w:pPr>
              <w:pStyle w:val="Table-Text"/>
              <w:rPr>
                <w:rFonts w:ascii="Times New Roman" w:hAnsi="Times New Roman" w:cs="Times New Roman"/>
                <w:noProof/>
              </w:rPr>
            </w:pPr>
          </w:p>
        </w:tc>
        <w:tc>
          <w:tcPr>
            <w:tcW w:w="1751" w:type="pct"/>
            <w:shd w:val="clear" w:color="auto" w:fill="FFFFFF" w:themeFill="background1"/>
          </w:tcPr>
          <w:p w14:paraId="6D1ADC94" w14:textId="77777777" w:rsidR="007D4F6E" w:rsidRPr="0073455B" w:rsidRDefault="007D4F6E" w:rsidP="00D5591F">
            <w:pPr>
              <w:pStyle w:val="Table-Text"/>
              <w:rPr>
                <w:rFonts w:ascii="Times New Roman" w:hAnsi="Times New Roman" w:cs="Times New Roman"/>
                <w:noProof/>
              </w:rPr>
            </w:pPr>
          </w:p>
        </w:tc>
        <w:tc>
          <w:tcPr>
            <w:tcW w:w="801" w:type="pct"/>
            <w:shd w:val="clear" w:color="auto" w:fill="FFFFFF" w:themeFill="background1"/>
          </w:tcPr>
          <w:p w14:paraId="3A8D16BF" w14:textId="77777777" w:rsidR="007D4F6E" w:rsidRPr="0073455B" w:rsidRDefault="007D4F6E" w:rsidP="00D5591F">
            <w:pPr>
              <w:pStyle w:val="Table-Text"/>
              <w:rPr>
                <w:rFonts w:ascii="Times New Roman" w:hAnsi="Times New Roman" w:cs="Times New Roman"/>
                <w:noProof/>
              </w:rPr>
            </w:pPr>
          </w:p>
        </w:tc>
        <w:tc>
          <w:tcPr>
            <w:tcW w:w="707" w:type="pct"/>
            <w:shd w:val="clear" w:color="auto" w:fill="FFFFFF" w:themeFill="background1"/>
          </w:tcPr>
          <w:p w14:paraId="51AE7653" w14:textId="77777777" w:rsidR="007D4F6E" w:rsidRPr="0073455B" w:rsidRDefault="007D4F6E" w:rsidP="00D5591F">
            <w:pPr>
              <w:pStyle w:val="Table-Text"/>
              <w:rPr>
                <w:rFonts w:ascii="Times New Roman" w:hAnsi="Times New Roman" w:cs="Times New Roman"/>
                <w:noProof/>
              </w:rPr>
            </w:pPr>
          </w:p>
        </w:tc>
      </w:tr>
      <w:tr w:rsidR="007D4F6E" w:rsidRPr="0073455B" w14:paraId="464EC029" w14:textId="77777777" w:rsidTr="00D5591F">
        <w:trPr>
          <w:trHeight w:val="433"/>
        </w:trPr>
        <w:tc>
          <w:tcPr>
            <w:tcW w:w="238" w:type="pct"/>
            <w:shd w:val="clear" w:color="auto" w:fill="FFFFFF" w:themeFill="background1"/>
          </w:tcPr>
          <w:p w14:paraId="30CF04BA" w14:textId="77777777" w:rsidR="007D4F6E" w:rsidRPr="0073455B" w:rsidRDefault="007D4F6E" w:rsidP="00D5591F">
            <w:pPr>
              <w:pStyle w:val="Table-Text"/>
              <w:rPr>
                <w:rStyle w:val="Style"/>
                <w:noProof/>
                <w:sz w:val="16"/>
              </w:rPr>
            </w:pPr>
          </w:p>
        </w:tc>
        <w:tc>
          <w:tcPr>
            <w:tcW w:w="1503" w:type="pct"/>
            <w:shd w:val="clear" w:color="auto" w:fill="FFFFFF" w:themeFill="background1"/>
          </w:tcPr>
          <w:p w14:paraId="10F51D4E" w14:textId="77777777" w:rsidR="007D4F6E" w:rsidRPr="0073455B" w:rsidRDefault="007D4F6E" w:rsidP="00D5591F">
            <w:pPr>
              <w:pStyle w:val="Table-Text"/>
              <w:rPr>
                <w:noProof/>
              </w:rPr>
            </w:pPr>
          </w:p>
        </w:tc>
        <w:tc>
          <w:tcPr>
            <w:tcW w:w="1751" w:type="pct"/>
            <w:shd w:val="clear" w:color="auto" w:fill="FFFFFF" w:themeFill="background1"/>
          </w:tcPr>
          <w:p w14:paraId="2671E2A0" w14:textId="77777777" w:rsidR="007D4F6E" w:rsidRPr="0073455B" w:rsidRDefault="007D4F6E" w:rsidP="00D5591F">
            <w:pPr>
              <w:pStyle w:val="Table-Text"/>
              <w:rPr>
                <w:noProof/>
              </w:rPr>
            </w:pPr>
          </w:p>
        </w:tc>
        <w:tc>
          <w:tcPr>
            <w:tcW w:w="801" w:type="pct"/>
            <w:shd w:val="clear" w:color="auto" w:fill="FFFFFF" w:themeFill="background1"/>
          </w:tcPr>
          <w:p w14:paraId="7A0FCAD2" w14:textId="77777777" w:rsidR="007D4F6E" w:rsidRPr="0073455B" w:rsidRDefault="007D4F6E" w:rsidP="00D5591F">
            <w:pPr>
              <w:pStyle w:val="Table-Text"/>
              <w:rPr>
                <w:noProof/>
              </w:rPr>
            </w:pPr>
          </w:p>
        </w:tc>
        <w:tc>
          <w:tcPr>
            <w:tcW w:w="707" w:type="pct"/>
            <w:shd w:val="clear" w:color="auto" w:fill="FFFFFF" w:themeFill="background1"/>
          </w:tcPr>
          <w:p w14:paraId="4AE4CB0E" w14:textId="77777777" w:rsidR="007D4F6E" w:rsidRPr="0073455B" w:rsidRDefault="007D4F6E" w:rsidP="00D5591F">
            <w:pPr>
              <w:pStyle w:val="Table-Text"/>
              <w:rPr>
                <w:noProof/>
              </w:rPr>
            </w:pPr>
          </w:p>
        </w:tc>
      </w:tr>
    </w:tbl>
    <w:p w14:paraId="562ECA32" w14:textId="77777777" w:rsidR="00BB5F54" w:rsidRPr="0073455B" w:rsidRDefault="00BB5F54" w:rsidP="00D5591F">
      <w:pPr>
        <w:rPr>
          <w:noProof/>
        </w:rPr>
      </w:pPr>
    </w:p>
    <w:p w14:paraId="5C0FD02E" w14:textId="77777777" w:rsidR="007D4F6E" w:rsidRPr="0073455B" w:rsidRDefault="007D4F6E" w:rsidP="002A453B">
      <w:pPr>
        <w:pStyle w:val="Virsraksts1"/>
        <w:pageBreakBefore/>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spacing w:before="0"/>
        <w:rPr>
          <w:rFonts w:ascii="Times New Roman" w:hAnsi="Times New Roman" w:cs="Times New Roman"/>
          <w:b/>
          <w:noProof/>
          <w:color w:val="1F497D" w:themeColor="text2"/>
        </w:rPr>
      </w:pPr>
      <w:r w:rsidRPr="0073455B">
        <w:rPr>
          <w:rFonts w:ascii="Times New Roman" w:hAnsi="Times New Roman" w:cs="Times New Roman"/>
          <w:b/>
          <w:noProof/>
          <w:color w:val="1F497D" w:themeColor="text2"/>
        </w:rPr>
        <w:lastRenderedPageBreak/>
        <w:t>Interešu konflikts</w:t>
      </w:r>
    </w:p>
    <w:tbl>
      <w:tblPr>
        <w:tblStyle w:val="TableGrid1"/>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674"/>
        <w:gridCol w:w="2689"/>
        <w:gridCol w:w="2752"/>
        <w:gridCol w:w="2752"/>
        <w:gridCol w:w="2752"/>
        <w:gridCol w:w="1124"/>
        <w:gridCol w:w="534"/>
        <w:gridCol w:w="888"/>
      </w:tblGrid>
      <w:tr w:rsidR="00A60458" w:rsidRPr="0073455B" w14:paraId="3540AFBA" w14:textId="77777777" w:rsidTr="00C92AC6">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B263C1" w14:textId="75683826" w:rsidR="00A60458" w:rsidRPr="0073455B" w:rsidRDefault="005B7E7B"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A.</w:t>
            </w:r>
          </w:p>
        </w:tc>
        <w:tc>
          <w:tcPr>
            <w:tcW w:w="1261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A9C44D" w14:textId="77777777" w:rsidR="00BD0DC4" w:rsidRPr="0073455B" w:rsidRDefault="000D2646" w:rsidP="00C92AC6">
            <w:pPr>
              <w:pStyle w:val="Table-Text"/>
              <w:jc w:val="both"/>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Vai J</w:t>
            </w:r>
            <w:r w:rsidR="00A60458" w:rsidRPr="0073455B">
              <w:rPr>
                <w:rStyle w:val="Intensvsizclums"/>
                <w:rFonts w:ascii="Times New Roman" w:hAnsi="Times New Roman" w:cs="Times New Roman"/>
                <w:noProof/>
                <w:color w:val="1F497D" w:themeColor="text2"/>
                <w:sz w:val="20"/>
                <w:szCs w:val="20"/>
              </w:rPr>
              <w:t>ums</w:t>
            </w:r>
            <w:r w:rsidR="00A60458" w:rsidRPr="0073455B">
              <w:rPr>
                <w:rStyle w:val="Vresatsauce"/>
                <w:rFonts w:ascii="Times New Roman" w:hAnsi="Times New Roman" w:cs="Times New Roman"/>
                <w:b/>
                <w:noProof/>
                <w:color w:val="1F497D" w:themeColor="text2"/>
                <w:sz w:val="20"/>
                <w:szCs w:val="20"/>
              </w:rPr>
              <w:footnoteReference w:id="9"/>
            </w:r>
            <w:r w:rsidR="00A60458" w:rsidRPr="0073455B">
              <w:rPr>
                <w:rStyle w:val="Intensvsizclums"/>
                <w:rFonts w:ascii="Times New Roman" w:hAnsi="Times New Roman" w:cs="Times New Roman"/>
                <w:b w:val="0"/>
                <w:noProof/>
                <w:color w:val="1F497D" w:themeColor="text2"/>
                <w:sz w:val="20"/>
                <w:szCs w:val="20"/>
              </w:rPr>
              <w:t xml:space="preserve"> </w:t>
            </w:r>
            <w:r w:rsidR="00A60458" w:rsidRPr="0073455B">
              <w:rPr>
                <w:rStyle w:val="Intensvsizclums"/>
                <w:rFonts w:ascii="Times New Roman" w:hAnsi="Times New Roman" w:cs="Times New Roman"/>
                <w:noProof/>
                <w:color w:val="1F497D" w:themeColor="text2"/>
                <w:sz w:val="20"/>
                <w:szCs w:val="20"/>
              </w:rPr>
              <w:t>ir jebkāda ve</w:t>
            </w:r>
            <w:r w:rsidR="00E8383D" w:rsidRPr="0073455B">
              <w:rPr>
                <w:rStyle w:val="Intensvsizclums"/>
                <w:rFonts w:ascii="Times New Roman" w:hAnsi="Times New Roman" w:cs="Times New Roman"/>
                <w:noProof/>
                <w:color w:val="1F497D" w:themeColor="text2"/>
                <w:sz w:val="20"/>
                <w:szCs w:val="20"/>
              </w:rPr>
              <w:t>ida personiskas</w:t>
            </w:r>
            <w:r w:rsidR="00A60458" w:rsidRPr="0073455B">
              <w:rPr>
                <w:rStyle w:val="Intensvsizclums"/>
                <w:rFonts w:ascii="Times New Roman" w:hAnsi="Times New Roman" w:cs="Times New Roman"/>
                <w:noProof/>
                <w:color w:val="1F497D" w:themeColor="text2"/>
                <w:sz w:val="20"/>
                <w:szCs w:val="20"/>
              </w:rPr>
              <w:t xml:space="preserve"> attiecības</w:t>
            </w:r>
            <w:r w:rsidR="00E84734" w:rsidRPr="0073455B">
              <w:rPr>
                <w:rStyle w:val="Vresatsauce"/>
                <w:rFonts w:ascii="Times New Roman" w:hAnsi="Times New Roman" w:cs="Times New Roman"/>
                <w:b/>
                <w:bCs/>
                <w:iCs/>
                <w:noProof/>
                <w:color w:val="1F497D" w:themeColor="text2"/>
                <w:sz w:val="20"/>
                <w:szCs w:val="20"/>
              </w:rPr>
              <w:footnoteReference w:id="10"/>
            </w:r>
            <w:r w:rsidR="00A60458" w:rsidRPr="0073455B">
              <w:rPr>
                <w:rStyle w:val="Intensvsizclums"/>
                <w:rFonts w:ascii="Times New Roman" w:hAnsi="Times New Roman" w:cs="Times New Roman"/>
                <w:noProof/>
                <w:color w:val="1F497D" w:themeColor="text2"/>
                <w:sz w:val="20"/>
                <w:szCs w:val="20"/>
              </w:rPr>
              <w:t xml:space="preserve"> ar:</w:t>
            </w:r>
          </w:p>
          <w:p w14:paraId="16DC61A4" w14:textId="77777777" w:rsidR="00E84734" w:rsidRPr="0073455B" w:rsidRDefault="00BD0DC4" w:rsidP="00C92AC6">
            <w:pPr>
              <w:pStyle w:val="Table-Text"/>
              <w:jc w:val="both"/>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 xml:space="preserve"> </w:t>
            </w:r>
            <w:r w:rsidR="00A60458" w:rsidRPr="0073455B">
              <w:rPr>
                <w:rStyle w:val="Intensvsizclums"/>
                <w:rFonts w:ascii="Times New Roman" w:hAnsi="Times New Roman" w:cs="Times New Roman"/>
                <w:noProof/>
                <w:color w:val="1F497D" w:themeColor="text2"/>
                <w:sz w:val="20"/>
                <w:szCs w:val="20"/>
              </w:rPr>
              <w:t xml:space="preserve">– citiem vadības struktūras locekļiem </w:t>
            </w:r>
            <w:r w:rsidR="00E84734" w:rsidRPr="0073455B">
              <w:rPr>
                <w:rStyle w:val="Intensvsizclums"/>
                <w:rFonts w:ascii="Times New Roman" w:hAnsi="Times New Roman" w:cs="Times New Roman"/>
                <w:noProof/>
                <w:color w:val="1F497D" w:themeColor="text2"/>
                <w:sz w:val="20"/>
                <w:szCs w:val="20"/>
              </w:rPr>
              <w:t xml:space="preserve">(valde, padome) </w:t>
            </w:r>
            <w:r w:rsidR="00A60458" w:rsidRPr="0073455B">
              <w:rPr>
                <w:rStyle w:val="Intensvsizclums"/>
                <w:rFonts w:ascii="Times New Roman" w:hAnsi="Times New Roman" w:cs="Times New Roman"/>
                <w:noProof/>
                <w:color w:val="1F497D" w:themeColor="text2"/>
                <w:sz w:val="20"/>
                <w:szCs w:val="20"/>
              </w:rPr>
              <w:t xml:space="preserve">un/vai personām, kas pilda pamatfunkcijas </w:t>
            </w:r>
            <w:r w:rsidR="000D2646" w:rsidRPr="0073455B">
              <w:rPr>
                <w:rStyle w:val="Intensvsizclums"/>
                <w:rFonts w:ascii="Times New Roman" w:hAnsi="Times New Roman" w:cs="Times New Roman"/>
                <w:noProof/>
                <w:color w:val="1F497D" w:themeColor="text2"/>
                <w:sz w:val="20"/>
                <w:szCs w:val="20"/>
              </w:rPr>
              <w:t>kredīti</w:t>
            </w:r>
            <w:r w:rsidR="00A60458" w:rsidRPr="0073455B">
              <w:rPr>
                <w:rStyle w:val="Intensvsizclums"/>
                <w:rFonts w:ascii="Times New Roman" w:hAnsi="Times New Roman" w:cs="Times New Roman"/>
                <w:noProof/>
                <w:color w:val="1F497D" w:themeColor="text2"/>
                <w:sz w:val="20"/>
                <w:szCs w:val="20"/>
              </w:rPr>
              <w:t>estādē, mātes</w:t>
            </w:r>
            <w:r w:rsidR="009222A6" w:rsidRPr="0073455B">
              <w:rPr>
                <w:rStyle w:val="Intensvsizclums"/>
                <w:rFonts w:ascii="Times New Roman" w:hAnsi="Times New Roman" w:cs="Times New Roman"/>
                <w:noProof/>
                <w:color w:val="1F497D" w:themeColor="text2"/>
                <w:sz w:val="20"/>
                <w:szCs w:val="20"/>
              </w:rPr>
              <w:t>uzņēmumā/</w:t>
            </w:r>
            <w:r w:rsidR="00A329B5" w:rsidRPr="0073455B">
              <w:rPr>
                <w:rStyle w:val="Intensvsizclums"/>
                <w:rFonts w:ascii="Times New Roman" w:hAnsi="Times New Roman" w:cs="Times New Roman"/>
                <w:noProof/>
                <w:color w:val="1F497D" w:themeColor="text2"/>
                <w:sz w:val="20"/>
                <w:szCs w:val="20"/>
              </w:rPr>
              <w:t>tā meitasuzņēmumā</w:t>
            </w:r>
            <w:r w:rsidR="00073D4A" w:rsidRPr="0073455B">
              <w:rPr>
                <w:rStyle w:val="Intensvsizclums"/>
                <w:rFonts w:ascii="Times New Roman" w:hAnsi="Times New Roman" w:cs="Times New Roman"/>
                <w:noProof/>
                <w:color w:val="1F497D" w:themeColor="text2"/>
                <w:sz w:val="20"/>
                <w:szCs w:val="20"/>
              </w:rPr>
              <w:t>;</w:t>
            </w:r>
            <w:r w:rsidR="00A60458" w:rsidRPr="0073455B">
              <w:rPr>
                <w:rStyle w:val="Intensvsizclums"/>
                <w:rFonts w:ascii="Times New Roman" w:hAnsi="Times New Roman" w:cs="Times New Roman"/>
                <w:noProof/>
                <w:color w:val="1F497D" w:themeColor="text2"/>
                <w:sz w:val="20"/>
                <w:szCs w:val="20"/>
              </w:rPr>
              <w:br/>
              <w:t xml:space="preserve">– personu, kurai ir būtiska līdzdalība </w:t>
            </w:r>
            <w:r w:rsidR="000D2646" w:rsidRPr="0073455B">
              <w:rPr>
                <w:rStyle w:val="Intensvsizclums"/>
                <w:rFonts w:ascii="Times New Roman" w:hAnsi="Times New Roman" w:cs="Times New Roman"/>
                <w:noProof/>
                <w:color w:val="1F497D" w:themeColor="text2"/>
                <w:sz w:val="20"/>
                <w:szCs w:val="20"/>
              </w:rPr>
              <w:t>kredītiestādē</w:t>
            </w:r>
            <w:r w:rsidR="00A60458" w:rsidRPr="0073455B">
              <w:rPr>
                <w:rStyle w:val="Intensvsizclums"/>
                <w:rFonts w:ascii="Times New Roman" w:hAnsi="Times New Roman" w:cs="Times New Roman"/>
                <w:noProof/>
                <w:color w:val="1F497D" w:themeColor="text2"/>
                <w:sz w:val="20"/>
                <w:szCs w:val="20"/>
              </w:rPr>
              <w:t xml:space="preserve">, </w:t>
            </w:r>
            <w:r w:rsidR="009222A6" w:rsidRPr="0073455B">
              <w:rPr>
                <w:rStyle w:val="Intensvsizclums"/>
                <w:rFonts w:ascii="Times New Roman" w:hAnsi="Times New Roman" w:cs="Times New Roman"/>
                <w:noProof/>
                <w:color w:val="1F497D" w:themeColor="text2"/>
                <w:sz w:val="20"/>
                <w:szCs w:val="20"/>
              </w:rPr>
              <w:t xml:space="preserve">mātesuzņēmumā/tā </w:t>
            </w:r>
            <w:r w:rsidR="00A329B5" w:rsidRPr="0073455B">
              <w:rPr>
                <w:rStyle w:val="Intensvsizclums"/>
                <w:rFonts w:ascii="Times New Roman" w:hAnsi="Times New Roman" w:cs="Times New Roman"/>
                <w:noProof/>
                <w:color w:val="1F497D" w:themeColor="text2"/>
                <w:sz w:val="20"/>
                <w:szCs w:val="20"/>
              </w:rPr>
              <w:t>meitasuzņēmumā</w:t>
            </w:r>
            <w:r w:rsidR="00A60458" w:rsidRPr="0073455B">
              <w:rPr>
                <w:rStyle w:val="Intensvsizclums"/>
                <w:rFonts w:ascii="Times New Roman" w:hAnsi="Times New Roman" w:cs="Times New Roman"/>
                <w:noProof/>
                <w:color w:val="1F497D" w:themeColor="text2"/>
                <w:sz w:val="20"/>
                <w:szCs w:val="20"/>
              </w:rPr>
              <w:t>?</w:t>
            </w:r>
          </w:p>
          <w:p w14:paraId="1F9A95BD" w14:textId="77777777" w:rsidR="00A60458" w:rsidRPr="0073455B" w:rsidRDefault="00A60458" w:rsidP="00C92AC6">
            <w:pPr>
              <w:pStyle w:val="Table-Text"/>
              <w:rPr>
                <w:rStyle w:val="Intensvsizclums"/>
                <w:rFonts w:ascii="Times New Roman" w:hAnsi="Times New Roman" w:cs="Times New Roman"/>
                <w:noProof/>
                <w:color w:val="1F497D" w:themeColor="text2"/>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6F403E" w14:textId="77777777" w:rsidR="00A60458" w:rsidRPr="0073455B" w:rsidRDefault="00000000" w:rsidP="00C92AC6">
            <w:pPr>
              <w:pStyle w:val="Table-Text"/>
              <w:rPr>
                <w:rStyle w:val="Style"/>
                <w:rFonts w:ascii="Times New Roman" w:hAnsi="Times New Roman" w:cs="Times New Roman"/>
                <w:noProof/>
                <w:color w:val="auto"/>
                <w:kern w:val="19"/>
                <w:sz w:val="20"/>
                <w:szCs w:val="20"/>
              </w:rPr>
            </w:pPr>
            <w:sdt>
              <w:sdtPr>
                <w:rPr>
                  <w:rStyle w:val="MSGothic"/>
                  <w:rFonts w:ascii="Times New Roman" w:hAnsi="Times New Roman" w:cs="Times New Roman"/>
                  <w:noProof/>
                  <w:sz w:val="20"/>
                  <w:szCs w:val="20"/>
                </w:rPr>
                <w:id w:val="-883643081"/>
                <w14:checkbox>
                  <w14:checked w14:val="0"/>
                  <w14:checkedState w14:val="2612" w14:font="MS Gothic"/>
                  <w14:uncheckedState w14:val="2610" w14:font="MS Gothic"/>
                </w14:checkbox>
              </w:sdtPr>
              <w:sdtContent>
                <w:r w:rsidR="00A60458"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JĀ</w:t>
            </w:r>
          </w:p>
          <w:p w14:paraId="2F003010" w14:textId="0D451063" w:rsidR="00A60458" w:rsidRPr="0073455B" w:rsidRDefault="00000000" w:rsidP="00C92AC6">
            <w:pPr>
              <w:pStyle w:val="Table-Text"/>
              <w:rPr>
                <w:rFonts w:ascii="Times New Roman" w:hAnsi="Times New Roman" w:cs="Times New Roman"/>
                <w:noProof/>
                <w:sz w:val="20"/>
                <w:szCs w:val="20"/>
              </w:rPr>
            </w:pPr>
            <w:sdt>
              <w:sdtPr>
                <w:rPr>
                  <w:rFonts w:ascii="Times New Roman" w:hAnsi="Times New Roman" w:cs="Times New Roman"/>
                  <w:noProof/>
                  <w:sz w:val="20"/>
                  <w:szCs w:val="20"/>
                </w:rPr>
                <w:id w:val="-2097553062"/>
                <w14:checkbox>
                  <w14:checked w14:val="0"/>
                  <w14:checkedState w14:val="2612" w14:font="MS Gothic"/>
                  <w14:uncheckedState w14:val="2610" w14:font="MS Gothic"/>
                </w14:checkbox>
              </w:sdtPr>
              <w:sdtContent>
                <w:r w:rsidR="00C37E78" w:rsidRPr="0073455B">
                  <w:rPr>
                    <w:rFonts w:ascii="MS Gothic" w:eastAsia="MS Gothic" w:hAnsi="MS Gothic" w:cs="Times New Roman"/>
                    <w:noProof/>
                    <w:sz w:val="20"/>
                    <w:szCs w:val="20"/>
                  </w:rPr>
                  <w:t>☐</w:t>
                </w:r>
              </w:sdtContent>
            </w:sdt>
            <w:r w:rsidR="00A275BA" w:rsidRPr="0073455B">
              <w:rPr>
                <w:rFonts w:ascii="Times New Roman" w:hAnsi="Times New Roman" w:cs="Times New Roman"/>
                <w:noProof/>
                <w:sz w:val="20"/>
                <w:szCs w:val="20"/>
              </w:rPr>
              <w:t xml:space="preserve"> NĒ</w:t>
            </w:r>
          </w:p>
        </w:tc>
      </w:tr>
      <w:tr w:rsidR="00A60458" w:rsidRPr="0073455B" w14:paraId="17D0BE69" w14:textId="77777777" w:rsidTr="00C92AC6">
        <w:trPr>
          <w:trHeight w:val="786"/>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0DA24B37" w14:textId="77777777" w:rsidR="00A60458" w:rsidRPr="0073455B" w:rsidRDefault="00A60458" w:rsidP="00C92AC6">
            <w:pPr>
              <w:pStyle w:val="Table-Text"/>
              <w:rPr>
                <w:rFonts w:ascii="Times New Roman" w:hAnsi="Times New Roman" w:cs="Times New Roman"/>
                <w:noProof/>
                <w:sz w:val="20"/>
                <w:szCs w:val="20"/>
              </w:rPr>
            </w:pPr>
          </w:p>
        </w:tc>
        <w:tc>
          <w:tcPr>
            <w:tcW w:w="1350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62C2BE3" w14:textId="77777777" w:rsidR="00A60458" w:rsidRPr="0073455B" w:rsidRDefault="00A60458"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Ja atbilde uz jautājumu ir "JĀ", lūdzam norādīt sīkāk</w:t>
            </w:r>
          </w:p>
          <w:p w14:paraId="079C7212" w14:textId="77777777" w:rsidR="00A60458" w:rsidRPr="0073455B" w:rsidRDefault="00A60458" w:rsidP="00C92AC6">
            <w:pPr>
              <w:pStyle w:val="Table-Text"/>
              <w:rPr>
                <w:rFonts w:ascii="Times New Roman" w:hAnsi="Times New Roman" w:cs="Times New Roman"/>
                <w:noProof/>
                <w:sz w:val="20"/>
                <w:szCs w:val="20"/>
              </w:rPr>
            </w:pPr>
          </w:p>
        </w:tc>
      </w:tr>
      <w:tr w:rsidR="00A60458" w:rsidRPr="0073455B" w14:paraId="33480DB2" w14:textId="77777777" w:rsidTr="00C92AC6">
        <w:trPr>
          <w:trHeight w:val="615"/>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257984" w14:textId="0A84300F" w:rsidR="00A60458" w:rsidRPr="0073455B" w:rsidRDefault="005B7E7B"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B.</w:t>
            </w:r>
          </w:p>
        </w:tc>
        <w:tc>
          <w:tcPr>
            <w:tcW w:w="1261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B39FB6" w14:textId="77777777" w:rsidR="00A60458" w:rsidRPr="0073455B" w:rsidRDefault="009222A6" w:rsidP="00C92AC6">
            <w:pPr>
              <w:pStyle w:val="Table-Text"/>
              <w:jc w:val="both"/>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Vai J</w:t>
            </w:r>
            <w:r w:rsidR="00A60458" w:rsidRPr="0073455B">
              <w:rPr>
                <w:rStyle w:val="Intensvsizclums"/>
                <w:rFonts w:ascii="Times New Roman" w:hAnsi="Times New Roman" w:cs="Times New Roman"/>
                <w:noProof/>
                <w:color w:val="1F497D" w:themeColor="text2"/>
                <w:sz w:val="20"/>
                <w:szCs w:val="20"/>
              </w:rPr>
              <w:t>ums ir</w:t>
            </w:r>
            <w:r w:rsidR="00E8383D" w:rsidRPr="0073455B">
              <w:rPr>
                <w:rFonts w:ascii="Times New Roman" w:hAnsi="Times New Roman" w:cs="Times New Roman"/>
                <w:noProof/>
              </w:rPr>
              <w:t xml:space="preserve"> </w:t>
            </w:r>
            <w:r w:rsidR="000D6905" w:rsidRPr="0073455B">
              <w:rPr>
                <w:rFonts w:ascii="Times New Roman" w:hAnsi="Times New Roman" w:cs="Times New Roman"/>
                <w:b/>
                <w:noProof/>
                <w:color w:val="1F497D" w:themeColor="text2"/>
                <w:sz w:val="20"/>
                <w:szCs w:val="20"/>
              </w:rPr>
              <w:t xml:space="preserve">darījuma (biznesa) </w:t>
            </w:r>
            <w:r w:rsidR="00A60458" w:rsidRPr="0073455B">
              <w:rPr>
                <w:rStyle w:val="Intensvsizclums"/>
                <w:rFonts w:ascii="Times New Roman" w:hAnsi="Times New Roman" w:cs="Times New Roman"/>
                <w:noProof/>
                <w:color w:val="1F497D" w:themeColor="text2"/>
                <w:sz w:val="20"/>
                <w:szCs w:val="20"/>
              </w:rPr>
              <w:t xml:space="preserve">attiecības (privāti vai ar uzņēmuma starpniecību) ar </w:t>
            </w:r>
            <w:r w:rsidR="008C064B" w:rsidRPr="0073455B">
              <w:rPr>
                <w:rStyle w:val="Intensvsizclums"/>
                <w:rFonts w:ascii="Times New Roman" w:hAnsi="Times New Roman" w:cs="Times New Roman"/>
                <w:noProof/>
                <w:color w:val="1F497D" w:themeColor="text2"/>
                <w:sz w:val="20"/>
                <w:szCs w:val="20"/>
              </w:rPr>
              <w:t>kredīti</w:t>
            </w:r>
            <w:r w:rsidR="00A60458" w:rsidRPr="0073455B">
              <w:rPr>
                <w:rStyle w:val="Intensvsizclums"/>
                <w:rFonts w:ascii="Times New Roman" w:hAnsi="Times New Roman" w:cs="Times New Roman"/>
                <w:noProof/>
                <w:color w:val="1F497D" w:themeColor="text2"/>
                <w:sz w:val="20"/>
                <w:szCs w:val="20"/>
              </w:rPr>
              <w:t xml:space="preserve">estādi, </w:t>
            </w:r>
            <w:r w:rsidR="00A329B5" w:rsidRPr="0073455B">
              <w:rPr>
                <w:rStyle w:val="Intensvsizclums"/>
                <w:rFonts w:ascii="Times New Roman" w:hAnsi="Times New Roman" w:cs="Times New Roman"/>
                <w:noProof/>
                <w:color w:val="1F497D" w:themeColor="text2"/>
                <w:sz w:val="20"/>
                <w:szCs w:val="20"/>
              </w:rPr>
              <w:t>mātesuzņēmumu</w:t>
            </w:r>
            <w:r w:rsidRPr="0073455B">
              <w:rPr>
                <w:rStyle w:val="Intensvsizclums"/>
                <w:rFonts w:ascii="Times New Roman" w:hAnsi="Times New Roman" w:cs="Times New Roman"/>
                <w:noProof/>
                <w:color w:val="1F497D" w:themeColor="text2"/>
                <w:sz w:val="20"/>
                <w:szCs w:val="20"/>
              </w:rPr>
              <w:t>/</w:t>
            </w:r>
            <w:r w:rsidR="00A329B5" w:rsidRPr="0073455B">
              <w:rPr>
                <w:rStyle w:val="Intensvsizclums"/>
                <w:rFonts w:ascii="Times New Roman" w:hAnsi="Times New Roman" w:cs="Times New Roman"/>
                <w:noProof/>
                <w:color w:val="1F497D" w:themeColor="text2"/>
                <w:sz w:val="20"/>
                <w:szCs w:val="20"/>
              </w:rPr>
              <w:t>t</w:t>
            </w:r>
            <w:r w:rsidRPr="0073455B">
              <w:rPr>
                <w:rStyle w:val="Intensvsizclums"/>
                <w:rFonts w:ascii="Times New Roman" w:hAnsi="Times New Roman" w:cs="Times New Roman"/>
                <w:noProof/>
                <w:color w:val="1F497D" w:themeColor="text2"/>
                <w:sz w:val="20"/>
                <w:szCs w:val="20"/>
              </w:rPr>
              <w:t>ā</w:t>
            </w:r>
            <w:r w:rsidR="00A329B5" w:rsidRPr="0073455B">
              <w:rPr>
                <w:rStyle w:val="Intensvsizclums"/>
                <w:rFonts w:ascii="Times New Roman" w:hAnsi="Times New Roman" w:cs="Times New Roman"/>
                <w:noProof/>
                <w:color w:val="1F497D" w:themeColor="text2"/>
                <w:sz w:val="20"/>
                <w:szCs w:val="20"/>
              </w:rPr>
              <w:t xml:space="preserve"> meitasuzņēmumu</w:t>
            </w:r>
            <w:r w:rsidR="00A60458" w:rsidRPr="0073455B">
              <w:rPr>
                <w:rStyle w:val="Intensvsizclums"/>
                <w:rFonts w:ascii="Times New Roman" w:hAnsi="Times New Roman" w:cs="Times New Roman"/>
                <w:noProof/>
                <w:color w:val="1F497D" w:themeColor="text2"/>
                <w:sz w:val="20"/>
                <w:szCs w:val="20"/>
              </w:rPr>
              <w:t>?</w:t>
            </w:r>
          </w:p>
        </w:tc>
        <w:tc>
          <w:tcPr>
            <w:tcW w:w="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02CC08" w14:textId="77777777" w:rsidR="00A60458" w:rsidRPr="0073455B" w:rsidRDefault="00000000" w:rsidP="00C92AC6">
            <w:pPr>
              <w:pStyle w:val="Table-Text"/>
              <w:rPr>
                <w:rStyle w:val="Style"/>
                <w:rFonts w:ascii="Times New Roman" w:hAnsi="Times New Roman" w:cs="Times New Roman"/>
                <w:noProof/>
                <w:color w:val="auto"/>
                <w:kern w:val="19"/>
                <w:sz w:val="20"/>
                <w:szCs w:val="20"/>
              </w:rPr>
            </w:pPr>
            <w:sdt>
              <w:sdtPr>
                <w:rPr>
                  <w:rStyle w:val="MSGothic"/>
                  <w:rFonts w:ascii="Times New Roman" w:hAnsi="Times New Roman" w:cs="Times New Roman"/>
                  <w:noProof/>
                  <w:sz w:val="20"/>
                  <w:szCs w:val="20"/>
                </w:rPr>
                <w:id w:val="1217162527"/>
                <w14:checkbox>
                  <w14:checked w14:val="0"/>
                  <w14:checkedState w14:val="2612" w14:font="MS Gothic"/>
                  <w14:uncheckedState w14:val="2610" w14:font="MS Gothic"/>
                </w14:checkbox>
              </w:sdtPr>
              <w:sdtContent>
                <w:r w:rsidR="00A60458"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JĀ</w:t>
            </w:r>
          </w:p>
          <w:p w14:paraId="625A0A3F" w14:textId="77777777" w:rsidR="00A60458" w:rsidRPr="0073455B" w:rsidRDefault="00000000" w:rsidP="00C92AC6">
            <w:pPr>
              <w:pStyle w:val="Table-Text"/>
              <w:rPr>
                <w:rFonts w:ascii="Times New Roman" w:hAnsi="Times New Roman" w:cs="Times New Roman"/>
                <w:noProof/>
                <w:sz w:val="20"/>
                <w:szCs w:val="20"/>
              </w:rPr>
            </w:pPr>
            <w:sdt>
              <w:sdtPr>
                <w:rPr>
                  <w:rStyle w:val="MSGothic"/>
                  <w:rFonts w:ascii="Times New Roman" w:hAnsi="Times New Roman" w:cs="Times New Roman"/>
                  <w:noProof/>
                  <w:sz w:val="20"/>
                  <w:szCs w:val="20"/>
                </w:rPr>
                <w:id w:val="-1945454091"/>
                <w14:checkbox>
                  <w14:checked w14:val="0"/>
                  <w14:checkedState w14:val="2612" w14:font="MS Gothic"/>
                  <w14:uncheckedState w14:val="2610" w14:font="MS Gothic"/>
                </w14:checkbox>
              </w:sdtPr>
              <w:sdtContent>
                <w:r w:rsidR="00A60458"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NĒ</w:t>
            </w:r>
          </w:p>
        </w:tc>
      </w:tr>
      <w:tr w:rsidR="00A60458" w:rsidRPr="0073455B" w14:paraId="5F5FA6B8" w14:textId="77777777" w:rsidTr="00C92AC6">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6E423456" w14:textId="77777777" w:rsidR="00A60458" w:rsidRPr="0073455B" w:rsidRDefault="00A60458" w:rsidP="00C92AC6">
            <w:pPr>
              <w:pStyle w:val="Table-Text"/>
              <w:rPr>
                <w:rFonts w:ascii="Times New Roman" w:hAnsi="Times New Roman" w:cs="Times New Roman"/>
                <w:noProof/>
                <w:sz w:val="20"/>
                <w:szCs w:val="20"/>
              </w:rPr>
            </w:pPr>
          </w:p>
        </w:tc>
        <w:tc>
          <w:tcPr>
            <w:tcW w:w="1350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CDEBCCD" w14:textId="77777777" w:rsidR="00A60458" w:rsidRPr="0073455B" w:rsidRDefault="00A60458"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Ja atbilde uz jautājumu ir "JĀ", lūdzam norādīt šādu informāciju:</w:t>
            </w:r>
          </w:p>
          <w:p w14:paraId="07FE0487" w14:textId="3D065A17" w:rsidR="001C7275" w:rsidRPr="0073455B" w:rsidRDefault="001C7275"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w:t>
            </w:r>
            <w:r w:rsidR="00A60458" w:rsidRPr="0073455B">
              <w:rPr>
                <w:rFonts w:ascii="Times New Roman" w:hAnsi="Times New Roman" w:cs="Times New Roman"/>
                <w:noProof/>
                <w:sz w:val="20"/>
                <w:szCs w:val="20"/>
              </w:rPr>
              <w:t xml:space="preserve"> darījuma attiecību veida un satura apraksts</w:t>
            </w:r>
          </w:p>
          <w:p w14:paraId="370072DB" w14:textId="37BAEB3D" w:rsidR="001C7275" w:rsidRPr="0073455B" w:rsidRDefault="001C7275"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 xml:space="preserve">- </w:t>
            </w:r>
            <w:r w:rsidR="00A60458" w:rsidRPr="0073455B">
              <w:rPr>
                <w:rFonts w:ascii="Times New Roman" w:hAnsi="Times New Roman" w:cs="Times New Roman"/>
                <w:noProof/>
                <w:sz w:val="20"/>
                <w:szCs w:val="20"/>
              </w:rPr>
              <w:t>abu pušu saistības</w:t>
            </w:r>
          </w:p>
          <w:p w14:paraId="2742FDCC" w14:textId="18DF568F" w:rsidR="00A60458" w:rsidRPr="0073455B" w:rsidRDefault="001C7275"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 xml:space="preserve">- uzņēmuma nosaukums, ja sadarbība </w:t>
            </w:r>
            <w:r w:rsidR="000D6905" w:rsidRPr="0073455B">
              <w:rPr>
                <w:rFonts w:ascii="Times New Roman" w:hAnsi="Times New Roman" w:cs="Times New Roman"/>
                <w:noProof/>
                <w:sz w:val="20"/>
                <w:szCs w:val="20"/>
              </w:rPr>
              <w:t>notiek/notika</w:t>
            </w:r>
            <w:r w:rsidRPr="0073455B">
              <w:rPr>
                <w:rFonts w:ascii="Times New Roman" w:hAnsi="Times New Roman" w:cs="Times New Roman"/>
                <w:noProof/>
                <w:sz w:val="20"/>
                <w:szCs w:val="20"/>
              </w:rPr>
              <w:t xml:space="preserve"> ar uzņēmuma starpniecību</w:t>
            </w:r>
          </w:p>
          <w:p w14:paraId="500F4477" w14:textId="4B0865CB" w:rsidR="00A60458" w:rsidRPr="0073455B" w:rsidRDefault="001C7275"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w:t>
            </w:r>
            <w:r w:rsidR="00BD0DC4" w:rsidRPr="0073455B">
              <w:rPr>
                <w:rFonts w:ascii="Times New Roman" w:hAnsi="Times New Roman" w:cs="Times New Roman"/>
                <w:noProof/>
                <w:sz w:val="20"/>
                <w:szCs w:val="20"/>
              </w:rPr>
              <w:t xml:space="preserve"> sadarbības periods</w:t>
            </w:r>
          </w:p>
          <w:p w14:paraId="74C25C66" w14:textId="77777777" w:rsidR="00BB5F54" w:rsidRPr="0073455B" w:rsidRDefault="00BB5F54" w:rsidP="00C92AC6">
            <w:pPr>
              <w:pStyle w:val="Table-Text"/>
              <w:rPr>
                <w:rFonts w:ascii="Times New Roman" w:hAnsi="Times New Roman" w:cs="Times New Roman"/>
                <w:noProof/>
                <w:sz w:val="20"/>
                <w:szCs w:val="20"/>
              </w:rPr>
            </w:pPr>
          </w:p>
        </w:tc>
      </w:tr>
      <w:tr w:rsidR="00A60458" w:rsidRPr="0073455B" w14:paraId="10115EA1" w14:textId="77777777" w:rsidTr="00C92AC6">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BCFCF" w14:textId="1C35FF48" w:rsidR="00A60458" w:rsidRPr="0073455B" w:rsidRDefault="005B7E7B"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C.</w:t>
            </w:r>
          </w:p>
        </w:tc>
        <w:tc>
          <w:tcPr>
            <w:tcW w:w="1261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B038C6" w14:textId="77777777" w:rsidR="00A60458" w:rsidRPr="0073455B" w:rsidRDefault="00A60458"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Vai esat tieši vai netieši iesaistīts</w:t>
            </w:r>
            <w:r w:rsidR="005B7E7B" w:rsidRPr="0073455B">
              <w:rPr>
                <w:rStyle w:val="Intensvsizclums"/>
                <w:rFonts w:ascii="Times New Roman" w:hAnsi="Times New Roman" w:cs="Times New Roman"/>
                <w:noProof/>
                <w:color w:val="1F497D" w:themeColor="text2"/>
                <w:sz w:val="20"/>
                <w:szCs w:val="20"/>
              </w:rPr>
              <w:t>(-a)</w:t>
            </w:r>
            <w:r w:rsidRPr="0073455B">
              <w:rPr>
                <w:rStyle w:val="Intensvsizclums"/>
                <w:rFonts w:ascii="Times New Roman" w:hAnsi="Times New Roman" w:cs="Times New Roman"/>
                <w:noProof/>
                <w:color w:val="1F497D" w:themeColor="text2"/>
                <w:sz w:val="20"/>
                <w:szCs w:val="20"/>
              </w:rPr>
              <w:t xml:space="preserve"> nepabeigtā tiesas procesā pret </w:t>
            </w:r>
            <w:r w:rsidR="00A329B5" w:rsidRPr="0073455B">
              <w:rPr>
                <w:rStyle w:val="Intensvsizclums"/>
                <w:rFonts w:ascii="Times New Roman" w:hAnsi="Times New Roman" w:cs="Times New Roman"/>
                <w:noProof/>
                <w:color w:val="1F497D" w:themeColor="text2"/>
                <w:sz w:val="20"/>
                <w:szCs w:val="20"/>
              </w:rPr>
              <w:t>kredīt</w:t>
            </w:r>
            <w:r w:rsidR="009222A6" w:rsidRPr="0073455B">
              <w:rPr>
                <w:rStyle w:val="Intensvsizclums"/>
                <w:rFonts w:ascii="Times New Roman" w:hAnsi="Times New Roman" w:cs="Times New Roman"/>
                <w:noProof/>
                <w:color w:val="1F497D" w:themeColor="text2"/>
                <w:sz w:val="20"/>
                <w:szCs w:val="20"/>
              </w:rPr>
              <w:t>iestādi, mātesuzņēmumu/</w:t>
            </w:r>
            <w:r w:rsidR="00A329B5" w:rsidRPr="0073455B">
              <w:rPr>
                <w:rStyle w:val="Intensvsizclums"/>
                <w:rFonts w:ascii="Times New Roman" w:hAnsi="Times New Roman" w:cs="Times New Roman"/>
                <w:noProof/>
                <w:color w:val="1F497D" w:themeColor="text2"/>
                <w:sz w:val="20"/>
                <w:szCs w:val="20"/>
              </w:rPr>
              <w:t>tā meitasuzņēmumu</w:t>
            </w:r>
            <w:r w:rsidRPr="0073455B">
              <w:rPr>
                <w:rStyle w:val="Intensvsizclums"/>
                <w:rFonts w:ascii="Times New Roman" w:hAnsi="Times New Roman" w:cs="Times New Roman"/>
                <w:noProof/>
                <w:color w:val="1F497D" w:themeColor="text2"/>
                <w:sz w:val="20"/>
                <w:szCs w:val="20"/>
              </w:rPr>
              <w:t>?</w:t>
            </w:r>
          </w:p>
        </w:tc>
        <w:tc>
          <w:tcPr>
            <w:tcW w:w="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7EF871" w14:textId="77777777" w:rsidR="00A60458" w:rsidRPr="0073455B" w:rsidRDefault="00000000" w:rsidP="00C92AC6">
            <w:pPr>
              <w:pStyle w:val="Table-Text"/>
              <w:rPr>
                <w:rStyle w:val="Style"/>
                <w:rFonts w:ascii="Times New Roman" w:hAnsi="Times New Roman" w:cs="Times New Roman"/>
                <w:noProof/>
                <w:color w:val="auto"/>
                <w:kern w:val="19"/>
                <w:sz w:val="20"/>
                <w:szCs w:val="20"/>
              </w:rPr>
            </w:pPr>
            <w:sdt>
              <w:sdtPr>
                <w:rPr>
                  <w:rStyle w:val="MSGothic"/>
                  <w:rFonts w:ascii="Times New Roman" w:hAnsi="Times New Roman" w:cs="Times New Roman"/>
                  <w:noProof/>
                  <w:sz w:val="20"/>
                  <w:szCs w:val="20"/>
                </w:rPr>
                <w:id w:val="54672211"/>
                <w14:checkbox>
                  <w14:checked w14:val="0"/>
                  <w14:checkedState w14:val="2612" w14:font="MS Gothic"/>
                  <w14:uncheckedState w14:val="2610" w14:font="MS Gothic"/>
                </w14:checkbox>
              </w:sdtPr>
              <w:sdtContent>
                <w:r w:rsidR="00A60458"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JĀ</w:t>
            </w:r>
          </w:p>
          <w:p w14:paraId="760DF232" w14:textId="77777777" w:rsidR="00A60458" w:rsidRPr="0073455B" w:rsidRDefault="00000000" w:rsidP="00C92AC6">
            <w:pPr>
              <w:pStyle w:val="Table-Text"/>
              <w:rPr>
                <w:rFonts w:ascii="Times New Roman" w:hAnsi="Times New Roman" w:cs="Times New Roman"/>
                <w:noProof/>
                <w:sz w:val="20"/>
                <w:szCs w:val="20"/>
              </w:rPr>
            </w:pPr>
            <w:sdt>
              <w:sdtPr>
                <w:rPr>
                  <w:rStyle w:val="MSGothic"/>
                  <w:rFonts w:ascii="Times New Roman" w:hAnsi="Times New Roman" w:cs="Times New Roman"/>
                  <w:noProof/>
                  <w:sz w:val="20"/>
                  <w:szCs w:val="20"/>
                </w:rPr>
                <w:id w:val="804279056"/>
                <w14:checkbox>
                  <w14:checked w14:val="0"/>
                  <w14:checkedState w14:val="2612" w14:font="MS Gothic"/>
                  <w14:uncheckedState w14:val="2610" w14:font="MS Gothic"/>
                </w14:checkbox>
              </w:sdtPr>
              <w:sdtContent>
                <w:r w:rsidR="00A60458"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NĒ</w:t>
            </w:r>
          </w:p>
        </w:tc>
      </w:tr>
      <w:tr w:rsidR="00A60458" w:rsidRPr="0073455B" w14:paraId="6F0D64F7" w14:textId="77777777" w:rsidTr="00C92AC6">
        <w:trPr>
          <w:trHeight w:val="77"/>
        </w:trPr>
        <w:tc>
          <w:tcPr>
            <w:tcW w:w="675" w:type="dxa"/>
            <w:tcBorders>
              <w:top w:val="single" w:sz="4" w:space="0" w:color="auto"/>
              <w:left w:val="single" w:sz="4" w:space="0" w:color="auto"/>
              <w:bottom w:val="single" w:sz="4" w:space="0" w:color="auto"/>
              <w:right w:val="single" w:sz="4" w:space="0" w:color="auto"/>
            </w:tcBorders>
          </w:tcPr>
          <w:p w14:paraId="056800B6" w14:textId="77777777" w:rsidR="00A60458" w:rsidRPr="0073455B" w:rsidRDefault="00A60458" w:rsidP="00C92AC6">
            <w:pPr>
              <w:pStyle w:val="Table-Text"/>
              <w:rPr>
                <w:rFonts w:ascii="Times New Roman" w:hAnsi="Times New Roman" w:cs="Times New Roman"/>
                <w:noProof/>
                <w:sz w:val="20"/>
                <w:szCs w:val="20"/>
              </w:rPr>
            </w:pPr>
          </w:p>
        </w:tc>
        <w:tc>
          <w:tcPr>
            <w:tcW w:w="13501" w:type="dxa"/>
            <w:gridSpan w:val="7"/>
            <w:tcBorders>
              <w:top w:val="single" w:sz="4" w:space="0" w:color="auto"/>
              <w:left w:val="single" w:sz="4" w:space="0" w:color="auto"/>
              <w:bottom w:val="single" w:sz="4" w:space="0" w:color="auto"/>
              <w:right w:val="single" w:sz="4" w:space="0" w:color="auto"/>
            </w:tcBorders>
          </w:tcPr>
          <w:p w14:paraId="01EFFEC4" w14:textId="77777777" w:rsidR="00A60458" w:rsidRPr="0073455B" w:rsidRDefault="00A60458"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 xml:space="preserve">Ja atbilde ir "JĀ", lūdzam norādīt </w:t>
            </w:r>
            <w:r w:rsidR="001C7275" w:rsidRPr="0073455B">
              <w:rPr>
                <w:rFonts w:ascii="Times New Roman" w:hAnsi="Times New Roman" w:cs="Times New Roman"/>
                <w:noProof/>
                <w:sz w:val="20"/>
                <w:szCs w:val="20"/>
              </w:rPr>
              <w:t xml:space="preserve">iesaistīto kredītiestādi, </w:t>
            </w:r>
            <w:r w:rsidRPr="0073455B">
              <w:rPr>
                <w:rFonts w:ascii="Times New Roman" w:hAnsi="Times New Roman" w:cs="Times New Roman"/>
                <w:noProof/>
                <w:sz w:val="20"/>
                <w:szCs w:val="20"/>
              </w:rPr>
              <w:t xml:space="preserve">tiesas procesa saturu un statusu </w:t>
            </w:r>
          </w:p>
        </w:tc>
      </w:tr>
      <w:tr w:rsidR="00A60458" w:rsidRPr="0073455B" w14:paraId="4E7AA07F" w14:textId="77777777" w:rsidTr="00C92AC6">
        <w:trPr>
          <w:trHeight w:val="184"/>
        </w:trPr>
        <w:tc>
          <w:tcPr>
            <w:tcW w:w="675" w:type="dxa"/>
            <w:tcBorders>
              <w:top w:val="single" w:sz="4" w:space="0" w:color="auto"/>
              <w:left w:val="single" w:sz="4" w:space="0" w:color="auto"/>
              <w:bottom w:val="single" w:sz="4" w:space="0" w:color="auto"/>
              <w:right w:val="single" w:sz="4" w:space="0" w:color="auto"/>
            </w:tcBorders>
          </w:tcPr>
          <w:p w14:paraId="6FE747AC" w14:textId="77777777" w:rsidR="00A60458" w:rsidRPr="0073455B" w:rsidRDefault="00A60458" w:rsidP="00C92AC6">
            <w:pPr>
              <w:pStyle w:val="Table-Text"/>
              <w:rPr>
                <w:rStyle w:val="Style"/>
                <w:rFonts w:ascii="Times New Roman" w:hAnsi="Times New Roman" w:cs="Times New Roman"/>
                <w:noProof/>
                <w:sz w:val="20"/>
                <w:szCs w:val="20"/>
              </w:rPr>
            </w:pPr>
          </w:p>
        </w:tc>
        <w:tc>
          <w:tcPr>
            <w:tcW w:w="13501" w:type="dxa"/>
            <w:gridSpan w:val="7"/>
            <w:tcBorders>
              <w:top w:val="single" w:sz="4" w:space="0" w:color="auto"/>
              <w:left w:val="single" w:sz="4" w:space="0" w:color="auto"/>
              <w:bottom w:val="single" w:sz="4" w:space="0" w:color="auto"/>
              <w:right w:val="single" w:sz="4" w:space="0" w:color="auto"/>
            </w:tcBorders>
          </w:tcPr>
          <w:p w14:paraId="16B590A4" w14:textId="77777777" w:rsidR="00A60458" w:rsidRPr="0073455B" w:rsidRDefault="00A60458" w:rsidP="00C92AC6">
            <w:pPr>
              <w:pStyle w:val="Table-Text"/>
              <w:rPr>
                <w:rFonts w:ascii="Times New Roman" w:hAnsi="Times New Roman" w:cs="Times New Roman"/>
                <w:noProof/>
                <w:sz w:val="20"/>
                <w:szCs w:val="20"/>
              </w:rPr>
            </w:pPr>
          </w:p>
        </w:tc>
      </w:tr>
      <w:tr w:rsidR="00A60458" w:rsidRPr="0073455B" w14:paraId="67A10340" w14:textId="77777777" w:rsidTr="00C92AC6">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6BF576" w14:textId="63BEB741" w:rsidR="00A60458" w:rsidRPr="0073455B" w:rsidRDefault="005B7E7B"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D.</w:t>
            </w:r>
          </w:p>
        </w:tc>
        <w:tc>
          <w:tcPr>
            <w:tcW w:w="1261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B49B17" w14:textId="77777777" w:rsidR="00A60458" w:rsidRPr="0073455B" w:rsidRDefault="00A60458"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Vai pēdējos divos gados</w:t>
            </w:r>
            <w:r w:rsidR="005B7E7B" w:rsidRPr="0073455B">
              <w:rPr>
                <w:rStyle w:val="Intensvsizclums"/>
                <w:rFonts w:ascii="Times New Roman" w:hAnsi="Times New Roman" w:cs="Times New Roman"/>
                <w:noProof/>
                <w:color w:val="1F497D" w:themeColor="text2"/>
                <w:sz w:val="20"/>
                <w:szCs w:val="20"/>
              </w:rPr>
              <w:t xml:space="preserve"> Jums</w:t>
            </w:r>
            <w:r w:rsidRPr="0073455B">
              <w:rPr>
                <w:rStyle w:val="Intensvsizclums"/>
                <w:rFonts w:ascii="Times New Roman" w:hAnsi="Times New Roman" w:cs="Times New Roman"/>
                <w:noProof/>
                <w:color w:val="1F497D" w:themeColor="text2"/>
                <w:sz w:val="20"/>
                <w:szCs w:val="20"/>
              </w:rPr>
              <w:t xml:space="preserve"> ir bijušas jebkādas profesionāla</w:t>
            </w:r>
            <w:r w:rsidRPr="0073455B">
              <w:rPr>
                <w:rStyle w:val="Vresatsauce"/>
                <w:rFonts w:ascii="Times New Roman" w:hAnsi="Times New Roman" w:cs="Times New Roman"/>
                <w:noProof/>
                <w:color w:val="1F497D" w:themeColor="text2"/>
                <w:sz w:val="20"/>
                <w:szCs w:val="20"/>
              </w:rPr>
              <w:footnoteReference w:id="11"/>
            </w:r>
            <w:r w:rsidRPr="0073455B">
              <w:rPr>
                <w:rStyle w:val="Intensvsizclums"/>
                <w:rFonts w:ascii="Times New Roman" w:hAnsi="Times New Roman" w:cs="Times New Roman"/>
                <w:noProof/>
                <w:color w:val="1F497D" w:themeColor="text2"/>
                <w:sz w:val="20"/>
                <w:szCs w:val="20"/>
              </w:rPr>
              <w:t xml:space="preserve"> vai komerciāla rakstura attiecības ar: </w:t>
            </w:r>
            <w:r w:rsidRPr="0073455B">
              <w:rPr>
                <w:rStyle w:val="Intensvsizclums"/>
                <w:rFonts w:ascii="Times New Roman" w:hAnsi="Times New Roman" w:cs="Times New Roman"/>
                <w:noProof/>
                <w:color w:val="1F497D" w:themeColor="text2"/>
                <w:sz w:val="20"/>
                <w:szCs w:val="20"/>
              </w:rPr>
              <w:br/>
              <w:t xml:space="preserve">– </w:t>
            </w:r>
            <w:r w:rsidR="00A329B5" w:rsidRPr="0073455B">
              <w:rPr>
                <w:rStyle w:val="Intensvsizclums"/>
                <w:rFonts w:ascii="Times New Roman" w:hAnsi="Times New Roman" w:cs="Times New Roman"/>
                <w:noProof/>
                <w:color w:val="1F497D" w:themeColor="text2"/>
                <w:sz w:val="20"/>
                <w:szCs w:val="20"/>
              </w:rPr>
              <w:t>kredīt</w:t>
            </w:r>
            <w:r w:rsidR="009222A6" w:rsidRPr="0073455B">
              <w:rPr>
                <w:rStyle w:val="Intensvsizclums"/>
                <w:rFonts w:ascii="Times New Roman" w:hAnsi="Times New Roman" w:cs="Times New Roman"/>
                <w:noProof/>
                <w:color w:val="1F497D" w:themeColor="text2"/>
                <w:sz w:val="20"/>
                <w:szCs w:val="20"/>
              </w:rPr>
              <w:t>iestādi, mātesuzņēmumu/tā meitasuzņēmumu</w:t>
            </w:r>
            <w:r w:rsidR="000C493C" w:rsidRPr="0073455B">
              <w:rPr>
                <w:rStyle w:val="Intensvsizclums"/>
                <w:rFonts w:ascii="Times New Roman" w:hAnsi="Times New Roman" w:cs="Times New Roman"/>
                <w:noProof/>
                <w:color w:val="1F497D" w:themeColor="text2"/>
                <w:sz w:val="20"/>
                <w:szCs w:val="20"/>
              </w:rPr>
              <w:t>;</w:t>
            </w:r>
            <w:r w:rsidRPr="0073455B">
              <w:rPr>
                <w:rStyle w:val="Intensvsizclums"/>
                <w:rFonts w:ascii="Times New Roman" w:hAnsi="Times New Roman" w:cs="Times New Roman"/>
                <w:noProof/>
                <w:color w:val="1F497D" w:themeColor="text2"/>
                <w:sz w:val="20"/>
                <w:szCs w:val="20"/>
              </w:rPr>
              <w:br/>
              <w:t>–</w:t>
            </w:r>
            <w:r w:rsidR="00A329B5" w:rsidRPr="0073455B">
              <w:rPr>
                <w:rStyle w:val="Intensvsizclums"/>
                <w:rFonts w:ascii="Times New Roman" w:hAnsi="Times New Roman" w:cs="Times New Roman"/>
                <w:noProof/>
                <w:color w:val="1F497D" w:themeColor="text2"/>
                <w:sz w:val="20"/>
                <w:szCs w:val="20"/>
              </w:rPr>
              <w:t xml:space="preserve"> kredītiestād</w:t>
            </w:r>
            <w:r w:rsidR="009222A6" w:rsidRPr="0073455B">
              <w:rPr>
                <w:rStyle w:val="Intensvsizclums"/>
                <w:rFonts w:ascii="Times New Roman" w:hAnsi="Times New Roman" w:cs="Times New Roman"/>
                <w:noProof/>
                <w:color w:val="1F497D" w:themeColor="text2"/>
                <w:sz w:val="20"/>
                <w:szCs w:val="20"/>
              </w:rPr>
              <w:t>es, mātesuzņēmuma/tā meitasuzņēmuma</w:t>
            </w:r>
            <w:r w:rsidRPr="0073455B">
              <w:rPr>
                <w:rStyle w:val="Intensvsizclums"/>
                <w:rFonts w:ascii="Times New Roman" w:hAnsi="Times New Roman" w:cs="Times New Roman"/>
                <w:noProof/>
                <w:color w:val="1F497D" w:themeColor="text2"/>
                <w:sz w:val="20"/>
                <w:szCs w:val="20"/>
              </w:rPr>
              <w:t xml:space="preserve"> konkurentiem?</w:t>
            </w:r>
          </w:p>
        </w:tc>
        <w:tc>
          <w:tcPr>
            <w:tcW w:w="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AE986B" w14:textId="77777777" w:rsidR="00A60458" w:rsidRPr="0073455B" w:rsidRDefault="00000000" w:rsidP="00C92AC6">
            <w:pPr>
              <w:pStyle w:val="Table-Text"/>
              <w:rPr>
                <w:rStyle w:val="Style"/>
                <w:rFonts w:ascii="Times New Roman" w:hAnsi="Times New Roman" w:cs="Times New Roman"/>
                <w:noProof/>
                <w:color w:val="auto"/>
                <w:kern w:val="19"/>
                <w:sz w:val="20"/>
                <w:szCs w:val="20"/>
              </w:rPr>
            </w:pPr>
            <w:sdt>
              <w:sdtPr>
                <w:rPr>
                  <w:rStyle w:val="MSGothic"/>
                  <w:rFonts w:ascii="Times New Roman" w:hAnsi="Times New Roman" w:cs="Times New Roman"/>
                  <w:noProof/>
                  <w:sz w:val="20"/>
                  <w:szCs w:val="20"/>
                </w:rPr>
                <w:id w:val="1947888383"/>
                <w14:checkbox>
                  <w14:checked w14:val="0"/>
                  <w14:checkedState w14:val="2612" w14:font="MS Gothic"/>
                  <w14:uncheckedState w14:val="2610" w14:font="MS Gothic"/>
                </w14:checkbox>
              </w:sdtPr>
              <w:sdtContent>
                <w:r w:rsidR="00A60458"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JĀ</w:t>
            </w:r>
          </w:p>
          <w:p w14:paraId="011A43A0" w14:textId="77777777" w:rsidR="00A60458" w:rsidRPr="0073455B" w:rsidRDefault="00000000" w:rsidP="00C92AC6">
            <w:pPr>
              <w:pStyle w:val="Table-Text"/>
              <w:rPr>
                <w:rFonts w:ascii="Times New Roman" w:hAnsi="Times New Roman" w:cs="Times New Roman"/>
                <w:noProof/>
                <w:sz w:val="20"/>
                <w:szCs w:val="20"/>
              </w:rPr>
            </w:pPr>
            <w:sdt>
              <w:sdtPr>
                <w:rPr>
                  <w:rStyle w:val="MSGothic"/>
                  <w:rFonts w:ascii="Times New Roman" w:hAnsi="Times New Roman" w:cs="Times New Roman"/>
                  <w:noProof/>
                  <w:sz w:val="20"/>
                  <w:szCs w:val="20"/>
                </w:rPr>
                <w:id w:val="372279851"/>
                <w14:checkbox>
                  <w14:checked w14:val="0"/>
                  <w14:checkedState w14:val="2612" w14:font="MS Gothic"/>
                  <w14:uncheckedState w14:val="2610" w14:font="MS Gothic"/>
                </w14:checkbox>
              </w:sdtPr>
              <w:sdtContent>
                <w:r w:rsidR="00A60458"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NĒ</w:t>
            </w:r>
          </w:p>
        </w:tc>
      </w:tr>
      <w:tr w:rsidR="00A60458" w:rsidRPr="0073455B" w14:paraId="44A92B0E" w14:textId="77777777" w:rsidTr="00C92AC6">
        <w:trPr>
          <w:trHeight w:val="984"/>
        </w:trPr>
        <w:tc>
          <w:tcPr>
            <w:tcW w:w="675" w:type="dxa"/>
            <w:tcBorders>
              <w:top w:val="single" w:sz="4" w:space="0" w:color="auto"/>
              <w:left w:val="single" w:sz="4" w:space="0" w:color="auto"/>
              <w:bottom w:val="single" w:sz="4" w:space="0" w:color="auto"/>
              <w:right w:val="single" w:sz="4" w:space="0" w:color="auto"/>
            </w:tcBorders>
          </w:tcPr>
          <w:p w14:paraId="27069BF3" w14:textId="77777777" w:rsidR="00A60458" w:rsidRPr="0073455B" w:rsidRDefault="00A60458" w:rsidP="00C92AC6">
            <w:pPr>
              <w:pStyle w:val="Table-Text"/>
              <w:rPr>
                <w:rFonts w:ascii="Times New Roman" w:hAnsi="Times New Roman" w:cs="Times New Roman"/>
                <w:noProof/>
                <w:sz w:val="20"/>
                <w:szCs w:val="20"/>
              </w:rPr>
            </w:pPr>
          </w:p>
        </w:tc>
        <w:tc>
          <w:tcPr>
            <w:tcW w:w="13501" w:type="dxa"/>
            <w:gridSpan w:val="7"/>
            <w:tcBorders>
              <w:top w:val="single" w:sz="4" w:space="0" w:color="auto"/>
              <w:left w:val="single" w:sz="4" w:space="0" w:color="auto"/>
              <w:bottom w:val="single" w:sz="4" w:space="0" w:color="auto"/>
              <w:right w:val="single" w:sz="4" w:space="0" w:color="auto"/>
            </w:tcBorders>
          </w:tcPr>
          <w:p w14:paraId="43997538" w14:textId="2BB73698" w:rsidR="00A60458" w:rsidRPr="0073455B" w:rsidRDefault="00A60458"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Ja atbilde ir "JĀ", lūdzam sniegt sīkāku informāciju (ja pastāv komerciāla rakstura attiecības, lūdzam norādīt, kāda ir to vērtība</w:t>
            </w:r>
            <w:r w:rsidR="00C72559" w:rsidRPr="0073455B">
              <w:rPr>
                <w:rFonts w:ascii="Times New Roman" w:hAnsi="Times New Roman" w:cs="Times New Roman"/>
                <w:noProof/>
                <w:sz w:val="20"/>
                <w:szCs w:val="20"/>
              </w:rPr>
              <w:t xml:space="preserve"> </w:t>
            </w:r>
            <w:r w:rsidR="005B7E7B" w:rsidRPr="0073455B">
              <w:rPr>
                <w:rFonts w:ascii="Times New Roman" w:hAnsi="Times New Roman" w:cs="Times New Roman"/>
                <w:noProof/>
                <w:sz w:val="20"/>
                <w:szCs w:val="20"/>
              </w:rPr>
              <w:t xml:space="preserve">(finansiālā) </w:t>
            </w:r>
            <w:r w:rsidRPr="0073455B">
              <w:rPr>
                <w:rFonts w:ascii="Times New Roman" w:hAnsi="Times New Roman" w:cs="Times New Roman"/>
                <w:noProof/>
                <w:sz w:val="20"/>
                <w:szCs w:val="20"/>
              </w:rPr>
              <w:t>personas uzņēmējdarbībai vai ar šo p</w:t>
            </w:r>
            <w:r w:rsidR="000D6905" w:rsidRPr="0073455B">
              <w:rPr>
                <w:rFonts w:ascii="Times New Roman" w:hAnsi="Times New Roman" w:cs="Times New Roman"/>
                <w:noProof/>
                <w:sz w:val="20"/>
                <w:szCs w:val="20"/>
              </w:rPr>
              <w:t>ersonu personisk</w:t>
            </w:r>
            <w:r w:rsidR="00C72559" w:rsidRPr="0073455B">
              <w:rPr>
                <w:rFonts w:ascii="Times New Roman" w:hAnsi="Times New Roman" w:cs="Times New Roman"/>
                <w:noProof/>
                <w:sz w:val="20"/>
                <w:szCs w:val="20"/>
              </w:rPr>
              <w:t>i</w:t>
            </w:r>
            <w:r w:rsidR="000D6905" w:rsidRPr="0073455B">
              <w:rPr>
                <w:rFonts w:ascii="Times New Roman" w:hAnsi="Times New Roman" w:cs="Times New Roman"/>
                <w:noProof/>
                <w:sz w:val="20"/>
                <w:szCs w:val="20"/>
              </w:rPr>
              <w:t xml:space="preserve"> vai darījuma </w:t>
            </w:r>
            <w:r w:rsidRPr="0073455B">
              <w:rPr>
                <w:rFonts w:ascii="Times New Roman" w:hAnsi="Times New Roman" w:cs="Times New Roman"/>
                <w:noProof/>
                <w:sz w:val="20"/>
                <w:szCs w:val="20"/>
              </w:rPr>
              <w:t>attiecīb</w:t>
            </w:r>
            <w:r w:rsidR="00C72559" w:rsidRPr="0073455B">
              <w:rPr>
                <w:rFonts w:ascii="Times New Roman" w:hAnsi="Times New Roman" w:cs="Times New Roman"/>
                <w:noProof/>
                <w:sz w:val="20"/>
                <w:szCs w:val="20"/>
              </w:rPr>
              <w:t>u ietvaros</w:t>
            </w:r>
            <w:r w:rsidRPr="0073455B">
              <w:rPr>
                <w:rFonts w:ascii="Times New Roman" w:hAnsi="Times New Roman" w:cs="Times New Roman"/>
                <w:noProof/>
                <w:sz w:val="20"/>
                <w:szCs w:val="20"/>
              </w:rPr>
              <w:t xml:space="preserve"> saistītu personu uzņēmējdarbībai)</w:t>
            </w:r>
          </w:p>
          <w:p w14:paraId="7132CB2B" w14:textId="77777777" w:rsidR="00A60458" w:rsidRPr="0073455B" w:rsidRDefault="00A60458" w:rsidP="00C92AC6">
            <w:pPr>
              <w:pStyle w:val="Table-Text"/>
              <w:rPr>
                <w:rFonts w:ascii="Times New Roman" w:hAnsi="Times New Roman" w:cs="Times New Roman"/>
                <w:noProof/>
                <w:sz w:val="20"/>
                <w:szCs w:val="20"/>
              </w:rPr>
            </w:pPr>
          </w:p>
        </w:tc>
      </w:tr>
      <w:tr w:rsidR="00A60458" w:rsidRPr="0073455B" w14:paraId="36C2AB4A" w14:textId="77777777" w:rsidTr="00C92AC6">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58A6F" w14:textId="2EB626DB" w:rsidR="00A60458" w:rsidRPr="0073455B" w:rsidRDefault="005B7E7B" w:rsidP="00C92AC6">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E.</w:t>
            </w:r>
          </w:p>
        </w:tc>
        <w:tc>
          <w:tcPr>
            <w:tcW w:w="1350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FC8FB5" w14:textId="1CFD7DE5" w:rsidR="000D6905" w:rsidRPr="0073455B" w:rsidRDefault="00124985" w:rsidP="00C92AC6">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Vai Jums</w:t>
            </w:r>
            <w:r w:rsidR="00A60458" w:rsidRPr="0073455B">
              <w:rPr>
                <w:rStyle w:val="Intensvsizclums"/>
                <w:rFonts w:ascii="Times New Roman" w:hAnsi="Times New Roman" w:cs="Times New Roman"/>
                <w:noProof/>
                <w:sz w:val="20"/>
                <w:szCs w:val="20"/>
              </w:rPr>
              <w:t xml:space="preserve"> personīgi vai ar uzņēmuma, ar kuru </w:t>
            </w:r>
            <w:r w:rsidR="00A669A7" w:rsidRPr="0073455B">
              <w:rPr>
                <w:rStyle w:val="Intensvsizclums"/>
                <w:rFonts w:ascii="Times New Roman" w:hAnsi="Times New Roman" w:cs="Times New Roman"/>
                <w:noProof/>
                <w:sz w:val="20"/>
                <w:szCs w:val="20"/>
              </w:rPr>
              <w:t>J</w:t>
            </w:r>
            <w:r w:rsidR="00A60458" w:rsidRPr="0073455B">
              <w:rPr>
                <w:rStyle w:val="Intensvsizclums"/>
                <w:rFonts w:ascii="Times New Roman" w:hAnsi="Times New Roman" w:cs="Times New Roman"/>
                <w:noProof/>
                <w:sz w:val="20"/>
                <w:szCs w:val="20"/>
              </w:rPr>
              <w:t xml:space="preserve">ums ir ciešas attiecības, starpniecību ir </w:t>
            </w:r>
            <w:r w:rsidR="00947149" w:rsidRPr="0073455B">
              <w:rPr>
                <w:rStyle w:val="Intensvsizclums"/>
                <w:rFonts w:ascii="Times New Roman" w:hAnsi="Times New Roman" w:cs="Times New Roman"/>
                <w:noProof/>
                <w:color w:val="1F497D" w:themeColor="text2"/>
                <w:sz w:val="20"/>
                <w:szCs w:val="20"/>
              </w:rPr>
              <w:t>būtiska</w:t>
            </w:r>
            <w:r w:rsidR="00947149" w:rsidRPr="0073455B">
              <w:rPr>
                <w:rStyle w:val="Vresatsauce"/>
                <w:rFonts w:ascii="Times New Roman" w:hAnsi="Times New Roman" w:cs="Times New Roman"/>
                <w:b/>
                <w:bCs/>
                <w:iCs/>
                <w:noProof/>
                <w:color w:val="1F497D" w:themeColor="text2"/>
                <w:sz w:val="20"/>
                <w:szCs w:val="20"/>
              </w:rPr>
              <w:footnoteReference w:id="12"/>
            </w:r>
            <w:r w:rsidR="001B1BF6" w:rsidRPr="0073455B">
              <w:rPr>
                <w:rStyle w:val="Intensvsizclums"/>
                <w:rFonts w:ascii="Times New Roman" w:hAnsi="Times New Roman" w:cs="Times New Roman"/>
                <w:noProof/>
                <w:color w:val="1F497D" w:themeColor="text2"/>
                <w:sz w:val="20"/>
                <w:szCs w:val="20"/>
              </w:rPr>
              <w:t xml:space="preserve"> </w:t>
            </w:r>
            <w:r w:rsidR="001B1BF6" w:rsidRPr="0073455B">
              <w:rPr>
                <w:rStyle w:val="Intensvsizclums"/>
                <w:rFonts w:ascii="Times New Roman" w:hAnsi="Times New Roman" w:cs="Times New Roman"/>
                <w:noProof/>
                <w:sz w:val="20"/>
                <w:szCs w:val="20"/>
              </w:rPr>
              <w:t xml:space="preserve">finansiāla </w:t>
            </w:r>
            <w:r w:rsidR="006B717A" w:rsidRPr="0073455B">
              <w:rPr>
                <w:rStyle w:val="Intensvsizclums"/>
                <w:rFonts w:ascii="Times New Roman" w:hAnsi="Times New Roman" w:cs="Times New Roman"/>
                <w:noProof/>
                <w:sz w:val="20"/>
                <w:szCs w:val="20"/>
              </w:rPr>
              <w:t>līdz</w:t>
            </w:r>
            <w:r w:rsidR="00A60458" w:rsidRPr="0073455B">
              <w:rPr>
                <w:rStyle w:val="Intensvsizclums"/>
                <w:rFonts w:ascii="Times New Roman" w:hAnsi="Times New Roman" w:cs="Times New Roman"/>
                <w:noProof/>
                <w:sz w:val="20"/>
                <w:szCs w:val="20"/>
              </w:rPr>
              <w:t xml:space="preserve">dalība (piemēram, </w:t>
            </w:r>
            <w:r w:rsidR="006B717A" w:rsidRPr="0073455B">
              <w:rPr>
                <w:rStyle w:val="Intensvsizclums"/>
                <w:rFonts w:ascii="Times New Roman" w:hAnsi="Times New Roman" w:cs="Times New Roman"/>
                <w:noProof/>
                <w:sz w:val="20"/>
                <w:szCs w:val="20"/>
              </w:rPr>
              <w:t>līdz</w:t>
            </w:r>
            <w:r w:rsidR="001B1BF6" w:rsidRPr="0073455B">
              <w:rPr>
                <w:rStyle w:val="Intensvsizclums"/>
                <w:rFonts w:ascii="Times New Roman" w:hAnsi="Times New Roman" w:cs="Times New Roman"/>
                <w:noProof/>
                <w:sz w:val="20"/>
                <w:szCs w:val="20"/>
              </w:rPr>
              <w:t>dalība kapitālā</w:t>
            </w:r>
            <w:r w:rsidR="00A60458" w:rsidRPr="0073455B">
              <w:rPr>
                <w:rStyle w:val="Intensvsizclums"/>
                <w:rFonts w:ascii="Times New Roman" w:hAnsi="Times New Roman" w:cs="Times New Roman"/>
                <w:noProof/>
                <w:sz w:val="20"/>
                <w:szCs w:val="20"/>
              </w:rPr>
              <w:t xml:space="preserve"> vai ieguldījumi) </w:t>
            </w:r>
            <w:r w:rsidR="001B1BF6" w:rsidRPr="0073455B">
              <w:rPr>
                <w:rStyle w:val="Intensvsizclums"/>
                <w:rFonts w:ascii="Times New Roman" w:hAnsi="Times New Roman" w:cs="Times New Roman"/>
                <w:noProof/>
                <w:sz w:val="20"/>
                <w:szCs w:val="20"/>
              </w:rPr>
              <w:t>kredīt</w:t>
            </w:r>
            <w:r w:rsidR="00A60458" w:rsidRPr="0073455B">
              <w:rPr>
                <w:rStyle w:val="Intensvsizclums"/>
                <w:rFonts w:ascii="Times New Roman" w:hAnsi="Times New Roman" w:cs="Times New Roman"/>
                <w:noProof/>
                <w:sz w:val="20"/>
                <w:szCs w:val="20"/>
              </w:rPr>
              <w:t xml:space="preserve">iestādē, mātesuzņēmumā vai tā meitasuzņēmumos vai arī </w:t>
            </w:r>
            <w:r w:rsidR="001B1BF6" w:rsidRPr="0073455B">
              <w:rPr>
                <w:rStyle w:val="Intensvsizclums"/>
                <w:rFonts w:ascii="Times New Roman" w:hAnsi="Times New Roman" w:cs="Times New Roman"/>
                <w:noProof/>
                <w:sz w:val="20"/>
                <w:szCs w:val="20"/>
              </w:rPr>
              <w:t>kredīt</w:t>
            </w:r>
            <w:r w:rsidR="00A60458" w:rsidRPr="0073455B">
              <w:rPr>
                <w:rStyle w:val="Intensvsizclums"/>
                <w:rFonts w:ascii="Times New Roman" w:hAnsi="Times New Roman" w:cs="Times New Roman"/>
                <w:noProof/>
                <w:sz w:val="20"/>
                <w:szCs w:val="20"/>
              </w:rPr>
              <w:t xml:space="preserve">iestādes, mātesuzņēmuma vai tā meitasuzņēmumu konkurentu vai klientu uzņēmumos? </w:t>
            </w:r>
          </w:p>
          <w:p w14:paraId="5C21BBE3" w14:textId="77777777" w:rsidR="00A60458" w:rsidRPr="0073455B" w:rsidRDefault="00A60458" w:rsidP="00C92AC6">
            <w:pPr>
              <w:pStyle w:val="Table-Text"/>
              <w:rPr>
                <w:rStyle w:val="Intensvsizclums"/>
                <w:rFonts w:ascii="Times New Roman" w:hAnsi="Times New Roman" w:cs="Times New Roman"/>
                <w:b w:val="0"/>
                <w:noProof/>
                <w:color w:val="auto"/>
                <w:sz w:val="20"/>
                <w:szCs w:val="20"/>
              </w:rPr>
            </w:pPr>
            <w:r w:rsidRPr="0073455B">
              <w:rPr>
                <w:rStyle w:val="Intensvsizclums"/>
                <w:rFonts w:ascii="Times New Roman" w:hAnsi="Times New Roman" w:cs="Times New Roman"/>
                <w:b w:val="0"/>
                <w:noProof/>
                <w:color w:val="auto"/>
                <w:sz w:val="20"/>
                <w:szCs w:val="20"/>
              </w:rPr>
              <w:t>Ja atbilde uz jautājumu ir "JĀ", lūdzam norādīt šādu informāciju:</w:t>
            </w:r>
          </w:p>
          <w:p w14:paraId="1531E8F5" w14:textId="77777777" w:rsidR="009222A6" w:rsidRPr="0073455B" w:rsidRDefault="009222A6" w:rsidP="00C92AC6">
            <w:pPr>
              <w:pStyle w:val="Table-Text"/>
              <w:rPr>
                <w:rStyle w:val="Intensvsizclums"/>
                <w:rFonts w:ascii="Times New Roman" w:hAnsi="Times New Roman" w:cs="Times New Roman"/>
                <w:noProof/>
                <w:sz w:val="20"/>
                <w:szCs w:val="20"/>
              </w:rPr>
            </w:pPr>
          </w:p>
        </w:tc>
      </w:tr>
      <w:tr w:rsidR="00A60458" w:rsidRPr="0073455B" w14:paraId="379BEDF4" w14:textId="77777777" w:rsidTr="00C92AC6">
        <w:trPr>
          <w:trHeight w:val="640"/>
        </w:trPr>
        <w:tc>
          <w:tcPr>
            <w:tcW w:w="675" w:type="dxa"/>
            <w:tcBorders>
              <w:top w:val="single" w:sz="4" w:space="0" w:color="auto"/>
              <w:left w:val="single" w:sz="4" w:space="0" w:color="auto"/>
              <w:bottom w:val="single" w:sz="4" w:space="0" w:color="auto"/>
              <w:right w:val="single" w:sz="4" w:space="0" w:color="auto"/>
            </w:tcBorders>
          </w:tcPr>
          <w:p w14:paraId="6531F6C5" w14:textId="77777777" w:rsidR="00A60458" w:rsidRPr="0073455B" w:rsidRDefault="00A60458" w:rsidP="00C92AC6">
            <w:pPr>
              <w:pStyle w:val="Table-Text"/>
              <w:rPr>
                <w:rFonts w:ascii="Times New Roman" w:hAnsi="Times New Roman" w:cs="Times New Roman"/>
                <w:noProof/>
                <w:sz w:val="20"/>
                <w:szCs w:val="20"/>
              </w:rPr>
            </w:pPr>
          </w:p>
        </w:tc>
        <w:tc>
          <w:tcPr>
            <w:tcW w:w="2691" w:type="dxa"/>
            <w:tcBorders>
              <w:top w:val="single" w:sz="4" w:space="0" w:color="auto"/>
              <w:left w:val="single" w:sz="4" w:space="0" w:color="auto"/>
              <w:bottom w:val="single" w:sz="4" w:space="0" w:color="auto"/>
              <w:right w:val="single" w:sz="4" w:space="0" w:color="auto"/>
            </w:tcBorders>
          </w:tcPr>
          <w:p w14:paraId="48D4C8F2" w14:textId="77777777" w:rsidR="00A60458" w:rsidRPr="0073455B" w:rsidRDefault="00A60458" w:rsidP="00C92AC6">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Iestādes nosaukums</w:t>
            </w:r>
          </w:p>
        </w:tc>
        <w:tc>
          <w:tcPr>
            <w:tcW w:w="2754" w:type="dxa"/>
            <w:tcBorders>
              <w:top w:val="single" w:sz="4" w:space="0" w:color="auto"/>
              <w:left w:val="single" w:sz="4" w:space="0" w:color="auto"/>
              <w:bottom w:val="single" w:sz="4" w:space="0" w:color="auto"/>
              <w:right w:val="single" w:sz="4" w:space="0" w:color="auto"/>
            </w:tcBorders>
          </w:tcPr>
          <w:p w14:paraId="262DBC8A" w14:textId="77777777" w:rsidR="00A60458" w:rsidRPr="0073455B" w:rsidRDefault="00A60458" w:rsidP="00C92AC6">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Iestādes pamatdarbības jomas</w:t>
            </w:r>
          </w:p>
        </w:tc>
        <w:tc>
          <w:tcPr>
            <w:tcW w:w="2754" w:type="dxa"/>
            <w:tcBorders>
              <w:top w:val="single" w:sz="4" w:space="0" w:color="auto"/>
              <w:left w:val="single" w:sz="4" w:space="0" w:color="auto"/>
              <w:bottom w:val="single" w:sz="4" w:space="0" w:color="auto"/>
              <w:right w:val="single" w:sz="4" w:space="0" w:color="auto"/>
            </w:tcBorders>
          </w:tcPr>
          <w:p w14:paraId="43A6BEB1" w14:textId="77777777" w:rsidR="00A60458" w:rsidRPr="0073455B" w:rsidRDefault="00A60458" w:rsidP="00C92AC6">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 xml:space="preserve">Attiecības starp iestādi un </w:t>
            </w:r>
            <w:r w:rsidR="00124985" w:rsidRPr="0073455B">
              <w:rPr>
                <w:rStyle w:val="Intensvsizclums"/>
                <w:rFonts w:ascii="Times New Roman" w:hAnsi="Times New Roman" w:cs="Times New Roman"/>
                <w:noProof/>
                <w:color w:val="auto"/>
                <w:sz w:val="20"/>
                <w:szCs w:val="20"/>
              </w:rPr>
              <w:t>kredīt</w:t>
            </w:r>
            <w:r w:rsidRPr="0073455B">
              <w:rPr>
                <w:rStyle w:val="Intensvsizclums"/>
                <w:rFonts w:ascii="Times New Roman" w:hAnsi="Times New Roman" w:cs="Times New Roman"/>
                <w:noProof/>
                <w:color w:val="auto"/>
                <w:sz w:val="20"/>
                <w:szCs w:val="20"/>
              </w:rPr>
              <w:t>iestādi</w:t>
            </w:r>
          </w:p>
        </w:tc>
        <w:tc>
          <w:tcPr>
            <w:tcW w:w="2754" w:type="dxa"/>
            <w:tcBorders>
              <w:top w:val="single" w:sz="4" w:space="0" w:color="auto"/>
              <w:left w:val="single" w:sz="4" w:space="0" w:color="auto"/>
              <w:bottom w:val="single" w:sz="4" w:space="0" w:color="auto"/>
              <w:right w:val="single" w:sz="4" w:space="0" w:color="auto"/>
            </w:tcBorders>
          </w:tcPr>
          <w:p w14:paraId="6EEE6DDB" w14:textId="77777777" w:rsidR="00A60458" w:rsidRPr="0073455B" w:rsidRDefault="000C493C" w:rsidP="00C92AC6">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S</w:t>
            </w:r>
            <w:r w:rsidR="001B1BF6" w:rsidRPr="0073455B">
              <w:rPr>
                <w:rStyle w:val="Intensvsizclums"/>
                <w:rFonts w:ascii="Times New Roman" w:hAnsi="Times New Roman" w:cs="Times New Roman"/>
                <w:noProof/>
                <w:color w:val="auto"/>
                <w:sz w:val="20"/>
                <w:szCs w:val="20"/>
              </w:rPr>
              <w:t xml:space="preserve">adarbības </w:t>
            </w:r>
            <w:r w:rsidR="00A60458" w:rsidRPr="0073455B">
              <w:rPr>
                <w:rStyle w:val="Intensvsizclums"/>
                <w:rFonts w:ascii="Times New Roman" w:hAnsi="Times New Roman" w:cs="Times New Roman"/>
                <w:noProof/>
                <w:color w:val="auto"/>
                <w:sz w:val="20"/>
                <w:szCs w:val="20"/>
              </w:rPr>
              <w:t>periods</w:t>
            </w:r>
          </w:p>
        </w:tc>
        <w:tc>
          <w:tcPr>
            <w:tcW w:w="2548" w:type="dxa"/>
            <w:gridSpan w:val="3"/>
            <w:tcBorders>
              <w:top w:val="single" w:sz="4" w:space="0" w:color="auto"/>
              <w:left w:val="single" w:sz="4" w:space="0" w:color="auto"/>
              <w:bottom w:val="single" w:sz="4" w:space="0" w:color="auto"/>
              <w:right w:val="single" w:sz="4" w:space="0" w:color="auto"/>
            </w:tcBorders>
          </w:tcPr>
          <w:p w14:paraId="4BF9576E" w14:textId="43D387F8" w:rsidR="00A60458" w:rsidRPr="0073455B" w:rsidRDefault="00CE61F7" w:rsidP="00C92AC6">
            <w:pPr>
              <w:pStyle w:val="Table-Text"/>
              <w:rPr>
                <w:rStyle w:val="Intensvsizclums"/>
                <w:rFonts w:ascii="Times New Roman" w:hAnsi="Times New Roman" w:cs="Times New Roman"/>
                <w:noProof/>
                <w:color w:val="auto"/>
                <w:sz w:val="20"/>
                <w:szCs w:val="20"/>
              </w:rPr>
            </w:pPr>
            <w:r w:rsidRPr="0073455B">
              <w:rPr>
                <w:rStyle w:val="Intensvsizclums"/>
                <w:rFonts w:ascii="Times New Roman" w:hAnsi="Times New Roman" w:cs="Times New Roman"/>
                <w:noProof/>
                <w:color w:val="auto"/>
                <w:sz w:val="20"/>
                <w:szCs w:val="20"/>
              </w:rPr>
              <w:t xml:space="preserve">Finansiālās </w:t>
            </w:r>
            <w:r w:rsidR="00A60458" w:rsidRPr="0073455B">
              <w:rPr>
                <w:rStyle w:val="Intensvsizclums"/>
                <w:rFonts w:ascii="Times New Roman" w:hAnsi="Times New Roman" w:cs="Times New Roman"/>
                <w:noProof/>
                <w:color w:val="auto"/>
                <w:sz w:val="20"/>
                <w:szCs w:val="20"/>
              </w:rPr>
              <w:t>dalības apm</w:t>
            </w:r>
            <w:r w:rsidR="004972B6" w:rsidRPr="0073455B">
              <w:rPr>
                <w:rStyle w:val="Intensvsizclums"/>
                <w:rFonts w:ascii="Times New Roman" w:hAnsi="Times New Roman" w:cs="Times New Roman"/>
                <w:noProof/>
                <w:color w:val="auto"/>
                <w:sz w:val="20"/>
                <w:szCs w:val="20"/>
              </w:rPr>
              <w:t>ēr</w:t>
            </w:r>
            <w:r w:rsidR="00A60458" w:rsidRPr="0073455B">
              <w:rPr>
                <w:rStyle w:val="Intensvsizclums"/>
                <w:rFonts w:ascii="Times New Roman" w:hAnsi="Times New Roman" w:cs="Times New Roman"/>
                <w:noProof/>
                <w:color w:val="auto"/>
                <w:sz w:val="20"/>
                <w:szCs w:val="20"/>
              </w:rPr>
              <w:t>s (kapitāl</w:t>
            </w:r>
            <w:r w:rsidR="000D6905" w:rsidRPr="0073455B">
              <w:rPr>
                <w:rStyle w:val="Intensvsizclums"/>
                <w:rFonts w:ascii="Times New Roman" w:hAnsi="Times New Roman" w:cs="Times New Roman"/>
                <w:noProof/>
                <w:color w:val="auto"/>
                <w:sz w:val="20"/>
                <w:szCs w:val="20"/>
              </w:rPr>
              <w:t>a un balsstiesību īpatsvars/daļu vai ieguldījuma</w:t>
            </w:r>
            <w:r w:rsidR="00A60458" w:rsidRPr="0073455B">
              <w:rPr>
                <w:rStyle w:val="Intensvsizclums"/>
                <w:rFonts w:ascii="Times New Roman" w:hAnsi="Times New Roman" w:cs="Times New Roman"/>
                <w:noProof/>
                <w:color w:val="auto"/>
                <w:sz w:val="20"/>
                <w:szCs w:val="20"/>
              </w:rPr>
              <w:t xml:space="preserve"> vērtība)</w:t>
            </w:r>
          </w:p>
        </w:tc>
      </w:tr>
      <w:tr w:rsidR="00A60458" w:rsidRPr="0073455B" w14:paraId="2A23B92F" w14:textId="77777777" w:rsidTr="00C92AC6">
        <w:trPr>
          <w:trHeight w:val="381"/>
        </w:trPr>
        <w:tc>
          <w:tcPr>
            <w:tcW w:w="675" w:type="dxa"/>
            <w:tcBorders>
              <w:top w:val="single" w:sz="4" w:space="0" w:color="auto"/>
              <w:left w:val="single" w:sz="4" w:space="0" w:color="auto"/>
              <w:bottom w:val="single" w:sz="4" w:space="0" w:color="auto"/>
              <w:right w:val="single" w:sz="4" w:space="0" w:color="auto"/>
            </w:tcBorders>
          </w:tcPr>
          <w:p w14:paraId="74047F0E" w14:textId="77777777" w:rsidR="00A60458" w:rsidRPr="0073455B" w:rsidRDefault="00A60458" w:rsidP="00C92AC6">
            <w:pPr>
              <w:pStyle w:val="Table-Text"/>
              <w:rPr>
                <w:rStyle w:val="Style"/>
                <w:rFonts w:ascii="Times New Roman" w:hAnsi="Times New Roman" w:cs="Times New Roman"/>
                <w:noProof/>
                <w:sz w:val="20"/>
                <w:szCs w:val="20"/>
              </w:rPr>
            </w:pPr>
          </w:p>
        </w:tc>
        <w:tc>
          <w:tcPr>
            <w:tcW w:w="2691" w:type="dxa"/>
            <w:tcBorders>
              <w:top w:val="single" w:sz="4" w:space="0" w:color="auto"/>
              <w:left w:val="single" w:sz="4" w:space="0" w:color="auto"/>
              <w:bottom w:val="single" w:sz="4" w:space="0" w:color="auto"/>
              <w:right w:val="single" w:sz="4" w:space="0" w:color="auto"/>
            </w:tcBorders>
          </w:tcPr>
          <w:p w14:paraId="6B8B3EFC" w14:textId="77777777" w:rsidR="00A60458" w:rsidRPr="0073455B" w:rsidRDefault="00A60458" w:rsidP="00C92AC6">
            <w:pPr>
              <w:pStyle w:val="Table-Text"/>
              <w:rPr>
                <w:rFonts w:ascii="Times New Roman" w:hAnsi="Times New Roman" w:cs="Times New Roman"/>
                <w:noProof/>
                <w:sz w:val="20"/>
                <w:szCs w:val="20"/>
              </w:rPr>
            </w:pPr>
          </w:p>
        </w:tc>
        <w:tc>
          <w:tcPr>
            <w:tcW w:w="2754" w:type="dxa"/>
            <w:tcBorders>
              <w:top w:val="single" w:sz="4" w:space="0" w:color="auto"/>
              <w:left w:val="single" w:sz="4" w:space="0" w:color="auto"/>
              <w:bottom w:val="single" w:sz="4" w:space="0" w:color="auto"/>
              <w:right w:val="single" w:sz="4" w:space="0" w:color="auto"/>
            </w:tcBorders>
          </w:tcPr>
          <w:p w14:paraId="57FC2FF9" w14:textId="77777777" w:rsidR="00A60458" w:rsidRPr="0073455B" w:rsidRDefault="00A60458" w:rsidP="00C92AC6">
            <w:pPr>
              <w:pStyle w:val="Table-Text"/>
              <w:rPr>
                <w:rFonts w:ascii="Times New Roman" w:hAnsi="Times New Roman" w:cs="Times New Roman"/>
                <w:noProof/>
                <w:sz w:val="20"/>
                <w:szCs w:val="20"/>
              </w:rPr>
            </w:pPr>
          </w:p>
        </w:tc>
        <w:tc>
          <w:tcPr>
            <w:tcW w:w="2754" w:type="dxa"/>
            <w:tcBorders>
              <w:top w:val="single" w:sz="4" w:space="0" w:color="auto"/>
              <w:left w:val="single" w:sz="4" w:space="0" w:color="auto"/>
              <w:bottom w:val="single" w:sz="4" w:space="0" w:color="auto"/>
              <w:right w:val="single" w:sz="4" w:space="0" w:color="auto"/>
            </w:tcBorders>
          </w:tcPr>
          <w:p w14:paraId="00C948FD" w14:textId="77777777" w:rsidR="00A60458" w:rsidRPr="0073455B" w:rsidRDefault="00A60458" w:rsidP="00C92AC6">
            <w:pPr>
              <w:pStyle w:val="Table-Text"/>
              <w:rPr>
                <w:rFonts w:ascii="Times New Roman" w:hAnsi="Times New Roman" w:cs="Times New Roman"/>
                <w:noProof/>
                <w:sz w:val="20"/>
                <w:szCs w:val="20"/>
              </w:rPr>
            </w:pPr>
          </w:p>
        </w:tc>
        <w:tc>
          <w:tcPr>
            <w:tcW w:w="2754" w:type="dxa"/>
            <w:tcBorders>
              <w:top w:val="single" w:sz="4" w:space="0" w:color="auto"/>
              <w:left w:val="single" w:sz="4" w:space="0" w:color="auto"/>
              <w:bottom w:val="single" w:sz="4" w:space="0" w:color="auto"/>
              <w:right w:val="single" w:sz="4" w:space="0" w:color="auto"/>
            </w:tcBorders>
          </w:tcPr>
          <w:p w14:paraId="4501CA1B" w14:textId="77777777" w:rsidR="00A60458" w:rsidRPr="0073455B" w:rsidRDefault="00A60458" w:rsidP="00C92AC6">
            <w:pPr>
              <w:pStyle w:val="Table-Text"/>
              <w:rPr>
                <w:rFonts w:ascii="Times New Roman" w:hAnsi="Times New Roman" w:cs="Times New Roman"/>
                <w:noProof/>
                <w:sz w:val="20"/>
                <w:szCs w:val="20"/>
              </w:rPr>
            </w:pPr>
          </w:p>
        </w:tc>
        <w:tc>
          <w:tcPr>
            <w:tcW w:w="2548" w:type="dxa"/>
            <w:gridSpan w:val="3"/>
            <w:tcBorders>
              <w:top w:val="single" w:sz="4" w:space="0" w:color="auto"/>
              <w:left w:val="single" w:sz="4" w:space="0" w:color="auto"/>
              <w:bottom w:val="single" w:sz="4" w:space="0" w:color="auto"/>
              <w:right w:val="single" w:sz="4" w:space="0" w:color="auto"/>
            </w:tcBorders>
          </w:tcPr>
          <w:p w14:paraId="70B3507D" w14:textId="77777777" w:rsidR="00A60458" w:rsidRPr="0073455B" w:rsidRDefault="00A60458" w:rsidP="00C92AC6">
            <w:pPr>
              <w:pStyle w:val="Table-Text"/>
              <w:rPr>
                <w:rFonts w:ascii="Times New Roman" w:hAnsi="Times New Roman" w:cs="Times New Roman"/>
                <w:noProof/>
                <w:sz w:val="20"/>
                <w:szCs w:val="20"/>
              </w:rPr>
            </w:pPr>
          </w:p>
        </w:tc>
      </w:tr>
      <w:tr w:rsidR="001B1BF6" w:rsidRPr="0073455B" w14:paraId="2839E95C" w14:textId="77777777" w:rsidTr="00C92AC6">
        <w:trPr>
          <w:trHeight w:val="381"/>
        </w:trPr>
        <w:tc>
          <w:tcPr>
            <w:tcW w:w="675" w:type="dxa"/>
            <w:tcBorders>
              <w:top w:val="single" w:sz="4" w:space="0" w:color="auto"/>
              <w:left w:val="single" w:sz="4" w:space="0" w:color="auto"/>
              <w:bottom w:val="single" w:sz="4" w:space="0" w:color="auto"/>
              <w:right w:val="single" w:sz="4" w:space="0" w:color="auto"/>
            </w:tcBorders>
          </w:tcPr>
          <w:p w14:paraId="3783F799" w14:textId="77777777" w:rsidR="001B1BF6" w:rsidRPr="0073455B" w:rsidRDefault="001B1BF6" w:rsidP="00C92AC6">
            <w:pPr>
              <w:pStyle w:val="Table-Text"/>
              <w:rPr>
                <w:rStyle w:val="Style"/>
                <w:rFonts w:ascii="Times New Roman" w:hAnsi="Times New Roman" w:cs="Times New Roman"/>
                <w:noProof/>
                <w:sz w:val="20"/>
                <w:szCs w:val="20"/>
              </w:rPr>
            </w:pPr>
          </w:p>
        </w:tc>
        <w:tc>
          <w:tcPr>
            <w:tcW w:w="2691" w:type="dxa"/>
            <w:tcBorders>
              <w:top w:val="single" w:sz="4" w:space="0" w:color="auto"/>
              <w:left w:val="single" w:sz="4" w:space="0" w:color="auto"/>
              <w:bottom w:val="single" w:sz="4" w:space="0" w:color="auto"/>
              <w:right w:val="single" w:sz="4" w:space="0" w:color="auto"/>
            </w:tcBorders>
          </w:tcPr>
          <w:p w14:paraId="5CBE72E9" w14:textId="77777777" w:rsidR="001B1BF6" w:rsidRPr="0073455B" w:rsidRDefault="001B1BF6" w:rsidP="00C92AC6">
            <w:pPr>
              <w:pStyle w:val="Table-Text"/>
              <w:rPr>
                <w:rFonts w:ascii="Times New Roman" w:hAnsi="Times New Roman" w:cs="Times New Roman"/>
                <w:noProof/>
                <w:sz w:val="20"/>
                <w:szCs w:val="20"/>
              </w:rPr>
            </w:pPr>
          </w:p>
        </w:tc>
        <w:tc>
          <w:tcPr>
            <w:tcW w:w="2754" w:type="dxa"/>
            <w:tcBorders>
              <w:top w:val="single" w:sz="4" w:space="0" w:color="auto"/>
              <w:left w:val="single" w:sz="4" w:space="0" w:color="auto"/>
              <w:bottom w:val="single" w:sz="4" w:space="0" w:color="auto"/>
              <w:right w:val="single" w:sz="4" w:space="0" w:color="auto"/>
            </w:tcBorders>
          </w:tcPr>
          <w:p w14:paraId="114B35AE" w14:textId="77777777" w:rsidR="001B1BF6" w:rsidRPr="0073455B" w:rsidRDefault="001B1BF6" w:rsidP="00C92AC6">
            <w:pPr>
              <w:pStyle w:val="Table-Text"/>
              <w:rPr>
                <w:rFonts w:ascii="Times New Roman" w:hAnsi="Times New Roman" w:cs="Times New Roman"/>
                <w:noProof/>
                <w:sz w:val="20"/>
                <w:szCs w:val="20"/>
              </w:rPr>
            </w:pPr>
          </w:p>
        </w:tc>
        <w:tc>
          <w:tcPr>
            <w:tcW w:w="2754" w:type="dxa"/>
            <w:tcBorders>
              <w:top w:val="single" w:sz="4" w:space="0" w:color="auto"/>
              <w:left w:val="single" w:sz="4" w:space="0" w:color="auto"/>
              <w:bottom w:val="single" w:sz="4" w:space="0" w:color="auto"/>
              <w:right w:val="single" w:sz="4" w:space="0" w:color="auto"/>
            </w:tcBorders>
          </w:tcPr>
          <w:p w14:paraId="0D57104F" w14:textId="77777777" w:rsidR="001B1BF6" w:rsidRPr="0073455B" w:rsidRDefault="001B1BF6" w:rsidP="00C92AC6">
            <w:pPr>
              <w:pStyle w:val="Table-Text"/>
              <w:rPr>
                <w:rFonts w:ascii="Times New Roman" w:hAnsi="Times New Roman" w:cs="Times New Roman"/>
                <w:noProof/>
                <w:sz w:val="20"/>
                <w:szCs w:val="20"/>
              </w:rPr>
            </w:pPr>
          </w:p>
        </w:tc>
        <w:tc>
          <w:tcPr>
            <w:tcW w:w="2754" w:type="dxa"/>
            <w:tcBorders>
              <w:top w:val="single" w:sz="4" w:space="0" w:color="auto"/>
              <w:left w:val="single" w:sz="4" w:space="0" w:color="auto"/>
              <w:bottom w:val="single" w:sz="4" w:space="0" w:color="auto"/>
              <w:right w:val="single" w:sz="4" w:space="0" w:color="auto"/>
            </w:tcBorders>
          </w:tcPr>
          <w:p w14:paraId="60194DBC" w14:textId="77777777" w:rsidR="001B1BF6" w:rsidRPr="0073455B" w:rsidRDefault="001B1BF6" w:rsidP="00C92AC6">
            <w:pPr>
              <w:pStyle w:val="Table-Text"/>
              <w:rPr>
                <w:rFonts w:ascii="Times New Roman" w:hAnsi="Times New Roman" w:cs="Times New Roman"/>
                <w:noProof/>
                <w:sz w:val="20"/>
                <w:szCs w:val="20"/>
              </w:rPr>
            </w:pPr>
          </w:p>
        </w:tc>
        <w:tc>
          <w:tcPr>
            <w:tcW w:w="2548" w:type="dxa"/>
            <w:gridSpan w:val="3"/>
            <w:tcBorders>
              <w:top w:val="single" w:sz="4" w:space="0" w:color="auto"/>
              <w:left w:val="single" w:sz="4" w:space="0" w:color="auto"/>
              <w:bottom w:val="single" w:sz="4" w:space="0" w:color="auto"/>
              <w:right w:val="single" w:sz="4" w:space="0" w:color="auto"/>
            </w:tcBorders>
          </w:tcPr>
          <w:p w14:paraId="45C8177D" w14:textId="77777777" w:rsidR="001B1BF6" w:rsidRPr="0073455B" w:rsidRDefault="001B1BF6" w:rsidP="00C92AC6">
            <w:pPr>
              <w:pStyle w:val="Table-Text"/>
              <w:rPr>
                <w:rFonts w:ascii="Times New Roman" w:hAnsi="Times New Roman" w:cs="Times New Roman"/>
                <w:noProof/>
                <w:sz w:val="20"/>
                <w:szCs w:val="20"/>
              </w:rPr>
            </w:pPr>
          </w:p>
        </w:tc>
      </w:tr>
      <w:tr w:rsidR="00A60458" w:rsidRPr="0073455B" w14:paraId="6E327DBA" w14:textId="77777777" w:rsidTr="00C92AC6">
        <w:trPr>
          <w:trHeight w:val="414"/>
        </w:trPr>
        <w:tc>
          <w:tcPr>
            <w:tcW w:w="675" w:type="dxa"/>
            <w:tcBorders>
              <w:top w:val="single" w:sz="4" w:space="0" w:color="auto"/>
              <w:left w:val="single" w:sz="4" w:space="0" w:color="auto"/>
              <w:bottom w:val="single" w:sz="4" w:space="0" w:color="auto"/>
              <w:right w:val="single" w:sz="4" w:space="0" w:color="auto"/>
            </w:tcBorders>
          </w:tcPr>
          <w:p w14:paraId="50BA24D2" w14:textId="77777777" w:rsidR="00A60458" w:rsidRPr="0073455B" w:rsidRDefault="00A60458" w:rsidP="00C92AC6">
            <w:pPr>
              <w:pStyle w:val="Table-Text"/>
              <w:rPr>
                <w:rStyle w:val="Style"/>
                <w:rFonts w:ascii="Times New Roman" w:hAnsi="Times New Roman" w:cs="Times New Roman"/>
                <w:noProof/>
                <w:sz w:val="20"/>
                <w:szCs w:val="20"/>
              </w:rPr>
            </w:pPr>
          </w:p>
        </w:tc>
        <w:tc>
          <w:tcPr>
            <w:tcW w:w="2691" w:type="dxa"/>
            <w:tcBorders>
              <w:top w:val="single" w:sz="4" w:space="0" w:color="auto"/>
              <w:left w:val="single" w:sz="4" w:space="0" w:color="auto"/>
              <w:bottom w:val="single" w:sz="4" w:space="0" w:color="auto"/>
              <w:right w:val="single" w:sz="4" w:space="0" w:color="auto"/>
            </w:tcBorders>
          </w:tcPr>
          <w:p w14:paraId="10236130" w14:textId="77777777" w:rsidR="00A60458" w:rsidRPr="0073455B" w:rsidRDefault="00A60458" w:rsidP="00C92AC6">
            <w:pPr>
              <w:pStyle w:val="Table-Text"/>
              <w:rPr>
                <w:rFonts w:ascii="Times New Roman" w:hAnsi="Times New Roman" w:cs="Times New Roman"/>
                <w:noProof/>
                <w:sz w:val="20"/>
                <w:szCs w:val="20"/>
              </w:rPr>
            </w:pPr>
          </w:p>
        </w:tc>
        <w:tc>
          <w:tcPr>
            <w:tcW w:w="2754" w:type="dxa"/>
            <w:tcBorders>
              <w:top w:val="single" w:sz="4" w:space="0" w:color="auto"/>
              <w:left w:val="single" w:sz="4" w:space="0" w:color="auto"/>
              <w:bottom w:val="single" w:sz="4" w:space="0" w:color="auto"/>
              <w:right w:val="single" w:sz="4" w:space="0" w:color="auto"/>
            </w:tcBorders>
          </w:tcPr>
          <w:p w14:paraId="38541A32" w14:textId="77777777" w:rsidR="00A60458" w:rsidRPr="0073455B" w:rsidRDefault="00A60458" w:rsidP="00C92AC6">
            <w:pPr>
              <w:pStyle w:val="Table-Text"/>
              <w:rPr>
                <w:rFonts w:ascii="Times New Roman" w:hAnsi="Times New Roman" w:cs="Times New Roman"/>
                <w:noProof/>
                <w:sz w:val="20"/>
                <w:szCs w:val="20"/>
              </w:rPr>
            </w:pPr>
          </w:p>
        </w:tc>
        <w:tc>
          <w:tcPr>
            <w:tcW w:w="2754" w:type="dxa"/>
            <w:tcBorders>
              <w:top w:val="single" w:sz="4" w:space="0" w:color="auto"/>
              <w:left w:val="single" w:sz="4" w:space="0" w:color="auto"/>
              <w:bottom w:val="single" w:sz="4" w:space="0" w:color="auto"/>
              <w:right w:val="single" w:sz="4" w:space="0" w:color="auto"/>
            </w:tcBorders>
          </w:tcPr>
          <w:p w14:paraId="0D7DCD01" w14:textId="77777777" w:rsidR="00A60458" w:rsidRPr="0073455B" w:rsidRDefault="00A60458" w:rsidP="00C92AC6">
            <w:pPr>
              <w:pStyle w:val="Table-Text"/>
              <w:rPr>
                <w:rFonts w:ascii="Times New Roman" w:hAnsi="Times New Roman" w:cs="Times New Roman"/>
                <w:noProof/>
                <w:sz w:val="20"/>
                <w:szCs w:val="20"/>
              </w:rPr>
            </w:pPr>
          </w:p>
        </w:tc>
        <w:tc>
          <w:tcPr>
            <w:tcW w:w="2754" w:type="dxa"/>
            <w:tcBorders>
              <w:top w:val="single" w:sz="4" w:space="0" w:color="auto"/>
              <w:left w:val="single" w:sz="4" w:space="0" w:color="auto"/>
              <w:bottom w:val="single" w:sz="4" w:space="0" w:color="auto"/>
              <w:right w:val="single" w:sz="4" w:space="0" w:color="auto"/>
            </w:tcBorders>
          </w:tcPr>
          <w:p w14:paraId="2E2E54DD" w14:textId="77777777" w:rsidR="00A60458" w:rsidRPr="0073455B" w:rsidRDefault="00A60458" w:rsidP="00C92AC6">
            <w:pPr>
              <w:pStyle w:val="Table-Text"/>
              <w:rPr>
                <w:rFonts w:ascii="Times New Roman" w:hAnsi="Times New Roman" w:cs="Times New Roman"/>
                <w:noProof/>
                <w:sz w:val="20"/>
                <w:szCs w:val="20"/>
              </w:rPr>
            </w:pPr>
          </w:p>
        </w:tc>
        <w:tc>
          <w:tcPr>
            <w:tcW w:w="2548" w:type="dxa"/>
            <w:gridSpan w:val="3"/>
            <w:tcBorders>
              <w:top w:val="single" w:sz="4" w:space="0" w:color="auto"/>
              <w:left w:val="single" w:sz="4" w:space="0" w:color="auto"/>
              <w:bottom w:val="single" w:sz="4" w:space="0" w:color="auto"/>
              <w:right w:val="single" w:sz="4" w:space="0" w:color="auto"/>
            </w:tcBorders>
          </w:tcPr>
          <w:p w14:paraId="427A7049" w14:textId="77777777" w:rsidR="00A60458" w:rsidRPr="0073455B" w:rsidRDefault="00A60458" w:rsidP="00C92AC6">
            <w:pPr>
              <w:pStyle w:val="Table-Text"/>
              <w:rPr>
                <w:rFonts w:ascii="Times New Roman" w:hAnsi="Times New Roman" w:cs="Times New Roman"/>
                <w:noProof/>
                <w:sz w:val="20"/>
                <w:szCs w:val="20"/>
              </w:rPr>
            </w:pPr>
          </w:p>
        </w:tc>
      </w:tr>
      <w:tr w:rsidR="00A60458" w:rsidRPr="0073455B" w14:paraId="37C0DF2C" w14:textId="77777777" w:rsidTr="00C92AC6">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0E4747" w14:textId="2513FD67" w:rsidR="00A60458" w:rsidRPr="0073455B" w:rsidRDefault="005B7E7B" w:rsidP="00C92AC6">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F.</w:t>
            </w:r>
          </w:p>
        </w:tc>
        <w:tc>
          <w:tcPr>
            <w:tcW w:w="1207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D12844" w14:textId="77777777" w:rsidR="00A60458" w:rsidRPr="0073455B" w:rsidRDefault="001B1BF6" w:rsidP="00C92AC6">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Vai J</w:t>
            </w:r>
            <w:r w:rsidR="00A60458" w:rsidRPr="0073455B">
              <w:rPr>
                <w:rStyle w:val="Intensvsizclums"/>
                <w:rFonts w:ascii="Times New Roman" w:hAnsi="Times New Roman" w:cs="Times New Roman"/>
                <w:noProof/>
                <w:sz w:val="20"/>
                <w:szCs w:val="20"/>
              </w:rPr>
              <w:t xml:space="preserve">ūs pārstāvat </w:t>
            </w:r>
            <w:r w:rsidR="00EC4D1C" w:rsidRPr="0073455B">
              <w:rPr>
                <w:rStyle w:val="Intensvsizclums"/>
                <w:rFonts w:ascii="Times New Roman" w:hAnsi="Times New Roman" w:cs="Times New Roman"/>
                <w:noProof/>
                <w:sz w:val="20"/>
                <w:szCs w:val="20"/>
              </w:rPr>
              <w:t>kāda</w:t>
            </w:r>
            <w:r w:rsidR="00A669A7" w:rsidRPr="0073455B">
              <w:rPr>
                <w:rStyle w:val="Intensvsizclums"/>
                <w:rFonts w:ascii="Times New Roman" w:hAnsi="Times New Roman" w:cs="Times New Roman"/>
                <w:noProof/>
                <w:sz w:val="20"/>
                <w:szCs w:val="20"/>
              </w:rPr>
              <w:t>s</w:t>
            </w:r>
            <w:r w:rsidR="00EC4D1C" w:rsidRPr="0073455B">
              <w:rPr>
                <w:rStyle w:val="Intensvsizclums"/>
                <w:rFonts w:ascii="Times New Roman" w:hAnsi="Times New Roman" w:cs="Times New Roman"/>
                <w:noProof/>
                <w:sz w:val="20"/>
                <w:szCs w:val="20"/>
              </w:rPr>
              <w:t xml:space="preserve"> </w:t>
            </w:r>
            <w:r w:rsidRPr="0073455B">
              <w:rPr>
                <w:rStyle w:val="Intensvsizclums"/>
                <w:rFonts w:ascii="Times New Roman" w:hAnsi="Times New Roman" w:cs="Times New Roman"/>
                <w:noProof/>
                <w:sz w:val="20"/>
                <w:szCs w:val="20"/>
              </w:rPr>
              <w:t>kredīt</w:t>
            </w:r>
            <w:r w:rsidR="001B51FF" w:rsidRPr="0073455B">
              <w:rPr>
                <w:rStyle w:val="Intensvsizclums"/>
                <w:rFonts w:ascii="Times New Roman" w:hAnsi="Times New Roman" w:cs="Times New Roman"/>
                <w:noProof/>
                <w:sz w:val="20"/>
                <w:szCs w:val="20"/>
              </w:rPr>
              <w:t>iestādes, mātesuzņēmuma/tā meitasuzņēmuma</w:t>
            </w:r>
            <w:r w:rsidR="000D6905" w:rsidRPr="0073455B">
              <w:rPr>
                <w:rStyle w:val="Intensvsizclums"/>
                <w:rFonts w:ascii="Times New Roman" w:hAnsi="Times New Roman" w:cs="Times New Roman"/>
                <w:noProof/>
                <w:sz w:val="20"/>
                <w:szCs w:val="20"/>
              </w:rPr>
              <w:t xml:space="preserve"> akcionāru</w:t>
            </w:r>
            <w:r w:rsidRPr="0073455B">
              <w:rPr>
                <w:rStyle w:val="Intensvsizclums"/>
                <w:rFonts w:ascii="Times New Roman" w:hAnsi="Times New Roman" w:cs="Times New Roman"/>
                <w:noProof/>
                <w:sz w:val="20"/>
                <w:szCs w:val="20"/>
              </w:rPr>
              <w:t>/dalībnieku</w:t>
            </w:r>
            <w:r w:rsidR="00A60458" w:rsidRPr="0073455B">
              <w:rPr>
                <w:rStyle w:val="Intensvsizclums"/>
                <w:rFonts w:ascii="Times New Roman" w:hAnsi="Times New Roman" w:cs="Times New Roman"/>
                <w:noProof/>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027865" w14:textId="77777777" w:rsidR="00A60458" w:rsidRPr="0073455B" w:rsidRDefault="00000000" w:rsidP="00C92AC6">
            <w:pPr>
              <w:pStyle w:val="Table-Text"/>
              <w:rPr>
                <w:rFonts w:ascii="Times New Roman" w:hAnsi="Times New Roman" w:cs="Times New Roman"/>
                <w:noProof/>
                <w:sz w:val="20"/>
                <w:szCs w:val="20"/>
              </w:rPr>
            </w:pPr>
            <w:sdt>
              <w:sdtPr>
                <w:rPr>
                  <w:rStyle w:val="Style"/>
                  <w:rFonts w:ascii="Times New Roman" w:hAnsi="Times New Roman" w:cs="Times New Roman"/>
                  <w:noProof/>
                  <w:color w:val="auto"/>
                  <w:kern w:val="19"/>
                  <w:sz w:val="20"/>
                  <w:szCs w:val="20"/>
                </w:rPr>
                <w:id w:val="-294997416"/>
                <w14:checkbox>
                  <w14:checked w14:val="0"/>
                  <w14:checkedState w14:val="2612" w14:font="MS Gothic"/>
                  <w14:uncheckedState w14:val="2610" w14:font="MS Gothic"/>
                </w14:checkbox>
              </w:sdtPr>
              <w:sdtContent>
                <w:r w:rsidR="009F0BA4" w:rsidRPr="0073455B">
                  <w:rPr>
                    <w:rStyle w:val="Style"/>
                    <w:rFonts w:ascii="MS Mincho" w:eastAsia="MS Mincho" w:hAnsi="MS Mincho" w:cs="MS Mincho"/>
                    <w:noProof/>
                    <w:color w:val="auto"/>
                    <w:kern w:val="19"/>
                    <w:sz w:val="20"/>
                    <w:szCs w:val="20"/>
                  </w:rPr>
                  <w:t>☐</w:t>
                </w:r>
              </w:sdtContent>
            </w:sdt>
            <w:r w:rsidR="00A275BA" w:rsidRPr="0073455B">
              <w:rPr>
                <w:rFonts w:ascii="Times New Roman" w:hAnsi="Times New Roman" w:cs="Times New Roman"/>
                <w:noProof/>
                <w:sz w:val="20"/>
                <w:szCs w:val="20"/>
              </w:rPr>
              <w:t xml:space="preserve"> JĀ</w:t>
            </w:r>
          </w:p>
          <w:p w14:paraId="18D17D4E" w14:textId="77777777" w:rsidR="00A60458" w:rsidRPr="0073455B" w:rsidRDefault="00000000" w:rsidP="00C92AC6">
            <w:pPr>
              <w:pStyle w:val="Table-Text"/>
              <w:rPr>
                <w:rFonts w:ascii="Times New Roman" w:hAnsi="Times New Roman" w:cs="Times New Roman"/>
                <w:noProof/>
                <w:sz w:val="20"/>
                <w:szCs w:val="20"/>
              </w:rPr>
            </w:pPr>
            <w:sdt>
              <w:sdtPr>
                <w:rPr>
                  <w:rStyle w:val="Style"/>
                  <w:rFonts w:ascii="Times New Roman" w:hAnsi="Times New Roman" w:cs="Times New Roman"/>
                  <w:noProof/>
                  <w:color w:val="auto"/>
                  <w:kern w:val="19"/>
                  <w:sz w:val="20"/>
                  <w:szCs w:val="20"/>
                </w:rPr>
                <w:id w:val="1111552036"/>
                <w14:checkbox>
                  <w14:checked w14:val="0"/>
                  <w14:checkedState w14:val="2612" w14:font="MS Gothic"/>
                  <w14:uncheckedState w14:val="2610" w14:font="MS Gothic"/>
                </w14:checkbox>
              </w:sdtPr>
              <w:sdtContent>
                <w:r w:rsidR="00291082" w:rsidRPr="0073455B">
                  <w:rPr>
                    <w:rStyle w:val="Style"/>
                    <w:rFonts w:ascii="MS Mincho" w:eastAsia="MS Mincho" w:hAnsi="MS Mincho" w:cs="MS Mincho"/>
                    <w:noProof/>
                    <w:color w:val="auto"/>
                    <w:kern w:val="19"/>
                    <w:sz w:val="20"/>
                    <w:szCs w:val="20"/>
                  </w:rPr>
                  <w:t>☐</w:t>
                </w:r>
              </w:sdtContent>
            </w:sdt>
            <w:r w:rsidR="00A275BA" w:rsidRPr="0073455B">
              <w:rPr>
                <w:rFonts w:ascii="Times New Roman" w:hAnsi="Times New Roman" w:cs="Times New Roman"/>
                <w:noProof/>
                <w:sz w:val="20"/>
                <w:szCs w:val="20"/>
              </w:rPr>
              <w:t xml:space="preserve"> NĒ</w:t>
            </w:r>
          </w:p>
        </w:tc>
      </w:tr>
      <w:tr w:rsidR="00A60458" w:rsidRPr="0073455B" w14:paraId="0737575F" w14:textId="77777777" w:rsidTr="00C92AC6">
        <w:tc>
          <w:tcPr>
            <w:tcW w:w="675" w:type="dxa"/>
            <w:tcBorders>
              <w:top w:val="single" w:sz="4" w:space="0" w:color="auto"/>
              <w:left w:val="single" w:sz="4" w:space="0" w:color="auto"/>
              <w:bottom w:val="single" w:sz="4" w:space="0" w:color="auto"/>
              <w:right w:val="single" w:sz="4" w:space="0" w:color="auto"/>
            </w:tcBorders>
          </w:tcPr>
          <w:p w14:paraId="7D3E598C" w14:textId="77777777" w:rsidR="00A60458" w:rsidRPr="0073455B" w:rsidRDefault="00A60458" w:rsidP="00C92AC6">
            <w:pPr>
              <w:pStyle w:val="Table-Text"/>
              <w:rPr>
                <w:rFonts w:ascii="Times New Roman" w:hAnsi="Times New Roman" w:cs="Times New Roman"/>
                <w:noProof/>
                <w:sz w:val="20"/>
                <w:szCs w:val="20"/>
              </w:rPr>
            </w:pPr>
          </w:p>
        </w:tc>
        <w:tc>
          <w:tcPr>
            <w:tcW w:w="13501" w:type="dxa"/>
            <w:gridSpan w:val="7"/>
            <w:tcBorders>
              <w:top w:val="single" w:sz="4" w:space="0" w:color="auto"/>
              <w:left w:val="single" w:sz="4" w:space="0" w:color="auto"/>
              <w:bottom w:val="single" w:sz="4" w:space="0" w:color="auto"/>
              <w:right w:val="single" w:sz="4" w:space="0" w:color="auto"/>
            </w:tcBorders>
          </w:tcPr>
          <w:p w14:paraId="5BFE4366" w14:textId="77777777" w:rsidR="00A60458" w:rsidRPr="0073455B" w:rsidRDefault="00A60458"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Ja atbilde uz jautājumu ir "JĀ", lūdzam norādīt šādu informāciju:</w:t>
            </w:r>
          </w:p>
          <w:p w14:paraId="446C7D7E" w14:textId="1595006D" w:rsidR="00A60458" w:rsidRPr="0073455B" w:rsidRDefault="00A60458"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1</w:t>
            </w:r>
            <w:r w:rsidR="00EC4D1C" w:rsidRPr="0073455B">
              <w:rPr>
                <w:rFonts w:ascii="Times New Roman" w:hAnsi="Times New Roman" w:cs="Times New Roman"/>
                <w:noProof/>
                <w:sz w:val="20"/>
                <w:szCs w:val="20"/>
              </w:rPr>
              <w:t>)</w:t>
            </w:r>
            <w:r w:rsidRPr="0073455B">
              <w:rPr>
                <w:rFonts w:ascii="Times New Roman" w:hAnsi="Times New Roman" w:cs="Times New Roman"/>
                <w:noProof/>
                <w:sz w:val="20"/>
                <w:szCs w:val="20"/>
              </w:rPr>
              <w:t xml:space="preserve"> akcionāra</w:t>
            </w:r>
            <w:r w:rsidR="001B1BF6" w:rsidRPr="0073455B">
              <w:rPr>
                <w:rFonts w:ascii="Times New Roman" w:hAnsi="Times New Roman" w:cs="Times New Roman"/>
                <w:noProof/>
                <w:sz w:val="20"/>
                <w:szCs w:val="20"/>
              </w:rPr>
              <w:t>/dalībnieka</w:t>
            </w:r>
            <w:r w:rsidRPr="0073455B">
              <w:rPr>
                <w:rFonts w:ascii="Times New Roman" w:hAnsi="Times New Roman" w:cs="Times New Roman"/>
                <w:noProof/>
                <w:sz w:val="20"/>
                <w:szCs w:val="20"/>
              </w:rPr>
              <w:t xml:space="preserve"> vārds un uzvārds</w:t>
            </w:r>
          </w:p>
          <w:p w14:paraId="111711A9" w14:textId="103E12D1" w:rsidR="00A60458" w:rsidRPr="0073455B" w:rsidRDefault="00A60458"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2</w:t>
            </w:r>
            <w:r w:rsidR="00EC4D1C" w:rsidRPr="0073455B">
              <w:rPr>
                <w:rFonts w:ascii="Times New Roman" w:hAnsi="Times New Roman" w:cs="Times New Roman"/>
                <w:noProof/>
                <w:sz w:val="20"/>
                <w:szCs w:val="20"/>
              </w:rPr>
              <w:t>)</w:t>
            </w:r>
            <w:r w:rsidRPr="0073455B">
              <w:rPr>
                <w:rFonts w:ascii="Times New Roman" w:hAnsi="Times New Roman" w:cs="Times New Roman"/>
                <w:noProof/>
                <w:sz w:val="20"/>
                <w:szCs w:val="20"/>
              </w:rPr>
              <w:t xml:space="preserve"> līdzdalības apmērs (procentos no </w:t>
            </w:r>
            <w:r w:rsidR="0048398E" w:rsidRPr="0073455B">
              <w:rPr>
                <w:rFonts w:ascii="Times New Roman" w:hAnsi="Times New Roman" w:cs="Times New Roman"/>
                <w:noProof/>
                <w:sz w:val="20"/>
                <w:szCs w:val="20"/>
              </w:rPr>
              <w:t>pamatkapitāla un balsstiesīgo akciju skaita</w:t>
            </w:r>
            <w:r w:rsidRPr="0073455B">
              <w:rPr>
                <w:rFonts w:ascii="Times New Roman" w:hAnsi="Times New Roman" w:cs="Times New Roman"/>
                <w:noProof/>
                <w:sz w:val="20"/>
                <w:szCs w:val="20"/>
              </w:rPr>
              <w:t>)</w:t>
            </w:r>
          </w:p>
          <w:p w14:paraId="3D0D2D6D" w14:textId="072B7995" w:rsidR="00A60458" w:rsidRPr="0073455B" w:rsidRDefault="00A60458"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3</w:t>
            </w:r>
            <w:r w:rsidR="00EC4D1C" w:rsidRPr="0073455B">
              <w:rPr>
                <w:rFonts w:ascii="Times New Roman" w:hAnsi="Times New Roman" w:cs="Times New Roman"/>
                <w:noProof/>
                <w:sz w:val="20"/>
                <w:szCs w:val="20"/>
              </w:rPr>
              <w:t>)</w:t>
            </w:r>
            <w:r w:rsidRPr="0073455B">
              <w:rPr>
                <w:rFonts w:ascii="Times New Roman" w:hAnsi="Times New Roman" w:cs="Times New Roman"/>
                <w:noProof/>
                <w:sz w:val="20"/>
                <w:szCs w:val="20"/>
              </w:rPr>
              <w:t xml:space="preserve"> pārstāvības </w:t>
            </w:r>
            <w:r w:rsidR="00F66DE9" w:rsidRPr="0073455B">
              <w:rPr>
                <w:rFonts w:ascii="Times New Roman" w:hAnsi="Times New Roman" w:cs="Times New Roman"/>
                <w:noProof/>
                <w:sz w:val="20"/>
                <w:szCs w:val="20"/>
              </w:rPr>
              <w:t>apm</w:t>
            </w:r>
            <w:r w:rsidR="004972B6" w:rsidRPr="0073455B">
              <w:rPr>
                <w:rFonts w:ascii="Times New Roman" w:hAnsi="Times New Roman" w:cs="Times New Roman"/>
                <w:noProof/>
                <w:sz w:val="20"/>
                <w:szCs w:val="20"/>
              </w:rPr>
              <w:t>ēr</w:t>
            </w:r>
            <w:r w:rsidR="00F66DE9" w:rsidRPr="0073455B">
              <w:rPr>
                <w:rFonts w:ascii="Times New Roman" w:hAnsi="Times New Roman" w:cs="Times New Roman"/>
                <w:noProof/>
                <w:sz w:val="20"/>
                <w:szCs w:val="20"/>
              </w:rPr>
              <w:t>s</w:t>
            </w:r>
          </w:p>
          <w:p w14:paraId="3D948ECE" w14:textId="77777777" w:rsidR="00441BBF" w:rsidRPr="0073455B" w:rsidRDefault="00441BBF" w:rsidP="00C92AC6">
            <w:pPr>
              <w:pStyle w:val="Table-Text"/>
              <w:rPr>
                <w:rFonts w:ascii="Times New Roman" w:hAnsi="Times New Roman" w:cs="Times New Roman"/>
                <w:noProof/>
                <w:sz w:val="20"/>
                <w:szCs w:val="20"/>
              </w:rPr>
            </w:pPr>
          </w:p>
        </w:tc>
      </w:tr>
      <w:tr w:rsidR="00A60458" w:rsidRPr="0073455B" w14:paraId="4C899234" w14:textId="77777777" w:rsidTr="00C92AC6">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F8584" w14:textId="29E3FB55" w:rsidR="00A60458" w:rsidRPr="0073455B" w:rsidRDefault="005B7E7B" w:rsidP="00C92AC6">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G.</w:t>
            </w:r>
          </w:p>
        </w:tc>
        <w:tc>
          <w:tcPr>
            <w:tcW w:w="1207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520705" w14:textId="77777777" w:rsidR="00A60458" w:rsidRPr="0073455B" w:rsidRDefault="009222A6" w:rsidP="00C92AC6">
            <w:pPr>
              <w:pStyle w:val="Table-Text"/>
              <w:jc w:val="both"/>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Vai J</w:t>
            </w:r>
            <w:r w:rsidR="00A60458" w:rsidRPr="0073455B">
              <w:rPr>
                <w:rStyle w:val="Intensvsizclums"/>
                <w:rFonts w:ascii="Times New Roman" w:hAnsi="Times New Roman" w:cs="Times New Roman"/>
                <w:noProof/>
                <w:sz w:val="20"/>
                <w:szCs w:val="20"/>
              </w:rPr>
              <w:t xml:space="preserve">ums ir jebkādas </w:t>
            </w:r>
            <w:r w:rsidR="00947149" w:rsidRPr="0073455B">
              <w:rPr>
                <w:rStyle w:val="Intensvsizclums"/>
                <w:rFonts w:ascii="Times New Roman" w:hAnsi="Times New Roman" w:cs="Times New Roman"/>
                <w:noProof/>
                <w:sz w:val="20"/>
                <w:szCs w:val="20"/>
              </w:rPr>
              <w:t>būtiskas</w:t>
            </w:r>
            <w:r w:rsidR="00947149" w:rsidRPr="0073455B">
              <w:rPr>
                <w:rStyle w:val="Vresatsauce"/>
                <w:rFonts w:ascii="Times New Roman" w:hAnsi="Times New Roman" w:cs="Times New Roman"/>
                <w:b/>
                <w:bCs/>
                <w:iCs/>
                <w:noProof/>
                <w:color w:val="1F497D" w:themeColor="text2"/>
                <w:sz w:val="20"/>
                <w:szCs w:val="20"/>
              </w:rPr>
              <w:footnoteReference w:id="13"/>
            </w:r>
            <w:r w:rsidR="00A60458" w:rsidRPr="0073455B">
              <w:rPr>
                <w:rStyle w:val="Intensvsizclums"/>
                <w:rFonts w:ascii="Times New Roman" w:hAnsi="Times New Roman" w:cs="Times New Roman"/>
                <w:noProof/>
                <w:sz w:val="20"/>
                <w:szCs w:val="20"/>
              </w:rPr>
              <w:t xml:space="preserve"> finansiālas saistības pret </w:t>
            </w:r>
            <w:r w:rsidRPr="0073455B">
              <w:rPr>
                <w:rStyle w:val="Intensvsizclums"/>
                <w:rFonts w:ascii="Times New Roman" w:hAnsi="Times New Roman" w:cs="Times New Roman"/>
                <w:noProof/>
                <w:sz w:val="20"/>
                <w:szCs w:val="20"/>
              </w:rPr>
              <w:t>kredīt</w:t>
            </w:r>
            <w:r w:rsidR="001B51FF" w:rsidRPr="0073455B">
              <w:rPr>
                <w:rStyle w:val="Intensvsizclums"/>
                <w:rFonts w:ascii="Times New Roman" w:hAnsi="Times New Roman" w:cs="Times New Roman"/>
                <w:noProof/>
                <w:sz w:val="20"/>
                <w:szCs w:val="20"/>
              </w:rPr>
              <w:t>iestādi, mātesuzņēmumu/</w:t>
            </w:r>
            <w:r w:rsidR="00A60458" w:rsidRPr="0073455B">
              <w:rPr>
                <w:rStyle w:val="Intensvsizclums"/>
                <w:rFonts w:ascii="Times New Roman" w:hAnsi="Times New Roman" w:cs="Times New Roman"/>
                <w:noProof/>
                <w:sz w:val="20"/>
                <w:szCs w:val="20"/>
              </w:rPr>
              <w:t>tā meitasuzņēmumiem (</w:t>
            </w:r>
            <w:r w:rsidR="001B51FF" w:rsidRPr="0073455B">
              <w:rPr>
                <w:rStyle w:val="Intensvsizclums"/>
                <w:rFonts w:ascii="Times New Roman" w:hAnsi="Times New Roman" w:cs="Times New Roman"/>
                <w:noProof/>
                <w:sz w:val="20"/>
                <w:szCs w:val="20"/>
              </w:rPr>
              <w:t>piemēram, kredīti</w:t>
            </w:r>
            <w:r w:rsidR="00E84734" w:rsidRPr="0073455B">
              <w:rPr>
                <w:rStyle w:val="Intensvsizclums"/>
                <w:rFonts w:ascii="Times New Roman" w:hAnsi="Times New Roman" w:cs="Times New Roman"/>
                <w:noProof/>
                <w:sz w:val="20"/>
                <w:szCs w:val="20"/>
              </w:rPr>
              <w:t>, galvojumi</w:t>
            </w:r>
            <w:r w:rsidR="001B51FF" w:rsidRPr="0073455B">
              <w:rPr>
                <w:rStyle w:val="Intensvsizclums"/>
                <w:rFonts w:ascii="Times New Roman" w:hAnsi="Times New Roman" w:cs="Times New Roman"/>
                <w:noProof/>
                <w:sz w:val="20"/>
                <w:szCs w:val="20"/>
              </w:rPr>
              <w:t>)</w:t>
            </w:r>
            <w:r w:rsidR="00A60458" w:rsidRPr="0073455B">
              <w:rPr>
                <w:rStyle w:val="Intensvsizclums"/>
                <w:rFonts w:ascii="Times New Roman" w:hAnsi="Times New Roman" w:cs="Times New Roman"/>
                <w:noProof/>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E44494" w14:textId="77777777" w:rsidR="00A60458" w:rsidRPr="0073455B" w:rsidRDefault="00000000" w:rsidP="00C92AC6">
            <w:pPr>
              <w:pStyle w:val="Table-Text"/>
              <w:rPr>
                <w:rFonts w:ascii="Times New Roman" w:hAnsi="Times New Roman" w:cs="Times New Roman"/>
                <w:noProof/>
                <w:sz w:val="20"/>
                <w:szCs w:val="20"/>
              </w:rPr>
            </w:pPr>
            <w:sdt>
              <w:sdtPr>
                <w:rPr>
                  <w:rFonts w:ascii="Times New Roman" w:hAnsi="Times New Roman" w:cs="Times New Roman"/>
                  <w:noProof/>
                  <w:sz w:val="20"/>
                  <w:szCs w:val="20"/>
                </w:rPr>
                <w:id w:val="197209334"/>
                <w14:checkbox>
                  <w14:checked w14:val="0"/>
                  <w14:checkedState w14:val="2612" w14:font="MS Gothic"/>
                  <w14:uncheckedState w14:val="2610" w14:font="MS Gothic"/>
                </w14:checkbox>
              </w:sdtPr>
              <w:sdtContent>
                <w:r w:rsidR="00A60458" w:rsidRPr="0073455B">
                  <w:rPr>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JĀ</w:t>
            </w:r>
          </w:p>
          <w:p w14:paraId="2A279B9D" w14:textId="77777777" w:rsidR="00A60458" w:rsidRPr="0073455B" w:rsidRDefault="00000000" w:rsidP="00C92AC6">
            <w:pPr>
              <w:pStyle w:val="Table-Text"/>
              <w:rPr>
                <w:rFonts w:ascii="Times New Roman" w:hAnsi="Times New Roman" w:cs="Times New Roman"/>
                <w:b/>
                <w:bCs/>
                <w:iCs/>
                <w:noProof/>
                <w:sz w:val="20"/>
                <w:szCs w:val="20"/>
              </w:rPr>
            </w:pPr>
            <w:sdt>
              <w:sdtPr>
                <w:rPr>
                  <w:rFonts w:ascii="Times New Roman" w:hAnsi="Times New Roman" w:cs="Times New Roman"/>
                  <w:noProof/>
                  <w:sz w:val="20"/>
                  <w:szCs w:val="20"/>
                </w:rPr>
                <w:id w:val="1000622287"/>
                <w14:checkbox>
                  <w14:checked w14:val="0"/>
                  <w14:checkedState w14:val="2612" w14:font="MS Gothic"/>
                  <w14:uncheckedState w14:val="2610" w14:font="MS Gothic"/>
                </w14:checkbox>
              </w:sdtPr>
              <w:sdtContent>
                <w:r w:rsidR="00A60458" w:rsidRPr="0073455B">
                  <w:rPr>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NĒ</w:t>
            </w:r>
          </w:p>
        </w:tc>
      </w:tr>
      <w:tr w:rsidR="00A60458" w:rsidRPr="0073455B" w14:paraId="52423D3B" w14:textId="77777777" w:rsidTr="00C92AC6">
        <w:tc>
          <w:tcPr>
            <w:tcW w:w="675" w:type="dxa"/>
            <w:tcBorders>
              <w:top w:val="single" w:sz="4" w:space="0" w:color="auto"/>
              <w:left w:val="single" w:sz="4" w:space="0" w:color="auto"/>
              <w:bottom w:val="single" w:sz="4" w:space="0" w:color="auto"/>
              <w:right w:val="single" w:sz="4" w:space="0" w:color="auto"/>
            </w:tcBorders>
          </w:tcPr>
          <w:p w14:paraId="54BAA942" w14:textId="77777777" w:rsidR="00A60458" w:rsidRPr="0073455B" w:rsidRDefault="00A60458" w:rsidP="00C92AC6">
            <w:pPr>
              <w:pStyle w:val="Table-Text"/>
              <w:rPr>
                <w:rFonts w:ascii="Times New Roman" w:hAnsi="Times New Roman" w:cs="Times New Roman"/>
                <w:noProof/>
                <w:sz w:val="20"/>
                <w:szCs w:val="20"/>
              </w:rPr>
            </w:pPr>
          </w:p>
        </w:tc>
        <w:tc>
          <w:tcPr>
            <w:tcW w:w="13501" w:type="dxa"/>
            <w:gridSpan w:val="7"/>
            <w:tcBorders>
              <w:top w:val="single" w:sz="4" w:space="0" w:color="auto"/>
              <w:left w:val="single" w:sz="4" w:space="0" w:color="auto"/>
              <w:bottom w:val="single" w:sz="4" w:space="0" w:color="auto"/>
              <w:right w:val="single" w:sz="4" w:space="0" w:color="auto"/>
            </w:tcBorders>
          </w:tcPr>
          <w:p w14:paraId="17FC370D" w14:textId="77777777" w:rsidR="00A60458" w:rsidRPr="0073455B" w:rsidRDefault="00A60458"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Ja atbilde uz jautājumu ir "JĀ", lūdzam norādīt šādu informāciju:</w:t>
            </w:r>
          </w:p>
          <w:p w14:paraId="41D89AAE" w14:textId="50E485CA" w:rsidR="00A60458" w:rsidRPr="0073455B" w:rsidRDefault="00A60458"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1</w:t>
            </w:r>
            <w:r w:rsidR="00EC4D1C" w:rsidRPr="0073455B">
              <w:rPr>
                <w:rFonts w:ascii="Times New Roman" w:hAnsi="Times New Roman" w:cs="Times New Roman"/>
                <w:noProof/>
                <w:sz w:val="20"/>
                <w:szCs w:val="20"/>
              </w:rPr>
              <w:t>)</w:t>
            </w:r>
            <w:r w:rsidRPr="0073455B">
              <w:rPr>
                <w:rFonts w:ascii="Times New Roman" w:hAnsi="Times New Roman" w:cs="Times New Roman"/>
                <w:noProof/>
                <w:sz w:val="20"/>
                <w:szCs w:val="20"/>
              </w:rPr>
              <w:t xml:space="preserve"> saistību veids</w:t>
            </w:r>
          </w:p>
          <w:p w14:paraId="2DB2DE74" w14:textId="69ED6C19" w:rsidR="00A60458" w:rsidRPr="0073455B" w:rsidRDefault="00A60458"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2</w:t>
            </w:r>
            <w:r w:rsidR="00EC4D1C" w:rsidRPr="0073455B">
              <w:rPr>
                <w:rFonts w:ascii="Times New Roman" w:hAnsi="Times New Roman" w:cs="Times New Roman"/>
                <w:noProof/>
                <w:sz w:val="20"/>
                <w:szCs w:val="20"/>
              </w:rPr>
              <w:t>)</w:t>
            </w:r>
            <w:r w:rsidRPr="0073455B">
              <w:rPr>
                <w:rFonts w:ascii="Times New Roman" w:hAnsi="Times New Roman" w:cs="Times New Roman"/>
                <w:noProof/>
                <w:sz w:val="20"/>
                <w:szCs w:val="20"/>
              </w:rPr>
              <w:t xml:space="preserve"> saistību vērtība</w:t>
            </w:r>
          </w:p>
          <w:p w14:paraId="420CC86E" w14:textId="5458F37E" w:rsidR="00A60458" w:rsidRPr="0073455B" w:rsidRDefault="00A60458"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lastRenderedPageBreak/>
              <w:t>3</w:t>
            </w:r>
            <w:r w:rsidR="00EC4D1C" w:rsidRPr="0073455B">
              <w:rPr>
                <w:rFonts w:ascii="Times New Roman" w:hAnsi="Times New Roman" w:cs="Times New Roman"/>
                <w:noProof/>
                <w:sz w:val="20"/>
                <w:szCs w:val="20"/>
              </w:rPr>
              <w:t>)</w:t>
            </w:r>
            <w:r w:rsidRPr="0073455B">
              <w:rPr>
                <w:rFonts w:ascii="Times New Roman" w:hAnsi="Times New Roman" w:cs="Times New Roman"/>
                <w:noProof/>
                <w:sz w:val="20"/>
                <w:szCs w:val="20"/>
              </w:rPr>
              <w:t xml:space="preserve"> attiecīgais saistību periods</w:t>
            </w:r>
          </w:p>
          <w:p w14:paraId="7F71F7F4" w14:textId="77777777" w:rsidR="00A60458" w:rsidRPr="0073455B" w:rsidRDefault="00A60458" w:rsidP="00C92AC6">
            <w:pPr>
              <w:pStyle w:val="Table-Text"/>
              <w:rPr>
                <w:rFonts w:ascii="Times New Roman" w:hAnsi="Times New Roman" w:cs="Times New Roman"/>
                <w:noProof/>
                <w:sz w:val="20"/>
                <w:szCs w:val="20"/>
              </w:rPr>
            </w:pPr>
          </w:p>
        </w:tc>
      </w:tr>
      <w:tr w:rsidR="00A60458" w:rsidRPr="0073455B" w14:paraId="7359D537" w14:textId="77777777" w:rsidTr="00C92AC6">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33E85C" w14:textId="7381FEA3" w:rsidR="00A60458" w:rsidRPr="0073455B" w:rsidRDefault="005B7E7B" w:rsidP="00C92AC6">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lastRenderedPageBreak/>
              <w:t>H.</w:t>
            </w:r>
          </w:p>
        </w:tc>
        <w:tc>
          <w:tcPr>
            <w:tcW w:w="1207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5E8CA" w14:textId="77777777" w:rsidR="00A60458" w:rsidRPr="0073455B" w:rsidRDefault="00A60458" w:rsidP="00C92AC6">
            <w:pPr>
              <w:pStyle w:val="Table-Text"/>
              <w:jc w:val="both"/>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 xml:space="preserve">Vai iepriekšējos </w:t>
            </w:r>
            <w:r w:rsidR="00441BBF" w:rsidRPr="0073455B">
              <w:rPr>
                <w:rStyle w:val="Intensvsizclums"/>
                <w:rFonts w:ascii="Times New Roman" w:hAnsi="Times New Roman" w:cs="Times New Roman"/>
                <w:noProof/>
                <w:sz w:val="20"/>
                <w:szCs w:val="20"/>
              </w:rPr>
              <w:t xml:space="preserve">divos </w:t>
            </w:r>
            <w:r w:rsidRPr="0073455B">
              <w:rPr>
                <w:rStyle w:val="Intensvsizclums"/>
                <w:rFonts w:ascii="Times New Roman" w:hAnsi="Times New Roman" w:cs="Times New Roman"/>
                <w:noProof/>
                <w:sz w:val="20"/>
                <w:szCs w:val="20"/>
              </w:rPr>
              <w:t xml:space="preserve">gados </w:t>
            </w:r>
            <w:r w:rsidR="00F66DE9" w:rsidRPr="0073455B">
              <w:rPr>
                <w:rStyle w:val="Intensvsizclums"/>
                <w:rFonts w:ascii="Times New Roman" w:hAnsi="Times New Roman" w:cs="Times New Roman"/>
                <w:noProof/>
                <w:sz w:val="20"/>
                <w:szCs w:val="20"/>
              </w:rPr>
              <w:t xml:space="preserve">Jūs vai ar Jums personiskās </w:t>
            </w:r>
            <w:r w:rsidR="00F66DE9" w:rsidRPr="0073455B">
              <w:rPr>
                <w:rStyle w:val="Intensvsizclums"/>
                <w:rFonts w:ascii="Times New Roman" w:hAnsi="Times New Roman" w:cs="Times New Roman"/>
                <w:noProof/>
                <w:color w:val="1F497D" w:themeColor="text2"/>
                <w:sz w:val="20"/>
                <w:szCs w:val="20"/>
              </w:rPr>
              <w:t>attiecībās</w:t>
            </w:r>
            <w:r w:rsidR="00F66DE9" w:rsidRPr="0073455B">
              <w:rPr>
                <w:rStyle w:val="Vresatsauce"/>
                <w:rFonts w:ascii="Times New Roman" w:hAnsi="Times New Roman" w:cs="Times New Roman"/>
                <w:b/>
                <w:bCs/>
                <w:iCs/>
                <w:noProof/>
                <w:color w:val="1F497D" w:themeColor="text2"/>
                <w:sz w:val="20"/>
                <w:szCs w:val="20"/>
              </w:rPr>
              <w:footnoteReference w:id="14"/>
            </w:r>
            <w:r w:rsidR="00F66DE9" w:rsidRPr="0073455B">
              <w:rPr>
                <w:rStyle w:val="Intensvsizclums"/>
                <w:rFonts w:ascii="Times New Roman" w:hAnsi="Times New Roman" w:cs="Times New Roman"/>
                <w:noProof/>
                <w:color w:val="1F497D" w:themeColor="text2"/>
                <w:sz w:val="20"/>
                <w:szCs w:val="20"/>
              </w:rPr>
              <w:t xml:space="preserve"> </w:t>
            </w:r>
            <w:r w:rsidR="00F66DE9" w:rsidRPr="0073455B">
              <w:rPr>
                <w:rStyle w:val="Intensvsizclums"/>
                <w:rFonts w:ascii="Times New Roman" w:hAnsi="Times New Roman" w:cs="Times New Roman"/>
                <w:noProof/>
                <w:sz w:val="20"/>
                <w:szCs w:val="20"/>
              </w:rPr>
              <w:t>eso</w:t>
            </w:r>
            <w:r w:rsidR="00881795" w:rsidRPr="0073455B">
              <w:rPr>
                <w:rStyle w:val="Intensvsizclums"/>
                <w:rFonts w:ascii="Times New Roman" w:hAnsi="Times New Roman" w:cs="Times New Roman"/>
                <w:noProof/>
                <w:sz w:val="20"/>
                <w:szCs w:val="20"/>
              </w:rPr>
              <w:t>ša persona</w:t>
            </w:r>
            <w:r w:rsidR="00F66DE9" w:rsidRPr="0073455B">
              <w:rPr>
                <w:rStyle w:val="Intensvsizclums"/>
                <w:rFonts w:ascii="Times New Roman" w:hAnsi="Times New Roman" w:cs="Times New Roman"/>
                <w:noProof/>
                <w:sz w:val="20"/>
                <w:szCs w:val="20"/>
              </w:rPr>
              <w:t xml:space="preserve"> </w:t>
            </w:r>
            <w:r w:rsidR="00881795" w:rsidRPr="0073455B">
              <w:rPr>
                <w:rStyle w:val="Intensvsizclums"/>
                <w:rFonts w:ascii="Times New Roman" w:hAnsi="Times New Roman" w:cs="Times New Roman"/>
                <w:noProof/>
                <w:sz w:val="20"/>
                <w:szCs w:val="20"/>
              </w:rPr>
              <w:t>ir ieņēmusi</w:t>
            </w:r>
            <w:r w:rsidRPr="0073455B">
              <w:rPr>
                <w:rStyle w:val="Intensvsizclums"/>
                <w:rFonts w:ascii="Times New Roman" w:hAnsi="Times New Roman" w:cs="Times New Roman"/>
                <w:noProof/>
                <w:sz w:val="20"/>
                <w:szCs w:val="20"/>
              </w:rPr>
              <w:t xml:space="preserve"> </w:t>
            </w:r>
            <w:r w:rsidRPr="0073455B">
              <w:rPr>
                <w:rStyle w:val="Intensvsizclums"/>
                <w:rFonts w:ascii="Times New Roman" w:hAnsi="Times New Roman" w:cs="Times New Roman"/>
                <w:noProof/>
                <w:color w:val="1F497D" w:themeColor="text2"/>
                <w:sz w:val="20"/>
                <w:szCs w:val="20"/>
              </w:rPr>
              <w:t>ietekmīgu politisku amatu</w:t>
            </w:r>
            <w:r w:rsidR="00F66DE9" w:rsidRPr="0073455B">
              <w:rPr>
                <w:rStyle w:val="Vresatsauce"/>
                <w:rFonts w:ascii="Times New Roman" w:hAnsi="Times New Roman" w:cs="Times New Roman"/>
                <w:b/>
                <w:bCs/>
                <w:iCs/>
                <w:noProof/>
                <w:color w:val="1F497D" w:themeColor="text2"/>
                <w:sz w:val="20"/>
                <w:szCs w:val="20"/>
              </w:rPr>
              <w:footnoteReference w:id="15"/>
            </w:r>
            <w:r w:rsidRPr="0073455B">
              <w:rPr>
                <w:rStyle w:val="Intensvsizclums"/>
                <w:rFonts w:ascii="Times New Roman" w:hAnsi="Times New Roman" w:cs="Times New Roman"/>
                <w:noProof/>
                <w:color w:val="1F497D" w:themeColor="text2"/>
                <w:sz w:val="20"/>
                <w:szCs w:val="20"/>
              </w:rPr>
              <w:t xml:space="preserve"> valsts vai </w:t>
            </w:r>
            <w:r w:rsidR="001B51FF" w:rsidRPr="0073455B">
              <w:rPr>
                <w:rStyle w:val="Intensvsizclums"/>
                <w:rFonts w:ascii="Times New Roman" w:hAnsi="Times New Roman" w:cs="Times New Roman"/>
                <w:noProof/>
                <w:sz w:val="20"/>
                <w:szCs w:val="20"/>
              </w:rPr>
              <w:t>pašvaldības</w:t>
            </w:r>
            <w:r w:rsidR="00CE61F7" w:rsidRPr="0073455B">
              <w:rPr>
                <w:rStyle w:val="Intensvsizclums"/>
                <w:rFonts w:ascii="Times New Roman" w:hAnsi="Times New Roman" w:cs="Times New Roman"/>
                <w:noProof/>
                <w:sz w:val="20"/>
                <w:szCs w:val="20"/>
              </w:rPr>
              <w:t xml:space="preserve"> līmenī</w:t>
            </w:r>
            <w:r w:rsidRPr="0073455B">
              <w:rPr>
                <w:rStyle w:val="Intensvsizclums"/>
                <w:rFonts w:ascii="Times New Roman" w:hAnsi="Times New Roman" w:cs="Times New Roman"/>
                <w:noProof/>
                <w:sz w:val="20"/>
                <w:szCs w:val="20"/>
              </w:rPr>
              <w:t>?</w:t>
            </w:r>
          </w:p>
        </w:tc>
        <w:tc>
          <w:tcPr>
            <w:tcW w:w="14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A05F47" w14:textId="77777777" w:rsidR="00A60458" w:rsidRPr="0073455B" w:rsidRDefault="00000000" w:rsidP="00C92AC6">
            <w:pPr>
              <w:pStyle w:val="Table-Text"/>
              <w:rPr>
                <w:rStyle w:val="Style"/>
                <w:rFonts w:ascii="Times New Roman" w:hAnsi="Times New Roman" w:cs="Times New Roman"/>
                <w:noProof/>
                <w:color w:val="auto"/>
                <w:kern w:val="19"/>
                <w:sz w:val="20"/>
                <w:szCs w:val="20"/>
              </w:rPr>
            </w:pPr>
            <w:sdt>
              <w:sdtPr>
                <w:rPr>
                  <w:rStyle w:val="MSGothic"/>
                  <w:rFonts w:ascii="Times New Roman" w:hAnsi="Times New Roman" w:cs="Times New Roman"/>
                  <w:noProof/>
                  <w:sz w:val="20"/>
                  <w:szCs w:val="20"/>
                </w:rPr>
                <w:id w:val="1887754264"/>
                <w14:checkbox>
                  <w14:checked w14:val="0"/>
                  <w14:checkedState w14:val="2612" w14:font="MS Gothic"/>
                  <w14:uncheckedState w14:val="2610" w14:font="MS Gothic"/>
                </w14:checkbox>
              </w:sdtPr>
              <w:sdtContent>
                <w:r w:rsidR="00A60458"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JĀ</w:t>
            </w:r>
          </w:p>
          <w:p w14:paraId="0F741517" w14:textId="77777777" w:rsidR="00A60458" w:rsidRPr="0073455B" w:rsidRDefault="00000000" w:rsidP="00C92AC6">
            <w:pPr>
              <w:pStyle w:val="Table-Text"/>
              <w:rPr>
                <w:rStyle w:val="Intensvsizclums"/>
                <w:rFonts w:ascii="Times New Roman" w:hAnsi="Times New Roman" w:cs="Times New Roman"/>
                <w:noProof/>
                <w:sz w:val="20"/>
                <w:szCs w:val="20"/>
              </w:rPr>
            </w:pPr>
            <w:sdt>
              <w:sdtPr>
                <w:rPr>
                  <w:rStyle w:val="MSGothic"/>
                  <w:rFonts w:ascii="Times New Roman" w:hAnsi="Times New Roman" w:cs="Times New Roman"/>
                  <w:noProof/>
                  <w:sz w:val="20"/>
                  <w:szCs w:val="20"/>
                </w:rPr>
                <w:id w:val="1771816274"/>
                <w14:checkbox>
                  <w14:checked w14:val="0"/>
                  <w14:checkedState w14:val="2612" w14:font="MS Gothic"/>
                  <w14:uncheckedState w14:val="2610" w14:font="MS Gothic"/>
                </w14:checkbox>
              </w:sdtPr>
              <w:sdtContent>
                <w:r w:rsidR="00A60458"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NĒ</w:t>
            </w:r>
          </w:p>
        </w:tc>
      </w:tr>
      <w:tr w:rsidR="00A60458" w:rsidRPr="0073455B" w14:paraId="602761DF" w14:textId="77777777" w:rsidTr="00C92AC6">
        <w:tc>
          <w:tcPr>
            <w:tcW w:w="675" w:type="dxa"/>
            <w:tcBorders>
              <w:top w:val="single" w:sz="4" w:space="0" w:color="auto"/>
              <w:left w:val="single" w:sz="4" w:space="0" w:color="auto"/>
              <w:bottom w:val="single" w:sz="4" w:space="0" w:color="auto"/>
              <w:right w:val="single" w:sz="4" w:space="0" w:color="auto"/>
            </w:tcBorders>
          </w:tcPr>
          <w:p w14:paraId="58559238" w14:textId="77777777" w:rsidR="00A60458" w:rsidRPr="0073455B" w:rsidRDefault="00A60458" w:rsidP="00C92AC6">
            <w:pPr>
              <w:pStyle w:val="Table-Text"/>
              <w:rPr>
                <w:rFonts w:ascii="Times New Roman" w:hAnsi="Times New Roman" w:cs="Times New Roman"/>
                <w:noProof/>
                <w:sz w:val="20"/>
                <w:szCs w:val="20"/>
              </w:rPr>
            </w:pPr>
          </w:p>
        </w:tc>
        <w:tc>
          <w:tcPr>
            <w:tcW w:w="13501" w:type="dxa"/>
            <w:gridSpan w:val="7"/>
            <w:tcBorders>
              <w:top w:val="single" w:sz="4" w:space="0" w:color="auto"/>
              <w:left w:val="single" w:sz="4" w:space="0" w:color="auto"/>
              <w:bottom w:val="single" w:sz="4" w:space="0" w:color="auto"/>
              <w:right w:val="single" w:sz="4" w:space="0" w:color="auto"/>
            </w:tcBorders>
          </w:tcPr>
          <w:p w14:paraId="65D75644" w14:textId="77777777" w:rsidR="00A60458" w:rsidRPr="0073455B" w:rsidRDefault="00A60458"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Ja atbilde uz jautājumu ir "JĀ", lūdzam norādīt šādu informāciju:</w:t>
            </w:r>
          </w:p>
          <w:p w14:paraId="11156C70" w14:textId="7F0F4E0E" w:rsidR="00A60458" w:rsidRPr="0073455B" w:rsidRDefault="00A60458"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1</w:t>
            </w:r>
            <w:r w:rsidR="00EC4D1C" w:rsidRPr="0073455B">
              <w:rPr>
                <w:rFonts w:ascii="Times New Roman" w:hAnsi="Times New Roman" w:cs="Times New Roman"/>
                <w:noProof/>
                <w:sz w:val="20"/>
                <w:szCs w:val="20"/>
              </w:rPr>
              <w:t>)</w:t>
            </w:r>
            <w:r w:rsidRPr="0073455B">
              <w:rPr>
                <w:rFonts w:ascii="Times New Roman" w:hAnsi="Times New Roman" w:cs="Times New Roman"/>
                <w:noProof/>
                <w:sz w:val="20"/>
                <w:szCs w:val="20"/>
              </w:rPr>
              <w:t xml:space="preserve"> amata veids</w:t>
            </w:r>
          </w:p>
          <w:p w14:paraId="7DEDB038" w14:textId="09326FE4" w:rsidR="00A60458" w:rsidRPr="0073455B" w:rsidRDefault="00A60458"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2</w:t>
            </w:r>
            <w:r w:rsidR="00EC4D1C" w:rsidRPr="0073455B">
              <w:rPr>
                <w:rFonts w:ascii="Times New Roman" w:hAnsi="Times New Roman" w:cs="Times New Roman"/>
                <w:noProof/>
                <w:sz w:val="20"/>
                <w:szCs w:val="20"/>
              </w:rPr>
              <w:t>)</w:t>
            </w:r>
            <w:r w:rsidR="00730E79" w:rsidRPr="0073455B">
              <w:rPr>
                <w:rFonts w:ascii="Times New Roman" w:hAnsi="Times New Roman" w:cs="Times New Roman"/>
                <w:noProof/>
                <w:sz w:val="20"/>
                <w:szCs w:val="20"/>
              </w:rPr>
              <w:t xml:space="preserve"> pilnvaru un pienākumu</w:t>
            </w:r>
            <w:r w:rsidRPr="0073455B">
              <w:rPr>
                <w:rFonts w:ascii="Times New Roman" w:hAnsi="Times New Roman" w:cs="Times New Roman"/>
                <w:noProof/>
                <w:sz w:val="20"/>
                <w:szCs w:val="20"/>
              </w:rPr>
              <w:t>, ko ietver šis amats</w:t>
            </w:r>
            <w:r w:rsidR="00730E79" w:rsidRPr="0073455B">
              <w:rPr>
                <w:rFonts w:ascii="Times New Roman" w:hAnsi="Times New Roman" w:cs="Times New Roman"/>
                <w:noProof/>
                <w:sz w:val="20"/>
                <w:szCs w:val="20"/>
              </w:rPr>
              <w:t>, uzskaitījums</w:t>
            </w:r>
          </w:p>
          <w:p w14:paraId="228E42A4" w14:textId="6EFB3A98" w:rsidR="00A60458" w:rsidRPr="0073455B" w:rsidRDefault="00A60458"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3</w:t>
            </w:r>
            <w:r w:rsidR="00EC4D1C" w:rsidRPr="0073455B">
              <w:rPr>
                <w:rFonts w:ascii="Times New Roman" w:hAnsi="Times New Roman" w:cs="Times New Roman"/>
                <w:noProof/>
                <w:sz w:val="20"/>
                <w:szCs w:val="20"/>
              </w:rPr>
              <w:t>)</w:t>
            </w:r>
            <w:r w:rsidRPr="0073455B">
              <w:rPr>
                <w:rFonts w:ascii="Times New Roman" w:hAnsi="Times New Roman" w:cs="Times New Roman"/>
                <w:noProof/>
                <w:sz w:val="20"/>
                <w:szCs w:val="20"/>
              </w:rPr>
              <w:t xml:space="preserve"> šā amata (vai iestādes, kurā </w:t>
            </w:r>
            <w:r w:rsidR="00730E79" w:rsidRPr="0073455B">
              <w:rPr>
                <w:rFonts w:ascii="Times New Roman" w:hAnsi="Times New Roman" w:cs="Times New Roman"/>
                <w:noProof/>
                <w:sz w:val="20"/>
                <w:szCs w:val="20"/>
              </w:rPr>
              <w:t xml:space="preserve">ieņem šo amatu) </w:t>
            </w:r>
            <w:r w:rsidRPr="0073455B">
              <w:rPr>
                <w:rFonts w:ascii="Times New Roman" w:hAnsi="Times New Roman" w:cs="Times New Roman"/>
                <w:noProof/>
                <w:sz w:val="20"/>
                <w:szCs w:val="20"/>
              </w:rPr>
              <w:t xml:space="preserve">saistība ar </w:t>
            </w:r>
            <w:r w:rsidR="001B51FF" w:rsidRPr="0073455B">
              <w:rPr>
                <w:rFonts w:ascii="Times New Roman" w:hAnsi="Times New Roman" w:cs="Times New Roman"/>
                <w:noProof/>
                <w:sz w:val="20"/>
                <w:szCs w:val="20"/>
              </w:rPr>
              <w:t>kredītiestādi, mātesuzņēmumu/</w:t>
            </w:r>
            <w:r w:rsidRPr="0073455B">
              <w:rPr>
                <w:rFonts w:ascii="Times New Roman" w:hAnsi="Times New Roman" w:cs="Times New Roman"/>
                <w:noProof/>
                <w:sz w:val="20"/>
                <w:szCs w:val="20"/>
              </w:rPr>
              <w:t>tā meitasuzņēmumiem</w:t>
            </w:r>
          </w:p>
          <w:p w14:paraId="469F4F71" w14:textId="77777777" w:rsidR="00A60458" w:rsidRPr="0073455B" w:rsidRDefault="00A60458" w:rsidP="00C92AC6">
            <w:pPr>
              <w:pStyle w:val="Table-Text"/>
              <w:rPr>
                <w:rStyle w:val="Style"/>
                <w:rFonts w:ascii="Times New Roman" w:hAnsi="Times New Roman" w:cs="Times New Roman"/>
                <w:noProof/>
                <w:color w:val="auto"/>
                <w:kern w:val="19"/>
                <w:sz w:val="20"/>
                <w:szCs w:val="20"/>
              </w:rPr>
            </w:pPr>
          </w:p>
          <w:p w14:paraId="68B76EED" w14:textId="77777777" w:rsidR="00A60458" w:rsidRPr="0073455B" w:rsidRDefault="00A60458" w:rsidP="00C92AC6">
            <w:pPr>
              <w:pStyle w:val="Table-Text"/>
              <w:rPr>
                <w:rFonts w:ascii="Times New Roman" w:hAnsi="Times New Roman" w:cs="Times New Roman"/>
                <w:noProof/>
                <w:sz w:val="20"/>
                <w:szCs w:val="20"/>
              </w:rPr>
            </w:pPr>
          </w:p>
        </w:tc>
      </w:tr>
      <w:tr w:rsidR="00A60458" w:rsidRPr="0073455B" w14:paraId="5AD586CA" w14:textId="77777777" w:rsidTr="00C92AC6">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E297CE" w14:textId="3703BEF9" w:rsidR="00A60458" w:rsidRPr="0073455B" w:rsidRDefault="005B7E7B" w:rsidP="00C92AC6">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I.</w:t>
            </w:r>
          </w:p>
        </w:tc>
        <w:tc>
          <w:tcPr>
            <w:tcW w:w="1207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E693F9" w14:textId="77777777" w:rsidR="00A60458" w:rsidRPr="0073455B" w:rsidRDefault="00A60458" w:rsidP="00C92AC6">
            <w:pPr>
              <w:pStyle w:val="Table-Text"/>
              <w:jc w:val="both"/>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 xml:space="preserve">Vai </w:t>
            </w:r>
            <w:r w:rsidR="00B56767" w:rsidRPr="0073455B">
              <w:rPr>
                <w:rStyle w:val="Intensvsizclums"/>
                <w:rFonts w:ascii="Times New Roman" w:hAnsi="Times New Roman" w:cs="Times New Roman"/>
                <w:noProof/>
                <w:sz w:val="20"/>
                <w:szCs w:val="20"/>
              </w:rPr>
              <w:t xml:space="preserve">Jums </w:t>
            </w:r>
            <w:r w:rsidRPr="0073455B">
              <w:rPr>
                <w:rStyle w:val="Intensvsizclums"/>
                <w:rFonts w:ascii="Times New Roman" w:hAnsi="Times New Roman" w:cs="Times New Roman"/>
                <w:noProof/>
                <w:sz w:val="20"/>
                <w:szCs w:val="20"/>
              </w:rPr>
              <w:t>ir jebkāda cita veida saistības, amati vai dalība, kas nav norādīta iepriekš</w:t>
            </w:r>
            <w:r w:rsidR="000C493C" w:rsidRPr="0073455B">
              <w:rPr>
                <w:rStyle w:val="Intensvsizclums"/>
                <w:rFonts w:ascii="Times New Roman" w:hAnsi="Times New Roman" w:cs="Times New Roman"/>
                <w:noProof/>
                <w:sz w:val="20"/>
                <w:szCs w:val="20"/>
              </w:rPr>
              <w:t xml:space="preserve"> </w:t>
            </w:r>
            <w:r w:rsidRPr="0073455B">
              <w:rPr>
                <w:rStyle w:val="Intensvsizclums"/>
                <w:rFonts w:ascii="Times New Roman" w:hAnsi="Times New Roman" w:cs="Times New Roman"/>
                <w:noProof/>
                <w:sz w:val="20"/>
                <w:szCs w:val="20"/>
              </w:rPr>
              <w:t>minētajos jautājumos</w:t>
            </w:r>
            <w:r w:rsidR="006B717A" w:rsidRPr="0073455B">
              <w:rPr>
                <w:rStyle w:val="Intensvsizclums"/>
                <w:rFonts w:ascii="Times New Roman" w:hAnsi="Times New Roman" w:cs="Times New Roman"/>
                <w:noProof/>
                <w:sz w:val="20"/>
                <w:szCs w:val="20"/>
              </w:rPr>
              <w:t xml:space="preserve"> un</w:t>
            </w:r>
            <w:r w:rsidRPr="0073455B">
              <w:rPr>
                <w:rStyle w:val="Intensvsizclums"/>
                <w:rFonts w:ascii="Times New Roman" w:hAnsi="Times New Roman" w:cs="Times New Roman"/>
                <w:noProof/>
                <w:sz w:val="20"/>
                <w:szCs w:val="20"/>
              </w:rPr>
              <w:t xml:space="preserve"> kas varētu negatīvi ietekmēt </w:t>
            </w:r>
            <w:r w:rsidR="00E84734" w:rsidRPr="0073455B">
              <w:rPr>
                <w:rStyle w:val="Intensvsizclums"/>
                <w:rFonts w:ascii="Times New Roman" w:hAnsi="Times New Roman" w:cs="Times New Roman"/>
                <w:noProof/>
                <w:sz w:val="20"/>
                <w:szCs w:val="20"/>
              </w:rPr>
              <w:t>kredīt</w:t>
            </w:r>
            <w:r w:rsidRPr="0073455B">
              <w:rPr>
                <w:rStyle w:val="Intensvsizclums"/>
                <w:rFonts w:ascii="Times New Roman" w:hAnsi="Times New Roman" w:cs="Times New Roman"/>
                <w:noProof/>
                <w:sz w:val="20"/>
                <w:szCs w:val="20"/>
              </w:rPr>
              <w:t>iestādes intereses?</w:t>
            </w:r>
          </w:p>
        </w:tc>
        <w:tc>
          <w:tcPr>
            <w:tcW w:w="14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7A501" w14:textId="77777777" w:rsidR="00A60458" w:rsidRPr="0073455B" w:rsidRDefault="00000000" w:rsidP="00C92AC6">
            <w:pPr>
              <w:pStyle w:val="Table-Text"/>
              <w:rPr>
                <w:rStyle w:val="Style"/>
                <w:rFonts w:ascii="Times New Roman" w:hAnsi="Times New Roman" w:cs="Times New Roman"/>
                <w:noProof/>
                <w:color w:val="auto"/>
                <w:kern w:val="19"/>
                <w:sz w:val="20"/>
                <w:szCs w:val="20"/>
              </w:rPr>
            </w:pPr>
            <w:sdt>
              <w:sdtPr>
                <w:rPr>
                  <w:rStyle w:val="MSGothic"/>
                  <w:rFonts w:ascii="Times New Roman" w:hAnsi="Times New Roman" w:cs="Times New Roman"/>
                  <w:noProof/>
                  <w:sz w:val="20"/>
                  <w:szCs w:val="20"/>
                </w:rPr>
                <w:id w:val="1341204038"/>
                <w14:checkbox>
                  <w14:checked w14:val="0"/>
                  <w14:checkedState w14:val="2612" w14:font="MS Gothic"/>
                  <w14:uncheckedState w14:val="2610" w14:font="MS Gothic"/>
                </w14:checkbox>
              </w:sdtPr>
              <w:sdtContent>
                <w:r w:rsidR="00A60458"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JĀ</w:t>
            </w:r>
          </w:p>
          <w:p w14:paraId="3A11E045" w14:textId="77777777" w:rsidR="00A60458" w:rsidRPr="0073455B" w:rsidRDefault="00000000" w:rsidP="00C92AC6">
            <w:pPr>
              <w:pStyle w:val="Table-Text"/>
              <w:rPr>
                <w:rStyle w:val="Intensvsizclums"/>
                <w:rFonts w:ascii="Times New Roman" w:hAnsi="Times New Roman" w:cs="Times New Roman"/>
                <w:noProof/>
                <w:sz w:val="20"/>
                <w:szCs w:val="20"/>
              </w:rPr>
            </w:pPr>
            <w:sdt>
              <w:sdtPr>
                <w:rPr>
                  <w:rStyle w:val="MSGothic"/>
                  <w:rFonts w:ascii="Times New Roman" w:hAnsi="Times New Roman" w:cs="Times New Roman"/>
                  <w:noProof/>
                  <w:sz w:val="20"/>
                  <w:szCs w:val="20"/>
                </w:rPr>
                <w:id w:val="-1532263024"/>
                <w14:checkbox>
                  <w14:checked w14:val="0"/>
                  <w14:checkedState w14:val="2612" w14:font="MS Gothic"/>
                  <w14:uncheckedState w14:val="2610" w14:font="MS Gothic"/>
                </w14:checkbox>
              </w:sdtPr>
              <w:sdtContent>
                <w:r w:rsidR="00A60458"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NĒ</w:t>
            </w:r>
          </w:p>
        </w:tc>
      </w:tr>
      <w:tr w:rsidR="00A60458" w:rsidRPr="0073455B" w14:paraId="0340336C" w14:textId="77777777" w:rsidTr="00C92AC6">
        <w:tc>
          <w:tcPr>
            <w:tcW w:w="675" w:type="dxa"/>
            <w:tcBorders>
              <w:top w:val="single" w:sz="4" w:space="0" w:color="auto"/>
              <w:left w:val="single" w:sz="4" w:space="0" w:color="auto"/>
              <w:bottom w:val="single" w:sz="4" w:space="0" w:color="auto"/>
              <w:right w:val="single" w:sz="4" w:space="0" w:color="auto"/>
            </w:tcBorders>
          </w:tcPr>
          <w:p w14:paraId="4CA0D769" w14:textId="77777777" w:rsidR="00A60458" w:rsidRPr="0073455B" w:rsidRDefault="00A60458" w:rsidP="00C92AC6">
            <w:pPr>
              <w:pStyle w:val="Table-Text"/>
              <w:rPr>
                <w:rFonts w:ascii="Times New Roman" w:hAnsi="Times New Roman" w:cs="Times New Roman"/>
                <w:noProof/>
                <w:sz w:val="20"/>
                <w:szCs w:val="20"/>
              </w:rPr>
            </w:pPr>
          </w:p>
        </w:tc>
        <w:tc>
          <w:tcPr>
            <w:tcW w:w="13501" w:type="dxa"/>
            <w:gridSpan w:val="7"/>
            <w:tcBorders>
              <w:top w:val="single" w:sz="4" w:space="0" w:color="auto"/>
              <w:left w:val="single" w:sz="4" w:space="0" w:color="auto"/>
              <w:bottom w:val="single" w:sz="4" w:space="0" w:color="auto"/>
              <w:right w:val="single" w:sz="4" w:space="0" w:color="auto"/>
            </w:tcBorders>
          </w:tcPr>
          <w:p w14:paraId="5174C3CA" w14:textId="3DAF1087" w:rsidR="00A60458" w:rsidRPr="0073455B" w:rsidRDefault="00A60458" w:rsidP="00C92AC6">
            <w:pPr>
              <w:pStyle w:val="Table-Text"/>
              <w:rPr>
                <w:rFonts w:ascii="Times New Roman" w:hAnsi="Times New Roman" w:cs="Times New Roman"/>
                <w:noProof/>
                <w:sz w:val="20"/>
                <w:szCs w:val="20"/>
              </w:rPr>
            </w:pPr>
            <w:r w:rsidRPr="0073455B">
              <w:rPr>
                <w:rFonts w:ascii="Times New Roman" w:hAnsi="Times New Roman" w:cs="Times New Roman"/>
                <w:noProof/>
                <w:sz w:val="20"/>
                <w:szCs w:val="20"/>
              </w:rPr>
              <w:t xml:space="preserve">Ja atbilde </w:t>
            </w:r>
            <w:r w:rsidR="007B41A7" w:rsidRPr="0073455B">
              <w:rPr>
                <w:rFonts w:ascii="Times New Roman" w:hAnsi="Times New Roman" w:cs="Times New Roman"/>
                <w:noProof/>
                <w:sz w:val="20"/>
                <w:szCs w:val="20"/>
              </w:rPr>
              <w:t xml:space="preserve"> uz jautājumu </w:t>
            </w:r>
            <w:r w:rsidRPr="0073455B">
              <w:rPr>
                <w:rFonts w:ascii="Times New Roman" w:hAnsi="Times New Roman" w:cs="Times New Roman"/>
                <w:noProof/>
                <w:sz w:val="20"/>
                <w:szCs w:val="20"/>
              </w:rPr>
              <w:t xml:space="preserve">ir "JĀ", lūdzam sniegt visu nepieciešamo informāciju (piemēram, saistību veids, saturs, periods un atbilstošos gadījumos attiecības ar </w:t>
            </w:r>
            <w:r w:rsidR="00730E79" w:rsidRPr="0073455B">
              <w:rPr>
                <w:rFonts w:ascii="Times New Roman" w:hAnsi="Times New Roman" w:cs="Times New Roman"/>
                <w:noProof/>
                <w:sz w:val="20"/>
                <w:szCs w:val="20"/>
              </w:rPr>
              <w:t>kredīt</w:t>
            </w:r>
            <w:r w:rsidRPr="0073455B">
              <w:rPr>
                <w:rFonts w:ascii="Times New Roman" w:hAnsi="Times New Roman" w:cs="Times New Roman"/>
                <w:noProof/>
                <w:sz w:val="20"/>
                <w:szCs w:val="20"/>
              </w:rPr>
              <w:t>iestādi, mātesuzņēmumu un tā meitasuzņēmumiem)</w:t>
            </w:r>
          </w:p>
          <w:p w14:paraId="078804C3" w14:textId="13C0BC34" w:rsidR="00A60458" w:rsidRPr="0073455B" w:rsidRDefault="00A60458" w:rsidP="00C92AC6">
            <w:pPr>
              <w:pStyle w:val="Table-Text"/>
              <w:rPr>
                <w:rStyle w:val="Style"/>
                <w:rFonts w:ascii="Times New Roman" w:hAnsi="Times New Roman" w:cs="Times New Roman"/>
                <w:noProof/>
                <w:color w:val="auto"/>
                <w:kern w:val="19"/>
                <w:sz w:val="20"/>
                <w:szCs w:val="20"/>
              </w:rPr>
            </w:pPr>
          </w:p>
          <w:p w14:paraId="082B614B" w14:textId="77777777" w:rsidR="00A60458" w:rsidRPr="0073455B" w:rsidRDefault="00A60458" w:rsidP="00C92AC6">
            <w:pPr>
              <w:pStyle w:val="Table-Text"/>
              <w:rPr>
                <w:rFonts w:ascii="Times New Roman" w:hAnsi="Times New Roman" w:cs="Times New Roman"/>
                <w:noProof/>
                <w:sz w:val="20"/>
                <w:szCs w:val="20"/>
              </w:rPr>
            </w:pPr>
          </w:p>
        </w:tc>
      </w:tr>
    </w:tbl>
    <w:p w14:paraId="4AE4FE99" w14:textId="77777777" w:rsidR="00252C06" w:rsidRPr="0073455B" w:rsidRDefault="00252C06" w:rsidP="002A453B">
      <w:pPr>
        <w:rPr>
          <w:rFonts w:ascii="Times New Roman" w:hAnsi="Times New Roman"/>
          <w:b/>
          <w:i/>
          <w:noProof/>
          <w:sz w:val="24"/>
          <w:szCs w:val="24"/>
        </w:rPr>
      </w:pPr>
    </w:p>
    <w:p w14:paraId="4E08094D" w14:textId="481D3E89" w:rsidR="00730E79" w:rsidRPr="0073455B" w:rsidRDefault="00730E79" w:rsidP="002A453B">
      <w:pPr>
        <w:rPr>
          <w:rFonts w:ascii="Times New Roman" w:hAnsi="Times New Roman"/>
          <w:b/>
          <w:i/>
          <w:noProof/>
          <w:sz w:val="24"/>
          <w:szCs w:val="24"/>
        </w:rPr>
      </w:pPr>
    </w:p>
    <w:p w14:paraId="24F4ED88" w14:textId="77777777" w:rsidR="006B0CB3" w:rsidRPr="0073455B" w:rsidRDefault="006B0CB3" w:rsidP="002A453B">
      <w:pPr>
        <w:rPr>
          <w:rFonts w:ascii="Times New Roman" w:hAnsi="Times New Roman"/>
          <w:b/>
          <w:i/>
          <w:noProof/>
          <w:sz w:val="24"/>
          <w:szCs w:val="24"/>
        </w:rPr>
      </w:pPr>
    </w:p>
    <w:p w14:paraId="1683B0D0" w14:textId="77777777" w:rsidR="008E012F" w:rsidRPr="0073455B" w:rsidRDefault="008E012F" w:rsidP="002A453B">
      <w:pPr>
        <w:rPr>
          <w:rFonts w:ascii="Times New Roman" w:hAnsi="Times New Roman"/>
          <w:b/>
          <w:i/>
          <w:noProof/>
          <w:sz w:val="24"/>
          <w:szCs w:val="24"/>
        </w:rPr>
      </w:pPr>
    </w:p>
    <w:p w14:paraId="5522C6E8" w14:textId="77777777" w:rsidR="008E012F" w:rsidRPr="0073455B" w:rsidRDefault="008E012F" w:rsidP="002A453B">
      <w:pPr>
        <w:rPr>
          <w:rFonts w:ascii="Times New Roman" w:hAnsi="Times New Roman"/>
          <w:b/>
          <w:i/>
          <w:noProof/>
          <w:sz w:val="24"/>
          <w:szCs w:val="24"/>
        </w:rPr>
      </w:pPr>
    </w:p>
    <w:p w14:paraId="3235A256" w14:textId="77777777" w:rsidR="008E012F" w:rsidRPr="0073455B" w:rsidRDefault="008E012F" w:rsidP="002A453B">
      <w:pPr>
        <w:rPr>
          <w:rFonts w:ascii="Times New Roman" w:hAnsi="Times New Roman"/>
          <w:b/>
          <w:i/>
          <w:noProof/>
          <w:sz w:val="24"/>
          <w:szCs w:val="24"/>
        </w:rPr>
      </w:pPr>
    </w:p>
    <w:p w14:paraId="2559AC7C" w14:textId="77777777" w:rsidR="007D4F6E" w:rsidRPr="0073455B" w:rsidRDefault="003D6F7D" w:rsidP="002A453B">
      <w:pPr>
        <w:rPr>
          <w:rFonts w:ascii="Times New Roman" w:eastAsia="Calibri" w:hAnsi="Times New Roman"/>
          <w:b/>
          <w:i/>
          <w:noProof/>
          <w:sz w:val="24"/>
          <w:szCs w:val="24"/>
        </w:rPr>
      </w:pPr>
      <w:r w:rsidRPr="0073455B">
        <w:rPr>
          <w:rFonts w:ascii="Times New Roman" w:hAnsi="Times New Roman"/>
          <w:b/>
          <w:i/>
          <w:noProof/>
          <w:sz w:val="24"/>
          <w:szCs w:val="24"/>
        </w:rPr>
        <w:t>A</w:t>
      </w:r>
      <w:r w:rsidR="007D4F6E" w:rsidRPr="0073455B">
        <w:rPr>
          <w:rFonts w:ascii="Times New Roman" w:hAnsi="Times New Roman"/>
          <w:b/>
          <w:i/>
          <w:noProof/>
          <w:sz w:val="24"/>
          <w:szCs w:val="24"/>
        </w:rPr>
        <w:t xml:space="preserve">izpilda </w:t>
      </w:r>
      <w:r w:rsidR="00881795" w:rsidRPr="0073455B">
        <w:rPr>
          <w:rFonts w:ascii="Times New Roman" w:hAnsi="Times New Roman"/>
          <w:b/>
          <w:i/>
          <w:noProof/>
          <w:sz w:val="24"/>
          <w:szCs w:val="24"/>
        </w:rPr>
        <w:t>kredīt</w:t>
      </w:r>
      <w:r w:rsidRPr="0073455B">
        <w:rPr>
          <w:rFonts w:ascii="Times New Roman" w:hAnsi="Times New Roman"/>
          <w:b/>
          <w:i/>
          <w:noProof/>
          <w:sz w:val="24"/>
          <w:szCs w:val="24"/>
        </w:rPr>
        <w:t>iestāde</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13491"/>
      </w:tblGrid>
      <w:tr w:rsidR="00A60458" w:rsidRPr="0073455B" w14:paraId="0ED87FA3" w14:textId="77777777" w:rsidTr="00C37E78">
        <w:tc>
          <w:tcPr>
            <w:tcW w:w="2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3ADEE5" w14:textId="596E478C" w:rsidR="00A60458" w:rsidRPr="0073455B" w:rsidRDefault="00B56767" w:rsidP="002A453B">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lastRenderedPageBreak/>
              <w:t>J.</w:t>
            </w:r>
          </w:p>
        </w:tc>
        <w:tc>
          <w:tcPr>
            <w:tcW w:w="47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5ECD3" w14:textId="77777777" w:rsidR="00CE61F7" w:rsidRPr="0073455B" w:rsidRDefault="00A60458" w:rsidP="00C37E78">
            <w:pPr>
              <w:pStyle w:val="Table-Text"/>
              <w:jc w:val="both"/>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Ja piemērojams kāds no</w:t>
            </w:r>
            <w:r w:rsidR="00730E79" w:rsidRPr="0073455B">
              <w:rPr>
                <w:rStyle w:val="Intensvsizclums"/>
                <w:rFonts w:ascii="Times New Roman" w:hAnsi="Times New Roman" w:cs="Times New Roman"/>
                <w:noProof/>
                <w:color w:val="1F497D" w:themeColor="text2"/>
                <w:sz w:val="20"/>
                <w:szCs w:val="20"/>
              </w:rPr>
              <w:t xml:space="preserve"> 5. sadaļā</w:t>
            </w:r>
            <w:r w:rsidRPr="0073455B">
              <w:rPr>
                <w:rStyle w:val="Intensvsizclums"/>
                <w:rFonts w:ascii="Times New Roman" w:hAnsi="Times New Roman" w:cs="Times New Roman"/>
                <w:noProof/>
                <w:color w:val="1F497D" w:themeColor="text2"/>
                <w:sz w:val="20"/>
                <w:szCs w:val="20"/>
              </w:rPr>
              <w:t xml:space="preserve"> minētajiem apgalvojumiem, lūdzam norādīt, kā</w:t>
            </w:r>
            <w:r w:rsidR="00730E79" w:rsidRPr="0073455B">
              <w:rPr>
                <w:rStyle w:val="Intensvsizclums"/>
                <w:rFonts w:ascii="Times New Roman" w:hAnsi="Times New Roman" w:cs="Times New Roman"/>
                <w:noProof/>
                <w:color w:val="1F497D" w:themeColor="text2"/>
                <w:sz w:val="20"/>
                <w:szCs w:val="20"/>
              </w:rPr>
              <w:t xml:space="preserve"> kredītiestāde plāno novērst </w:t>
            </w:r>
            <w:r w:rsidRPr="0073455B">
              <w:rPr>
                <w:rStyle w:val="Intensvsizclums"/>
                <w:rFonts w:ascii="Times New Roman" w:hAnsi="Times New Roman" w:cs="Times New Roman"/>
                <w:noProof/>
                <w:color w:val="1F497D" w:themeColor="text2"/>
                <w:sz w:val="20"/>
                <w:szCs w:val="20"/>
              </w:rPr>
              <w:t xml:space="preserve">amatā apstiprināmās personas </w:t>
            </w:r>
            <w:r w:rsidR="00730E79" w:rsidRPr="0073455B">
              <w:rPr>
                <w:rStyle w:val="Intensvsizclums"/>
                <w:rFonts w:ascii="Times New Roman" w:hAnsi="Times New Roman" w:cs="Times New Roman"/>
                <w:noProof/>
                <w:color w:val="1F497D" w:themeColor="text2"/>
                <w:sz w:val="20"/>
                <w:szCs w:val="20"/>
              </w:rPr>
              <w:t xml:space="preserve">iespējamo interešu konfliktu </w:t>
            </w:r>
            <w:r w:rsidRPr="0073455B">
              <w:rPr>
                <w:rStyle w:val="Intensvsizclums"/>
                <w:rFonts w:ascii="Times New Roman" w:hAnsi="Times New Roman" w:cs="Times New Roman"/>
                <w:noProof/>
                <w:color w:val="1F497D" w:themeColor="text2"/>
                <w:sz w:val="20"/>
                <w:szCs w:val="20"/>
              </w:rPr>
              <w:t xml:space="preserve">(neraugoties uz to, vai tas tiek uzskatīts par būtisku)? </w:t>
            </w:r>
          </w:p>
          <w:p w14:paraId="21DB61C0" w14:textId="77777777" w:rsidR="00CE61F7" w:rsidRPr="0073455B" w:rsidRDefault="00CE61F7" w:rsidP="00C37E78">
            <w:pPr>
              <w:pStyle w:val="Table-Text"/>
              <w:jc w:val="both"/>
              <w:rPr>
                <w:rStyle w:val="Intensvsizclums"/>
                <w:rFonts w:ascii="Times New Roman" w:hAnsi="Times New Roman" w:cs="Times New Roman"/>
                <w:noProof/>
                <w:color w:val="1F497D" w:themeColor="text2"/>
                <w:sz w:val="20"/>
                <w:szCs w:val="20"/>
              </w:rPr>
            </w:pPr>
          </w:p>
          <w:p w14:paraId="7841C967" w14:textId="76BBA29E" w:rsidR="00A60458" w:rsidRPr="0073455B" w:rsidRDefault="00A60458" w:rsidP="00C37E78">
            <w:pPr>
              <w:pStyle w:val="Table-Text"/>
              <w:jc w:val="both"/>
              <w:rPr>
                <w:rStyle w:val="Intensvsizclums"/>
                <w:rFonts w:ascii="Times New Roman" w:hAnsi="Times New Roman" w:cs="Times New Roman"/>
                <w:b w:val="0"/>
                <w:noProof/>
                <w:color w:val="1F497D" w:themeColor="text2"/>
                <w:sz w:val="20"/>
                <w:szCs w:val="20"/>
              </w:rPr>
            </w:pPr>
            <w:r w:rsidRPr="0073455B">
              <w:rPr>
                <w:rStyle w:val="Intensvsizclums"/>
                <w:rFonts w:ascii="Times New Roman" w:hAnsi="Times New Roman" w:cs="Times New Roman"/>
                <w:b w:val="0"/>
                <w:noProof/>
                <w:color w:val="auto"/>
                <w:sz w:val="20"/>
                <w:szCs w:val="20"/>
              </w:rPr>
              <w:t xml:space="preserve">Lūdzam vajadzības gadījumā pievienot attiecīgos dokumentus (piemēram, </w:t>
            </w:r>
            <w:r w:rsidR="00881795" w:rsidRPr="0073455B">
              <w:rPr>
                <w:rStyle w:val="Intensvsizclums"/>
                <w:rFonts w:ascii="Times New Roman" w:hAnsi="Times New Roman" w:cs="Times New Roman"/>
                <w:b w:val="0"/>
                <w:noProof/>
                <w:color w:val="auto"/>
                <w:sz w:val="20"/>
                <w:szCs w:val="20"/>
              </w:rPr>
              <w:t>kredītiestādes interešu konfliktu novēršanas politiku</w:t>
            </w:r>
            <w:r w:rsidRPr="0073455B">
              <w:rPr>
                <w:rStyle w:val="Intensvsizclums"/>
                <w:rFonts w:ascii="Times New Roman" w:hAnsi="Times New Roman" w:cs="Times New Roman"/>
                <w:b w:val="0"/>
                <w:noProof/>
                <w:color w:val="auto"/>
                <w:sz w:val="20"/>
                <w:szCs w:val="20"/>
              </w:rPr>
              <w:t>)</w:t>
            </w:r>
            <w:r w:rsidR="00CE61F7" w:rsidRPr="0073455B">
              <w:rPr>
                <w:rStyle w:val="Intensvsizclums"/>
                <w:rFonts w:ascii="Times New Roman" w:hAnsi="Times New Roman" w:cs="Times New Roman"/>
                <w:b w:val="0"/>
                <w:noProof/>
                <w:color w:val="auto"/>
                <w:sz w:val="20"/>
                <w:szCs w:val="20"/>
              </w:rPr>
              <w:t xml:space="preserve"> un norādīt attiecīgos punktus, kas regulē šos jautājumus</w:t>
            </w:r>
          </w:p>
        </w:tc>
      </w:tr>
      <w:tr w:rsidR="00A60458" w:rsidRPr="0073455B" w14:paraId="5A904027" w14:textId="77777777" w:rsidTr="00C37E78">
        <w:tc>
          <w:tcPr>
            <w:tcW w:w="238" w:type="pct"/>
            <w:tcBorders>
              <w:top w:val="single" w:sz="4" w:space="0" w:color="auto"/>
            </w:tcBorders>
          </w:tcPr>
          <w:p w14:paraId="22A55693" w14:textId="77777777" w:rsidR="00A60458" w:rsidRPr="0073455B" w:rsidRDefault="00A60458" w:rsidP="002A453B">
            <w:pPr>
              <w:pStyle w:val="Table-Text"/>
              <w:rPr>
                <w:noProof/>
              </w:rPr>
            </w:pPr>
          </w:p>
        </w:tc>
        <w:tc>
          <w:tcPr>
            <w:tcW w:w="4762" w:type="pct"/>
            <w:tcBorders>
              <w:top w:val="single" w:sz="4" w:space="0" w:color="auto"/>
            </w:tcBorders>
          </w:tcPr>
          <w:p w14:paraId="3BF70E62" w14:textId="77777777" w:rsidR="00A60458" w:rsidRPr="0073455B" w:rsidRDefault="00A60458" w:rsidP="002A453B">
            <w:pPr>
              <w:pStyle w:val="Table-Text"/>
              <w:rPr>
                <w:rStyle w:val="Style"/>
                <w:noProof/>
                <w:color w:val="auto"/>
                <w:kern w:val="19"/>
                <w:sz w:val="16"/>
              </w:rPr>
            </w:pPr>
          </w:p>
          <w:p w14:paraId="0FEF9C4C" w14:textId="77777777" w:rsidR="00A60458" w:rsidRPr="0073455B" w:rsidRDefault="00A60458" w:rsidP="002A453B">
            <w:pPr>
              <w:pStyle w:val="Table-Text"/>
              <w:rPr>
                <w:rStyle w:val="Style"/>
                <w:noProof/>
                <w:color w:val="auto"/>
                <w:kern w:val="19"/>
                <w:sz w:val="16"/>
              </w:rPr>
            </w:pPr>
          </w:p>
          <w:p w14:paraId="764BC927" w14:textId="77777777" w:rsidR="00CE61F7" w:rsidRPr="0073455B" w:rsidRDefault="00CE61F7" w:rsidP="002A453B">
            <w:pPr>
              <w:pStyle w:val="Table-Text"/>
              <w:rPr>
                <w:rStyle w:val="Style"/>
                <w:noProof/>
                <w:color w:val="auto"/>
                <w:kern w:val="19"/>
                <w:sz w:val="16"/>
              </w:rPr>
            </w:pPr>
          </w:p>
          <w:p w14:paraId="5470CA30" w14:textId="77777777" w:rsidR="00CE61F7" w:rsidRPr="0073455B" w:rsidRDefault="00CE61F7" w:rsidP="002A453B">
            <w:pPr>
              <w:pStyle w:val="Table-Text"/>
              <w:rPr>
                <w:rStyle w:val="Style"/>
                <w:noProof/>
                <w:color w:val="auto"/>
                <w:kern w:val="19"/>
                <w:sz w:val="16"/>
              </w:rPr>
            </w:pPr>
          </w:p>
          <w:p w14:paraId="0609785F" w14:textId="77777777" w:rsidR="00CE61F7" w:rsidRPr="0073455B" w:rsidRDefault="00CE61F7" w:rsidP="002A453B">
            <w:pPr>
              <w:pStyle w:val="Table-Text"/>
              <w:rPr>
                <w:rStyle w:val="Style"/>
                <w:noProof/>
                <w:color w:val="auto"/>
                <w:kern w:val="19"/>
                <w:sz w:val="16"/>
              </w:rPr>
            </w:pPr>
          </w:p>
          <w:p w14:paraId="345B7B53" w14:textId="77777777" w:rsidR="00CE61F7" w:rsidRPr="0073455B" w:rsidRDefault="00CE61F7" w:rsidP="002A453B">
            <w:pPr>
              <w:pStyle w:val="Table-Text"/>
              <w:rPr>
                <w:rStyle w:val="Style"/>
                <w:noProof/>
                <w:color w:val="auto"/>
                <w:kern w:val="19"/>
                <w:sz w:val="16"/>
              </w:rPr>
            </w:pPr>
          </w:p>
          <w:p w14:paraId="3496FC70" w14:textId="77777777" w:rsidR="00CE61F7" w:rsidRPr="0073455B" w:rsidRDefault="00CE61F7" w:rsidP="002A453B">
            <w:pPr>
              <w:pStyle w:val="Table-Text"/>
              <w:rPr>
                <w:rStyle w:val="Style"/>
                <w:noProof/>
                <w:color w:val="auto"/>
                <w:kern w:val="19"/>
                <w:sz w:val="16"/>
              </w:rPr>
            </w:pPr>
          </w:p>
          <w:p w14:paraId="1F5F3400" w14:textId="77777777" w:rsidR="00CE61F7" w:rsidRPr="0073455B" w:rsidRDefault="00CE61F7" w:rsidP="002A453B">
            <w:pPr>
              <w:pStyle w:val="Table-Text"/>
              <w:rPr>
                <w:rStyle w:val="Style"/>
                <w:noProof/>
                <w:color w:val="auto"/>
                <w:kern w:val="19"/>
                <w:sz w:val="16"/>
              </w:rPr>
            </w:pPr>
          </w:p>
          <w:p w14:paraId="225A9947" w14:textId="77777777" w:rsidR="00CE61F7" w:rsidRPr="0073455B" w:rsidRDefault="00CE61F7" w:rsidP="002A453B">
            <w:pPr>
              <w:pStyle w:val="Table-Text"/>
              <w:rPr>
                <w:rStyle w:val="Style"/>
                <w:noProof/>
                <w:color w:val="auto"/>
                <w:kern w:val="19"/>
                <w:sz w:val="16"/>
              </w:rPr>
            </w:pPr>
          </w:p>
          <w:p w14:paraId="08B6F1E4" w14:textId="77777777" w:rsidR="00CE61F7" w:rsidRPr="0073455B" w:rsidRDefault="00CE61F7" w:rsidP="002A453B">
            <w:pPr>
              <w:pStyle w:val="Table-Text"/>
              <w:rPr>
                <w:rStyle w:val="Style"/>
                <w:noProof/>
                <w:color w:val="auto"/>
                <w:kern w:val="19"/>
                <w:sz w:val="16"/>
              </w:rPr>
            </w:pPr>
          </w:p>
          <w:p w14:paraId="6D6A7B09" w14:textId="77777777" w:rsidR="00CE61F7" w:rsidRPr="0073455B" w:rsidRDefault="00CE61F7" w:rsidP="002A453B">
            <w:pPr>
              <w:pStyle w:val="Table-Text"/>
              <w:rPr>
                <w:rStyle w:val="Style"/>
                <w:noProof/>
                <w:color w:val="auto"/>
                <w:kern w:val="19"/>
                <w:sz w:val="16"/>
              </w:rPr>
            </w:pPr>
          </w:p>
          <w:p w14:paraId="28FF05DA" w14:textId="77777777" w:rsidR="00A60458" w:rsidRPr="0073455B" w:rsidRDefault="00A60458" w:rsidP="002A453B">
            <w:pPr>
              <w:pStyle w:val="Table-Text"/>
              <w:rPr>
                <w:rStyle w:val="Style"/>
                <w:noProof/>
                <w:sz w:val="16"/>
              </w:rPr>
            </w:pPr>
          </w:p>
        </w:tc>
      </w:tr>
    </w:tbl>
    <w:p w14:paraId="6AFA0EB4" w14:textId="77777777" w:rsidR="00B80447" w:rsidRPr="0073455B" w:rsidRDefault="00B80447" w:rsidP="002A453B">
      <w:pPr>
        <w:rPr>
          <w:noProof/>
        </w:rPr>
      </w:pPr>
    </w:p>
    <w:p w14:paraId="1612F6DF" w14:textId="77777777" w:rsidR="007D4F6E" w:rsidRPr="0073455B" w:rsidRDefault="007D4F6E" w:rsidP="002A453B">
      <w:pPr>
        <w:pStyle w:val="Virsraksts1"/>
        <w:pageBreakBefore/>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spacing w:before="0"/>
        <w:rPr>
          <w:rFonts w:ascii="Times New Roman" w:hAnsi="Times New Roman" w:cs="Times New Roman"/>
          <w:b/>
          <w:noProof/>
          <w:color w:val="1F497D" w:themeColor="text2"/>
        </w:rPr>
      </w:pPr>
      <w:r w:rsidRPr="0073455B">
        <w:rPr>
          <w:rFonts w:ascii="Times New Roman" w:hAnsi="Times New Roman" w:cs="Times New Roman"/>
          <w:b/>
          <w:noProof/>
          <w:color w:val="1F497D" w:themeColor="text2"/>
        </w:rPr>
        <w:lastRenderedPageBreak/>
        <w:t>Pienākumu izpildei nepieciešamais laiks</w:t>
      </w:r>
      <w:r w:rsidR="00633BFD" w:rsidRPr="0073455B">
        <w:rPr>
          <w:rFonts w:ascii="Times New Roman" w:hAnsi="Times New Roman" w:cs="Times New Roman"/>
          <w:b/>
          <w:noProof/>
          <w:color w:val="1F497D" w:themeColor="text2"/>
        </w:rPr>
        <w:t xml:space="preserve"> (noslodzes sadalījums)</w:t>
      </w:r>
    </w:p>
    <w:tbl>
      <w:tblPr>
        <w:tblStyle w:val="TableGrid1"/>
        <w:tblpPr w:leftFromText="180" w:rightFromText="180" w:vertAnchor="text" w:tblpX="-162" w:tblpY="1"/>
        <w:tblOverlap w:val="never"/>
        <w:tblW w:w="5056" w:type="pct"/>
        <w:tblBorders>
          <w:insideH w:val="none" w:sz="0" w:space="0" w:color="auto"/>
          <w:insideV w:val="none" w:sz="0" w:space="0" w:color="auto"/>
        </w:tblBorders>
        <w:tblLayout w:type="fixed"/>
        <w:tblLook w:val="04A0" w:firstRow="1" w:lastRow="0" w:firstColumn="1" w:lastColumn="0" w:noHBand="0" w:noVBand="1"/>
      </w:tblPr>
      <w:tblGrid>
        <w:gridCol w:w="446"/>
        <w:gridCol w:w="398"/>
        <w:gridCol w:w="751"/>
        <w:gridCol w:w="891"/>
        <w:gridCol w:w="1238"/>
        <w:gridCol w:w="1149"/>
        <w:gridCol w:w="1332"/>
        <w:gridCol w:w="1301"/>
        <w:gridCol w:w="1533"/>
        <w:gridCol w:w="1326"/>
        <w:gridCol w:w="888"/>
        <w:gridCol w:w="676"/>
        <w:gridCol w:w="298"/>
        <w:gridCol w:w="1063"/>
        <w:gridCol w:w="1034"/>
      </w:tblGrid>
      <w:tr w:rsidR="00651C33" w:rsidRPr="0073455B" w14:paraId="50EA508C" w14:textId="77777777" w:rsidTr="00C92AC6">
        <w:tc>
          <w:tcPr>
            <w:tcW w:w="1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576A4" w14:textId="0653393B" w:rsidR="00A60458" w:rsidRPr="0073455B" w:rsidRDefault="00472B35"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A.</w:t>
            </w:r>
          </w:p>
        </w:tc>
        <w:tc>
          <w:tcPr>
            <w:tcW w:w="4844" w:type="pct"/>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F5632C" w14:textId="41C749E0" w:rsidR="00A60458" w:rsidRPr="0073455B" w:rsidRDefault="00520544"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 xml:space="preserve">Lūdzam norādīt laiku, kas </w:t>
            </w:r>
            <w:r w:rsidR="00B45D29" w:rsidRPr="0073455B">
              <w:rPr>
                <w:rStyle w:val="Intensvsizclums"/>
                <w:rFonts w:ascii="Times New Roman" w:hAnsi="Times New Roman" w:cs="Times New Roman"/>
                <w:noProof/>
                <w:color w:val="1F497D" w:themeColor="text2"/>
                <w:sz w:val="20"/>
                <w:szCs w:val="20"/>
              </w:rPr>
              <w:t xml:space="preserve">nepieciešams attiecīgā amata pienākumu </w:t>
            </w:r>
            <w:r w:rsidR="00A60458" w:rsidRPr="0073455B">
              <w:rPr>
                <w:rStyle w:val="Intensvsizclums"/>
                <w:rFonts w:ascii="Times New Roman" w:hAnsi="Times New Roman" w:cs="Times New Roman"/>
                <w:noProof/>
                <w:color w:val="1F497D" w:themeColor="text2"/>
                <w:sz w:val="20"/>
                <w:szCs w:val="20"/>
              </w:rPr>
              <w:t>izpildei</w:t>
            </w:r>
          </w:p>
        </w:tc>
      </w:tr>
      <w:tr w:rsidR="00651C33" w:rsidRPr="0073455B" w14:paraId="29F99E07" w14:textId="77777777" w:rsidTr="00C92AC6">
        <w:tc>
          <w:tcPr>
            <w:tcW w:w="156" w:type="pct"/>
            <w:tcBorders>
              <w:top w:val="single" w:sz="4" w:space="0" w:color="auto"/>
              <w:left w:val="single" w:sz="4" w:space="0" w:color="auto"/>
              <w:bottom w:val="single" w:sz="4" w:space="0" w:color="auto"/>
              <w:right w:val="single" w:sz="4" w:space="0" w:color="auto"/>
            </w:tcBorders>
          </w:tcPr>
          <w:p w14:paraId="4820E23A" w14:textId="77777777" w:rsidR="00A60458" w:rsidRPr="0073455B" w:rsidRDefault="00A60458" w:rsidP="00C92AC6">
            <w:pPr>
              <w:pStyle w:val="Table-Text"/>
              <w:rPr>
                <w:rFonts w:ascii="Times New Roman" w:hAnsi="Times New Roman" w:cs="Times New Roman"/>
                <w:noProof/>
                <w:sz w:val="20"/>
                <w:szCs w:val="20"/>
              </w:rPr>
            </w:pPr>
          </w:p>
        </w:tc>
        <w:tc>
          <w:tcPr>
            <w:tcW w:w="4844" w:type="pct"/>
            <w:gridSpan w:val="14"/>
            <w:tcBorders>
              <w:top w:val="single" w:sz="4" w:space="0" w:color="auto"/>
              <w:left w:val="single" w:sz="4" w:space="0" w:color="auto"/>
              <w:bottom w:val="single" w:sz="4" w:space="0" w:color="auto"/>
              <w:right w:val="single" w:sz="4" w:space="0" w:color="auto"/>
            </w:tcBorders>
          </w:tcPr>
          <w:p w14:paraId="30939CF8" w14:textId="77777777" w:rsidR="00A60458" w:rsidRPr="0073455B" w:rsidRDefault="00A60458" w:rsidP="00C92AC6">
            <w:pPr>
              <w:pStyle w:val="Table-Text"/>
              <w:rPr>
                <w:rStyle w:val="Style"/>
                <w:rFonts w:ascii="Times New Roman" w:hAnsi="Times New Roman" w:cs="Times New Roman"/>
                <w:noProof/>
                <w:sz w:val="20"/>
                <w:szCs w:val="20"/>
              </w:rPr>
            </w:pPr>
          </w:p>
        </w:tc>
      </w:tr>
      <w:tr w:rsidR="00881795" w:rsidRPr="0073455B" w14:paraId="16F301AC" w14:textId="77777777" w:rsidTr="00C92AC6">
        <w:tc>
          <w:tcPr>
            <w:tcW w:w="1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303467" w14:textId="1569EE1E" w:rsidR="00A60458" w:rsidRPr="0073455B" w:rsidRDefault="00472B35" w:rsidP="00C92AC6">
            <w:pPr>
              <w:pStyle w:val="Table-Text"/>
              <w:spacing w:before="120"/>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B.</w:t>
            </w:r>
          </w:p>
        </w:tc>
        <w:tc>
          <w:tcPr>
            <w:tcW w:w="4008"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746A9" w14:textId="18B02E1F" w:rsidR="00252C06" w:rsidRPr="0073455B" w:rsidRDefault="00A60458" w:rsidP="00C92AC6">
            <w:pPr>
              <w:pStyle w:val="Vresteksts"/>
              <w:ind w:left="0" w:firstLine="0"/>
              <w:jc w:val="both"/>
              <w:rPr>
                <w:rFonts w:ascii="Times New Roman" w:hAnsi="Times New Roman" w:cs="Times New Roman"/>
                <w:b/>
                <w:bCs/>
                <w:iCs/>
                <w:noProof/>
                <w:color w:val="1F497D" w:themeColor="text2"/>
                <w:sz w:val="20"/>
                <w:szCs w:val="20"/>
              </w:rPr>
            </w:pPr>
            <w:r w:rsidRPr="0073455B">
              <w:rPr>
                <w:rStyle w:val="Intensvsizclums"/>
                <w:rFonts w:ascii="Times New Roman" w:hAnsi="Times New Roman" w:cs="Times New Roman"/>
                <w:noProof/>
                <w:color w:val="1F497D" w:themeColor="text2"/>
                <w:sz w:val="20"/>
                <w:szCs w:val="20"/>
              </w:rPr>
              <w:t>Vai</w:t>
            </w:r>
            <w:r w:rsidR="001C7275" w:rsidRPr="0073455B">
              <w:rPr>
                <w:rStyle w:val="Intensvsizclums"/>
                <w:rFonts w:ascii="Times New Roman" w:hAnsi="Times New Roman" w:cs="Times New Roman"/>
                <w:noProof/>
                <w:color w:val="1F497D" w:themeColor="text2"/>
                <w:sz w:val="20"/>
                <w:szCs w:val="20"/>
              </w:rPr>
              <w:t xml:space="preserve"> </w:t>
            </w:r>
            <w:r w:rsidR="0065197E" w:rsidRPr="0073455B">
              <w:rPr>
                <w:rStyle w:val="Intensvsizclums"/>
                <w:rFonts w:ascii="Times New Roman" w:hAnsi="Times New Roman" w:cs="Times New Roman"/>
                <w:noProof/>
                <w:color w:val="1F497D" w:themeColor="text2"/>
                <w:sz w:val="20"/>
                <w:szCs w:val="20"/>
              </w:rPr>
              <w:t>esat saņēmis</w:t>
            </w:r>
            <w:r w:rsidR="00472B35" w:rsidRPr="0073455B">
              <w:rPr>
                <w:rStyle w:val="Intensvsizclums"/>
                <w:rFonts w:ascii="Times New Roman" w:hAnsi="Times New Roman" w:cs="Times New Roman"/>
                <w:noProof/>
                <w:color w:val="1F497D" w:themeColor="text2"/>
                <w:sz w:val="20"/>
                <w:szCs w:val="20"/>
              </w:rPr>
              <w:t>(</w:t>
            </w:r>
            <w:r w:rsidR="0065197E" w:rsidRPr="0073455B">
              <w:rPr>
                <w:rStyle w:val="Intensvsizclums"/>
                <w:rFonts w:ascii="Times New Roman" w:hAnsi="Times New Roman" w:cs="Times New Roman"/>
                <w:noProof/>
                <w:color w:val="1F497D" w:themeColor="text2"/>
                <w:sz w:val="20"/>
                <w:szCs w:val="20"/>
              </w:rPr>
              <w:t>-usi</w:t>
            </w:r>
            <w:r w:rsidR="00472B35" w:rsidRPr="0073455B">
              <w:rPr>
                <w:rStyle w:val="Intensvsizclums"/>
                <w:rFonts w:ascii="Times New Roman" w:hAnsi="Times New Roman" w:cs="Times New Roman"/>
                <w:noProof/>
                <w:color w:val="1F497D" w:themeColor="text2"/>
                <w:sz w:val="20"/>
                <w:szCs w:val="20"/>
              </w:rPr>
              <w:t>)</w:t>
            </w:r>
            <w:r w:rsidR="0065197E" w:rsidRPr="0073455B">
              <w:rPr>
                <w:rStyle w:val="Intensvsizclums"/>
                <w:rFonts w:ascii="Times New Roman" w:hAnsi="Times New Roman" w:cs="Times New Roman"/>
                <w:noProof/>
                <w:color w:val="1F497D" w:themeColor="text2"/>
                <w:sz w:val="20"/>
                <w:szCs w:val="20"/>
              </w:rPr>
              <w:t xml:space="preserve"> </w:t>
            </w:r>
            <w:r w:rsidR="001C7275" w:rsidRPr="0073455B">
              <w:rPr>
                <w:rStyle w:val="Intensvsizclums"/>
                <w:rFonts w:ascii="Times New Roman" w:hAnsi="Times New Roman" w:cs="Times New Roman"/>
                <w:noProof/>
                <w:color w:val="1F497D" w:themeColor="text2"/>
                <w:sz w:val="20"/>
                <w:szCs w:val="20"/>
              </w:rPr>
              <w:t>uzraudzības</w:t>
            </w:r>
            <w:r w:rsidRPr="0073455B">
              <w:rPr>
                <w:rStyle w:val="Intensvsizclums"/>
                <w:rFonts w:ascii="Times New Roman" w:hAnsi="Times New Roman" w:cs="Times New Roman"/>
                <w:noProof/>
                <w:color w:val="1F497D" w:themeColor="text2"/>
                <w:sz w:val="20"/>
                <w:szCs w:val="20"/>
              </w:rPr>
              <w:t xml:space="preserve"> iestāde</w:t>
            </w:r>
            <w:r w:rsidR="0065197E" w:rsidRPr="0073455B">
              <w:rPr>
                <w:rStyle w:val="Intensvsizclums"/>
                <w:rFonts w:ascii="Times New Roman" w:hAnsi="Times New Roman" w:cs="Times New Roman"/>
                <w:noProof/>
                <w:color w:val="1F497D" w:themeColor="text2"/>
                <w:sz w:val="20"/>
                <w:szCs w:val="20"/>
              </w:rPr>
              <w:t>s</w:t>
            </w:r>
            <w:r w:rsidRPr="0073455B">
              <w:rPr>
                <w:rStyle w:val="Intensvsizclums"/>
                <w:rFonts w:ascii="Times New Roman" w:hAnsi="Times New Roman" w:cs="Times New Roman"/>
                <w:noProof/>
                <w:color w:val="1F497D" w:themeColor="text2"/>
                <w:sz w:val="20"/>
                <w:szCs w:val="20"/>
              </w:rPr>
              <w:t xml:space="preserve"> </w:t>
            </w:r>
            <w:r w:rsidR="001C7275" w:rsidRPr="0073455B">
              <w:rPr>
                <w:rStyle w:val="Intensvsizclums"/>
                <w:rFonts w:ascii="Times New Roman" w:hAnsi="Times New Roman" w:cs="Times New Roman"/>
                <w:noProof/>
                <w:color w:val="1F497D" w:themeColor="text2"/>
                <w:sz w:val="20"/>
                <w:szCs w:val="20"/>
              </w:rPr>
              <w:t xml:space="preserve">atļauju papildu </w:t>
            </w:r>
            <w:r w:rsidR="00651C33" w:rsidRPr="0073455B">
              <w:rPr>
                <w:rStyle w:val="Intensvsizclums"/>
                <w:rFonts w:ascii="Times New Roman" w:hAnsi="Times New Roman" w:cs="Times New Roman"/>
                <w:noProof/>
                <w:color w:val="1F497D" w:themeColor="text2"/>
                <w:sz w:val="20"/>
                <w:szCs w:val="20"/>
              </w:rPr>
              <w:t xml:space="preserve">padomes locekļa </w:t>
            </w:r>
            <w:r w:rsidR="001C7275" w:rsidRPr="0073455B">
              <w:rPr>
                <w:rStyle w:val="Intensvsizclums"/>
                <w:rFonts w:ascii="Times New Roman" w:hAnsi="Times New Roman" w:cs="Times New Roman"/>
                <w:noProof/>
                <w:color w:val="1F497D" w:themeColor="text2"/>
                <w:sz w:val="20"/>
                <w:szCs w:val="20"/>
              </w:rPr>
              <w:t>amata pienākumu veikšanai</w:t>
            </w:r>
            <w:r w:rsidRPr="0073455B">
              <w:rPr>
                <w:rStyle w:val="Intensvsizclums"/>
                <w:rFonts w:ascii="Times New Roman" w:hAnsi="Times New Roman" w:cs="Times New Roman"/>
                <w:noProof/>
                <w:color w:val="1F497D" w:themeColor="text2"/>
                <w:sz w:val="20"/>
                <w:szCs w:val="20"/>
              </w:rPr>
              <w:t xml:space="preserve"> </w:t>
            </w:r>
            <w:r w:rsidR="00D55247" w:rsidRPr="0073455B">
              <w:rPr>
                <w:rStyle w:val="Intensvsizclums"/>
                <w:rFonts w:ascii="Times New Roman" w:hAnsi="Times New Roman" w:cs="Times New Roman"/>
                <w:noProof/>
                <w:color w:val="1F497D" w:themeColor="text2"/>
                <w:sz w:val="20"/>
                <w:szCs w:val="20"/>
              </w:rPr>
              <w:t xml:space="preserve">atbilstoši </w:t>
            </w:r>
            <w:r w:rsidR="00730E79" w:rsidRPr="0073455B">
              <w:rPr>
                <w:rStyle w:val="Intensvsizclums"/>
                <w:rFonts w:ascii="Times New Roman" w:hAnsi="Times New Roman" w:cs="Times New Roman"/>
                <w:noProof/>
                <w:color w:val="1F497D" w:themeColor="text2"/>
                <w:sz w:val="20"/>
                <w:szCs w:val="20"/>
              </w:rPr>
              <w:t>Kredītiestāžu</w:t>
            </w:r>
            <w:r w:rsidR="00D55247" w:rsidRPr="0073455B">
              <w:rPr>
                <w:rStyle w:val="Intensvsizclums"/>
                <w:rFonts w:ascii="Times New Roman" w:hAnsi="Times New Roman" w:cs="Times New Roman"/>
                <w:noProof/>
                <w:color w:val="1F497D" w:themeColor="text2"/>
                <w:sz w:val="20"/>
                <w:szCs w:val="20"/>
              </w:rPr>
              <w:t xml:space="preserve"> </w:t>
            </w:r>
            <w:r w:rsidR="00730E79" w:rsidRPr="0073455B">
              <w:rPr>
                <w:rStyle w:val="Intensvsizclums"/>
                <w:rFonts w:ascii="Times New Roman" w:hAnsi="Times New Roman" w:cs="Times New Roman"/>
                <w:noProof/>
                <w:color w:val="1F497D" w:themeColor="text2"/>
                <w:sz w:val="20"/>
                <w:szCs w:val="20"/>
              </w:rPr>
              <w:t>likuma 26.</w:t>
            </w:r>
            <w:r w:rsidR="00730E79" w:rsidRPr="0073455B">
              <w:rPr>
                <w:rStyle w:val="Intensvsizclums"/>
                <w:rFonts w:ascii="Times New Roman" w:hAnsi="Times New Roman" w:cs="Times New Roman"/>
                <w:noProof/>
                <w:color w:val="1F497D" w:themeColor="text2"/>
                <w:sz w:val="20"/>
                <w:szCs w:val="20"/>
                <w:vertAlign w:val="superscript"/>
              </w:rPr>
              <w:t xml:space="preserve">1 </w:t>
            </w:r>
            <w:r w:rsidR="00730E79" w:rsidRPr="0073455B">
              <w:rPr>
                <w:rStyle w:val="Intensvsizclums"/>
                <w:rFonts w:ascii="Times New Roman" w:hAnsi="Times New Roman" w:cs="Times New Roman"/>
                <w:noProof/>
                <w:color w:val="1F497D" w:themeColor="text2"/>
                <w:sz w:val="20"/>
                <w:szCs w:val="20"/>
              </w:rPr>
              <w:t>panta piektajai daļai</w:t>
            </w:r>
            <w:r w:rsidR="00252C06" w:rsidRPr="0073455B">
              <w:rPr>
                <w:rStyle w:val="Intensvsizclums"/>
                <w:rFonts w:ascii="Times New Roman" w:hAnsi="Times New Roman" w:cs="Times New Roman"/>
                <w:noProof/>
                <w:color w:val="1F497D" w:themeColor="text2"/>
                <w:sz w:val="20"/>
                <w:szCs w:val="20"/>
              </w:rPr>
              <w:t xml:space="preserve"> </w:t>
            </w:r>
            <w:r w:rsidR="00FE77F1" w:rsidRPr="0073455B">
              <w:rPr>
                <w:rStyle w:val="Intensvsizclums"/>
                <w:rFonts w:ascii="Times New Roman" w:hAnsi="Times New Roman" w:cs="Times New Roman"/>
                <w:b w:val="0"/>
                <w:noProof/>
                <w:color w:val="1F497D" w:themeColor="text2"/>
                <w:sz w:val="20"/>
                <w:szCs w:val="20"/>
              </w:rPr>
              <w:t>(</w:t>
            </w:r>
            <w:r w:rsidR="00FE77F1" w:rsidRPr="0073455B">
              <w:rPr>
                <w:rFonts w:ascii="Times New Roman" w:hAnsi="Times New Roman" w:cs="Times New Roman"/>
                <w:b/>
                <w:noProof/>
                <w:color w:val="1F497D" w:themeColor="text2"/>
                <w:sz w:val="20"/>
                <w:szCs w:val="20"/>
              </w:rPr>
              <w:t>ieviestas KPD IV 91. panta 6</w:t>
            </w:r>
            <w:r w:rsidR="00252C06" w:rsidRPr="0073455B">
              <w:rPr>
                <w:rFonts w:ascii="Times New Roman" w:hAnsi="Times New Roman" w:cs="Times New Roman"/>
                <w:b/>
                <w:noProof/>
                <w:color w:val="1F497D" w:themeColor="text2"/>
                <w:sz w:val="20"/>
                <w:szCs w:val="20"/>
              </w:rPr>
              <w:t>. punkta prasības</w:t>
            </w:r>
            <w:r w:rsidR="00FE77F1" w:rsidRPr="0073455B">
              <w:rPr>
                <w:rFonts w:ascii="Times New Roman" w:hAnsi="Times New Roman" w:cs="Times New Roman"/>
                <w:b/>
                <w:noProof/>
                <w:color w:val="1F497D" w:themeColor="text2"/>
                <w:sz w:val="20"/>
                <w:szCs w:val="20"/>
              </w:rPr>
              <w:t>)?</w:t>
            </w:r>
          </w:p>
          <w:p w14:paraId="5B3E82CE" w14:textId="77777777" w:rsidR="00A60458" w:rsidRPr="0073455B" w:rsidRDefault="00A60458" w:rsidP="00C92AC6">
            <w:pPr>
              <w:pStyle w:val="Table-Text"/>
              <w:jc w:val="both"/>
              <w:rPr>
                <w:rStyle w:val="Intensvsizclums"/>
                <w:rFonts w:ascii="Times New Roman" w:hAnsi="Times New Roman" w:cs="Times New Roman"/>
                <w:noProof/>
                <w:color w:val="1F497D" w:themeColor="text2"/>
                <w:sz w:val="20"/>
                <w:szCs w:val="20"/>
              </w:rPr>
            </w:pPr>
          </w:p>
        </w:tc>
        <w:tc>
          <w:tcPr>
            <w:tcW w:w="83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D08A2" w14:textId="77777777" w:rsidR="00A60458" w:rsidRPr="0073455B" w:rsidRDefault="00000000" w:rsidP="00C92AC6">
            <w:pPr>
              <w:pStyle w:val="Table-Text"/>
              <w:rPr>
                <w:rStyle w:val="Style"/>
                <w:rFonts w:ascii="Times New Roman" w:hAnsi="Times New Roman" w:cs="Times New Roman"/>
                <w:noProof/>
                <w:color w:val="auto"/>
                <w:kern w:val="19"/>
                <w:sz w:val="20"/>
                <w:szCs w:val="20"/>
              </w:rPr>
            </w:pPr>
            <w:sdt>
              <w:sdtPr>
                <w:rPr>
                  <w:rStyle w:val="MSGothic"/>
                  <w:rFonts w:ascii="Times New Roman" w:hAnsi="Times New Roman" w:cs="Times New Roman"/>
                  <w:noProof/>
                  <w:sz w:val="20"/>
                  <w:szCs w:val="20"/>
                </w:rPr>
                <w:id w:val="554593881"/>
                <w14:checkbox>
                  <w14:checked w14:val="0"/>
                  <w14:checkedState w14:val="2612" w14:font="MS Gothic"/>
                  <w14:uncheckedState w14:val="2610" w14:font="MS Gothic"/>
                </w14:checkbox>
              </w:sdtPr>
              <w:sdtContent>
                <w:r w:rsidR="00A60458"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JĀ</w:t>
            </w:r>
          </w:p>
          <w:p w14:paraId="42B0E2A1" w14:textId="77777777" w:rsidR="00A60458" w:rsidRPr="0073455B" w:rsidRDefault="00000000" w:rsidP="00C92AC6">
            <w:pPr>
              <w:pStyle w:val="Table-Text"/>
              <w:rPr>
                <w:rStyle w:val="Style"/>
                <w:rFonts w:ascii="Times New Roman" w:hAnsi="Times New Roman" w:cs="Times New Roman"/>
                <w:noProof/>
                <w:sz w:val="20"/>
                <w:szCs w:val="20"/>
              </w:rPr>
            </w:pPr>
            <w:sdt>
              <w:sdtPr>
                <w:rPr>
                  <w:rStyle w:val="MSGothic"/>
                  <w:rFonts w:ascii="Times New Roman" w:hAnsi="Times New Roman" w:cs="Times New Roman"/>
                  <w:noProof/>
                  <w:sz w:val="20"/>
                  <w:szCs w:val="20"/>
                </w:rPr>
                <w:id w:val="-1580127540"/>
                <w14:checkbox>
                  <w14:checked w14:val="0"/>
                  <w14:checkedState w14:val="2612" w14:font="MS Gothic"/>
                  <w14:uncheckedState w14:val="2610" w14:font="MS Gothic"/>
                </w14:checkbox>
              </w:sdtPr>
              <w:sdtContent>
                <w:r w:rsidR="00A60458" w:rsidRPr="0073455B">
                  <w:rPr>
                    <w:rStyle w:val="MSGothic"/>
                    <w:rFonts w:ascii="MS Mincho" w:eastAsia="MS Mincho" w:hAnsi="MS Mincho" w:cs="MS Mincho"/>
                    <w:noProof/>
                    <w:sz w:val="20"/>
                    <w:szCs w:val="20"/>
                  </w:rPr>
                  <w:t>☐</w:t>
                </w:r>
              </w:sdtContent>
            </w:sdt>
            <w:r w:rsidR="00A275BA" w:rsidRPr="0073455B">
              <w:rPr>
                <w:rFonts w:ascii="Times New Roman" w:hAnsi="Times New Roman" w:cs="Times New Roman"/>
                <w:noProof/>
                <w:sz w:val="20"/>
                <w:szCs w:val="20"/>
              </w:rPr>
              <w:t xml:space="preserve"> NĒ</w:t>
            </w:r>
          </w:p>
        </w:tc>
      </w:tr>
      <w:tr w:rsidR="00651C33" w:rsidRPr="0073455B" w14:paraId="00E9E999" w14:textId="77777777" w:rsidTr="00C92AC6">
        <w:tblPrEx>
          <w:tblBorders>
            <w:insideH w:val="single" w:sz="4" w:space="0" w:color="auto"/>
            <w:insideV w:val="single" w:sz="4" w:space="0" w:color="auto"/>
          </w:tblBorders>
        </w:tblPrEx>
        <w:trPr>
          <w:trHeight w:val="805"/>
        </w:trPr>
        <w:tc>
          <w:tcPr>
            <w:tcW w:w="1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93EC65" w14:textId="32CF5E47" w:rsidR="00A60458" w:rsidRPr="0073455B" w:rsidRDefault="00472B35" w:rsidP="00C92AC6">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color w:val="1F497D" w:themeColor="text2"/>
                <w:sz w:val="20"/>
                <w:szCs w:val="20"/>
              </w:rPr>
              <w:t>C.</w:t>
            </w:r>
          </w:p>
        </w:tc>
        <w:tc>
          <w:tcPr>
            <w:tcW w:w="4844" w:type="pct"/>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E0880D" w14:textId="0D419D3C" w:rsidR="00646449" w:rsidRPr="0073455B" w:rsidRDefault="00646449"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Valdes, padomes un</w:t>
            </w:r>
            <w:r w:rsidR="00A60458" w:rsidRPr="0073455B">
              <w:rPr>
                <w:rStyle w:val="Intensvsizclums"/>
                <w:rFonts w:ascii="Times New Roman" w:hAnsi="Times New Roman" w:cs="Times New Roman"/>
                <w:noProof/>
                <w:color w:val="1F497D" w:themeColor="text2"/>
                <w:sz w:val="20"/>
                <w:szCs w:val="20"/>
              </w:rPr>
              <w:t xml:space="preserve"> citu</w:t>
            </w:r>
            <w:r w:rsidRPr="0073455B">
              <w:rPr>
                <w:rStyle w:val="Intensvsizclums"/>
                <w:rFonts w:ascii="Times New Roman" w:hAnsi="Times New Roman" w:cs="Times New Roman"/>
                <w:noProof/>
                <w:color w:val="1F497D" w:themeColor="text2"/>
                <w:sz w:val="20"/>
                <w:szCs w:val="20"/>
              </w:rPr>
              <w:t xml:space="preserve"> amata vietu </w:t>
            </w:r>
            <w:r w:rsidR="00181275" w:rsidRPr="0073455B">
              <w:rPr>
                <w:rStyle w:val="Intensvsizclums"/>
                <w:rFonts w:ascii="Times New Roman" w:hAnsi="Times New Roman" w:cs="Times New Roman"/>
                <w:noProof/>
                <w:color w:val="1F497D" w:themeColor="text2"/>
                <w:sz w:val="20"/>
                <w:szCs w:val="20"/>
              </w:rPr>
              <w:t>uzskaitījums</w:t>
            </w:r>
          </w:p>
          <w:p w14:paraId="2CD03EC1" w14:textId="77777777" w:rsidR="00A17F09" w:rsidRPr="0073455B" w:rsidRDefault="00A60458" w:rsidP="00C92AC6">
            <w:pPr>
              <w:pStyle w:val="Vresteksts"/>
              <w:spacing w:after="0" w:line="240" w:lineRule="auto"/>
              <w:ind w:left="288" w:hanging="288"/>
              <w:jc w:val="both"/>
              <w:rPr>
                <w:rStyle w:val="Intensvsizclums"/>
                <w:rFonts w:ascii="Times New Roman" w:hAnsi="Times New Roman" w:cs="Times New Roman"/>
                <w:b w:val="0"/>
                <w:noProof/>
                <w:color w:val="auto"/>
                <w:sz w:val="20"/>
                <w:szCs w:val="20"/>
              </w:rPr>
            </w:pPr>
            <w:r w:rsidRPr="0073455B">
              <w:rPr>
                <w:rStyle w:val="Intensvsizclums"/>
                <w:rFonts w:ascii="Times New Roman" w:hAnsi="Times New Roman" w:cs="Times New Roman"/>
                <w:b w:val="0"/>
                <w:noProof/>
                <w:color w:val="auto"/>
                <w:sz w:val="20"/>
                <w:szCs w:val="20"/>
              </w:rPr>
              <w:t>Lūdzam vispirms norādīt to amatu</w:t>
            </w:r>
            <w:r w:rsidR="003804A6" w:rsidRPr="0073455B">
              <w:rPr>
                <w:rStyle w:val="Intensvsizclums"/>
                <w:rFonts w:ascii="Times New Roman" w:hAnsi="Times New Roman" w:cs="Times New Roman"/>
                <w:b w:val="0"/>
                <w:noProof/>
                <w:color w:val="auto"/>
                <w:sz w:val="20"/>
                <w:szCs w:val="20"/>
              </w:rPr>
              <w:t xml:space="preserve"> kredītiestādē</w:t>
            </w:r>
            <w:r w:rsidRPr="0073455B">
              <w:rPr>
                <w:rStyle w:val="Intensvsizclums"/>
                <w:rFonts w:ascii="Times New Roman" w:hAnsi="Times New Roman" w:cs="Times New Roman"/>
                <w:b w:val="0"/>
                <w:noProof/>
                <w:color w:val="auto"/>
                <w:sz w:val="20"/>
                <w:szCs w:val="20"/>
              </w:rPr>
              <w:t xml:space="preserve">, attiecībā uz kuru </w:t>
            </w:r>
            <w:r w:rsidR="003804A6" w:rsidRPr="0073455B">
              <w:rPr>
                <w:rStyle w:val="Intensvsizclums"/>
                <w:rFonts w:ascii="Times New Roman" w:hAnsi="Times New Roman" w:cs="Times New Roman"/>
                <w:b w:val="0"/>
                <w:noProof/>
                <w:color w:val="auto"/>
                <w:sz w:val="20"/>
                <w:szCs w:val="20"/>
              </w:rPr>
              <w:t xml:space="preserve">tiek </w:t>
            </w:r>
            <w:r w:rsidRPr="0073455B">
              <w:rPr>
                <w:rStyle w:val="Intensvsizclums"/>
                <w:rFonts w:ascii="Times New Roman" w:hAnsi="Times New Roman" w:cs="Times New Roman"/>
                <w:b w:val="0"/>
                <w:noProof/>
                <w:color w:val="auto"/>
                <w:sz w:val="20"/>
                <w:szCs w:val="20"/>
              </w:rPr>
              <w:t xml:space="preserve">aizpildīta šī </w:t>
            </w:r>
            <w:r w:rsidR="00646449" w:rsidRPr="0073455B">
              <w:rPr>
                <w:rStyle w:val="Intensvsizclums"/>
                <w:rFonts w:ascii="Times New Roman" w:hAnsi="Times New Roman" w:cs="Times New Roman"/>
                <w:b w:val="0"/>
                <w:noProof/>
                <w:color w:val="auto"/>
                <w:sz w:val="20"/>
                <w:szCs w:val="20"/>
              </w:rPr>
              <w:t>anket</w:t>
            </w:r>
            <w:r w:rsidRPr="0073455B">
              <w:rPr>
                <w:rStyle w:val="Intensvsizclums"/>
                <w:rFonts w:ascii="Times New Roman" w:hAnsi="Times New Roman" w:cs="Times New Roman"/>
                <w:b w:val="0"/>
                <w:noProof/>
                <w:color w:val="auto"/>
                <w:sz w:val="20"/>
                <w:szCs w:val="20"/>
              </w:rPr>
              <w:t>a, bet pēc tam visus pārējos amatus</w:t>
            </w:r>
            <w:r w:rsidR="00646449" w:rsidRPr="0073455B">
              <w:rPr>
                <w:rStyle w:val="Intensvsizclums"/>
                <w:rFonts w:ascii="Times New Roman" w:hAnsi="Times New Roman" w:cs="Times New Roman"/>
                <w:b w:val="0"/>
                <w:noProof/>
                <w:color w:val="auto"/>
                <w:sz w:val="20"/>
                <w:szCs w:val="20"/>
              </w:rPr>
              <w:t xml:space="preserve">, kurus </w:t>
            </w:r>
            <w:r w:rsidR="003804A6" w:rsidRPr="0073455B">
              <w:rPr>
                <w:rStyle w:val="Intensvsizclums"/>
                <w:rFonts w:ascii="Times New Roman" w:hAnsi="Times New Roman" w:cs="Times New Roman"/>
                <w:b w:val="0"/>
                <w:noProof/>
                <w:color w:val="auto"/>
                <w:sz w:val="20"/>
                <w:szCs w:val="20"/>
              </w:rPr>
              <w:t>t</w:t>
            </w:r>
            <w:r w:rsidR="00646449" w:rsidRPr="0073455B">
              <w:rPr>
                <w:rStyle w:val="Intensvsizclums"/>
                <w:rFonts w:ascii="Times New Roman" w:hAnsi="Times New Roman" w:cs="Times New Roman"/>
                <w:b w:val="0"/>
                <w:noProof/>
                <w:color w:val="auto"/>
                <w:sz w:val="20"/>
                <w:szCs w:val="20"/>
              </w:rPr>
              <w:t>urpinās</w:t>
            </w:r>
            <w:r w:rsidR="003A40A1" w:rsidRPr="0073455B">
              <w:rPr>
                <w:rStyle w:val="Intensvsizclums"/>
                <w:rFonts w:ascii="Times New Roman" w:hAnsi="Times New Roman" w:cs="Times New Roman"/>
                <w:b w:val="0"/>
                <w:noProof/>
                <w:color w:val="auto"/>
                <w:sz w:val="20"/>
                <w:szCs w:val="20"/>
              </w:rPr>
              <w:t>iet</w:t>
            </w:r>
            <w:r w:rsidR="00646449" w:rsidRPr="0073455B">
              <w:rPr>
                <w:rStyle w:val="Intensvsizclums"/>
                <w:rFonts w:ascii="Times New Roman" w:hAnsi="Times New Roman" w:cs="Times New Roman"/>
                <w:b w:val="0"/>
                <w:noProof/>
                <w:color w:val="auto"/>
                <w:sz w:val="20"/>
                <w:szCs w:val="20"/>
              </w:rPr>
              <w:t xml:space="preserve"> </w:t>
            </w:r>
            <w:r w:rsidR="00777969" w:rsidRPr="0073455B">
              <w:rPr>
                <w:rStyle w:val="Intensvsizclums"/>
                <w:rFonts w:ascii="Times New Roman" w:hAnsi="Times New Roman" w:cs="Times New Roman"/>
                <w:b w:val="0"/>
                <w:noProof/>
                <w:color w:val="auto"/>
                <w:sz w:val="20"/>
                <w:szCs w:val="20"/>
              </w:rPr>
              <w:t>ieņemt</w:t>
            </w:r>
            <w:r w:rsidR="00A17F09" w:rsidRPr="0073455B">
              <w:rPr>
                <w:rStyle w:val="Intensvsizclums"/>
                <w:rFonts w:ascii="Times New Roman" w:hAnsi="Times New Roman" w:cs="Times New Roman"/>
                <w:b w:val="0"/>
                <w:noProof/>
                <w:color w:val="auto"/>
                <w:sz w:val="20"/>
                <w:szCs w:val="20"/>
              </w:rPr>
              <w:t xml:space="preserve"> pēc </w:t>
            </w:r>
            <w:r w:rsidR="00646449" w:rsidRPr="0073455B">
              <w:rPr>
                <w:rStyle w:val="Intensvsizclums"/>
                <w:rFonts w:ascii="Times New Roman" w:hAnsi="Times New Roman" w:cs="Times New Roman"/>
                <w:b w:val="0"/>
                <w:noProof/>
                <w:color w:val="auto"/>
                <w:sz w:val="20"/>
                <w:szCs w:val="20"/>
              </w:rPr>
              <w:t xml:space="preserve">iecelšanas </w:t>
            </w:r>
            <w:r w:rsidR="00A17F09" w:rsidRPr="0073455B">
              <w:rPr>
                <w:rStyle w:val="Intensvsizclums"/>
                <w:rFonts w:ascii="Times New Roman" w:hAnsi="Times New Roman" w:cs="Times New Roman"/>
                <w:b w:val="0"/>
                <w:noProof/>
                <w:color w:val="auto"/>
                <w:sz w:val="20"/>
                <w:szCs w:val="20"/>
              </w:rPr>
              <w:t>jaunā</w:t>
            </w:r>
          </w:p>
          <w:p w14:paraId="4C043865" w14:textId="2939C8A9" w:rsidR="00A17F09" w:rsidRPr="0073455B" w:rsidRDefault="00646449" w:rsidP="00C92AC6">
            <w:pPr>
              <w:pStyle w:val="Vresteksts"/>
              <w:spacing w:after="0" w:line="240" w:lineRule="auto"/>
              <w:ind w:left="288" w:hanging="288"/>
              <w:jc w:val="both"/>
              <w:rPr>
                <w:rFonts w:ascii="Times New Roman" w:hAnsi="Times New Roman" w:cs="Times New Roman"/>
                <w:noProof/>
                <w:sz w:val="20"/>
                <w:szCs w:val="20"/>
              </w:rPr>
            </w:pPr>
            <w:r w:rsidRPr="0073455B">
              <w:rPr>
                <w:rStyle w:val="Intensvsizclums"/>
                <w:rFonts w:ascii="Times New Roman" w:hAnsi="Times New Roman" w:cs="Times New Roman"/>
                <w:b w:val="0"/>
                <w:noProof/>
                <w:color w:val="auto"/>
                <w:sz w:val="20"/>
                <w:szCs w:val="20"/>
              </w:rPr>
              <w:t>amatā kredītiestādē</w:t>
            </w:r>
          </w:p>
          <w:p w14:paraId="58F46311" w14:textId="77777777" w:rsidR="00A17F09" w:rsidRPr="0073455B" w:rsidRDefault="00A17F09" w:rsidP="00C92AC6">
            <w:pPr>
              <w:pStyle w:val="Vresteksts"/>
              <w:spacing w:after="0" w:line="240" w:lineRule="auto"/>
              <w:ind w:left="288" w:hanging="288"/>
              <w:jc w:val="both"/>
              <w:rPr>
                <w:rFonts w:ascii="Times New Roman" w:hAnsi="Times New Roman" w:cs="Times New Roman"/>
                <w:noProof/>
                <w:sz w:val="20"/>
                <w:szCs w:val="20"/>
              </w:rPr>
            </w:pPr>
          </w:p>
          <w:p w14:paraId="32895DFD" w14:textId="5FB6E6D7" w:rsidR="00A60458" w:rsidRPr="0073455B" w:rsidRDefault="00A17F09" w:rsidP="00C92AC6">
            <w:pPr>
              <w:pStyle w:val="Vresteksts"/>
              <w:spacing w:after="0" w:line="240" w:lineRule="auto"/>
              <w:ind w:left="288" w:hanging="288"/>
              <w:jc w:val="both"/>
              <w:rPr>
                <w:rFonts w:ascii="Times New Roman" w:hAnsi="Times New Roman" w:cs="Times New Roman"/>
                <w:noProof/>
                <w:color w:val="252525"/>
                <w:sz w:val="20"/>
                <w:szCs w:val="20"/>
                <w:shd w:val="clear" w:color="auto" w:fill="FFFFFF"/>
              </w:rPr>
            </w:pPr>
            <w:r w:rsidRPr="0073455B">
              <w:rPr>
                <w:rFonts w:ascii="Times New Roman" w:hAnsi="Times New Roman" w:cs="Times New Roman"/>
                <w:noProof/>
                <w:sz w:val="20"/>
                <w:szCs w:val="20"/>
              </w:rPr>
              <w:t>J</w:t>
            </w:r>
            <w:r w:rsidR="00D55247" w:rsidRPr="0073455B">
              <w:rPr>
                <w:rFonts w:ascii="Times New Roman" w:hAnsi="Times New Roman" w:cs="Times New Roman"/>
                <w:noProof/>
                <w:sz w:val="20"/>
                <w:szCs w:val="20"/>
              </w:rPr>
              <w:t xml:space="preserve">a kredītiestāde, kurā plānots apstiprināt amatā personu, nav nozīmīgā uzraudzītā kredītiestāde vai sistēmiski nozīmīgā </w:t>
            </w:r>
            <w:r w:rsidR="00D55247" w:rsidRPr="007B41A7">
              <w:rPr>
                <w:rFonts w:ascii="Times New Roman" w:hAnsi="Times New Roman" w:cs="Times New Roman"/>
                <w:noProof/>
                <w:sz w:val="20"/>
                <w:szCs w:val="20"/>
              </w:rPr>
              <w:t>iestāde</w:t>
            </w:r>
            <w:r w:rsidR="00D55247" w:rsidRPr="007B41A7">
              <w:rPr>
                <w:rFonts w:ascii="Times New Roman" w:hAnsi="Times New Roman" w:cs="Times New Roman"/>
                <w:noProof/>
                <w:color w:val="252525"/>
                <w:sz w:val="20"/>
                <w:szCs w:val="20"/>
                <w:shd w:val="clear" w:color="auto" w:fill="FFFFFF"/>
              </w:rPr>
              <w:t xml:space="preserve"> (C-SNI), </w:t>
            </w:r>
            <w:r w:rsidR="00472B35" w:rsidRPr="007B41A7">
              <w:rPr>
                <w:rFonts w:ascii="Times New Roman" w:hAnsi="Times New Roman" w:cs="Times New Roman"/>
                <w:noProof/>
                <w:sz w:val="20"/>
                <w:szCs w:val="20"/>
              </w:rPr>
              <w:t>f.</w:t>
            </w:r>
            <w:r w:rsidR="00D55247" w:rsidRPr="007B41A7">
              <w:rPr>
                <w:rFonts w:ascii="Times New Roman" w:hAnsi="Times New Roman" w:cs="Times New Roman"/>
                <w:noProof/>
                <w:sz w:val="20"/>
                <w:szCs w:val="20"/>
              </w:rPr>
              <w:t xml:space="preserve"> aili</w:t>
            </w:r>
            <w:r w:rsidR="00D55247" w:rsidRPr="007B41A7">
              <w:rPr>
                <w:rFonts w:ascii="Times New Roman" w:hAnsi="Times New Roman" w:cs="Times New Roman"/>
                <w:noProof/>
                <w:color w:val="252525"/>
                <w:sz w:val="20"/>
                <w:szCs w:val="20"/>
                <w:shd w:val="clear" w:color="auto" w:fill="FFFFFF"/>
              </w:rPr>
              <w:t xml:space="preserve"> v</w:t>
            </w:r>
            <w:r w:rsidR="00D55247" w:rsidRPr="007B41A7">
              <w:rPr>
                <w:rFonts w:ascii="Times New Roman" w:hAnsi="Times New Roman" w:cs="Times New Roman"/>
                <w:noProof/>
                <w:sz w:val="20"/>
                <w:szCs w:val="20"/>
              </w:rPr>
              <w:t>ar</w:t>
            </w:r>
            <w:r w:rsidRPr="007B41A7">
              <w:rPr>
                <w:rFonts w:ascii="Times New Roman" w:hAnsi="Times New Roman" w:cs="Times New Roman"/>
                <w:bCs/>
                <w:iCs/>
                <w:noProof/>
                <w:color w:val="auto"/>
                <w:sz w:val="20"/>
                <w:szCs w:val="20"/>
              </w:rPr>
              <w:t xml:space="preserve"> </w:t>
            </w:r>
            <w:r w:rsidR="00D55247" w:rsidRPr="007B41A7">
              <w:rPr>
                <w:rFonts w:ascii="Times New Roman" w:hAnsi="Times New Roman" w:cs="Times New Roman"/>
                <w:noProof/>
                <w:sz w:val="20"/>
                <w:szCs w:val="20"/>
              </w:rPr>
              <w:t>neaizpildīt</w:t>
            </w:r>
          </w:p>
          <w:p w14:paraId="5AE79271" w14:textId="77777777" w:rsidR="00A17F09" w:rsidRPr="0073455B" w:rsidRDefault="00A17F09" w:rsidP="00C92AC6">
            <w:pPr>
              <w:pStyle w:val="Vresteksts"/>
              <w:spacing w:after="0" w:line="240" w:lineRule="auto"/>
              <w:ind w:left="288" w:hanging="288"/>
              <w:jc w:val="both"/>
              <w:rPr>
                <w:rStyle w:val="Intensvsizclums"/>
                <w:rFonts w:ascii="Times New Roman" w:hAnsi="Times New Roman" w:cs="Times New Roman"/>
                <w:b w:val="0"/>
                <w:noProof/>
                <w:color w:val="auto"/>
                <w:sz w:val="20"/>
                <w:szCs w:val="20"/>
              </w:rPr>
            </w:pPr>
          </w:p>
        </w:tc>
      </w:tr>
      <w:tr w:rsidR="00181275" w:rsidRPr="0073455B" w14:paraId="1205580A" w14:textId="77777777" w:rsidTr="00C92AC6">
        <w:tblPrEx>
          <w:tblBorders>
            <w:insideH w:val="single" w:sz="4" w:space="0" w:color="auto"/>
            <w:insideV w:val="single" w:sz="4" w:space="0" w:color="auto"/>
          </w:tblBorders>
        </w:tblPrEx>
        <w:trPr>
          <w:trHeight w:val="2001"/>
        </w:trPr>
        <w:tc>
          <w:tcPr>
            <w:tcW w:w="1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33F51" w14:textId="77777777" w:rsidR="00A60458" w:rsidRPr="0073455B" w:rsidRDefault="00A60458" w:rsidP="00C92AC6">
            <w:pPr>
              <w:pStyle w:val="Table-Text"/>
              <w:rPr>
                <w:rFonts w:ascii="Times New Roman" w:hAnsi="Times New Roman" w:cs="Times New Roman"/>
                <w:noProof/>
                <w:sz w:val="20"/>
                <w:szCs w:val="20"/>
              </w:rPr>
            </w:pPr>
          </w:p>
        </w:tc>
        <w:tc>
          <w:tcPr>
            <w:tcW w:w="40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90CAC2" w14:textId="77777777" w:rsidR="00A60458" w:rsidRPr="0073455B" w:rsidRDefault="00651C33" w:rsidP="00C92AC6">
            <w:pPr>
              <w:pStyle w:val="Table-Text"/>
              <w:rPr>
                <w:rFonts w:ascii="Times New Roman" w:hAnsi="Times New Roman" w:cs="Times New Roman"/>
                <w:noProof/>
                <w:sz w:val="18"/>
                <w:szCs w:val="18"/>
              </w:rPr>
            </w:pPr>
            <w:r w:rsidRPr="0073455B">
              <w:rPr>
                <w:rFonts w:ascii="Times New Roman" w:hAnsi="Times New Roman" w:cs="Times New Roman"/>
                <w:noProof/>
                <w:sz w:val="18"/>
                <w:szCs w:val="18"/>
              </w:rPr>
              <w:t>a.</w:t>
            </w:r>
            <w:r w:rsidR="00646449" w:rsidRPr="0073455B">
              <w:rPr>
                <w:rFonts w:ascii="Times New Roman" w:hAnsi="Times New Roman" w:cs="Times New Roman"/>
                <w:noProof/>
                <w:sz w:val="18"/>
                <w:szCs w:val="18"/>
              </w:rPr>
              <w:t xml:space="preserve"> Uzņēmums </w:t>
            </w:r>
            <w:r w:rsidR="00A60458" w:rsidRPr="0073455B">
              <w:rPr>
                <w:rFonts w:ascii="Times New Roman" w:hAnsi="Times New Roman" w:cs="Times New Roman"/>
                <w:noProof/>
                <w:sz w:val="18"/>
                <w:szCs w:val="18"/>
              </w:rPr>
              <w:t xml:space="preserve">(atzīmēt </w:t>
            </w:r>
            <w:r w:rsidRPr="0073455B">
              <w:rPr>
                <w:rFonts w:ascii="Times New Roman" w:hAnsi="Times New Roman" w:cs="Times New Roman"/>
                <w:noProof/>
                <w:sz w:val="18"/>
                <w:szCs w:val="18"/>
              </w:rPr>
              <w:t xml:space="preserve">regulētā tirgū </w:t>
            </w:r>
            <w:r w:rsidR="00A60458" w:rsidRPr="0073455B">
              <w:rPr>
                <w:rFonts w:ascii="Times New Roman" w:hAnsi="Times New Roman" w:cs="Times New Roman"/>
                <w:noProof/>
                <w:sz w:val="18"/>
                <w:szCs w:val="18"/>
              </w:rPr>
              <w:t>iekļautos uzņēmumus ar *)</w:t>
            </w:r>
          </w:p>
        </w:tc>
        <w:tc>
          <w:tcPr>
            <w:tcW w:w="3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BF72FE" w14:textId="77777777" w:rsidR="003D6F7D" w:rsidRPr="0073455B" w:rsidRDefault="00651C33" w:rsidP="00C92AC6">
            <w:pPr>
              <w:pStyle w:val="Table-Text"/>
              <w:rPr>
                <w:rFonts w:ascii="Times New Roman" w:hAnsi="Times New Roman" w:cs="Times New Roman"/>
                <w:noProof/>
                <w:sz w:val="18"/>
                <w:szCs w:val="18"/>
              </w:rPr>
            </w:pPr>
            <w:r w:rsidRPr="0073455B">
              <w:rPr>
                <w:rFonts w:ascii="Times New Roman" w:hAnsi="Times New Roman" w:cs="Times New Roman"/>
                <w:noProof/>
                <w:sz w:val="18"/>
                <w:szCs w:val="18"/>
              </w:rPr>
              <w:t>b</w:t>
            </w:r>
            <w:r w:rsidR="00646449" w:rsidRPr="0073455B">
              <w:rPr>
                <w:rFonts w:ascii="Times New Roman" w:hAnsi="Times New Roman" w:cs="Times New Roman"/>
                <w:noProof/>
                <w:sz w:val="18"/>
                <w:szCs w:val="18"/>
              </w:rPr>
              <w:t>.</w:t>
            </w:r>
          </w:p>
          <w:p w14:paraId="7BAB5BE7" w14:textId="77777777" w:rsidR="00A60458" w:rsidRPr="0073455B" w:rsidRDefault="00A60458" w:rsidP="00C92AC6">
            <w:pPr>
              <w:pStyle w:val="Table-Text"/>
              <w:rPr>
                <w:rFonts w:ascii="Times New Roman" w:hAnsi="Times New Roman" w:cs="Times New Roman"/>
                <w:noProof/>
                <w:sz w:val="18"/>
                <w:szCs w:val="18"/>
              </w:rPr>
            </w:pPr>
            <w:r w:rsidRPr="0073455B">
              <w:rPr>
                <w:rFonts w:ascii="Times New Roman" w:hAnsi="Times New Roman" w:cs="Times New Roman"/>
                <w:noProof/>
                <w:sz w:val="18"/>
                <w:szCs w:val="18"/>
              </w:rPr>
              <w:t>Valsts</w:t>
            </w:r>
          </w:p>
        </w:tc>
        <w:tc>
          <w:tcPr>
            <w:tcW w:w="43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F1A0D4" w14:textId="77777777" w:rsidR="00181275" w:rsidRPr="0073455B" w:rsidRDefault="00651C33" w:rsidP="00C92AC6">
            <w:pPr>
              <w:pStyle w:val="Table-Text"/>
              <w:rPr>
                <w:rStyle w:val="Style"/>
                <w:rFonts w:ascii="Times New Roman" w:hAnsi="Times New Roman" w:cs="Times New Roman"/>
                <w:noProof/>
                <w:color w:val="auto"/>
                <w:kern w:val="19"/>
                <w:szCs w:val="18"/>
              </w:rPr>
            </w:pPr>
            <w:r w:rsidRPr="0073455B">
              <w:rPr>
                <w:rStyle w:val="Style"/>
                <w:rFonts w:ascii="Times New Roman" w:hAnsi="Times New Roman" w:cs="Times New Roman"/>
                <w:noProof/>
                <w:color w:val="auto"/>
                <w:kern w:val="19"/>
                <w:szCs w:val="18"/>
              </w:rPr>
              <w:t xml:space="preserve">c. </w:t>
            </w:r>
          </w:p>
          <w:p w14:paraId="0BB3E539" w14:textId="77777777" w:rsidR="00A60458" w:rsidRPr="0073455B" w:rsidRDefault="00A60458" w:rsidP="00C92AC6">
            <w:pPr>
              <w:pStyle w:val="Table-Text"/>
              <w:rPr>
                <w:rStyle w:val="Style"/>
                <w:rFonts w:ascii="Times New Roman" w:hAnsi="Times New Roman" w:cs="Times New Roman"/>
                <w:noProof/>
                <w:color w:val="auto"/>
                <w:kern w:val="19"/>
                <w:szCs w:val="18"/>
              </w:rPr>
            </w:pPr>
            <w:r w:rsidRPr="0073455B">
              <w:rPr>
                <w:rStyle w:val="Style"/>
                <w:rFonts w:ascii="Times New Roman" w:hAnsi="Times New Roman" w:cs="Times New Roman"/>
                <w:noProof/>
                <w:color w:val="auto"/>
                <w:kern w:val="19"/>
                <w:szCs w:val="18"/>
              </w:rPr>
              <w:t xml:space="preserve">Uzņēmuma darbības </w:t>
            </w:r>
            <w:r w:rsidR="00646449" w:rsidRPr="0073455B">
              <w:rPr>
                <w:rStyle w:val="Style"/>
                <w:rFonts w:ascii="Times New Roman" w:hAnsi="Times New Roman" w:cs="Times New Roman"/>
                <w:noProof/>
                <w:color w:val="auto"/>
                <w:kern w:val="19"/>
                <w:szCs w:val="18"/>
              </w:rPr>
              <w:t>veids</w:t>
            </w:r>
          </w:p>
        </w:tc>
        <w:tc>
          <w:tcPr>
            <w:tcW w:w="40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6D6718" w14:textId="77777777" w:rsidR="00A60458" w:rsidRPr="0073455B" w:rsidRDefault="00651C33" w:rsidP="00C92AC6">
            <w:pPr>
              <w:pStyle w:val="Table-Text"/>
              <w:rPr>
                <w:rFonts w:ascii="Times New Roman" w:hAnsi="Times New Roman" w:cs="Times New Roman"/>
                <w:noProof/>
                <w:sz w:val="18"/>
                <w:szCs w:val="18"/>
              </w:rPr>
            </w:pPr>
            <w:r w:rsidRPr="0073455B">
              <w:rPr>
                <w:rStyle w:val="Style"/>
                <w:rFonts w:ascii="Times New Roman" w:hAnsi="Times New Roman" w:cs="Times New Roman"/>
                <w:noProof/>
                <w:color w:val="auto"/>
                <w:kern w:val="19"/>
                <w:szCs w:val="18"/>
              </w:rPr>
              <w:t>d</w:t>
            </w:r>
            <w:r w:rsidR="00646449" w:rsidRPr="0073455B">
              <w:rPr>
                <w:rStyle w:val="Style"/>
                <w:rFonts w:ascii="Times New Roman" w:hAnsi="Times New Roman" w:cs="Times New Roman"/>
                <w:noProof/>
                <w:color w:val="auto"/>
                <w:kern w:val="19"/>
                <w:szCs w:val="18"/>
              </w:rPr>
              <w:t>. Uzņēmuma</w:t>
            </w:r>
            <w:r w:rsidR="00A60458" w:rsidRPr="0073455B">
              <w:rPr>
                <w:rStyle w:val="Style"/>
                <w:rFonts w:ascii="Times New Roman" w:hAnsi="Times New Roman" w:cs="Times New Roman"/>
                <w:noProof/>
                <w:color w:val="auto"/>
                <w:kern w:val="19"/>
                <w:szCs w:val="18"/>
              </w:rPr>
              <w:t xml:space="preserve"> lielum</w:t>
            </w:r>
            <w:r w:rsidRPr="0073455B">
              <w:rPr>
                <w:rStyle w:val="Style"/>
                <w:rFonts w:ascii="Times New Roman" w:hAnsi="Times New Roman" w:cs="Times New Roman"/>
                <w:noProof/>
                <w:color w:val="auto"/>
                <w:kern w:val="19"/>
                <w:szCs w:val="18"/>
              </w:rPr>
              <w:t>s</w:t>
            </w:r>
            <w:r w:rsidR="00A60458" w:rsidRPr="0073455B">
              <w:rPr>
                <w:rStyle w:val="Vresatsauce"/>
                <w:rFonts w:ascii="Times New Roman" w:hAnsi="Times New Roman" w:cs="Times New Roman"/>
                <w:noProof/>
                <w:sz w:val="18"/>
                <w:szCs w:val="18"/>
              </w:rPr>
              <w:footnoteReference w:id="16"/>
            </w:r>
            <w:r w:rsidR="00A60458" w:rsidRPr="0073455B">
              <w:rPr>
                <w:rStyle w:val="Style"/>
                <w:rFonts w:ascii="Times New Roman" w:hAnsi="Times New Roman" w:cs="Times New Roman"/>
                <w:noProof/>
                <w:color w:val="auto"/>
                <w:kern w:val="19"/>
                <w:szCs w:val="18"/>
              </w:rPr>
              <w:t xml:space="preserve"> </w:t>
            </w:r>
          </w:p>
        </w:tc>
        <w:tc>
          <w:tcPr>
            <w:tcW w:w="4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18BDB6" w14:textId="77777777" w:rsidR="00181275" w:rsidRPr="0073455B" w:rsidRDefault="00777969" w:rsidP="00C92AC6">
            <w:pPr>
              <w:pStyle w:val="Table-Text"/>
              <w:rPr>
                <w:rFonts w:ascii="Times New Roman" w:hAnsi="Times New Roman" w:cs="Times New Roman"/>
                <w:noProof/>
                <w:sz w:val="18"/>
                <w:szCs w:val="18"/>
              </w:rPr>
            </w:pPr>
            <w:r w:rsidRPr="0073455B">
              <w:rPr>
                <w:rFonts w:ascii="Times New Roman" w:hAnsi="Times New Roman" w:cs="Times New Roman"/>
                <w:noProof/>
                <w:sz w:val="18"/>
                <w:szCs w:val="18"/>
              </w:rPr>
              <w:t>e.</w:t>
            </w:r>
            <w:r w:rsidR="00A60458" w:rsidRPr="0073455B">
              <w:rPr>
                <w:rFonts w:ascii="Times New Roman" w:hAnsi="Times New Roman" w:cs="Times New Roman"/>
                <w:noProof/>
                <w:sz w:val="18"/>
                <w:szCs w:val="18"/>
              </w:rPr>
              <w:t xml:space="preserve"> </w:t>
            </w:r>
          </w:p>
          <w:p w14:paraId="1732DF96" w14:textId="77777777" w:rsidR="00B6348E" w:rsidRPr="0073455B" w:rsidRDefault="0065197E" w:rsidP="00C92AC6">
            <w:pPr>
              <w:pStyle w:val="Table-Text"/>
              <w:rPr>
                <w:rFonts w:ascii="Times New Roman" w:hAnsi="Times New Roman" w:cs="Times New Roman"/>
                <w:noProof/>
                <w:sz w:val="18"/>
                <w:szCs w:val="18"/>
              </w:rPr>
            </w:pPr>
            <w:r w:rsidRPr="0073455B">
              <w:rPr>
                <w:rFonts w:ascii="Times New Roman" w:hAnsi="Times New Roman" w:cs="Times New Roman"/>
                <w:noProof/>
                <w:sz w:val="18"/>
                <w:szCs w:val="18"/>
              </w:rPr>
              <w:t>A</w:t>
            </w:r>
            <w:r w:rsidR="00B6348E" w:rsidRPr="0073455B">
              <w:rPr>
                <w:rFonts w:ascii="Times New Roman" w:hAnsi="Times New Roman" w:cs="Times New Roman"/>
                <w:noProof/>
                <w:sz w:val="18"/>
                <w:szCs w:val="18"/>
              </w:rPr>
              <w:t>mats (</w:t>
            </w:r>
            <w:r w:rsidR="00702605" w:rsidRPr="0073455B">
              <w:rPr>
                <w:rFonts w:ascii="Times New Roman" w:hAnsi="Times New Roman" w:cs="Times New Roman"/>
                <w:noProof/>
                <w:sz w:val="18"/>
                <w:szCs w:val="18"/>
              </w:rPr>
              <w:t>izpildfunkcija vai uzraudzības funkcija</w:t>
            </w:r>
            <w:r w:rsidR="00B6348E" w:rsidRPr="0073455B">
              <w:rPr>
                <w:rFonts w:ascii="Times New Roman" w:hAnsi="Times New Roman" w:cs="Times New Roman"/>
                <w:noProof/>
                <w:sz w:val="18"/>
                <w:szCs w:val="18"/>
              </w:rPr>
              <w:t>)</w:t>
            </w:r>
          </w:p>
          <w:p w14:paraId="15B849B2" w14:textId="77777777" w:rsidR="00A60458" w:rsidRPr="0073455B" w:rsidRDefault="00A60458" w:rsidP="00C92AC6">
            <w:pPr>
              <w:pStyle w:val="Table-Text"/>
              <w:rPr>
                <w:rFonts w:ascii="Times New Roman" w:hAnsi="Times New Roman" w:cs="Times New Roman"/>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F00116" w14:textId="77777777" w:rsidR="00181275" w:rsidRPr="0073455B" w:rsidRDefault="00777969" w:rsidP="00C92AC6">
            <w:pPr>
              <w:pStyle w:val="Table-Text"/>
              <w:rPr>
                <w:rFonts w:ascii="Times New Roman" w:hAnsi="Times New Roman" w:cs="Times New Roman"/>
                <w:noProof/>
                <w:sz w:val="18"/>
                <w:szCs w:val="18"/>
              </w:rPr>
            </w:pPr>
            <w:r w:rsidRPr="0073455B">
              <w:rPr>
                <w:rFonts w:ascii="Times New Roman" w:hAnsi="Times New Roman" w:cs="Times New Roman"/>
                <w:noProof/>
                <w:sz w:val="18"/>
                <w:szCs w:val="18"/>
              </w:rPr>
              <w:t>f.</w:t>
            </w:r>
            <w:r w:rsidR="00A60458" w:rsidRPr="0073455B">
              <w:rPr>
                <w:rFonts w:ascii="Times New Roman" w:hAnsi="Times New Roman" w:cs="Times New Roman"/>
                <w:noProof/>
                <w:sz w:val="18"/>
                <w:szCs w:val="18"/>
              </w:rPr>
              <w:t xml:space="preserve"> </w:t>
            </w:r>
          </w:p>
          <w:p w14:paraId="67669782" w14:textId="77777777" w:rsidR="00A60458" w:rsidRPr="0073455B" w:rsidRDefault="00B45D29" w:rsidP="00C92AC6">
            <w:pPr>
              <w:pStyle w:val="Table-Text"/>
              <w:rPr>
                <w:rFonts w:ascii="Times New Roman" w:hAnsi="Times New Roman" w:cs="Times New Roman"/>
                <w:noProof/>
                <w:sz w:val="18"/>
                <w:szCs w:val="18"/>
              </w:rPr>
            </w:pPr>
            <w:r w:rsidRPr="0073455B">
              <w:rPr>
                <w:rFonts w:ascii="Times New Roman" w:hAnsi="Times New Roman" w:cs="Times New Roman"/>
                <w:noProof/>
                <w:sz w:val="18"/>
                <w:szCs w:val="18"/>
              </w:rPr>
              <w:t>Skaitāms</w:t>
            </w:r>
            <w:r w:rsidR="00A60458" w:rsidRPr="0073455B">
              <w:rPr>
                <w:rFonts w:ascii="Times New Roman" w:hAnsi="Times New Roman" w:cs="Times New Roman"/>
                <w:noProof/>
                <w:sz w:val="18"/>
                <w:szCs w:val="18"/>
              </w:rPr>
              <w:t xml:space="preserve"> pēc privil</w:t>
            </w:r>
            <w:r w:rsidR="00220586" w:rsidRPr="0073455B">
              <w:rPr>
                <w:rFonts w:ascii="Times New Roman" w:hAnsi="Times New Roman" w:cs="Times New Roman"/>
                <w:noProof/>
                <w:sz w:val="18"/>
                <w:szCs w:val="18"/>
              </w:rPr>
              <w:t>e</w:t>
            </w:r>
            <w:r w:rsidR="00A60458" w:rsidRPr="0073455B">
              <w:rPr>
                <w:rFonts w:ascii="Times New Roman" w:hAnsi="Times New Roman" w:cs="Times New Roman"/>
                <w:noProof/>
                <w:sz w:val="18"/>
                <w:szCs w:val="18"/>
              </w:rPr>
              <w:t>ģētās skaitīšanas principa</w:t>
            </w:r>
            <w:r w:rsidR="00A60458" w:rsidRPr="0073455B">
              <w:rPr>
                <w:rStyle w:val="Vresatsauce"/>
                <w:rFonts w:ascii="Times New Roman" w:hAnsi="Times New Roman" w:cs="Times New Roman"/>
                <w:noProof/>
                <w:sz w:val="18"/>
                <w:szCs w:val="18"/>
              </w:rPr>
              <w:footnoteReference w:id="17"/>
            </w:r>
            <w:r w:rsidR="00A60458" w:rsidRPr="0073455B">
              <w:rPr>
                <w:rFonts w:ascii="Times New Roman" w:hAnsi="Times New Roman" w:cs="Times New Roman"/>
                <w:noProof/>
                <w:sz w:val="18"/>
                <w:szCs w:val="18"/>
              </w:rPr>
              <w:t xml:space="preserve"> </w:t>
            </w:r>
            <w:r w:rsidR="00252C06" w:rsidRPr="0073455B">
              <w:rPr>
                <w:rFonts w:ascii="Times New Roman" w:hAnsi="Times New Roman" w:cs="Times New Roman"/>
                <w:noProof/>
                <w:sz w:val="18"/>
                <w:szCs w:val="18"/>
              </w:rPr>
              <w:t xml:space="preserve">(grupa, būtiska </w:t>
            </w:r>
            <w:r w:rsidR="00252C06" w:rsidRPr="0073455B">
              <w:rPr>
                <w:rFonts w:ascii="Times New Roman" w:hAnsi="Times New Roman" w:cs="Times New Roman"/>
                <w:noProof/>
                <w:color w:val="auto"/>
                <w:sz w:val="18"/>
                <w:szCs w:val="18"/>
              </w:rPr>
              <w:t xml:space="preserve">līdzdalība vai aizsardzības shēma) </w:t>
            </w:r>
            <w:r w:rsidR="00A60458" w:rsidRPr="0073455B">
              <w:rPr>
                <w:rFonts w:ascii="Times New Roman" w:hAnsi="Times New Roman" w:cs="Times New Roman"/>
                <w:noProof/>
                <w:color w:val="auto"/>
                <w:sz w:val="18"/>
                <w:szCs w:val="18"/>
              </w:rPr>
              <w:t xml:space="preserve">vai </w:t>
            </w:r>
            <w:r w:rsidR="00D01889" w:rsidRPr="0073455B">
              <w:rPr>
                <w:rStyle w:val="Intensvsizclums"/>
                <w:rFonts w:ascii="Times New Roman" w:hAnsi="Times New Roman" w:cs="Times New Roman"/>
                <w:b w:val="0"/>
                <w:noProof/>
                <w:color w:val="auto"/>
                <w:sz w:val="18"/>
                <w:szCs w:val="18"/>
              </w:rPr>
              <w:t>amats netiek pieskaitīts</w:t>
            </w:r>
            <w:r w:rsidR="00D01889" w:rsidRPr="0073455B">
              <w:rPr>
                <w:rStyle w:val="Vresatsauce"/>
                <w:rFonts w:ascii="Times New Roman" w:hAnsi="Times New Roman" w:cs="Times New Roman"/>
                <w:noProof/>
                <w:sz w:val="18"/>
                <w:szCs w:val="18"/>
              </w:rPr>
              <w:t xml:space="preserve"> </w:t>
            </w:r>
            <w:r w:rsidR="00A60458" w:rsidRPr="0073455B">
              <w:rPr>
                <w:rStyle w:val="Vresatsauce"/>
                <w:rFonts w:ascii="Times New Roman" w:hAnsi="Times New Roman" w:cs="Times New Roman"/>
                <w:noProof/>
                <w:sz w:val="18"/>
                <w:szCs w:val="18"/>
              </w:rPr>
              <w:footnoteReference w:id="18"/>
            </w:r>
            <w:r w:rsidR="00252C06" w:rsidRPr="0073455B">
              <w:rPr>
                <w:rFonts w:ascii="Times New Roman" w:hAnsi="Times New Roman" w:cs="Times New Roman"/>
                <w:noProof/>
                <w:sz w:val="18"/>
                <w:szCs w:val="18"/>
              </w:rPr>
              <w:t xml:space="preserve"> </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CF535B" w14:textId="77777777" w:rsidR="00181275" w:rsidRPr="0073455B" w:rsidRDefault="00777969" w:rsidP="00C92AC6">
            <w:pPr>
              <w:pStyle w:val="Table-Text"/>
              <w:rPr>
                <w:rFonts w:ascii="Times New Roman" w:hAnsi="Times New Roman" w:cs="Times New Roman"/>
                <w:noProof/>
                <w:sz w:val="18"/>
                <w:szCs w:val="18"/>
              </w:rPr>
            </w:pPr>
            <w:r w:rsidRPr="0073455B">
              <w:rPr>
                <w:rFonts w:ascii="Times New Roman" w:hAnsi="Times New Roman" w:cs="Times New Roman"/>
                <w:noProof/>
                <w:sz w:val="18"/>
                <w:szCs w:val="18"/>
              </w:rPr>
              <w:t>g.</w:t>
            </w:r>
            <w:r w:rsidR="00A60458" w:rsidRPr="0073455B">
              <w:rPr>
                <w:rFonts w:ascii="Times New Roman" w:hAnsi="Times New Roman" w:cs="Times New Roman"/>
                <w:noProof/>
                <w:sz w:val="18"/>
                <w:szCs w:val="18"/>
              </w:rPr>
              <w:t xml:space="preserve"> </w:t>
            </w:r>
          </w:p>
          <w:p w14:paraId="5DBDB0EF" w14:textId="77777777" w:rsidR="00A60458" w:rsidRPr="0073455B" w:rsidRDefault="00A60458" w:rsidP="00C92AC6">
            <w:pPr>
              <w:pStyle w:val="Table-Text"/>
              <w:rPr>
                <w:rFonts w:ascii="Times New Roman" w:hAnsi="Times New Roman" w:cs="Times New Roman"/>
                <w:noProof/>
                <w:sz w:val="18"/>
                <w:szCs w:val="18"/>
              </w:rPr>
            </w:pPr>
            <w:r w:rsidRPr="0073455B">
              <w:rPr>
                <w:rFonts w:ascii="Times New Roman" w:hAnsi="Times New Roman" w:cs="Times New Roman"/>
                <w:noProof/>
                <w:sz w:val="18"/>
                <w:szCs w:val="18"/>
              </w:rPr>
              <w:t>Papildu pienākumi, piemēram, dalība komitejās, priekšsēdētāja pienākumi u</w:t>
            </w:r>
            <w:r w:rsidR="0065197E" w:rsidRPr="0073455B">
              <w:rPr>
                <w:rFonts w:ascii="Times New Roman" w:hAnsi="Times New Roman" w:cs="Times New Roman"/>
                <w:noProof/>
                <w:sz w:val="18"/>
                <w:szCs w:val="18"/>
              </w:rPr>
              <w:t>.c</w:t>
            </w:r>
            <w:r w:rsidRPr="0073455B">
              <w:rPr>
                <w:rFonts w:ascii="Times New Roman" w:hAnsi="Times New Roman" w:cs="Times New Roman"/>
                <w:noProof/>
                <w:sz w:val="18"/>
                <w:szCs w:val="18"/>
              </w:rPr>
              <w:t>.</w:t>
            </w:r>
          </w:p>
        </w:tc>
        <w:tc>
          <w:tcPr>
            <w:tcW w:w="4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39A9B9" w14:textId="77777777" w:rsidR="00777969" w:rsidRPr="0073455B" w:rsidRDefault="00777969" w:rsidP="00C92AC6">
            <w:pPr>
              <w:pStyle w:val="Table-Text"/>
              <w:rPr>
                <w:rFonts w:ascii="Times New Roman" w:hAnsi="Times New Roman" w:cs="Times New Roman"/>
                <w:noProof/>
                <w:sz w:val="18"/>
                <w:szCs w:val="18"/>
              </w:rPr>
            </w:pPr>
            <w:r w:rsidRPr="0073455B">
              <w:rPr>
                <w:rFonts w:ascii="Times New Roman" w:hAnsi="Times New Roman" w:cs="Times New Roman"/>
                <w:noProof/>
                <w:sz w:val="18"/>
                <w:szCs w:val="18"/>
              </w:rPr>
              <w:t>h.</w:t>
            </w:r>
          </w:p>
          <w:p w14:paraId="2C310370" w14:textId="77777777" w:rsidR="00A60458" w:rsidRPr="0073455B" w:rsidRDefault="00A60458" w:rsidP="00C92AC6">
            <w:pPr>
              <w:pStyle w:val="Table-Text"/>
              <w:rPr>
                <w:rFonts w:ascii="Times New Roman" w:hAnsi="Times New Roman" w:cs="Times New Roman"/>
                <w:noProof/>
                <w:sz w:val="18"/>
                <w:szCs w:val="18"/>
              </w:rPr>
            </w:pPr>
            <w:r w:rsidRPr="0073455B">
              <w:rPr>
                <w:rFonts w:ascii="Times New Roman" w:hAnsi="Times New Roman" w:cs="Times New Roman"/>
                <w:noProof/>
                <w:sz w:val="18"/>
                <w:szCs w:val="18"/>
              </w:rPr>
              <w:t>Nepiecieša</w:t>
            </w:r>
            <w:r w:rsidR="00472B35" w:rsidRPr="0073455B">
              <w:rPr>
                <w:rFonts w:ascii="Times New Roman" w:hAnsi="Times New Roman" w:cs="Times New Roman"/>
                <w:noProof/>
                <w:sz w:val="18"/>
                <w:szCs w:val="18"/>
              </w:rPr>
              <w:t>-</w:t>
            </w:r>
            <w:r w:rsidRPr="0073455B">
              <w:rPr>
                <w:rFonts w:ascii="Times New Roman" w:hAnsi="Times New Roman" w:cs="Times New Roman"/>
                <w:noProof/>
                <w:sz w:val="18"/>
                <w:szCs w:val="18"/>
              </w:rPr>
              <w:t>mais laiks nedēļā (stundas) un gadā (dienas) (t.sk. papildu pienākumu izpildei)</w:t>
            </w:r>
            <w:r w:rsidR="00702605" w:rsidRPr="0073455B">
              <w:rPr>
                <w:rStyle w:val="Vresatsauce"/>
                <w:rFonts w:ascii="Times New Roman" w:hAnsi="Times New Roman" w:cs="Times New Roman"/>
                <w:noProof/>
                <w:sz w:val="18"/>
                <w:szCs w:val="18"/>
              </w:rPr>
              <w:footnoteReference w:id="19"/>
            </w:r>
          </w:p>
        </w:tc>
        <w:tc>
          <w:tcPr>
            <w:tcW w:w="3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DA25F" w14:textId="77777777" w:rsidR="00A60458" w:rsidRPr="0073455B" w:rsidRDefault="00777969" w:rsidP="00C92AC6">
            <w:pPr>
              <w:pStyle w:val="Table-Text"/>
              <w:rPr>
                <w:rFonts w:ascii="Times New Roman" w:hAnsi="Times New Roman" w:cs="Times New Roman"/>
                <w:noProof/>
                <w:sz w:val="18"/>
                <w:szCs w:val="18"/>
              </w:rPr>
            </w:pPr>
            <w:r w:rsidRPr="0073455B">
              <w:rPr>
                <w:rFonts w:ascii="Times New Roman" w:hAnsi="Times New Roman" w:cs="Times New Roman"/>
                <w:noProof/>
                <w:sz w:val="18"/>
                <w:szCs w:val="18"/>
              </w:rPr>
              <w:t xml:space="preserve">i. </w:t>
            </w:r>
            <w:r w:rsidR="00A60458" w:rsidRPr="0073455B">
              <w:rPr>
                <w:rFonts w:ascii="Times New Roman" w:hAnsi="Times New Roman" w:cs="Times New Roman"/>
                <w:noProof/>
                <w:sz w:val="18"/>
                <w:szCs w:val="18"/>
              </w:rPr>
              <w:t>Pilnvaru termiņš (no</w:t>
            </w:r>
            <w:r w:rsidR="00472B35" w:rsidRPr="0073455B">
              <w:rPr>
                <w:rFonts w:ascii="Times New Roman" w:hAnsi="Times New Roman" w:cs="Times New Roman"/>
                <w:noProof/>
                <w:sz w:val="18"/>
                <w:szCs w:val="18"/>
              </w:rPr>
              <w:t xml:space="preserve"> </w:t>
            </w:r>
            <w:r w:rsidR="00A60458" w:rsidRPr="0073455B">
              <w:rPr>
                <w:rFonts w:ascii="Times New Roman" w:hAnsi="Times New Roman" w:cs="Times New Roman"/>
                <w:noProof/>
                <w:sz w:val="18"/>
                <w:szCs w:val="18"/>
              </w:rPr>
              <w:t>–</w:t>
            </w:r>
            <w:r w:rsidR="00472B35" w:rsidRPr="0073455B">
              <w:rPr>
                <w:rFonts w:ascii="Times New Roman" w:hAnsi="Times New Roman" w:cs="Times New Roman"/>
                <w:noProof/>
                <w:sz w:val="18"/>
                <w:szCs w:val="18"/>
              </w:rPr>
              <w:t xml:space="preserve"> </w:t>
            </w:r>
            <w:r w:rsidR="00A60458" w:rsidRPr="0073455B">
              <w:rPr>
                <w:rFonts w:ascii="Times New Roman" w:hAnsi="Times New Roman" w:cs="Times New Roman"/>
                <w:noProof/>
                <w:sz w:val="18"/>
                <w:szCs w:val="18"/>
              </w:rPr>
              <w:t>līdz)</w:t>
            </w:r>
          </w:p>
        </w:tc>
        <w:tc>
          <w:tcPr>
            <w:tcW w:w="34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2B09AC" w14:textId="77777777" w:rsidR="003D6F7D" w:rsidRPr="0073455B" w:rsidRDefault="00777969" w:rsidP="00C92AC6">
            <w:pPr>
              <w:pStyle w:val="Table-Text"/>
              <w:rPr>
                <w:rFonts w:ascii="Times New Roman" w:hAnsi="Times New Roman" w:cs="Times New Roman"/>
                <w:noProof/>
                <w:sz w:val="18"/>
                <w:szCs w:val="18"/>
              </w:rPr>
            </w:pPr>
            <w:r w:rsidRPr="0073455B">
              <w:rPr>
                <w:rFonts w:ascii="Times New Roman" w:hAnsi="Times New Roman" w:cs="Times New Roman"/>
                <w:noProof/>
                <w:sz w:val="18"/>
                <w:szCs w:val="18"/>
              </w:rPr>
              <w:t xml:space="preserve">j. </w:t>
            </w:r>
          </w:p>
          <w:p w14:paraId="6C1F12BA" w14:textId="77777777" w:rsidR="00A60458" w:rsidRPr="0073455B" w:rsidRDefault="00A60458" w:rsidP="00C92AC6">
            <w:pPr>
              <w:pStyle w:val="Table-Text"/>
              <w:rPr>
                <w:rFonts w:ascii="Times New Roman" w:hAnsi="Times New Roman" w:cs="Times New Roman"/>
                <w:noProof/>
                <w:sz w:val="18"/>
                <w:szCs w:val="18"/>
              </w:rPr>
            </w:pPr>
            <w:r w:rsidRPr="0073455B">
              <w:rPr>
                <w:rFonts w:ascii="Times New Roman" w:hAnsi="Times New Roman" w:cs="Times New Roman"/>
                <w:noProof/>
                <w:sz w:val="18"/>
                <w:szCs w:val="18"/>
              </w:rPr>
              <w:t xml:space="preserve">Papildu komentāri </w:t>
            </w:r>
          </w:p>
        </w:tc>
        <w:tc>
          <w:tcPr>
            <w:tcW w:w="3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1E6486" w14:textId="77777777" w:rsidR="00A60458" w:rsidRPr="0073455B" w:rsidRDefault="00777969" w:rsidP="00C92AC6">
            <w:pPr>
              <w:pStyle w:val="Table-Text"/>
              <w:rPr>
                <w:rFonts w:ascii="Times New Roman" w:hAnsi="Times New Roman" w:cs="Times New Roman"/>
                <w:noProof/>
                <w:sz w:val="18"/>
                <w:szCs w:val="18"/>
              </w:rPr>
            </w:pPr>
            <w:r w:rsidRPr="0073455B">
              <w:rPr>
                <w:rFonts w:ascii="Times New Roman" w:hAnsi="Times New Roman" w:cs="Times New Roman"/>
                <w:noProof/>
                <w:sz w:val="18"/>
                <w:szCs w:val="18"/>
              </w:rPr>
              <w:t xml:space="preserve">k. </w:t>
            </w:r>
            <w:r w:rsidR="00A60458" w:rsidRPr="0073455B">
              <w:rPr>
                <w:rFonts w:ascii="Times New Roman" w:hAnsi="Times New Roman" w:cs="Times New Roman"/>
                <w:noProof/>
                <w:sz w:val="18"/>
                <w:szCs w:val="18"/>
              </w:rPr>
              <w:t xml:space="preserve">Sanāksmju skaits gadā </w:t>
            </w:r>
          </w:p>
        </w:tc>
        <w:tc>
          <w:tcPr>
            <w:tcW w:w="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36BBB" w14:textId="77777777" w:rsidR="003D6F7D" w:rsidRPr="0073455B" w:rsidRDefault="00777969" w:rsidP="00C92AC6">
            <w:pPr>
              <w:pStyle w:val="Table-Text"/>
              <w:rPr>
                <w:rFonts w:ascii="Times New Roman" w:hAnsi="Times New Roman" w:cs="Times New Roman"/>
                <w:noProof/>
                <w:sz w:val="18"/>
                <w:szCs w:val="18"/>
              </w:rPr>
            </w:pPr>
            <w:r w:rsidRPr="0073455B">
              <w:rPr>
                <w:rFonts w:ascii="Times New Roman" w:hAnsi="Times New Roman" w:cs="Times New Roman"/>
                <w:noProof/>
                <w:sz w:val="18"/>
                <w:szCs w:val="18"/>
              </w:rPr>
              <w:t xml:space="preserve">l. </w:t>
            </w:r>
          </w:p>
          <w:p w14:paraId="3A48B2EF" w14:textId="77777777" w:rsidR="00A60458" w:rsidRPr="0073455B" w:rsidRDefault="00B6348E" w:rsidP="00C92AC6">
            <w:pPr>
              <w:pStyle w:val="Table-Text"/>
              <w:rPr>
                <w:rFonts w:ascii="Times New Roman" w:hAnsi="Times New Roman" w:cs="Times New Roman"/>
                <w:noProof/>
                <w:sz w:val="18"/>
                <w:szCs w:val="18"/>
              </w:rPr>
            </w:pPr>
            <w:r w:rsidRPr="0073455B">
              <w:rPr>
                <w:rFonts w:ascii="Times New Roman" w:hAnsi="Times New Roman" w:cs="Times New Roman"/>
                <w:noProof/>
                <w:sz w:val="18"/>
                <w:szCs w:val="18"/>
              </w:rPr>
              <w:t>Papildu informā</w:t>
            </w:r>
            <w:r w:rsidR="00472B35" w:rsidRPr="0073455B">
              <w:rPr>
                <w:rFonts w:ascii="Times New Roman" w:hAnsi="Times New Roman" w:cs="Times New Roman"/>
                <w:noProof/>
                <w:sz w:val="18"/>
                <w:szCs w:val="18"/>
              </w:rPr>
              <w:t>-</w:t>
            </w:r>
            <w:r w:rsidRPr="0073455B">
              <w:rPr>
                <w:rFonts w:ascii="Times New Roman" w:hAnsi="Times New Roman" w:cs="Times New Roman"/>
                <w:noProof/>
                <w:sz w:val="18"/>
                <w:szCs w:val="18"/>
              </w:rPr>
              <w:t>c</w:t>
            </w:r>
            <w:r w:rsidR="00520544" w:rsidRPr="0073455B">
              <w:rPr>
                <w:rFonts w:ascii="Times New Roman" w:hAnsi="Times New Roman" w:cs="Times New Roman"/>
                <w:noProof/>
                <w:sz w:val="18"/>
                <w:szCs w:val="18"/>
              </w:rPr>
              <w:t>i</w:t>
            </w:r>
            <w:r w:rsidR="00A60458" w:rsidRPr="0073455B">
              <w:rPr>
                <w:rFonts w:ascii="Times New Roman" w:hAnsi="Times New Roman" w:cs="Times New Roman"/>
                <w:noProof/>
                <w:sz w:val="18"/>
                <w:szCs w:val="18"/>
              </w:rPr>
              <w:t>ja</w:t>
            </w:r>
          </w:p>
        </w:tc>
      </w:tr>
      <w:tr w:rsidR="00181275" w:rsidRPr="0073455B" w14:paraId="79CC860E" w14:textId="77777777" w:rsidTr="00C92AC6">
        <w:tblPrEx>
          <w:tblBorders>
            <w:insideH w:val="single" w:sz="4" w:space="0" w:color="auto"/>
            <w:insideV w:val="single" w:sz="4" w:space="0" w:color="auto"/>
          </w:tblBorders>
        </w:tblPrEx>
        <w:trPr>
          <w:trHeight w:val="540"/>
        </w:trPr>
        <w:tc>
          <w:tcPr>
            <w:tcW w:w="156" w:type="pct"/>
            <w:tcBorders>
              <w:top w:val="single" w:sz="4" w:space="0" w:color="auto"/>
              <w:left w:val="single" w:sz="4" w:space="0" w:color="auto"/>
              <w:bottom w:val="single" w:sz="4" w:space="0" w:color="auto"/>
              <w:right w:val="single" w:sz="4" w:space="0" w:color="auto"/>
            </w:tcBorders>
          </w:tcPr>
          <w:p w14:paraId="720F299B" w14:textId="77777777" w:rsidR="00B80447" w:rsidRPr="0073455B" w:rsidRDefault="00B80447" w:rsidP="00C92AC6">
            <w:pPr>
              <w:pStyle w:val="Table-Text"/>
              <w:rPr>
                <w:rStyle w:val="Style"/>
                <w:rFonts w:ascii="Times New Roman" w:hAnsi="Times New Roman" w:cs="Times New Roman"/>
                <w:noProof/>
                <w:sz w:val="20"/>
                <w:szCs w:val="20"/>
              </w:rPr>
            </w:pPr>
          </w:p>
        </w:tc>
        <w:tc>
          <w:tcPr>
            <w:tcW w:w="401" w:type="pct"/>
            <w:gridSpan w:val="2"/>
            <w:tcBorders>
              <w:top w:val="single" w:sz="4" w:space="0" w:color="auto"/>
              <w:left w:val="single" w:sz="4" w:space="0" w:color="auto"/>
              <w:bottom w:val="single" w:sz="4" w:space="0" w:color="auto"/>
              <w:right w:val="single" w:sz="4" w:space="0" w:color="auto"/>
            </w:tcBorders>
          </w:tcPr>
          <w:p w14:paraId="4ABC256E" w14:textId="77777777" w:rsidR="00B80447" w:rsidRPr="0073455B" w:rsidRDefault="00B80447" w:rsidP="00C92AC6">
            <w:pPr>
              <w:pStyle w:val="Table-Text"/>
              <w:rPr>
                <w:rFonts w:ascii="Times New Roman" w:hAnsi="Times New Roman" w:cs="Times New Roman"/>
                <w:noProof/>
                <w:sz w:val="20"/>
                <w:szCs w:val="20"/>
              </w:rPr>
            </w:pPr>
          </w:p>
        </w:tc>
        <w:tc>
          <w:tcPr>
            <w:tcW w:w="311" w:type="pct"/>
            <w:tcBorders>
              <w:top w:val="single" w:sz="4" w:space="0" w:color="auto"/>
              <w:left w:val="single" w:sz="4" w:space="0" w:color="auto"/>
              <w:bottom w:val="single" w:sz="4" w:space="0" w:color="auto"/>
              <w:right w:val="single" w:sz="4" w:space="0" w:color="auto"/>
            </w:tcBorders>
          </w:tcPr>
          <w:p w14:paraId="2EF4CC32" w14:textId="77777777" w:rsidR="00B80447" w:rsidRPr="0073455B" w:rsidRDefault="00B80447" w:rsidP="00C92AC6">
            <w:pPr>
              <w:pStyle w:val="Table-Text"/>
              <w:rPr>
                <w:rFonts w:ascii="Times New Roman" w:hAnsi="Times New Roman" w:cs="Times New Roman"/>
                <w:noProof/>
                <w:sz w:val="20"/>
                <w:szCs w:val="20"/>
              </w:rPr>
            </w:pPr>
          </w:p>
        </w:tc>
        <w:tc>
          <w:tcPr>
            <w:tcW w:w="432" w:type="pct"/>
            <w:tcBorders>
              <w:top w:val="single" w:sz="4" w:space="0" w:color="auto"/>
              <w:left w:val="single" w:sz="4" w:space="0" w:color="auto"/>
              <w:bottom w:val="single" w:sz="4" w:space="0" w:color="auto"/>
              <w:right w:val="single" w:sz="4" w:space="0" w:color="auto"/>
            </w:tcBorders>
          </w:tcPr>
          <w:p w14:paraId="004A6ED6" w14:textId="77777777" w:rsidR="00B80447" w:rsidRPr="0073455B" w:rsidRDefault="00B80447" w:rsidP="00C92AC6">
            <w:pPr>
              <w:pStyle w:val="Table-Text"/>
              <w:rPr>
                <w:rFonts w:ascii="Times New Roman" w:hAnsi="Times New Roman" w:cs="Times New Roman"/>
                <w:noProof/>
                <w:sz w:val="20"/>
                <w:szCs w:val="20"/>
              </w:rPr>
            </w:pPr>
          </w:p>
        </w:tc>
        <w:tc>
          <w:tcPr>
            <w:tcW w:w="401" w:type="pct"/>
            <w:tcBorders>
              <w:top w:val="single" w:sz="4" w:space="0" w:color="auto"/>
              <w:left w:val="single" w:sz="4" w:space="0" w:color="auto"/>
              <w:bottom w:val="single" w:sz="4" w:space="0" w:color="auto"/>
              <w:right w:val="single" w:sz="4" w:space="0" w:color="auto"/>
            </w:tcBorders>
          </w:tcPr>
          <w:p w14:paraId="428AC4F5" w14:textId="77777777" w:rsidR="00B80447" w:rsidRPr="0073455B" w:rsidRDefault="00B80447" w:rsidP="00C92AC6">
            <w:pPr>
              <w:pStyle w:val="Table-Text"/>
              <w:rPr>
                <w:rFonts w:ascii="Times New Roman" w:hAnsi="Times New Roman" w:cs="Times New Roman"/>
                <w:noProof/>
                <w:sz w:val="20"/>
                <w:szCs w:val="20"/>
              </w:rPr>
            </w:pPr>
          </w:p>
        </w:tc>
        <w:tc>
          <w:tcPr>
            <w:tcW w:w="465" w:type="pct"/>
            <w:tcBorders>
              <w:top w:val="single" w:sz="4" w:space="0" w:color="auto"/>
              <w:left w:val="single" w:sz="4" w:space="0" w:color="auto"/>
              <w:bottom w:val="single" w:sz="4" w:space="0" w:color="auto"/>
              <w:right w:val="single" w:sz="4" w:space="0" w:color="auto"/>
            </w:tcBorders>
          </w:tcPr>
          <w:p w14:paraId="60B2D434" w14:textId="77777777" w:rsidR="00B80447" w:rsidRPr="0073455B" w:rsidRDefault="00B80447" w:rsidP="00C92AC6">
            <w:pPr>
              <w:pStyle w:val="Table-Text"/>
              <w:rPr>
                <w:rFonts w:ascii="Times New Roman" w:hAnsi="Times New Roman" w:cs="Times New Roman"/>
                <w:noProof/>
                <w:sz w:val="20"/>
                <w:szCs w:val="20"/>
              </w:rPr>
            </w:pPr>
          </w:p>
        </w:tc>
        <w:tc>
          <w:tcPr>
            <w:tcW w:w="454" w:type="pct"/>
            <w:tcBorders>
              <w:top w:val="single" w:sz="4" w:space="0" w:color="auto"/>
              <w:left w:val="single" w:sz="4" w:space="0" w:color="auto"/>
              <w:bottom w:val="single" w:sz="4" w:space="0" w:color="auto"/>
              <w:right w:val="single" w:sz="4" w:space="0" w:color="auto"/>
            </w:tcBorders>
          </w:tcPr>
          <w:p w14:paraId="4783B804" w14:textId="77777777" w:rsidR="00B80447" w:rsidRPr="0073455B" w:rsidRDefault="00B80447" w:rsidP="00C92AC6">
            <w:pPr>
              <w:pStyle w:val="Table-Text"/>
              <w:rPr>
                <w:rFonts w:ascii="Times New Roman" w:hAnsi="Times New Roman" w:cs="Times New Roman"/>
                <w:noProof/>
                <w:sz w:val="20"/>
                <w:szCs w:val="20"/>
              </w:rPr>
            </w:pPr>
          </w:p>
        </w:tc>
        <w:tc>
          <w:tcPr>
            <w:tcW w:w="535" w:type="pct"/>
            <w:tcBorders>
              <w:top w:val="single" w:sz="4" w:space="0" w:color="auto"/>
              <w:left w:val="single" w:sz="4" w:space="0" w:color="auto"/>
              <w:bottom w:val="single" w:sz="4" w:space="0" w:color="auto"/>
              <w:right w:val="single" w:sz="4" w:space="0" w:color="auto"/>
            </w:tcBorders>
          </w:tcPr>
          <w:p w14:paraId="2337453A" w14:textId="77777777" w:rsidR="00B80447" w:rsidRPr="0073455B" w:rsidRDefault="00B80447" w:rsidP="00C92AC6">
            <w:pPr>
              <w:pStyle w:val="Table-Text"/>
              <w:rPr>
                <w:rFonts w:ascii="Times New Roman" w:hAnsi="Times New Roman" w:cs="Times New Roman"/>
                <w:noProof/>
                <w:sz w:val="20"/>
                <w:szCs w:val="20"/>
              </w:rPr>
            </w:pPr>
          </w:p>
        </w:tc>
        <w:tc>
          <w:tcPr>
            <w:tcW w:w="463" w:type="pct"/>
            <w:tcBorders>
              <w:top w:val="single" w:sz="4" w:space="0" w:color="auto"/>
              <w:left w:val="single" w:sz="4" w:space="0" w:color="auto"/>
              <w:bottom w:val="single" w:sz="4" w:space="0" w:color="auto"/>
              <w:right w:val="single" w:sz="4" w:space="0" w:color="auto"/>
            </w:tcBorders>
          </w:tcPr>
          <w:p w14:paraId="1A677865" w14:textId="77777777" w:rsidR="00B80447" w:rsidRPr="0073455B" w:rsidRDefault="00B80447" w:rsidP="00C92AC6">
            <w:pPr>
              <w:pStyle w:val="Table-Text"/>
              <w:rPr>
                <w:rFonts w:ascii="Times New Roman" w:hAnsi="Times New Roman" w:cs="Times New Roman"/>
                <w:noProof/>
                <w:sz w:val="20"/>
                <w:szCs w:val="20"/>
              </w:rPr>
            </w:pPr>
          </w:p>
        </w:tc>
        <w:tc>
          <w:tcPr>
            <w:tcW w:w="310" w:type="pct"/>
            <w:tcBorders>
              <w:top w:val="single" w:sz="4" w:space="0" w:color="auto"/>
              <w:left w:val="single" w:sz="4" w:space="0" w:color="auto"/>
              <w:bottom w:val="single" w:sz="4" w:space="0" w:color="auto"/>
              <w:right w:val="single" w:sz="4" w:space="0" w:color="auto"/>
            </w:tcBorders>
          </w:tcPr>
          <w:p w14:paraId="0E82889F" w14:textId="45709491" w:rsidR="00B80447" w:rsidRPr="0073455B" w:rsidRDefault="00B80447" w:rsidP="00C92AC6">
            <w:pPr>
              <w:pStyle w:val="Table-Text"/>
              <w:rPr>
                <w:rFonts w:ascii="Times New Roman" w:hAnsi="Times New Roman" w:cs="Times New Roman"/>
                <w:noProof/>
                <w:sz w:val="20"/>
                <w:szCs w:val="20"/>
              </w:rPr>
            </w:pPr>
          </w:p>
        </w:tc>
        <w:tc>
          <w:tcPr>
            <w:tcW w:w="340" w:type="pct"/>
            <w:gridSpan w:val="2"/>
            <w:tcBorders>
              <w:top w:val="single" w:sz="4" w:space="0" w:color="auto"/>
              <w:left w:val="single" w:sz="4" w:space="0" w:color="auto"/>
              <w:bottom w:val="single" w:sz="4" w:space="0" w:color="auto"/>
              <w:right w:val="single" w:sz="4" w:space="0" w:color="auto"/>
            </w:tcBorders>
          </w:tcPr>
          <w:p w14:paraId="40BFEBA4" w14:textId="77777777" w:rsidR="00B80447" w:rsidRPr="0073455B" w:rsidRDefault="00B80447" w:rsidP="00C92AC6">
            <w:pPr>
              <w:pStyle w:val="Table-Text"/>
              <w:rPr>
                <w:rFonts w:ascii="Times New Roman" w:hAnsi="Times New Roman" w:cs="Times New Roman"/>
                <w:noProof/>
                <w:sz w:val="20"/>
                <w:szCs w:val="20"/>
              </w:rPr>
            </w:pPr>
          </w:p>
        </w:tc>
        <w:tc>
          <w:tcPr>
            <w:tcW w:w="371" w:type="pct"/>
            <w:tcBorders>
              <w:top w:val="single" w:sz="4" w:space="0" w:color="auto"/>
              <w:left w:val="single" w:sz="4" w:space="0" w:color="auto"/>
              <w:bottom w:val="single" w:sz="4" w:space="0" w:color="auto"/>
              <w:right w:val="single" w:sz="4" w:space="0" w:color="auto"/>
            </w:tcBorders>
          </w:tcPr>
          <w:p w14:paraId="1DBFCF0B" w14:textId="77777777" w:rsidR="00B80447" w:rsidRPr="0073455B" w:rsidRDefault="00B80447" w:rsidP="00C92AC6">
            <w:pPr>
              <w:pStyle w:val="Table-Text"/>
              <w:rPr>
                <w:rFonts w:ascii="Times New Roman" w:hAnsi="Times New Roman" w:cs="Times New Roman"/>
                <w:noProof/>
                <w:sz w:val="20"/>
                <w:szCs w:val="20"/>
              </w:rPr>
            </w:pPr>
          </w:p>
        </w:tc>
        <w:tc>
          <w:tcPr>
            <w:tcW w:w="361" w:type="pct"/>
            <w:tcBorders>
              <w:top w:val="single" w:sz="4" w:space="0" w:color="auto"/>
              <w:left w:val="single" w:sz="4" w:space="0" w:color="auto"/>
              <w:bottom w:val="single" w:sz="4" w:space="0" w:color="auto"/>
              <w:right w:val="single" w:sz="4" w:space="0" w:color="auto"/>
            </w:tcBorders>
          </w:tcPr>
          <w:p w14:paraId="62769204" w14:textId="77777777" w:rsidR="00B80447" w:rsidRPr="0073455B" w:rsidRDefault="00B80447" w:rsidP="00C92AC6">
            <w:pPr>
              <w:pStyle w:val="Table-Text"/>
              <w:rPr>
                <w:rFonts w:ascii="Times New Roman" w:hAnsi="Times New Roman" w:cs="Times New Roman"/>
                <w:noProof/>
                <w:sz w:val="20"/>
                <w:szCs w:val="20"/>
              </w:rPr>
            </w:pPr>
          </w:p>
        </w:tc>
      </w:tr>
      <w:tr w:rsidR="00181275" w:rsidRPr="0073455B" w14:paraId="1DE7028E" w14:textId="77777777" w:rsidTr="00C92AC6">
        <w:tblPrEx>
          <w:tblBorders>
            <w:insideH w:val="single" w:sz="4" w:space="0" w:color="auto"/>
            <w:insideV w:val="single" w:sz="4" w:space="0" w:color="auto"/>
          </w:tblBorders>
        </w:tblPrEx>
        <w:trPr>
          <w:trHeight w:val="562"/>
        </w:trPr>
        <w:tc>
          <w:tcPr>
            <w:tcW w:w="156" w:type="pct"/>
            <w:tcBorders>
              <w:top w:val="single" w:sz="4" w:space="0" w:color="auto"/>
              <w:left w:val="single" w:sz="4" w:space="0" w:color="auto"/>
              <w:bottom w:val="single" w:sz="4" w:space="0" w:color="auto"/>
              <w:right w:val="single" w:sz="4" w:space="0" w:color="auto"/>
            </w:tcBorders>
          </w:tcPr>
          <w:p w14:paraId="363FC8CA" w14:textId="77777777" w:rsidR="00B80447" w:rsidRPr="0073455B" w:rsidRDefault="00B80447" w:rsidP="00C92AC6">
            <w:pPr>
              <w:pStyle w:val="Table-Text"/>
              <w:rPr>
                <w:rStyle w:val="Style"/>
                <w:rFonts w:ascii="Times New Roman" w:hAnsi="Times New Roman" w:cs="Times New Roman"/>
                <w:noProof/>
                <w:sz w:val="20"/>
                <w:szCs w:val="20"/>
              </w:rPr>
            </w:pPr>
          </w:p>
        </w:tc>
        <w:tc>
          <w:tcPr>
            <w:tcW w:w="401" w:type="pct"/>
            <w:gridSpan w:val="2"/>
            <w:tcBorders>
              <w:top w:val="single" w:sz="4" w:space="0" w:color="auto"/>
              <w:left w:val="single" w:sz="4" w:space="0" w:color="auto"/>
              <w:bottom w:val="single" w:sz="4" w:space="0" w:color="auto"/>
              <w:right w:val="single" w:sz="4" w:space="0" w:color="auto"/>
            </w:tcBorders>
          </w:tcPr>
          <w:p w14:paraId="4806B10B" w14:textId="77777777" w:rsidR="00B80447" w:rsidRPr="0073455B" w:rsidRDefault="00B80447" w:rsidP="00C92AC6">
            <w:pPr>
              <w:pStyle w:val="Table-Text"/>
              <w:rPr>
                <w:rFonts w:ascii="Times New Roman" w:hAnsi="Times New Roman" w:cs="Times New Roman"/>
                <w:noProof/>
                <w:sz w:val="20"/>
                <w:szCs w:val="20"/>
              </w:rPr>
            </w:pPr>
          </w:p>
        </w:tc>
        <w:tc>
          <w:tcPr>
            <w:tcW w:w="311" w:type="pct"/>
            <w:tcBorders>
              <w:top w:val="single" w:sz="4" w:space="0" w:color="auto"/>
              <w:left w:val="single" w:sz="4" w:space="0" w:color="auto"/>
              <w:bottom w:val="single" w:sz="4" w:space="0" w:color="auto"/>
              <w:right w:val="single" w:sz="4" w:space="0" w:color="auto"/>
            </w:tcBorders>
          </w:tcPr>
          <w:p w14:paraId="43C2CDA9" w14:textId="77777777" w:rsidR="00B80447" w:rsidRPr="0073455B" w:rsidRDefault="00B80447" w:rsidP="00C92AC6">
            <w:pPr>
              <w:pStyle w:val="Table-Text"/>
              <w:rPr>
                <w:rFonts w:ascii="Times New Roman" w:hAnsi="Times New Roman" w:cs="Times New Roman"/>
                <w:noProof/>
                <w:sz w:val="20"/>
                <w:szCs w:val="20"/>
              </w:rPr>
            </w:pPr>
          </w:p>
        </w:tc>
        <w:tc>
          <w:tcPr>
            <w:tcW w:w="432" w:type="pct"/>
            <w:tcBorders>
              <w:top w:val="single" w:sz="4" w:space="0" w:color="auto"/>
              <w:left w:val="single" w:sz="4" w:space="0" w:color="auto"/>
              <w:bottom w:val="single" w:sz="4" w:space="0" w:color="auto"/>
              <w:right w:val="single" w:sz="4" w:space="0" w:color="auto"/>
            </w:tcBorders>
          </w:tcPr>
          <w:p w14:paraId="23589DFE" w14:textId="77777777" w:rsidR="00B80447" w:rsidRPr="0073455B" w:rsidRDefault="00B80447" w:rsidP="00C92AC6">
            <w:pPr>
              <w:pStyle w:val="Table-Text"/>
              <w:rPr>
                <w:rFonts w:ascii="Times New Roman" w:hAnsi="Times New Roman" w:cs="Times New Roman"/>
                <w:noProof/>
                <w:sz w:val="20"/>
                <w:szCs w:val="20"/>
              </w:rPr>
            </w:pPr>
          </w:p>
        </w:tc>
        <w:tc>
          <w:tcPr>
            <w:tcW w:w="401" w:type="pct"/>
            <w:tcBorders>
              <w:top w:val="single" w:sz="4" w:space="0" w:color="auto"/>
              <w:left w:val="single" w:sz="4" w:space="0" w:color="auto"/>
              <w:bottom w:val="single" w:sz="4" w:space="0" w:color="auto"/>
              <w:right w:val="single" w:sz="4" w:space="0" w:color="auto"/>
            </w:tcBorders>
          </w:tcPr>
          <w:p w14:paraId="19B1EBB2" w14:textId="77777777" w:rsidR="00B80447" w:rsidRPr="0073455B" w:rsidRDefault="00B80447" w:rsidP="00C92AC6">
            <w:pPr>
              <w:pStyle w:val="Table-Text"/>
              <w:rPr>
                <w:rFonts w:ascii="Times New Roman" w:hAnsi="Times New Roman" w:cs="Times New Roman"/>
                <w:noProof/>
                <w:sz w:val="20"/>
                <w:szCs w:val="20"/>
              </w:rPr>
            </w:pPr>
          </w:p>
        </w:tc>
        <w:tc>
          <w:tcPr>
            <w:tcW w:w="465" w:type="pct"/>
            <w:tcBorders>
              <w:top w:val="single" w:sz="4" w:space="0" w:color="auto"/>
              <w:left w:val="single" w:sz="4" w:space="0" w:color="auto"/>
              <w:bottom w:val="single" w:sz="4" w:space="0" w:color="auto"/>
              <w:right w:val="single" w:sz="4" w:space="0" w:color="auto"/>
            </w:tcBorders>
          </w:tcPr>
          <w:p w14:paraId="59ABDE02" w14:textId="77777777" w:rsidR="00B80447" w:rsidRPr="0073455B" w:rsidRDefault="00B80447" w:rsidP="00C92AC6">
            <w:pPr>
              <w:pStyle w:val="Table-Text"/>
              <w:rPr>
                <w:rFonts w:ascii="Times New Roman" w:hAnsi="Times New Roman" w:cs="Times New Roman"/>
                <w:noProof/>
                <w:sz w:val="20"/>
                <w:szCs w:val="20"/>
              </w:rPr>
            </w:pPr>
          </w:p>
        </w:tc>
        <w:tc>
          <w:tcPr>
            <w:tcW w:w="454" w:type="pct"/>
            <w:tcBorders>
              <w:top w:val="single" w:sz="4" w:space="0" w:color="auto"/>
              <w:left w:val="single" w:sz="4" w:space="0" w:color="auto"/>
              <w:bottom w:val="single" w:sz="4" w:space="0" w:color="auto"/>
              <w:right w:val="single" w:sz="4" w:space="0" w:color="auto"/>
            </w:tcBorders>
          </w:tcPr>
          <w:p w14:paraId="3170E478" w14:textId="77777777" w:rsidR="00B80447" w:rsidRPr="0073455B" w:rsidRDefault="00B80447" w:rsidP="00C92AC6">
            <w:pPr>
              <w:pStyle w:val="Table-Text"/>
              <w:rPr>
                <w:rFonts w:ascii="Times New Roman" w:hAnsi="Times New Roman" w:cs="Times New Roman"/>
                <w:noProof/>
                <w:sz w:val="20"/>
                <w:szCs w:val="20"/>
              </w:rPr>
            </w:pPr>
          </w:p>
        </w:tc>
        <w:tc>
          <w:tcPr>
            <w:tcW w:w="535" w:type="pct"/>
            <w:tcBorders>
              <w:top w:val="single" w:sz="4" w:space="0" w:color="auto"/>
              <w:left w:val="single" w:sz="4" w:space="0" w:color="auto"/>
              <w:bottom w:val="single" w:sz="4" w:space="0" w:color="auto"/>
              <w:right w:val="single" w:sz="4" w:space="0" w:color="auto"/>
            </w:tcBorders>
          </w:tcPr>
          <w:p w14:paraId="52F99F18" w14:textId="77777777" w:rsidR="00B80447" w:rsidRPr="0073455B" w:rsidRDefault="00B80447" w:rsidP="00C92AC6">
            <w:pPr>
              <w:pStyle w:val="Table-Text"/>
              <w:rPr>
                <w:rFonts w:ascii="Times New Roman" w:hAnsi="Times New Roman" w:cs="Times New Roman"/>
                <w:noProof/>
                <w:sz w:val="20"/>
                <w:szCs w:val="20"/>
              </w:rPr>
            </w:pPr>
          </w:p>
        </w:tc>
        <w:tc>
          <w:tcPr>
            <w:tcW w:w="463" w:type="pct"/>
            <w:tcBorders>
              <w:top w:val="single" w:sz="4" w:space="0" w:color="auto"/>
              <w:left w:val="single" w:sz="4" w:space="0" w:color="auto"/>
              <w:bottom w:val="single" w:sz="4" w:space="0" w:color="auto"/>
              <w:right w:val="single" w:sz="4" w:space="0" w:color="auto"/>
            </w:tcBorders>
          </w:tcPr>
          <w:p w14:paraId="4D592AD8" w14:textId="77777777" w:rsidR="00B80447" w:rsidRPr="0073455B" w:rsidRDefault="00B80447" w:rsidP="00C92AC6">
            <w:pPr>
              <w:pStyle w:val="Table-Text"/>
              <w:rPr>
                <w:rFonts w:ascii="Times New Roman" w:hAnsi="Times New Roman" w:cs="Times New Roman"/>
                <w:noProof/>
                <w:sz w:val="20"/>
                <w:szCs w:val="20"/>
              </w:rPr>
            </w:pPr>
          </w:p>
        </w:tc>
        <w:tc>
          <w:tcPr>
            <w:tcW w:w="310" w:type="pct"/>
            <w:tcBorders>
              <w:top w:val="single" w:sz="4" w:space="0" w:color="auto"/>
              <w:left w:val="single" w:sz="4" w:space="0" w:color="auto"/>
              <w:bottom w:val="single" w:sz="4" w:space="0" w:color="auto"/>
              <w:right w:val="single" w:sz="4" w:space="0" w:color="auto"/>
            </w:tcBorders>
          </w:tcPr>
          <w:p w14:paraId="70CD731D" w14:textId="77777777" w:rsidR="00B80447" w:rsidRPr="0073455B" w:rsidRDefault="00B80447" w:rsidP="00C92AC6">
            <w:pPr>
              <w:pStyle w:val="Table-Text"/>
              <w:rPr>
                <w:rFonts w:ascii="Times New Roman" w:hAnsi="Times New Roman" w:cs="Times New Roman"/>
                <w:noProof/>
                <w:sz w:val="20"/>
                <w:szCs w:val="20"/>
              </w:rPr>
            </w:pPr>
          </w:p>
        </w:tc>
        <w:tc>
          <w:tcPr>
            <w:tcW w:w="340" w:type="pct"/>
            <w:gridSpan w:val="2"/>
            <w:tcBorders>
              <w:top w:val="single" w:sz="4" w:space="0" w:color="auto"/>
              <w:left w:val="single" w:sz="4" w:space="0" w:color="auto"/>
              <w:bottom w:val="single" w:sz="4" w:space="0" w:color="auto"/>
              <w:right w:val="single" w:sz="4" w:space="0" w:color="auto"/>
            </w:tcBorders>
          </w:tcPr>
          <w:p w14:paraId="14C606CA" w14:textId="77777777" w:rsidR="00B80447" w:rsidRPr="0073455B" w:rsidRDefault="00B80447" w:rsidP="00C92AC6">
            <w:pPr>
              <w:pStyle w:val="Table-Text"/>
              <w:rPr>
                <w:rFonts w:ascii="Times New Roman" w:hAnsi="Times New Roman" w:cs="Times New Roman"/>
                <w:noProof/>
                <w:sz w:val="20"/>
                <w:szCs w:val="20"/>
              </w:rPr>
            </w:pPr>
          </w:p>
        </w:tc>
        <w:tc>
          <w:tcPr>
            <w:tcW w:w="371" w:type="pct"/>
            <w:tcBorders>
              <w:top w:val="single" w:sz="4" w:space="0" w:color="auto"/>
              <w:left w:val="single" w:sz="4" w:space="0" w:color="auto"/>
              <w:bottom w:val="single" w:sz="4" w:space="0" w:color="auto"/>
              <w:right w:val="single" w:sz="4" w:space="0" w:color="auto"/>
            </w:tcBorders>
          </w:tcPr>
          <w:p w14:paraId="0BFF328D" w14:textId="77777777" w:rsidR="00B80447" w:rsidRPr="0073455B" w:rsidRDefault="00B80447" w:rsidP="00C92AC6">
            <w:pPr>
              <w:pStyle w:val="Table-Text"/>
              <w:rPr>
                <w:rFonts w:ascii="Times New Roman" w:hAnsi="Times New Roman" w:cs="Times New Roman"/>
                <w:noProof/>
                <w:sz w:val="20"/>
                <w:szCs w:val="20"/>
              </w:rPr>
            </w:pPr>
          </w:p>
        </w:tc>
        <w:tc>
          <w:tcPr>
            <w:tcW w:w="361" w:type="pct"/>
            <w:tcBorders>
              <w:top w:val="single" w:sz="4" w:space="0" w:color="auto"/>
              <w:left w:val="single" w:sz="4" w:space="0" w:color="auto"/>
              <w:bottom w:val="single" w:sz="4" w:space="0" w:color="auto"/>
              <w:right w:val="single" w:sz="4" w:space="0" w:color="auto"/>
            </w:tcBorders>
          </w:tcPr>
          <w:p w14:paraId="5843036B" w14:textId="77777777" w:rsidR="00B80447" w:rsidRPr="0073455B" w:rsidRDefault="00B80447" w:rsidP="00C92AC6">
            <w:pPr>
              <w:pStyle w:val="Table-Text"/>
              <w:rPr>
                <w:rFonts w:ascii="Times New Roman" w:hAnsi="Times New Roman" w:cs="Times New Roman"/>
                <w:noProof/>
                <w:sz w:val="20"/>
                <w:szCs w:val="20"/>
              </w:rPr>
            </w:pPr>
          </w:p>
        </w:tc>
      </w:tr>
      <w:tr w:rsidR="00181275" w:rsidRPr="0073455B" w14:paraId="40CB12FD" w14:textId="77777777" w:rsidTr="00C92AC6">
        <w:tblPrEx>
          <w:tblBorders>
            <w:insideH w:val="single" w:sz="4" w:space="0" w:color="auto"/>
            <w:insideV w:val="single" w:sz="4" w:space="0" w:color="auto"/>
          </w:tblBorders>
        </w:tblPrEx>
        <w:trPr>
          <w:trHeight w:val="556"/>
        </w:trPr>
        <w:tc>
          <w:tcPr>
            <w:tcW w:w="156" w:type="pct"/>
            <w:tcBorders>
              <w:top w:val="single" w:sz="4" w:space="0" w:color="auto"/>
              <w:left w:val="single" w:sz="4" w:space="0" w:color="auto"/>
              <w:bottom w:val="single" w:sz="4" w:space="0" w:color="auto"/>
              <w:right w:val="single" w:sz="4" w:space="0" w:color="auto"/>
            </w:tcBorders>
          </w:tcPr>
          <w:p w14:paraId="4259BD87" w14:textId="77777777" w:rsidR="00B80447" w:rsidRPr="0073455B" w:rsidRDefault="00B80447" w:rsidP="00C92AC6">
            <w:pPr>
              <w:pStyle w:val="Table-Text"/>
              <w:rPr>
                <w:rStyle w:val="Style"/>
                <w:rFonts w:ascii="Times New Roman" w:hAnsi="Times New Roman" w:cs="Times New Roman"/>
                <w:noProof/>
                <w:sz w:val="20"/>
                <w:szCs w:val="20"/>
              </w:rPr>
            </w:pPr>
          </w:p>
        </w:tc>
        <w:tc>
          <w:tcPr>
            <w:tcW w:w="401" w:type="pct"/>
            <w:gridSpan w:val="2"/>
            <w:tcBorders>
              <w:top w:val="single" w:sz="4" w:space="0" w:color="auto"/>
              <w:left w:val="single" w:sz="4" w:space="0" w:color="auto"/>
              <w:bottom w:val="single" w:sz="4" w:space="0" w:color="auto"/>
              <w:right w:val="single" w:sz="4" w:space="0" w:color="auto"/>
            </w:tcBorders>
          </w:tcPr>
          <w:p w14:paraId="07C8C9E0" w14:textId="77777777" w:rsidR="00B80447" w:rsidRPr="0073455B" w:rsidRDefault="00B80447" w:rsidP="00C92AC6">
            <w:pPr>
              <w:pStyle w:val="Table-Text"/>
              <w:rPr>
                <w:rFonts w:ascii="Times New Roman" w:hAnsi="Times New Roman" w:cs="Times New Roman"/>
                <w:noProof/>
                <w:sz w:val="20"/>
                <w:szCs w:val="20"/>
              </w:rPr>
            </w:pPr>
          </w:p>
        </w:tc>
        <w:tc>
          <w:tcPr>
            <w:tcW w:w="311" w:type="pct"/>
            <w:tcBorders>
              <w:top w:val="single" w:sz="4" w:space="0" w:color="auto"/>
              <w:left w:val="single" w:sz="4" w:space="0" w:color="auto"/>
              <w:bottom w:val="single" w:sz="4" w:space="0" w:color="auto"/>
              <w:right w:val="single" w:sz="4" w:space="0" w:color="auto"/>
            </w:tcBorders>
          </w:tcPr>
          <w:p w14:paraId="3CF54415" w14:textId="77777777" w:rsidR="00B80447" w:rsidRPr="0073455B" w:rsidRDefault="00B80447" w:rsidP="00C92AC6">
            <w:pPr>
              <w:pStyle w:val="Table-Text"/>
              <w:rPr>
                <w:rFonts w:ascii="Times New Roman" w:hAnsi="Times New Roman" w:cs="Times New Roman"/>
                <w:noProof/>
                <w:sz w:val="20"/>
                <w:szCs w:val="20"/>
              </w:rPr>
            </w:pPr>
          </w:p>
        </w:tc>
        <w:tc>
          <w:tcPr>
            <w:tcW w:w="432" w:type="pct"/>
            <w:tcBorders>
              <w:top w:val="single" w:sz="4" w:space="0" w:color="auto"/>
              <w:left w:val="single" w:sz="4" w:space="0" w:color="auto"/>
              <w:bottom w:val="single" w:sz="4" w:space="0" w:color="auto"/>
              <w:right w:val="single" w:sz="4" w:space="0" w:color="auto"/>
            </w:tcBorders>
          </w:tcPr>
          <w:p w14:paraId="2841ABD4" w14:textId="77777777" w:rsidR="00B80447" w:rsidRPr="0073455B" w:rsidRDefault="00B80447" w:rsidP="00C92AC6">
            <w:pPr>
              <w:pStyle w:val="Table-Text"/>
              <w:rPr>
                <w:rFonts w:ascii="Times New Roman" w:hAnsi="Times New Roman" w:cs="Times New Roman"/>
                <w:noProof/>
                <w:sz w:val="20"/>
                <w:szCs w:val="20"/>
              </w:rPr>
            </w:pPr>
          </w:p>
        </w:tc>
        <w:tc>
          <w:tcPr>
            <w:tcW w:w="401" w:type="pct"/>
            <w:tcBorders>
              <w:top w:val="single" w:sz="4" w:space="0" w:color="auto"/>
              <w:left w:val="single" w:sz="4" w:space="0" w:color="auto"/>
              <w:bottom w:val="single" w:sz="4" w:space="0" w:color="auto"/>
              <w:right w:val="single" w:sz="4" w:space="0" w:color="auto"/>
            </w:tcBorders>
          </w:tcPr>
          <w:p w14:paraId="7A69A174" w14:textId="77777777" w:rsidR="00B80447" w:rsidRPr="0073455B" w:rsidRDefault="00B80447" w:rsidP="00C92AC6">
            <w:pPr>
              <w:pStyle w:val="Table-Text"/>
              <w:rPr>
                <w:rFonts w:ascii="Times New Roman" w:hAnsi="Times New Roman" w:cs="Times New Roman"/>
                <w:noProof/>
                <w:sz w:val="20"/>
                <w:szCs w:val="20"/>
              </w:rPr>
            </w:pPr>
          </w:p>
        </w:tc>
        <w:tc>
          <w:tcPr>
            <w:tcW w:w="465" w:type="pct"/>
            <w:tcBorders>
              <w:top w:val="single" w:sz="4" w:space="0" w:color="auto"/>
              <w:left w:val="single" w:sz="4" w:space="0" w:color="auto"/>
              <w:bottom w:val="single" w:sz="4" w:space="0" w:color="auto"/>
              <w:right w:val="single" w:sz="4" w:space="0" w:color="auto"/>
            </w:tcBorders>
          </w:tcPr>
          <w:p w14:paraId="4163DD3F" w14:textId="77777777" w:rsidR="00B80447" w:rsidRPr="0073455B" w:rsidRDefault="00B80447" w:rsidP="00C92AC6">
            <w:pPr>
              <w:pStyle w:val="Table-Text"/>
              <w:rPr>
                <w:rFonts w:ascii="Times New Roman" w:hAnsi="Times New Roman" w:cs="Times New Roman"/>
                <w:noProof/>
                <w:sz w:val="20"/>
                <w:szCs w:val="20"/>
              </w:rPr>
            </w:pPr>
          </w:p>
        </w:tc>
        <w:tc>
          <w:tcPr>
            <w:tcW w:w="454" w:type="pct"/>
            <w:tcBorders>
              <w:top w:val="single" w:sz="4" w:space="0" w:color="auto"/>
              <w:left w:val="single" w:sz="4" w:space="0" w:color="auto"/>
              <w:bottom w:val="single" w:sz="4" w:space="0" w:color="auto"/>
              <w:right w:val="single" w:sz="4" w:space="0" w:color="auto"/>
            </w:tcBorders>
          </w:tcPr>
          <w:p w14:paraId="2F2B8857" w14:textId="77777777" w:rsidR="00B80447" w:rsidRPr="0073455B" w:rsidRDefault="00B80447" w:rsidP="00C92AC6">
            <w:pPr>
              <w:pStyle w:val="Table-Text"/>
              <w:rPr>
                <w:rFonts w:ascii="Times New Roman" w:hAnsi="Times New Roman" w:cs="Times New Roman"/>
                <w:noProof/>
                <w:sz w:val="20"/>
                <w:szCs w:val="20"/>
              </w:rPr>
            </w:pPr>
          </w:p>
        </w:tc>
        <w:tc>
          <w:tcPr>
            <w:tcW w:w="535" w:type="pct"/>
            <w:tcBorders>
              <w:top w:val="single" w:sz="4" w:space="0" w:color="auto"/>
              <w:left w:val="single" w:sz="4" w:space="0" w:color="auto"/>
              <w:bottom w:val="single" w:sz="4" w:space="0" w:color="auto"/>
              <w:right w:val="single" w:sz="4" w:space="0" w:color="auto"/>
            </w:tcBorders>
          </w:tcPr>
          <w:p w14:paraId="341A2BE7" w14:textId="77777777" w:rsidR="00B80447" w:rsidRPr="0073455B" w:rsidRDefault="00B80447" w:rsidP="00C92AC6">
            <w:pPr>
              <w:pStyle w:val="Table-Text"/>
              <w:rPr>
                <w:rFonts w:ascii="Times New Roman" w:hAnsi="Times New Roman" w:cs="Times New Roman"/>
                <w:noProof/>
                <w:sz w:val="20"/>
                <w:szCs w:val="20"/>
              </w:rPr>
            </w:pPr>
          </w:p>
        </w:tc>
        <w:tc>
          <w:tcPr>
            <w:tcW w:w="463" w:type="pct"/>
            <w:tcBorders>
              <w:top w:val="single" w:sz="4" w:space="0" w:color="auto"/>
              <w:left w:val="single" w:sz="4" w:space="0" w:color="auto"/>
              <w:bottom w:val="single" w:sz="4" w:space="0" w:color="auto"/>
              <w:right w:val="single" w:sz="4" w:space="0" w:color="auto"/>
            </w:tcBorders>
          </w:tcPr>
          <w:p w14:paraId="6B12FC88" w14:textId="77777777" w:rsidR="00B80447" w:rsidRPr="0073455B" w:rsidRDefault="00B80447" w:rsidP="00C92AC6">
            <w:pPr>
              <w:pStyle w:val="Table-Text"/>
              <w:rPr>
                <w:rFonts w:ascii="Times New Roman" w:hAnsi="Times New Roman" w:cs="Times New Roman"/>
                <w:noProof/>
                <w:sz w:val="20"/>
                <w:szCs w:val="20"/>
              </w:rPr>
            </w:pPr>
          </w:p>
        </w:tc>
        <w:tc>
          <w:tcPr>
            <w:tcW w:w="310" w:type="pct"/>
            <w:tcBorders>
              <w:top w:val="single" w:sz="4" w:space="0" w:color="auto"/>
              <w:left w:val="single" w:sz="4" w:space="0" w:color="auto"/>
              <w:bottom w:val="single" w:sz="4" w:space="0" w:color="auto"/>
              <w:right w:val="single" w:sz="4" w:space="0" w:color="auto"/>
            </w:tcBorders>
          </w:tcPr>
          <w:p w14:paraId="526ECF69" w14:textId="77777777" w:rsidR="00B80447" w:rsidRPr="0073455B" w:rsidRDefault="00B80447" w:rsidP="00C92AC6">
            <w:pPr>
              <w:pStyle w:val="Table-Text"/>
              <w:rPr>
                <w:rFonts w:ascii="Times New Roman" w:hAnsi="Times New Roman" w:cs="Times New Roman"/>
                <w:noProof/>
                <w:sz w:val="20"/>
                <w:szCs w:val="20"/>
              </w:rPr>
            </w:pPr>
          </w:p>
        </w:tc>
        <w:tc>
          <w:tcPr>
            <w:tcW w:w="340" w:type="pct"/>
            <w:gridSpan w:val="2"/>
            <w:tcBorders>
              <w:top w:val="single" w:sz="4" w:space="0" w:color="auto"/>
              <w:left w:val="single" w:sz="4" w:space="0" w:color="auto"/>
              <w:bottom w:val="single" w:sz="4" w:space="0" w:color="auto"/>
              <w:right w:val="single" w:sz="4" w:space="0" w:color="auto"/>
            </w:tcBorders>
          </w:tcPr>
          <w:p w14:paraId="0017DF77" w14:textId="77777777" w:rsidR="00B80447" w:rsidRPr="0073455B" w:rsidRDefault="00B80447" w:rsidP="00C92AC6">
            <w:pPr>
              <w:pStyle w:val="Table-Text"/>
              <w:rPr>
                <w:rFonts w:ascii="Times New Roman" w:hAnsi="Times New Roman" w:cs="Times New Roman"/>
                <w:noProof/>
                <w:sz w:val="20"/>
                <w:szCs w:val="20"/>
              </w:rPr>
            </w:pPr>
          </w:p>
        </w:tc>
        <w:tc>
          <w:tcPr>
            <w:tcW w:w="371" w:type="pct"/>
            <w:tcBorders>
              <w:top w:val="single" w:sz="4" w:space="0" w:color="auto"/>
              <w:left w:val="single" w:sz="4" w:space="0" w:color="auto"/>
              <w:bottom w:val="single" w:sz="4" w:space="0" w:color="auto"/>
              <w:right w:val="single" w:sz="4" w:space="0" w:color="auto"/>
            </w:tcBorders>
          </w:tcPr>
          <w:p w14:paraId="2EE4966C" w14:textId="77777777" w:rsidR="00B80447" w:rsidRPr="0073455B" w:rsidRDefault="00B80447" w:rsidP="00C92AC6">
            <w:pPr>
              <w:pStyle w:val="Table-Text"/>
              <w:rPr>
                <w:rFonts w:ascii="Times New Roman" w:hAnsi="Times New Roman" w:cs="Times New Roman"/>
                <w:noProof/>
                <w:sz w:val="20"/>
                <w:szCs w:val="20"/>
              </w:rPr>
            </w:pPr>
          </w:p>
        </w:tc>
        <w:tc>
          <w:tcPr>
            <w:tcW w:w="361" w:type="pct"/>
            <w:tcBorders>
              <w:top w:val="single" w:sz="4" w:space="0" w:color="auto"/>
              <w:left w:val="single" w:sz="4" w:space="0" w:color="auto"/>
              <w:bottom w:val="single" w:sz="4" w:space="0" w:color="auto"/>
              <w:right w:val="single" w:sz="4" w:space="0" w:color="auto"/>
            </w:tcBorders>
          </w:tcPr>
          <w:p w14:paraId="126B7DF0" w14:textId="77777777" w:rsidR="00B80447" w:rsidRPr="0073455B" w:rsidRDefault="00B80447" w:rsidP="00C92AC6">
            <w:pPr>
              <w:pStyle w:val="Table-Text"/>
              <w:rPr>
                <w:rFonts w:ascii="Times New Roman" w:hAnsi="Times New Roman" w:cs="Times New Roman"/>
                <w:noProof/>
                <w:sz w:val="20"/>
                <w:szCs w:val="20"/>
              </w:rPr>
            </w:pPr>
          </w:p>
        </w:tc>
      </w:tr>
      <w:tr w:rsidR="007D4F6E" w:rsidRPr="0073455B" w14:paraId="39A1302B" w14:textId="77777777" w:rsidTr="00C92AC6">
        <w:tblPrEx>
          <w:tblBorders>
            <w:top w:val="none" w:sz="0" w:space="0" w:color="auto"/>
            <w:left w:val="none" w:sz="0" w:space="0" w:color="auto"/>
            <w:bottom w:val="none" w:sz="0" w:space="0" w:color="auto"/>
            <w:right w:val="none" w:sz="0" w:space="0" w:color="auto"/>
          </w:tblBorders>
        </w:tblPrEx>
        <w:tc>
          <w:tcPr>
            <w:tcW w:w="29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A45398" w14:textId="77777777" w:rsidR="007D4F6E" w:rsidRPr="0073455B" w:rsidRDefault="007D4F6E" w:rsidP="00C92AC6">
            <w:pPr>
              <w:pStyle w:val="Table-Text"/>
              <w:rPr>
                <w:rStyle w:val="Intensvsizclums"/>
                <w:rFonts w:ascii="Times New Roman" w:hAnsi="Times New Roman" w:cs="Times New Roman"/>
                <w:noProof/>
                <w:sz w:val="20"/>
                <w:szCs w:val="20"/>
              </w:rPr>
            </w:pPr>
          </w:p>
        </w:tc>
        <w:tc>
          <w:tcPr>
            <w:tcW w:w="3973"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27C656" w14:textId="48B8C923" w:rsidR="00984F33" w:rsidRPr="0073455B" w:rsidRDefault="00A17F09" w:rsidP="00C92AC6">
            <w:pPr>
              <w:pStyle w:val="Vresteksts"/>
              <w:spacing w:after="0" w:line="240" w:lineRule="auto"/>
              <w:ind w:left="24" w:hanging="24"/>
              <w:jc w:val="both"/>
              <w:rPr>
                <w:rStyle w:val="Intensvsizclums"/>
                <w:rFonts w:ascii="Times New Roman" w:hAnsi="Times New Roman" w:cs="Times New Roman"/>
                <w:b w:val="0"/>
                <w:bCs w:val="0"/>
                <w:iCs w:val="0"/>
                <w:noProof/>
                <w:color w:val="000000"/>
                <w:sz w:val="20"/>
                <w:szCs w:val="20"/>
              </w:rPr>
            </w:pPr>
            <w:r w:rsidRPr="0073455B">
              <w:rPr>
                <w:rFonts w:ascii="Times New Roman" w:hAnsi="Times New Roman" w:cs="Times New Roman"/>
                <w:noProof/>
                <w:sz w:val="20"/>
                <w:szCs w:val="20"/>
              </w:rPr>
              <w:t>Ja kredītiestāde, kurā plānots apstiprināt amatā personu, nav nozīmīgā uzraudzītā kredītiestāde vai sistēmiski nozīmīgā iestāde</w:t>
            </w:r>
            <w:r w:rsidRPr="0073455B">
              <w:rPr>
                <w:rFonts w:ascii="Times New Roman" w:hAnsi="Times New Roman" w:cs="Times New Roman"/>
                <w:noProof/>
                <w:color w:val="252525"/>
                <w:sz w:val="20"/>
                <w:szCs w:val="20"/>
                <w:shd w:val="clear" w:color="auto" w:fill="FFFFFF"/>
              </w:rPr>
              <w:t xml:space="preserve"> (C-SNI)</w:t>
            </w:r>
            <w:r w:rsidR="00D01889" w:rsidRPr="0073455B">
              <w:rPr>
                <w:rFonts w:ascii="Times New Roman" w:hAnsi="Times New Roman" w:cs="Times New Roman"/>
                <w:noProof/>
                <w:color w:val="252525"/>
                <w:sz w:val="20"/>
                <w:szCs w:val="20"/>
                <w:shd w:val="clear" w:color="auto" w:fill="FFFFFF"/>
              </w:rPr>
              <w:t xml:space="preserve">, </w:t>
            </w:r>
            <w:r w:rsidR="00D36C8C" w:rsidRPr="0073455B">
              <w:rPr>
                <w:rFonts w:ascii="Times New Roman" w:hAnsi="Times New Roman" w:cs="Times New Roman"/>
                <w:noProof/>
                <w:color w:val="252525"/>
                <w:sz w:val="20"/>
                <w:szCs w:val="20"/>
                <w:shd w:val="clear" w:color="auto" w:fill="FFFFFF"/>
              </w:rPr>
              <w:br/>
            </w:r>
            <w:r w:rsidR="00472B35" w:rsidRPr="0073455B">
              <w:rPr>
                <w:rFonts w:ascii="Times New Roman" w:hAnsi="Times New Roman" w:cs="Times New Roman"/>
                <w:noProof/>
                <w:sz w:val="20"/>
                <w:szCs w:val="20"/>
              </w:rPr>
              <w:t>D.</w:t>
            </w:r>
            <w:r w:rsidRPr="0073455B">
              <w:rPr>
                <w:rFonts w:ascii="Times New Roman" w:hAnsi="Times New Roman" w:cs="Times New Roman"/>
                <w:noProof/>
                <w:sz w:val="20"/>
                <w:szCs w:val="20"/>
              </w:rPr>
              <w:t>,</w:t>
            </w:r>
            <w:r w:rsidR="00D01889" w:rsidRPr="0073455B">
              <w:rPr>
                <w:rFonts w:ascii="Times New Roman" w:hAnsi="Times New Roman" w:cs="Times New Roman"/>
                <w:noProof/>
                <w:sz w:val="20"/>
                <w:szCs w:val="20"/>
              </w:rPr>
              <w:t xml:space="preserve"> </w:t>
            </w:r>
            <w:r w:rsidR="00472B35" w:rsidRPr="0073455B">
              <w:rPr>
                <w:rFonts w:ascii="Times New Roman" w:hAnsi="Times New Roman" w:cs="Times New Roman"/>
                <w:noProof/>
                <w:sz w:val="20"/>
                <w:szCs w:val="20"/>
              </w:rPr>
              <w:t>E.</w:t>
            </w:r>
            <w:r w:rsidR="00D01889" w:rsidRPr="0073455B">
              <w:rPr>
                <w:rFonts w:ascii="Times New Roman" w:hAnsi="Times New Roman" w:cs="Times New Roman"/>
                <w:noProof/>
                <w:sz w:val="20"/>
                <w:szCs w:val="20"/>
              </w:rPr>
              <w:t xml:space="preserve"> un </w:t>
            </w:r>
            <w:r w:rsidR="00472B35" w:rsidRPr="0073455B">
              <w:rPr>
                <w:rFonts w:ascii="Times New Roman" w:hAnsi="Times New Roman" w:cs="Times New Roman"/>
                <w:noProof/>
                <w:sz w:val="20"/>
                <w:szCs w:val="20"/>
              </w:rPr>
              <w:t>F.</w:t>
            </w:r>
            <w:r w:rsidR="00D01889" w:rsidRPr="0073455B">
              <w:rPr>
                <w:rFonts w:ascii="Times New Roman" w:hAnsi="Times New Roman" w:cs="Times New Roman"/>
                <w:noProof/>
                <w:sz w:val="20"/>
                <w:szCs w:val="20"/>
              </w:rPr>
              <w:t xml:space="preserve"> </w:t>
            </w:r>
            <w:r w:rsidR="00D36C8C" w:rsidRPr="0073455B">
              <w:rPr>
                <w:rFonts w:ascii="Times New Roman" w:hAnsi="Times New Roman" w:cs="Times New Roman"/>
                <w:noProof/>
                <w:sz w:val="20"/>
                <w:szCs w:val="20"/>
              </w:rPr>
              <w:t>punktu</w:t>
            </w:r>
            <w:r w:rsidR="00472B35" w:rsidRPr="0073455B">
              <w:rPr>
                <w:rFonts w:ascii="Times New Roman" w:hAnsi="Times New Roman" w:cs="Times New Roman"/>
                <w:noProof/>
                <w:sz w:val="20"/>
                <w:szCs w:val="20"/>
              </w:rPr>
              <w:t xml:space="preserve"> </w:t>
            </w:r>
            <w:r w:rsidRPr="0073455B">
              <w:rPr>
                <w:rFonts w:ascii="Times New Roman" w:hAnsi="Times New Roman" w:cs="Times New Roman"/>
                <w:noProof/>
                <w:sz w:val="20"/>
                <w:szCs w:val="20"/>
              </w:rPr>
              <w:t>var neaizpildīt</w:t>
            </w:r>
          </w:p>
        </w:tc>
        <w:tc>
          <w:tcPr>
            <w:tcW w:w="732" w:type="pct"/>
            <w:gridSpan w:val="2"/>
            <w:tcBorders>
              <w:top w:val="single" w:sz="4" w:space="0" w:color="auto"/>
              <w:left w:val="single" w:sz="4" w:space="0" w:color="auto"/>
              <w:bottom w:val="single" w:sz="4" w:space="0" w:color="auto"/>
              <w:right w:val="single" w:sz="4" w:space="0" w:color="auto"/>
            </w:tcBorders>
            <w:shd w:val="clear" w:color="auto" w:fill="auto"/>
          </w:tcPr>
          <w:p w14:paraId="50F09C18" w14:textId="77777777" w:rsidR="007D4F6E" w:rsidRPr="0073455B" w:rsidRDefault="007D4F6E" w:rsidP="00C92AC6">
            <w:pPr>
              <w:pStyle w:val="Table-Text"/>
              <w:rPr>
                <w:rFonts w:ascii="Times New Roman" w:hAnsi="Times New Roman" w:cs="Times New Roman"/>
                <w:noProof/>
                <w:sz w:val="20"/>
                <w:szCs w:val="20"/>
              </w:rPr>
            </w:pPr>
          </w:p>
        </w:tc>
      </w:tr>
      <w:tr w:rsidR="00A17F09" w:rsidRPr="0073455B" w14:paraId="172F7E29" w14:textId="77777777" w:rsidTr="00C92AC6">
        <w:tblPrEx>
          <w:tblBorders>
            <w:top w:val="none" w:sz="0" w:space="0" w:color="auto"/>
            <w:left w:val="none" w:sz="0" w:space="0" w:color="auto"/>
            <w:bottom w:val="none" w:sz="0" w:space="0" w:color="auto"/>
            <w:right w:val="none" w:sz="0" w:space="0" w:color="auto"/>
          </w:tblBorders>
        </w:tblPrEx>
        <w:tc>
          <w:tcPr>
            <w:tcW w:w="29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C1A73A" w14:textId="74092C03" w:rsidR="00A17F09" w:rsidRPr="0073455B" w:rsidRDefault="00472B35" w:rsidP="00C92AC6">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D.</w:t>
            </w:r>
          </w:p>
        </w:tc>
        <w:tc>
          <w:tcPr>
            <w:tcW w:w="3973"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95275" w14:textId="77777777" w:rsidR="00A17F09" w:rsidRPr="0073455B" w:rsidRDefault="00A17F09" w:rsidP="00C92AC6">
            <w:pPr>
              <w:pStyle w:val="Table-Text"/>
              <w:jc w:val="both"/>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 xml:space="preserve">Kopējais ieņemamo vadošo amatu, </w:t>
            </w:r>
            <w:r w:rsidRPr="0073455B">
              <w:rPr>
                <w:rStyle w:val="Intensvsizclums"/>
                <w:rFonts w:ascii="Times New Roman" w:hAnsi="Times New Roman" w:cs="Times New Roman"/>
                <w:noProof/>
                <w:color w:val="1F497D" w:themeColor="text2"/>
                <w:sz w:val="20"/>
                <w:szCs w:val="20"/>
                <w:u w:val="single"/>
              </w:rPr>
              <w:t>kam ir izpildinstitūcijas funkcija (valde, direktors u.tml.)</w:t>
            </w:r>
            <w:r w:rsidRPr="0073455B">
              <w:rPr>
                <w:rStyle w:val="Intensvsizclums"/>
                <w:rFonts w:ascii="Times New Roman" w:hAnsi="Times New Roman" w:cs="Times New Roman"/>
                <w:noProof/>
                <w:color w:val="1F497D" w:themeColor="text2"/>
                <w:sz w:val="20"/>
                <w:szCs w:val="20"/>
              </w:rPr>
              <w:t xml:space="preserve">, skaits, ja tiek piemērota privileģētā skaitīšana vai izņēmumi (amats netiek pieskaitīts) </w:t>
            </w:r>
          </w:p>
        </w:tc>
        <w:tc>
          <w:tcPr>
            <w:tcW w:w="732" w:type="pct"/>
            <w:gridSpan w:val="2"/>
            <w:tcBorders>
              <w:top w:val="single" w:sz="4" w:space="0" w:color="auto"/>
              <w:left w:val="single" w:sz="4" w:space="0" w:color="auto"/>
              <w:bottom w:val="single" w:sz="4" w:space="0" w:color="auto"/>
              <w:right w:val="single" w:sz="4" w:space="0" w:color="auto"/>
            </w:tcBorders>
            <w:shd w:val="clear" w:color="auto" w:fill="auto"/>
          </w:tcPr>
          <w:p w14:paraId="411D2C0B" w14:textId="77777777" w:rsidR="00A17F09" w:rsidRPr="0073455B" w:rsidRDefault="00A17F09" w:rsidP="00C92AC6">
            <w:pPr>
              <w:pStyle w:val="Table-Text"/>
              <w:rPr>
                <w:rFonts w:ascii="Times New Roman" w:hAnsi="Times New Roman" w:cs="Times New Roman"/>
                <w:noProof/>
                <w:sz w:val="20"/>
                <w:szCs w:val="20"/>
              </w:rPr>
            </w:pPr>
          </w:p>
        </w:tc>
      </w:tr>
      <w:tr w:rsidR="007D4F6E" w:rsidRPr="0073455B" w14:paraId="6C2596D8" w14:textId="77777777" w:rsidTr="00C92AC6">
        <w:tblPrEx>
          <w:tblBorders>
            <w:top w:val="none" w:sz="0" w:space="0" w:color="auto"/>
            <w:left w:val="none" w:sz="0" w:space="0" w:color="auto"/>
            <w:bottom w:val="none" w:sz="0" w:space="0" w:color="auto"/>
            <w:right w:val="none" w:sz="0" w:space="0" w:color="auto"/>
          </w:tblBorders>
        </w:tblPrEx>
        <w:trPr>
          <w:trHeight w:val="70"/>
        </w:trPr>
        <w:tc>
          <w:tcPr>
            <w:tcW w:w="29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07AE68" w14:textId="21D66C57" w:rsidR="007D4F6E" w:rsidRPr="0073455B" w:rsidRDefault="00472B35" w:rsidP="00C92AC6">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E.</w:t>
            </w:r>
          </w:p>
        </w:tc>
        <w:tc>
          <w:tcPr>
            <w:tcW w:w="3973"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A9883" w14:textId="77777777" w:rsidR="001A79EA" w:rsidRPr="0073455B" w:rsidRDefault="00CE61F7" w:rsidP="00C92AC6">
            <w:pPr>
              <w:pStyle w:val="Table-Text"/>
              <w:jc w:val="both"/>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Kopējais ieņemamo</w:t>
            </w:r>
            <w:r w:rsidR="007D4F6E" w:rsidRPr="0073455B">
              <w:rPr>
                <w:rStyle w:val="Intensvsizclums"/>
                <w:rFonts w:ascii="Times New Roman" w:hAnsi="Times New Roman" w:cs="Times New Roman"/>
                <w:noProof/>
                <w:color w:val="1F497D" w:themeColor="text2"/>
                <w:sz w:val="20"/>
                <w:szCs w:val="20"/>
              </w:rPr>
              <w:t xml:space="preserve"> </w:t>
            </w:r>
            <w:r w:rsidR="009263F2" w:rsidRPr="0073455B">
              <w:rPr>
                <w:rStyle w:val="Intensvsizclums"/>
                <w:rFonts w:ascii="Times New Roman" w:hAnsi="Times New Roman" w:cs="Times New Roman"/>
                <w:noProof/>
                <w:color w:val="1F497D" w:themeColor="text2"/>
                <w:sz w:val="20"/>
                <w:szCs w:val="20"/>
              </w:rPr>
              <w:t xml:space="preserve">vadošo amatu, </w:t>
            </w:r>
            <w:r w:rsidR="009263F2" w:rsidRPr="0073455B">
              <w:rPr>
                <w:rStyle w:val="Intensvsizclums"/>
                <w:rFonts w:ascii="Times New Roman" w:hAnsi="Times New Roman" w:cs="Times New Roman"/>
                <w:noProof/>
                <w:color w:val="1F497D" w:themeColor="text2"/>
                <w:sz w:val="20"/>
                <w:szCs w:val="20"/>
                <w:u w:val="single"/>
              </w:rPr>
              <w:t>kam nav izpildinstitūcijas funkcija</w:t>
            </w:r>
            <w:r w:rsidR="00220586" w:rsidRPr="0073455B">
              <w:rPr>
                <w:rStyle w:val="Intensvsizclums"/>
                <w:rFonts w:ascii="Times New Roman" w:hAnsi="Times New Roman" w:cs="Times New Roman"/>
                <w:noProof/>
                <w:color w:val="1F497D" w:themeColor="text2"/>
                <w:sz w:val="20"/>
                <w:szCs w:val="20"/>
                <w:u w:val="single"/>
              </w:rPr>
              <w:t>s</w:t>
            </w:r>
            <w:r w:rsidR="009263F2" w:rsidRPr="0073455B">
              <w:rPr>
                <w:rStyle w:val="Intensvsizclums"/>
                <w:rFonts w:ascii="Times New Roman" w:hAnsi="Times New Roman" w:cs="Times New Roman"/>
                <w:noProof/>
                <w:color w:val="1F497D" w:themeColor="text2"/>
                <w:sz w:val="20"/>
                <w:szCs w:val="20"/>
                <w:u w:val="single"/>
              </w:rPr>
              <w:t xml:space="preserve"> (padome, padomnieks u.tml.)</w:t>
            </w:r>
            <w:r w:rsidR="009263F2" w:rsidRPr="0073455B">
              <w:rPr>
                <w:rStyle w:val="Intensvsizclums"/>
                <w:rFonts w:ascii="Times New Roman" w:hAnsi="Times New Roman" w:cs="Times New Roman"/>
                <w:noProof/>
                <w:color w:val="1F497D" w:themeColor="text2"/>
                <w:sz w:val="20"/>
                <w:szCs w:val="20"/>
              </w:rPr>
              <w:t>,</w:t>
            </w:r>
            <w:r w:rsidR="007D4F6E" w:rsidRPr="0073455B">
              <w:rPr>
                <w:rStyle w:val="Intensvsizclums"/>
                <w:rFonts w:ascii="Times New Roman" w:hAnsi="Times New Roman" w:cs="Times New Roman"/>
                <w:noProof/>
                <w:color w:val="1F497D" w:themeColor="text2"/>
                <w:sz w:val="20"/>
                <w:szCs w:val="20"/>
              </w:rPr>
              <w:t xml:space="preserve"> skaits, ja tiek pie</w:t>
            </w:r>
            <w:r w:rsidR="009263F2" w:rsidRPr="0073455B">
              <w:rPr>
                <w:rStyle w:val="Intensvsizclums"/>
                <w:rFonts w:ascii="Times New Roman" w:hAnsi="Times New Roman" w:cs="Times New Roman"/>
                <w:noProof/>
                <w:color w:val="1F497D" w:themeColor="text2"/>
                <w:sz w:val="20"/>
                <w:szCs w:val="20"/>
              </w:rPr>
              <w:t>mērota privileģētā skaitīšana vai</w:t>
            </w:r>
            <w:r w:rsidR="007D4F6E" w:rsidRPr="0073455B">
              <w:rPr>
                <w:rStyle w:val="Intensvsizclums"/>
                <w:rFonts w:ascii="Times New Roman" w:hAnsi="Times New Roman" w:cs="Times New Roman"/>
                <w:noProof/>
                <w:color w:val="1F497D" w:themeColor="text2"/>
                <w:sz w:val="20"/>
                <w:szCs w:val="20"/>
              </w:rPr>
              <w:t xml:space="preserve"> izņēmumi (amats netiek pieskaitīts)</w:t>
            </w:r>
            <w:r w:rsidR="008D1F1A" w:rsidRPr="0073455B">
              <w:rPr>
                <w:rStyle w:val="Vresatsauce"/>
                <w:rFonts w:ascii="Times New Roman" w:hAnsi="Times New Roman" w:cs="Times New Roman"/>
                <w:b/>
                <w:bCs/>
                <w:iCs/>
                <w:noProof/>
                <w:color w:val="1F497D" w:themeColor="text2"/>
                <w:sz w:val="20"/>
                <w:szCs w:val="20"/>
              </w:rPr>
              <w:footnoteReference w:id="20"/>
            </w:r>
            <w:r w:rsidR="007D4F6E" w:rsidRPr="0073455B">
              <w:rPr>
                <w:rStyle w:val="Intensvsizclums"/>
                <w:rFonts w:ascii="Times New Roman" w:hAnsi="Times New Roman" w:cs="Times New Roman"/>
                <w:noProof/>
                <w:color w:val="1F497D" w:themeColor="text2"/>
                <w:sz w:val="20"/>
                <w:szCs w:val="20"/>
              </w:rPr>
              <w:t xml:space="preserve"> </w:t>
            </w:r>
          </w:p>
        </w:tc>
        <w:tc>
          <w:tcPr>
            <w:tcW w:w="732" w:type="pct"/>
            <w:gridSpan w:val="2"/>
            <w:tcBorders>
              <w:top w:val="single" w:sz="4" w:space="0" w:color="auto"/>
              <w:left w:val="single" w:sz="4" w:space="0" w:color="auto"/>
              <w:bottom w:val="single" w:sz="4" w:space="0" w:color="auto"/>
              <w:right w:val="single" w:sz="4" w:space="0" w:color="auto"/>
            </w:tcBorders>
            <w:shd w:val="clear" w:color="auto" w:fill="auto"/>
          </w:tcPr>
          <w:p w14:paraId="62798D10" w14:textId="77777777" w:rsidR="007D4F6E" w:rsidRPr="0073455B" w:rsidRDefault="007D4F6E" w:rsidP="00C92AC6">
            <w:pPr>
              <w:pStyle w:val="Table-Text"/>
              <w:rPr>
                <w:rFonts w:ascii="Times New Roman" w:hAnsi="Times New Roman" w:cs="Times New Roman"/>
                <w:noProof/>
                <w:sz w:val="20"/>
                <w:szCs w:val="20"/>
              </w:rPr>
            </w:pPr>
          </w:p>
        </w:tc>
      </w:tr>
      <w:tr w:rsidR="007D4F6E" w:rsidRPr="0073455B" w14:paraId="6C535380" w14:textId="77777777" w:rsidTr="00C92AC6">
        <w:tblPrEx>
          <w:tblBorders>
            <w:top w:val="none" w:sz="0" w:space="0" w:color="auto"/>
            <w:left w:val="none" w:sz="0" w:space="0" w:color="auto"/>
            <w:bottom w:val="none" w:sz="0" w:space="0" w:color="auto"/>
            <w:right w:val="none" w:sz="0" w:space="0" w:color="auto"/>
          </w:tblBorders>
        </w:tblPrEx>
        <w:tc>
          <w:tcPr>
            <w:tcW w:w="29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18DC38" w14:textId="3A071661" w:rsidR="007D4F6E" w:rsidRPr="0073455B" w:rsidRDefault="00472B35" w:rsidP="00C92AC6">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F.</w:t>
            </w:r>
          </w:p>
        </w:tc>
        <w:tc>
          <w:tcPr>
            <w:tcW w:w="4705" w:type="pct"/>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C54502" w14:textId="3CF259BC" w:rsidR="00C522AD" w:rsidRPr="0073455B" w:rsidRDefault="007D4F6E" w:rsidP="00C92AC6">
            <w:pPr>
              <w:pStyle w:val="Table-Text"/>
              <w:jc w:val="both"/>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Ja tiek piemērota privileģētā skaitīšana, lūdzam norādīt detalizētu informāciju par jebkāda veida sinerģij</w:t>
            </w:r>
            <w:r w:rsidR="00D36C8C" w:rsidRPr="0073455B">
              <w:rPr>
                <w:rStyle w:val="Intensvsizclums"/>
                <w:rFonts w:ascii="Times New Roman" w:hAnsi="Times New Roman" w:cs="Times New Roman"/>
                <w:noProof/>
                <w:color w:val="1F497D" w:themeColor="text2"/>
                <w:sz w:val="20"/>
                <w:szCs w:val="20"/>
              </w:rPr>
              <w:t>u</w:t>
            </w:r>
            <w:r w:rsidRPr="0073455B">
              <w:rPr>
                <w:rStyle w:val="Intensvsizclums"/>
                <w:rFonts w:ascii="Times New Roman" w:hAnsi="Times New Roman" w:cs="Times New Roman"/>
                <w:noProof/>
                <w:color w:val="1F497D" w:themeColor="text2"/>
                <w:sz w:val="20"/>
                <w:szCs w:val="20"/>
              </w:rPr>
              <w:t xml:space="preserve"> starp uzņēmumiem, t.i., </w:t>
            </w:r>
          </w:p>
          <w:p w14:paraId="2FF53086" w14:textId="77777777" w:rsidR="001A79EA" w:rsidRPr="0073455B" w:rsidRDefault="007D4F6E" w:rsidP="00C92AC6">
            <w:pPr>
              <w:pStyle w:val="Table-Text"/>
              <w:jc w:val="both"/>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color w:val="1F497D" w:themeColor="text2"/>
                <w:sz w:val="20"/>
                <w:szCs w:val="20"/>
              </w:rPr>
              <w:t xml:space="preserve">vai notiek </w:t>
            </w:r>
            <w:r w:rsidR="00FE1FD1" w:rsidRPr="0073455B">
              <w:rPr>
                <w:rStyle w:val="Intensvsizclums"/>
                <w:rFonts w:ascii="Times New Roman" w:hAnsi="Times New Roman" w:cs="Times New Roman"/>
                <w:noProof/>
                <w:color w:val="1F497D" w:themeColor="text2"/>
                <w:sz w:val="20"/>
                <w:szCs w:val="20"/>
              </w:rPr>
              <w:t xml:space="preserve">attaisnojoša </w:t>
            </w:r>
            <w:r w:rsidRPr="0073455B">
              <w:rPr>
                <w:rStyle w:val="Intensvsizclums"/>
                <w:rFonts w:ascii="Times New Roman" w:hAnsi="Times New Roman" w:cs="Times New Roman"/>
                <w:noProof/>
                <w:color w:val="1F497D" w:themeColor="text2"/>
                <w:sz w:val="20"/>
                <w:szCs w:val="20"/>
              </w:rPr>
              <w:t>pienākumu izpildei nepieciešamā laika pārklāšanās starp uzņēmumiem</w:t>
            </w:r>
          </w:p>
        </w:tc>
      </w:tr>
      <w:tr w:rsidR="007D4F6E" w:rsidRPr="0073455B" w14:paraId="4676BAEE" w14:textId="77777777" w:rsidTr="00C92AC6">
        <w:tblPrEx>
          <w:tblBorders>
            <w:top w:val="none" w:sz="0" w:space="0" w:color="auto"/>
            <w:left w:val="none" w:sz="0" w:space="0" w:color="auto"/>
            <w:bottom w:val="none" w:sz="0" w:space="0" w:color="auto"/>
            <w:right w:val="none" w:sz="0" w:space="0" w:color="auto"/>
          </w:tblBorders>
        </w:tblPrEx>
        <w:tc>
          <w:tcPr>
            <w:tcW w:w="2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B75900" w14:textId="77777777" w:rsidR="007D4F6E" w:rsidRPr="0073455B" w:rsidRDefault="007D4F6E" w:rsidP="00C92AC6">
            <w:pPr>
              <w:pStyle w:val="Table-Text"/>
              <w:rPr>
                <w:rStyle w:val="Style"/>
                <w:rFonts w:ascii="Times New Roman" w:hAnsi="Times New Roman" w:cs="Times New Roman"/>
                <w:noProof/>
                <w:sz w:val="20"/>
                <w:szCs w:val="20"/>
              </w:rPr>
            </w:pPr>
          </w:p>
        </w:tc>
        <w:tc>
          <w:tcPr>
            <w:tcW w:w="4705" w:type="pct"/>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3BDE2673" w14:textId="77777777" w:rsidR="007D4F6E" w:rsidRPr="0073455B" w:rsidRDefault="007D4F6E" w:rsidP="00C92AC6">
            <w:pPr>
              <w:pStyle w:val="Table-Text"/>
              <w:rPr>
                <w:rStyle w:val="Style"/>
                <w:rFonts w:ascii="Times New Roman" w:hAnsi="Times New Roman" w:cs="Times New Roman"/>
                <w:noProof/>
                <w:color w:val="auto"/>
                <w:kern w:val="19"/>
                <w:sz w:val="20"/>
                <w:szCs w:val="20"/>
              </w:rPr>
            </w:pPr>
          </w:p>
          <w:p w14:paraId="5475CE43" w14:textId="77777777" w:rsidR="001A79EA" w:rsidRPr="0073455B" w:rsidRDefault="001A79EA" w:rsidP="00C92AC6">
            <w:pPr>
              <w:pStyle w:val="Table-Text"/>
              <w:rPr>
                <w:rFonts w:ascii="Times New Roman" w:hAnsi="Times New Roman" w:cs="Times New Roman"/>
                <w:noProof/>
                <w:sz w:val="20"/>
                <w:szCs w:val="20"/>
              </w:rPr>
            </w:pPr>
          </w:p>
        </w:tc>
      </w:tr>
      <w:tr w:rsidR="00B80447" w:rsidRPr="0073455B" w14:paraId="57487665" w14:textId="77777777" w:rsidTr="00C92AC6">
        <w:tblPrEx>
          <w:tblBorders>
            <w:top w:val="none" w:sz="0" w:space="0" w:color="auto"/>
            <w:left w:val="none" w:sz="0" w:space="0" w:color="auto"/>
            <w:bottom w:val="none" w:sz="0" w:space="0" w:color="auto"/>
            <w:right w:val="none" w:sz="0" w:space="0" w:color="auto"/>
          </w:tblBorders>
        </w:tblPrEx>
        <w:tc>
          <w:tcPr>
            <w:tcW w:w="29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EE0717" w14:textId="38695A9D" w:rsidR="00B80447" w:rsidRPr="0073455B" w:rsidRDefault="00472B35" w:rsidP="00C92AC6">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G.</w:t>
            </w:r>
          </w:p>
        </w:tc>
        <w:tc>
          <w:tcPr>
            <w:tcW w:w="3973"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92D3E5" w14:textId="77777777" w:rsidR="00984F33" w:rsidRPr="0073455B" w:rsidRDefault="00B80447"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Visu amatu izpildei nepieciešamais lai</w:t>
            </w:r>
            <w:r w:rsidR="00B60416" w:rsidRPr="0073455B">
              <w:rPr>
                <w:rStyle w:val="Intensvsizclums"/>
                <w:rFonts w:ascii="Times New Roman" w:hAnsi="Times New Roman" w:cs="Times New Roman"/>
                <w:noProof/>
                <w:color w:val="1F497D" w:themeColor="text2"/>
                <w:sz w:val="20"/>
                <w:szCs w:val="20"/>
              </w:rPr>
              <w:t>ks nedēļā (stundas) papildus tā amata pienākumu</w:t>
            </w:r>
            <w:r w:rsidRPr="0073455B">
              <w:rPr>
                <w:rStyle w:val="Intensvsizclums"/>
                <w:rFonts w:ascii="Times New Roman" w:hAnsi="Times New Roman" w:cs="Times New Roman"/>
                <w:noProof/>
                <w:color w:val="1F497D" w:themeColor="text2"/>
                <w:sz w:val="20"/>
                <w:szCs w:val="20"/>
              </w:rPr>
              <w:t xml:space="preserve"> izpildei, uz kuru attiecas </w:t>
            </w:r>
            <w:r w:rsidR="00B60416" w:rsidRPr="0073455B">
              <w:rPr>
                <w:rStyle w:val="Intensvsizclums"/>
                <w:rFonts w:ascii="Times New Roman" w:hAnsi="Times New Roman" w:cs="Times New Roman"/>
                <w:noProof/>
                <w:color w:val="1F497D" w:themeColor="text2"/>
                <w:sz w:val="20"/>
                <w:szCs w:val="20"/>
              </w:rPr>
              <w:t>šī anketa</w:t>
            </w:r>
          </w:p>
          <w:p w14:paraId="34D7F087" w14:textId="77777777" w:rsidR="00B60416" w:rsidRPr="0073455B" w:rsidRDefault="00B60416" w:rsidP="00C92AC6">
            <w:pPr>
              <w:pStyle w:val="Table-Text"/>
              <w:rPr>
                <w:rStyle w:val="Intensvsizclums"/>
                <w:rFonts w:ascii="Times New Roman" w:hAnsi="Times New Roman" w:cs="Times New Roman"/>
                <w:noProof/>
                <w:color w:val="1F497D" w:themeColor="text2"/>
                <w:sz w:val="20"/>
                <w:szCs w:val="20"/>
              </w:rPr>
            </w:pPr>
          </w:p>
        </w:tc>
        <w:tc>
          <w:tcPr>
            <w:tcW w:w="732" w:type="pct"/>
            <w:gridSpan w:val="2"/>
            <w:tcBorders>
              <w:top w:val="single" w:sz="4" w:space="0" w:color="auto"/>
              <w:left w:val="single" w:sz="4" w:space="0" w:color="auto"/>
              <w:bottom w:val="single" w:sz="4" w:space="0" w:color="auto"/>
              <w:right w:val="single" w:sz="4" w:space="0" w:color="auto"/>
            </w:tcBorders>
          </w:tcPr>
          <w:p w14:paraId="5B333A17" w14:textId="77777777" w:rsidR="00B80447" w:rsidRPr="0073455B" w:rsidRDefault="00B80447" w:rsidP="00C92AC6">
            <w:pPr>
              <w:pStyle w:val="Table-Text"/>
              <w:rPr>
                <w:rFonts w:ascii="Times New Roman" w:hAnsi="Times New Roman" w:cs="Times New Roman"/>
                <w:noProof/>
                <w:sz w:val="20"/>
                <w:szCs w:val="20"/>
              </w:rPr>
            </w:pPr>
          </w:p>
        </w:tc>
      </w:tr>
      <w:tr w:rsidR="00B80447" w:rsidRPr="0073455B" w14:paraId="618A4C13" w14:textId="77777777" w:rsidTr="00C92AC6">
        <w:tblPrEx>
          <w:tblBorders>
            <w:top w:val="none" w:sz="0" w:space="0" w:color="auto"/>
            <w:left w:val="none" w:sz="0" w:space="0" w:color="auto"/>
            <w:bottom w:val="none" w:sz="0" w:space="0" w:color="auto"/>
            <w:right w:val="none" w:sz="0" w:space="0" w:color="auto"/>
          </w:tblBorders>
        </w:tblPrEx>
        <w:tc>
          <w:tcPr>
            <w:tcW w:w="29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F2EC11" w14:textId="3CC6004B" w:rsidR="00B80447" w:rsidRPr="0073455B" w:rsidRDefault="00472B35" w:rsidP="00C92AC6">
            <w:pPr>
              <w:pStyle w:val="Table-Text"/>
              <w:rPr>
                <w:rStyle w:val="Intensvsizclums"/>
                <w:rFonts w:ascii="Times New Roman" w:hAnsi="Times New Roman" w:cs="Times New Roman"/>
                <w:noProof/>
                <w:sz w:val="20"/>
                <w:szCs w:val="20"/>
              </w:rPr>
            </w:pPr>
            <w:r w:rsidRPr="0073455B">
              <w:rPr>
                <w:rStyle w:val="Intensvsizclums"/>
                <w:rFonts w:ascii="Times New Roman" w:hAnsi="Times New Roman" w:cs="Times New Roman"/>
                <w:noProof/>
                <w:sz w:val="20"/>
                <w:szCs w:val="20"/>
              </w:rPr>
              <w:t>H.</w:t>
            </w:r>
          </w:p>
        </w:tc>
        <w:tc>
          <w:tcPr>
            <w:tcW w:w="3973"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706D1" w14:textId="77777777" w:rsidR="00B60416" w:rsidRPr="0073455B" w:rsidRDefault="00B80447" w:rsidP="00C92AC6">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 xml:space="preserve">Visu amatu izpildei nepieciešamais laiks gadā (dienas) papildus </w:t>
            </w:r>
            <w:r w:rsidR="00B60416" w:rsidRPr="0073455B">
              <w:rPr>
                <w:rStyle w:val="Intensvsizclums"/>
                <w:rFonts w:ascii="Times New Roman" w:hAnsi="Times New Roman" w:cs="Times New Roman"/>
                <w:noProof/>
                <w:color w:val="1F497D" w:themeColor="text2"/>
                <w:sz w:val="20"/>
                <w:szCs w:val="20"/>
              </w:rPr>
              <w:t>tā amata pienākumu izpildei, uz kuru attiecas šī anketa</w:t>
            </w:r>
          </w:p>
          <w:p w14:paraId="38AD5412" w14:textId="77777777" w:rsidR="00B60416" w:rsidRPr="0073455B" w:rsidRDefault="00B60416" w:rsidP="00C92AC6">
            <w:pPr>
              <w:pStyle w:val="Table-Text"/>
              <w:rPr>
                <w:rStyle w:val="Intensvsizclums"/>
                <w:rFonts w:ascii="Times New Roman" w:hAnsi="Times New Roman" w:cs="Times New Roman"/>
                <w:noProof/>
                <w:color w:val="1F497D" w:themeColor="text2"/>
                <w:sz w:val="20"/>
                <w:szCs w:val="20"/>
              </w:rPr>
            </w:pPr>
          </w:p>
        </w:tc>
        <w:tc>
          <w:tcPr>
            <w:tcW w:w="732" w:type="pct"/>
            <w:gridSpan w:val="2"/>
            <w:tcBorders>
              <w:top w:val="single" w:sz="4" w:space="0" w:color="auto"/>
              <w:left w:val="single" w:sz="4" w:space="0" w:color="auto"/>
              <w:bottom w:val="single" w:sz="4" w:space="0" w:color="auto"/>
              <w:right w:val="single" w:sz="4" w:space="0" w:color="auto"/>
            </w:tcBorders>
          </w:tcPr>
          <w:p w14:paraId="6C7F0FB4" w14:textId="77777777" w:rsidR="00B80447" w:rsidRPr="0073455B" w:rsidRDefault="00B80447" w:rsidP="00C92AC6">
            <w:pPr>
              <w:pStyle w:val="Table-Text"/>
              <w:rPr>
                <w:rFonts w:ascii="Times New Roman" w:hAnsi="Times New Roman" w:cs="Times New Roman"/>
                <w:noProof/>
                <w:sz w:val="20"/>
                <w:szCs w:val="20"/>
              </w:rPr>
            </w:pPr>
          </w:p>
        </w:tc>
      </w:tr>
    </w:tbl>
    <w:p w14:paraId="11954D19" w14:textId="77777777" w:rsidR="007D4F6E" w:rsidRPr="0073455B" w:rsidRDefault="007D4F6E" w:rsidP="004A73AD">
      <w:pPr>
        <w:pStyle w:val="Virsraksts1"/>
        <w:pageBreakBefore/>
        <w:numPr>
          <w:ilvl w:val="0"/>
          <w:numId w:val="37"/>
        </w:numPr>
        <w:pBdr>
          <w:top w:val="single" w:sz="4" w:space="1" w:color="auto"/>
          <w:left w:val="single" w:sz="4" w:space="19" w:color="auto"/>
          <w:bottom w:val="single" w:sz="4" w:space="1" w:color="auto"/>
          <w:right w:val="single" w:sz="4" w:space="1" w:color="auto"/>
          <w:between w:val="single" w:sz="4" w:space="1" w:color="auto"/>
          <w:bar w:val="single" w:sz="4" w:color="auto"/>
        </w:pBdr>
        <w:spacing w:before="0"/>
        <w:rPr>
          <w:rFonts w:ascii="Times New Roman" w:hAnsi="Times New Roman" w:cs="Times New Roman"/>
          <w:b/>
          <w:noProof/>
          <w:color w:val="1F497D" w:themeColor="text2"/>
        </w:rPr>
      </w:pPr>
      <w:r w:rsidRPr="0073455B">
        <w:rPr>
          <w:rFonts w:ascii="Times New Roman" w:hAnsi="Times New Roman" w:cs="Times New Roman"/>
          <w:b/>
          <w:noProof/>
          <w:color w:val="1F497D" w:themeColor="text2"/>
        </w:rPr>
        <w:lastRenderedPageBreak/>
        <w:t>Kolektīvā piemērotība</w:t>
      </w:r>
    </w:p>
    <w:p w14:paraId="27BB638B" w14:textId="77777777" w:rsidR="007D4F6E" w:rsidRPr="0073455B" w:rsidRDefault="000B435C" w:rsidP="002A453B">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eastAsia="Calibri" w:hAnsi="Times New Roman"/>
          <w:b/>
          <w:i/>
          <w:noProof/>
          <w:sz w:val="24"/>
          <w:szCs w:val="24"/>
        </w:rPr>
      </w:pPr>
      <w:r w:rsidRPr="0073455B">
        <w:rPr>
          <w:rFonts w:ascii="Times New Roman" w:hAnsi="Times New Roman"/>
          <w:b/>
          <w:i/>
          <w:noProof/>
          <w:sz w:val="24"/>
          <w:szCs w:val="24"/>
        </w:rPr>
        <w:t xml:space="preserve">Aizpilda </w:t>
      </w:r>
      <w:r w:rsidR="00FE1FD1" w:rsidRPr="0073455B">
        <w:rPr>
          <w:rFonts w:ascii="Times New Roman" w:hAnsi="Times New Roman"/>
          <w:b/>
          <w:i/>
          <w:noProof/>
          <w:sz w:val="24"/>
          <w:szCs w:val="24"/>
        </w:rPr>
        <w:t>kredīt</w:t>
      </w:r>
      <w:r w:rsidR="007D4F6E" w:rsidRPr="0073455B">
        <w:rPr>
          <w:rFonts w:ascii="Times New Roman" w:hAnsi="Times New Roman"/>
          <w:b/>
          <w:i/>
          <w:noProof/>
          <w:sz w:val="24"/>
          <w:szCs w:val="24"/>
        </w:rPr>
        <w:t>iestāde</w:t>
      </w:r>
    </w:p>
    <w:tbl>
      <w:tblPr>
        <w:tblStyle w:val="TableGrid1"/>
        <w:tblW w:w="5000" w:type="pct"/>
        <w:tblLook w:val="04A0" w:firstRow="1" w:lastRow="0" w:firstColumn="1" w:lastColumn="0" w:noHBand="0" w:noVBand="1"/>
      </w:tblPr>
      <w:tblGrid>
        <w:gridCol w:w="601"/>
        <w:gridCol w:w="13564"/>
      </w:tblGrid>
      <w:tr w:rsidR="007D4F6E" w:rsidRPr="0073455B" w14:paraId="02D587B3" w14:textId="77777777" w:rsidTr="002A453B">
        <w:tc>
          <w:tcPr>
            <w:tcW w:w="212" w:type="pct"/>
            <w:shd w:val="clear" w:color="auto" w:fill="F2F2F2" w:themeFill="background1" w:themeFillShade="F2"/>
          </w:tcPr>
          <w:p w14:paraId="5AE68C75" w14:textId="13060D1F" w:rsidR="007D4F6E" w:rsidRPr="0073455B" w:rsidRDefault="00F616EE" w:rsidP="002A453B">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A.</w:t>
            </w:r>
          </w:p>
        </w:tc>
        <w:tc>
          <w:tcPr>
            <w:tcW w:w="4788" w:type="pct"/>
            <w:shd w:val="clear" w:color="auto" w:fill="F2F2F2" w:themeFill="background1" w:themeFillShade="F2"/>
          </w:tcPr>
          <w:p w14:paraId="59A750D9" w14:textId="217CE7B1" w:rsidR="007D4F6E" w:rsidRPr="0073455B" w:rsidRDefault="007D4F6E" w:rsidP="002A453B">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 xml:space="preserve">Kā amatā apstiprināmā persona iekļausies </w:t>
            </w:r>
            <w:r w:rsidR="00FE1FD1" w:rsidRPr="0073455B">
              <w:rPr>
                <w:rStyle w:val="Intensvsizclums"/>
                <w:rFonts w:ascii="Times New Roman" w:hAnsi="Times New Roman" w:cs="Times New Roman"/>
                <w:noProof/>
                <w:color w:val="1F497D" w:themeColor="text2"/>
                <w:sz w:val="20"/>
                <w:szCs w:val="20"/>
              </w:rPr>
              <w:t>kredīt</w:t>
            </w:r>
            <w:r w:rsidRPr="0073455B">
              <w:rPr>
                <w:rStyle w:val="Intensvsizclums"/>
                <w:rFonts w:ascii="Times New Roman" w:hAnsi="Times New Roman" w:cs="Times New Roman"/>
                <w:noProof/>
                <w:color w:val="1F497D" w:themeColor="text2"/>
                <w:sz w:val="20"/>
                <w:szCs w:val="20"/>
              </w:rPr>
              <w:t xml:space="preserve">iestādes </w:t>
            </w:r>
            <w:r w:rsidR="00FE1FD1" w:rsidRPr="0073455B">
              <w:rPr>
                <w:rStyle w:val="Intensvsizclums"/>
                <w:rFonts w:ascii="Times New Roman" w:hAnsi="Times New Roman" w:cs="Times New Roman"/>
                <w:noProof/>
                <w:color w:val="1F497D" w:themeColor="text2"/>
                <w:sz w:val="20"/>
                <w:szCs w:val="20"/>
              </w:rPr>
              <w:t>valdes/padomes</w:t>
            </w:r>
            <w:r w:rsidRPr="0073455B">
              <w:rPr>
                <w:rStyle w:val="Intensvsizclums"/>
                <w:rFonts w:ascii="Times New Roman" w:hAnsi="Times New Roman" w:cs="Times New Roman"/>
                <w:noProof/>
                <w:color w:val="1F497D" w:themeColor="text2"/>
                <w:sz w:val="20"/>
                <w:szCs w:val="20"/>
              </w:rPr>
              <w:t xml:space="preserve"> kolektīvajā piemērotībā? Izskaidrojiet, kāpēc iecelšana</w:t>
            </w:r>
            <w:r w:rsidR="00F616EE" w:rsidRPr="0073455B">
              <w:rPr>
                <w:rStyle w:val="Intensvsizclums"/>
                <w:rFonts w:ascii="Times New Roman" w:hAnsi="Times New Roman" w:cs="Times New Roman"/>
                <w:noProof/>
                <w:color w:val="1F497D" w:themeColor="text2"/>
                <w:sz w:val="20"/>
                <w:szCs w:val="20"/>
              </w:rPr>
              <w:t xml:space="preserve"> (ierosinātā) </w:t>
            </w:r>
            <w:r w:rsidRPr="0073455B">
              <w:rPr>
                <w:rStyle w:val="Intensvsizclums"/>
                <w:rFonts w:ascii="Times New Roman" w:hAnsi="Times New Roman" w:cs="Times New Roman"/>
                <w:noProof/>
                <w:color w:val="1F497D" w:themeColor="text2"/>
                <w:sz w:val="20"/>
                <w:szCs w:val="20"/>
              </w:rPr>
              <w:t xml:space="preserve">amatā papildina </w:t>
            </w:r>
            <w:r w:rsidR="00AA5BEF" w:rsidRPr="0073455B">
              <w:rPr>
                <w:rStyle w:val="Intensvsizclums"/>
                <w:rFonts w:ascii="Times New Roman" w:hAnsi="Times New Roman" w:cs="Times New Roman"/>
                <w:noProof/>
                <w:color w:val="1F497D" w:themeColor="text2"/>
                <w:sz w:val="20"/>
                <w:szCs w:val="20"/>
              </w:rPr>
              <w:t>kredīt</w:t>
            </w:r>
            <w:r w:rsidRPr="0073455B">
              <w:rPr>
                <w:rStyle w:val="Intensvsizclums"/>
                <w:rFonts w:ascii="Times New Roman" w:hAnsi="Times New Roman" w:cs="Times New Roman"/>
                <w:noProof/>
                <w:color w:val="1F497D" w:themeColor="text2"/>
                <w:sz w:val="20"/>
                <w:szCs w:val="20"/>
              </w:rPr>
              <w:t xml:space="preserve">iestādes vadības struktūras kolektīvo piemērotību, un norādiet </w:t>
            </w:r>
            <w:r w:rsidR="00AA5BEF" w:rsidRPr="0073455B">
              <w:rPr>
                <w:rStyle w:val="Intensvsizclums"/>
                <w:rFonts w:ascii="Times New Roman" w:hAnsi="Times New Roman" w:cs="Times New Roman"/>
                <w:noProof/>
                <w:color w:val="1F497D" w:themeColor="text2"/>
                <w:sz w:val="20"/>
                <w:szCs w:val="20"/>
              </w:rPr>
              <w:t>kredītiestādes veiktā personas piemērotības novērtējuma</w:t>
            </w:r>
            <w:r w:rsidRPr="0073455B">
              <w:rPr>
                <w:rStyle w:val="Intensvsizclums"/>
                <w:rFonts w:ascii="Times New Roman" w:hAnsi="Times New Roman" w:cs="Times New Roman"/>
                <w:noProof/>
                <w:color w:val="1F497D" w:themeColor="text2"/>
                <w:sz w:val="20"/>
                <w:szCs w:val="20"/>
              </w:rPr>
              <w:t xml:space="preserve"> rezultātu</w:t>
            </w:r>
          </w:p>
        </w:tc>
      </w:tr>
      <w:tr w:rsidR="007D4F6E" w:rsidRPr="0073455B" w14:paraId="5300E14B" w14:textId="77777777" w:rsidTr="002A453B">
        <w:trPr>
          <w:trHeight w:val="603"/>
        </w:trPr>
        <w:tc>
          <w:tcPr>
            <w:tcW w:w="212" w:type="pct"/>
            <w:shd w:val="clear" w:color="auto" w:fill="FFFFFF" w:themeFill="background1"/>
          </w:tcPr>
          <w:p w14:paraId="54C3A2F6" w14:textId="77777777" w:rsidR="007D4F6E" w:rsidRPr="0073455B" w:rsidRDefault="007D4F6E" w:rsidP="002A453B">
            <w:pPr>
              <w:pStyle w:val="Table-Text"/>
              <w:rPr>
                <w:rStyle w:val="Style"/>
                <w:rFonts w:ascii="Times New Roman" w:hAnsi="Times New Roman" w:cs="Times New Roman"/>
                <w:noProof/>
                <w:color w:val="1F497D" w:themeColor="text2"/>
                <w:sz w:val="20"/>
                <w:szCs w:val="20"/>
              </w:rPr>
            </w:pPr>
          </w:p>
        </w:tc>
        <w:tc>
          <w:tcPr>
            <w:tcW w:w="4788" w:type="pct"/>
            <w:shd w:val="clear" w:color="auto" w:fill="FFFFFF" w:themeFill="background1"/>
          </w:tcPr>
          <w:p w14:paraId="704F9567" w14:textId="77777777" w:rsidR="007D4F6E" w:rsidRPr="0073455B" w:rsidRDefault="007D4F6E" w:rsidP="002A453B">
            <w:pPr>
              <w:pStyle w:val="Table-Text"/>
              <w:rPr>
                <w:rStyle w:val="Style"/>
                <w:rFonts w:ascii="Times New Roman" w:hAnsi="Times New Roman" w:cs="Times New Roman"/>
                <w:noProof/>
                <w:color w:val="1F497D" w:themeColor="text2"/>
                <w:kern w:val="19"/>
                <w:sz w:val="20"/>
                <w:szCs w:val="20"/>
              </w:rPr>
            </w:pPr>
          </w:p>
          <w:p w14:paraId="38237FB0" w14:textId="77777777" w:rsidR="007D4F6E" w:rsidRPr="0073455B" w:rsidRDefault="007D4F6E" w:rsidP="002A453B">
            <w:pPr>
              <w:pStyle w:val="Table-Text"/>
              <w:rPr>
                <w:rStyle w:val="Style"/>
                <w:rFonts w:ascii="Times New Roman" w:hAnsi="Times New Roman" w:cs="Times New Roman"/>
                <w:noProof/>
                <w:color w:val="1F497D" w:themeColor="text2"/>
                <w:kern w:val="19"/>
                <w:sz w:val="20"/>
                <w:szCs w:val="20"/>
              </w:rPr>
            </w:pPr>
          </w:p>
          <w:p w14:paraId="44E652BC" w14:textId="77777777" w:rsidR="007D4F6E" w:rsidRPr="0073455B" w:rsidRDefault="007D4F6E" w:rsidP="002A453B">
            <w:pPr>
              <w:pStyle w:val="Table-Text"/>
              <w:rPr>
                <w:rFonts w:ascii="Times New Roman" w:hAnsi="Times New Roman" w:cs="Times New Roman"/>
                <w:noProof/>
                <w:color w:val="1F497D" w:themeColor="text2"/>
                <w:kern w:val="19"/>
                <w:sz w:val="20"/>
                <w:szCs w:val="20"/>
              </w:rPr>
            </w:pPr>
          </w:p>
        </w:tc>
      </w:tr>
      <w:tr w:rsidR="007D4F6E" w:rsidRPr="0073455B" w14:paraId="3BE962B8" w14:textId="77777777" w:rsidTr="002A453B">
        <w:tc>
          <w:tcPr>
            <w:tcW w:w="212" w:type="pct"/>
            <w:shd w:val="clear" w:color="auto" w:fill="F2F2F2" w:themeFill="background1" w:themeFillShade="F2"/>
          </w:tcPr>
          <w:p w14:paraId="63CFE2C5" w14:textId="4FD13410" w:rsidR="007D4F6E" w:rsidRPr="0073455B" w:rsidRDefault="00F616EE" w:rsidP="002A453B">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B.</w:t>
            </w:r>
          </w:p>
        </w:tc>
        <w:tc>
          <w:tcPr>
            <w:tcW w:w="4788" w:type="pct"/>
            <w:shd w:val="clear" w:color="auto" w:fill="F2F2F2" w:themeFill="background1" w:themeFillShade="F2"/>
          </w:tcPr>
          <w:p w14:paraId="393B8851" w14:textId="77777777" w:rsidR="007D4F6E" w:rsidRPr="0073455B" w:rsidRDefault="007D4F6E" w:rsidP="002A453B">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 xml:space="preserve">Vispārīgi </w:t>
            </w:r>
            <w:r w:rsidR="00EA5C31" w:rsidRPr="0073455B">
              <w:rPr>
                <w:rStyle w:val="Intensvsizclums"/>
                <w:rFonts w:ascii="Times New Roman" w:hAnsi="Times New Roman" w:cs="Times New Roman"/>
                <w:noProof/>
                <w:color w:val="1F497D" w:themeColor="text2"/>
                <w:sz w:val="20"/>
                <w:szCs w:val="20"/>
              </w:rPr>
              <w:t>aprakstiet</w:t>
            </w:r>
            <w:r w:rsidRPr="0073455B">
              <w:rPr>
                <w:rStyle w:val="Intensvsizclums"/>
                <w:rFonts w:ascii="Times New Roman" w:hAnsi="Times New Roman" w:cs="Times New Roman"/>
                <w:noProof/>
                <w:color w:val="1F497D" w:themeColor="text2"/>
                <w:sz w:val="20"/>
                <w:szCs w:val="20"/>
              </w:rPr>
              <w:t xml:space="preserve"> vad</w:t>
            </w:r>
            <w:r w:rsidR="00EA5C31" w:rsidRPr="0073455B">
              <w:rPr>
                <w:rStyle w:val="Intensvsizclums"/>
                <w:rFonts w:ascii="Times New Roman" w:hAnsi="Times New Roman" w:cs="Times New Roman"/>
                <w:noProof/>
                <w:color w:val="1F497D" w:themeColor="text2"/>
                <w:sz w:val="20"/>
                <w:szCs w:val="20"/>
              </w:rPr>
              <w:t xml:space="preserve">ības struktūras kopējā sastāva </w:t>
            </w:r>
            <w:r w:rsidR="000B435C" w:rsidRPr="0073455B">
              <w:rPr>
                <w:rStyle w:val="Intensvsizclums"/>
                <w:rFonts w:ascii="Times New Roman" w:hAnsi="Times New Roman" w:cs="Times New Roman"/>
                <w:noProof/>
                <w:color w:val="1F497D" w:themeColor="text2"/>
                <w:sz w:val="20"/>
                <w:szCs w:val="20"/>
              </w:rPr>
              <w:t>kolektīv</w:t>
            </w:r>
            <w:r w:rsidR="00EA5C31" w:rsidRPr="0073455B">
              <w:rPr>
                <w:rStyle w:val="Intensvsizclums"/>
                <w:rFonts w:ascii="Times New Roman" w:hAnsi="Times New Roman" w:cs="Times New Roman"/>
                <w:noProof/>
                <w:color w:val="1F497D" w:themeColor="text2"/>
                <w:sz w:val="20"/>
                <w:szCs w:val="20"/>
              </w:rPr>
              <w:t xml:space="preserve">ās </w:t>
            </w:r>
            <w:r w:rsidR="000B435C" w:rsidRPr="0073455B">
              <w:rPr>
                <w:rStyle w:val="Intensvsizclums"/>
                <w:rFonts w:ascii="Times New Roman" w:hAnsi="Times New Roman" w:cs="Times New Roman"/>
                <w:noProof/>
                <w:color w:val="1F497D" w:themeColor="text2"/>
                <w:sz w:val="20"/>
                <w:szCs w:val="20"/>
              </w:rPr>
              <w:t>piemērotība</w:t>
            </w:r>
            <w:r w:rsidR="00EA5C31" w:rsidRPr="0073455B">
              <w:rPr>
                <w:rStyle w:val="Intensvsizclums"/>
                <w:rFonts w:ascii="Times New Roman" w:hAnsi="Times New Roman" w:cs="Times New Roman"/>
                <w:noProof/>
                <w:color w:val="1F497D" w:themeColor="text2"/>
                <w:sz w:val="20"/>
                <w:szCs w:val="20"/>
              </w:rPr>
              <w:t>s iespējamos uzlabojumus vai konstatētos trūkumus</w:t>
            </w:r>
          </w:p>
        </w:tc>
      </w:tr>
      <w:tr w:rsidR="007D4F6E" w:rsidRPr="0073455B" w14:paraId="357581E2" w14:textId="77777777" w:rsidTr="002A453B">
        <w:trPr>
          <w:trHeight w:val="550"/>
        </w:trPr>
        <w:tc>
          <w:tcPr>
            <w:tcW w:w="212" w:type="pct"/>
            <w:shd w:val="clear" w:color="auto" w:fill="FFFFFF" w:themeFill="background1"/>
          </w:tcPr>
          <w:p w14:paraId="037CF7C7" w14:textId="77777777" w:rsidR="007D4F6E" w:rsidRPr="0073455B" w:rsidRDefault="007D4F6E" w:rsidP="002A453B">
            <w:pPr>
              <w:pStyle w:val="Table-Text"/>
              <w:rPr>
                <w:rStyle w:val="Style"/>
                <w:rFonts w:ascii="Times New Roman" w:hAnsi="Times New Roman" w:cs="Times New Roman"/>
                <w:noProof/>
                <w:color w:val="1F497D" w:themeColor="text2"/>
                <w:sz w:val="20"/>
                <w:szCs w:val="20"/>
              </w:rPr>
            </w:pPr>
          </w:p>
        </w:tc>
        <w:tc>
          <w:tcPr>
            <w:tcW w:w="4788" w:type="pct"/>
            <w:shd w:val="clear" w:color="auto" w:fill="FFFFFF" w:themeFill="background1"/>
          </w:tcPr>
          <w:p w14:paraId="6C3A32FB" w14:textId="77777777" w:rsidR="007D4F6E" w:rsidRPr="0073455B" w:rsidRDefault="007D4F6E" w:rsidP="002A453B">
            <w:pPr>
              <w:pStyle w:val="Table-Text"/>
              <w:rPr>
                <w:rStyle w:val="Style"/>
                <w:rFonts w:ascii="Times New Roman" w:hAnsi="Times New Roman" w:cs="Times New Roman"/>
                <w:noProof/>
                <w:color w:val="1F497D" w:themeColor="text2"/>
                <w:kern w:val="19"/>
                <w:sz w:val="20"/>
                <w:szCs w:val="20"/>
              </w:rPr>
            </w:pPr>
          </w:p>
          <w:p w14:paraId="0FC2AF0A" w14:textId="77777777" w:rsidR="007D4F6E" w:rsidRPr="0073455B" w:rsidRDefault="007D4F6E" w:rsidP="002A453B">
            <w:pPr>
              <w:pStyle w:val="Table-Text"/>
              <w:rPr>
                <w:rStyle w:val="Style"/>
                <w:rFonts w:ascii="Times New Roman" w:hAnsi="Times New Roman" w:cs="Times New Roman"/>
                <w:noProof/>
                <w:color w:val="1F497D" w:themeColor="text2"/>
                <w:kern w:val="19"/>
                <w:sz w:val="20"/>
                <w:szCs w:val="20"/>
              </w:rPr>
            </w:pPr>
          </w:p>
          <w:p w14:paraId="3AC1BCD1" w14:textId="77777777" w:rsidR="007D4F6E" w:rsidRPr="0073455B" w:rsidRDefault="007D4F6E" w:rsidP="002A453B">
            <w:pPr>
              <w:pStyle w:val="Table-Text"/>
              <w:rPr>
                <w:rFonts w:ascii="Times New Roman" w:hAnsi="Times New Roman" w:cs="Times New Roman"/>
                <w:noProof/>
                <w:color w:val="1F497D" w:themeColor="text2"/>
                <w:sz w:val="20"/>
                <w:szCs w:val="20"/>
              </w:rPr>
            </w:pPr>
          </w:p>
        </w:tc>
      </w:tr>
      <w:tr w:rsidR="007D4F6E" w:rsidRPr="0073455B" w14:paraId="4AD3FDCD" w14:textId="77777777" w:rsidTr="002A453B">
        <w:trPr>
          <w:trHeight w:val="123"/>
        </w:trPr>
        <w:tc>
          <w:tcPr>
            <w:tcW w:w="212" w:type="pct"/>
            <w:shd w:val="clear" w:color="auto" w:fill="F2F2F2" w:themeFill="background1" w:themeFillShade="F2"/>
          </w:tcPr>
          <w:p w14:paraId="78047A6A" w14:textId="27C71D96" w:rsidR="007D4F6E" w:rsidRPr="0073455B" w:rsidRDefault="00F616EE" w:rsidP="002A453B">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C.</w:t>
            </w:r>
          </w:p>
        </w:tc>
        <w:tc>
          <w:tcPr>
            <w:tcW w:w="4788" w:type="pct"/>
            <w:shd w:val="clear" w:color="auto" w:fill="F2F2F2" w:themeFill="background1" w:themeFillShade="F2"/>
          </w:tcPr>
          <w:p w14:paraId="5ED92101" w14:textId="77777777" w:rsidR="007D4F6E" w:rsidRPr="0073455B" w:rsidRDefault="007D4F6E" w:rsidP="002A453B">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 xml:space="preserve">Kā amatā apstiprināmā persona palīdzēs daļēji/kopumā atrisināt trūkumus, kas norādīti </w:t>
            </w:r>
            <w:r w:rsidR="00220586" w:rsidRPr="0073455B">
              <w:rPr>
                <w:rStyle w:val="Intensvsizclums"/>
                <w:rFonts w:ascii="Times New Roman" w:hAnsi="Times New Roman" w:cs="Times New Roman"/>
                <w:noProof/>
                <w:color w:val="1F497D" w:themeColor="text2"/>
                <w:sz w:val="20"/>
                <w:szCs w:val="20"/>
              </w:rPr>
              <w:t>J</w:t>
            </w:r>
            <w:r w:rsidRPr="0073455B">
              <w:rPr>
                <w:rStyle w:val="Intensvsizclums"/>
                <w:rFonts w:ascii="Times New Roman" w:hAnsi="Times New Roman" w:cs="Times New Roman"/>
                <w:noProof/>
                <w:color w:val="1F497D" w:themeColor="text2"/>
                <w:sz w:val="20"/>
                <w:szCs w:val="20"/>
              </w:rPr>
              <w:t>ūsu atbildē uz iepriekšējo jautājumu?</w:t>
            </w:r>
          </w:p>
        </w:tc>
      </w:tr>
      <w:tr w:rsidR="007D4F6E" w:rsidRPr="0073455B" w14:paraId="6219A565" w14:textId="77777777" w:rsidTr="002A453B">
        <w:trPr>
          <w:trHeight w:val="550"/>
        </w:trPr>
        <w:tc>
          <w:tcPr>
            <w:tcW w:w="212" w:type="pct"/>
            <w:shd w:val="clear" w:color="auto" w:fill="FFFFFF" w:themeFill="background1"/>
          </w:tcPr>
          <w:p w14:paraId="41BC8487" w14:textId="77777777" w:rsidR="007D4F6E" w:rsidRPr="0073455B" w:rsidRDefault="007D4F6E" w:rsidP="002A453B">
            <w:pPr>
              <w:pStyle w:val="Table-Text"/>
              <w:rPr>
                <w:rStyle w:val="Style"/>
                <w:noProof/>
                <w:color w:val="1F497D" w:themeColor="text2"/>
                <w:sz w:val="16"/>
              </w:rPr>
            </w:pPr>
          </w:p>
        </w:tc>
        <w:tc>
          <w:tcPr>
            <w:tcW w:w="4788" w:type="pct"/>
            <w:shd w:val="clear" w:color="auto" w:fill="FFFFFF" w:themeFill="background1"/>
          </w:tcPr>
          <w:p w14:paraId="78350DD3" w14:textId="77777777" w:rsidR="007D4F6E" w:rsidRPr="0073455B" w:rsidRDefault="007D4F6E" w:rsidP="002A453B">
            <w:pPr>
              <w:pStyle w:val="Table-Text"/>
              <w:rPr>
                <w:rStyle w:val="Style"/>
                <w:noProof/>
                <w:color w:val="1F497D" w:themeColor="text2"/>
                <w:kern w:val="19"/>
                <w:sz w:val="16"/>
              </w:rPr>
            </w:pPr>
          </w:p>
          <w:p w14:paraId="26604F3D" w14:textId="77777777" w:rsidR="007D4F6E" w:rsidRPr="0073455B" w:rsidRDefault="007D4F6E" w:rsidP="002A453B">
            <w:pPr>
              <w:pStyle w:val="Table-Text"/>
              <w:rPr>
                <w:rStyle w:val="Style"/>
                <w:noProof/>
                <w:color w:val="1F497D" w:themeColor="text2"/>
                <w:kern w:val="19"/>
                <w:sz w:val="16"/>
              </w:rPr>
            </w:pPr>
          </w:p>
          <w:p w14:paraId="57CCAD1A" w14:textId="77777777" w:rsidR="007D4F6E" w:rsidRPr="0073455B" w:rsidRDefault="007D4F6E" w:rsidP="002A453B">
            <w:pPr>
              <w:pStyle w:val="Table-Text"/>
              <w:rPr>
                <w:rFonts w:cs="Arial"/>
                <w:noProof/>
                <w:color w:val="1F497D" w:themeColor="text2"/>
                <w:szCs w:val="18"/>
              </w:rPr>
            </w:pPr>
          </w:p>
        </w:tc>
      </w:tr>
    </w:tbl>
    <w:p w14:paraId="0CEB0390" w14:textId="77777777" w:rsidR="007D4F6E" w:rsidRPr="0073455B" w:rsidRDefault="007D4F6E" w:rsidP="002A453B">
      <w:pPr>
        <w:pStyle w:val="Virsraksts1"/>
        <w:numPr>
          <w:ilvl w:val="0"/>
          <w:numId w:val="37"/>
        </w:numPr>
        <w:pBdr>
          <w:top w:val="single" w:sz="4" w:space="1" w:color="auto"/>
          <w:left w:val="single" w:sz="4" w:space="17" w:color="auto"/>
          <w:bottom w:val="single" w:sz="4" w:space="1" w:color="auto"/>
          <w:right w:val="single" w:sz="4" w:space="1" w:color="auto"/>
          <w:between w:val="single" w:sz="4" w:space="1" w:color="auto"/>
          <w:bar w:val="single" w:sz="4" w:color="auto"/>
        </w:pBdr>
        <w:rPr>
          <w:rFonts w:ascii="Times New Roman" w:hAnsi="Times New Roman" w:cs="Times New Roman"/>
          <w:b/>
          <w:noProof/>
          <w:color w:val="1F497D" w:themeColor="text2"/>
        </w:rPr>
      </w:pPr>
      <w:r w:rsidRPr="0073455B">
        <w:rPr>
          <w:rFonts w:ascii="Times New Roman" w:hAnsi="Times New Roman" w:cs="Times New Roman"/>
          <w:b/>
          <w:noProof/>
          <w:color w:val="1F497D" w:themeColor="text2"/>
        </w:rPr>
        <w:t>Papildu informācija un pielikumi</w:t>
      </w:r>
    </w:p>
    <w:tbl>
      <w:tblPr>
        <w:tblStyle w:val="TableGrid1"/>
        <w:tblW w:w="5000" w:type="pct"/>
        <w:tblLook w:val="04A0" w:firstRow="1" w:lastRow="0" w:firstColumn="1" w:lastColumn="0" w:noHBand="0" w:noVBand="1"/>
      </w:tblPr>
      <w:tblGrid>
        <w:gridCol w:w="533"/>
        <w:gridCol w:w="13632"/>
      </w:tblGrid>
      <w:tr w:rsidR="007D4F6E" w:rsidRPr="0073455B" w14:paraId="11123ADF" w14:textId="77777777" w:rsidTr="008E012F">
        <w:trPr>
          <w:trHeight w:val="513"/>
        </w:trPr>
        <w:tc>
          <w:tcPr>
            <w:tcW w:w="188" w:type="pct"/>
            <w:shd w:val="clear" w:color="auto" w:fill="F2F2F2" w:themeFill="background1" w:themeFillShade="F2"/>
          </w:tcPr>
          <w:p w14:paraId="2EF4660F" w14:textId="77777777" w:rsidR="007D4F6E" w:rsidRPr="0073455B" w:rsidRDefault="007D4F6E" w:rsidP="008E012F">
            <w:pPr>
              <w:pStyle w:val="Table-Text"/>
              <w:rPr>
                <w:rStyle w:val="Intensvsizclums"/>
                <w:rFonts w:ascii="Times New Roman" w:hAnsi="Times New Roman" w:cs="Times New Roman"/>
                <w:noProof/>
                <w:color w:val="1F497D" w:themeColor="text2"/>
                <w:sz w:val="20"/>
                <w:szCs w:val="20"/>
              </w:rPr>
            </w:pPr>
          </w:p>
        </w:tc>
        <w:tc>
          <w:tcPr>
            <w:tcW w:w="4812" w:type="pct"/>
            <w:shd w:val="clear" w:color="auto" w:fill="F2F2F2" w:themeFill="background1" w:themeFillShade="F2"/>
          </w:tcPr>
          <w:p w14:paraId="70FC1082" w14:textId="1CC6B9D1" w:rsidR="007D4F6E" w:rsidRPr="0073455B" w:rsidRDefault="007D4F6E" w:rsidP="008E012F">
            <w:pPr>
              <w:pStyle w:val="Table-Text"/>
              <w:rPr>
                <w:rStyle w:val="Intensvsizclums"/>
                <w:rFonts w:ascii="Times New Roman" w:hAnsi="Times New Roman" w:cs="Times New Roman"/>
                <w:noProof/>
                <w:color w:val="1F497D" w:themeColor="text2"/>
                <w:sz w:val="20"/>
                <w:szCs w:val="20"/>
              </w:rPr>
            </w:pPr>
            <w:r w:rsidRPr="0073455B">
              <w:rPr>
                <w:rStyle w:val="Intensvsizclums"/>
                <w:rFonts w:ascii="Times New Roman" w:hAnsi="Times New Roman" w:cs="Times New Roman"/>
                <w:noProof/>
                <w:color w:val="1F497D" w:themeColor="text2"/>
                <w:sz w:val="20"/>
                <w:szCs w:val="20"/>
              </w:rPr>
              <w:t xml:space="preserve">Ja amatā apstiprināmā persona vai </w:t>
            </w:r>
            <w:r w:rsidR="00B6348E" w:rsidRPr="0073455B">
              <w:rPr>
                <w:rStyle w:val="Intensvsizclums"/>
                <w:rFonts w:ascii="Times New Roman" w:hAnsi="Times New Roman" w:cs="Times New Roman"/>
                <w:noProof/>
                <w:color w:val="1F497D" w:themeColor="text2"/>
                <w:sz w:val="20"/>
                <w:szCs w:val="20"/>
              </w:rPr>
              <w:t>kredīt</w:t>
            </w:r>
            <w:r w:rsidRPr="0073455B">
              <w:rPr>
                <w:rStyle w:val="Intensvsizclums"/>
                <w:rFonts w:ascii="Times New Roman" w:hAnsi="Times New Roman" w:cs="Times New Roman"/>
                <w:noProof/>
                <w:color w:val="1F497D" w:themeColor="text2"/>
                <w:sz w:val="20"/>
                <w:szCs w:val="20"/>
              </w:rPr>
              <w:t xml:space="preserve">iestāde uzskata, ka ir cita informācija, kas ir būtiska novērtējumam, </w:t>
            </w:r>
            <w:r w:rsidR="003F14F3" w:rsidRPr="0073455B">
              <w:rPr>
                <w:rStyle w:val="Intensvsizclums"/>
                <w:rFonts w:ascii="Times New Roman" w:hAnsi="Times New Roman" w:cs="Times New Roman"/>
                <w:noProof/>
                <w:color w:val="1F497D" w:themeColor="text2"/>
                <w:sz w:val="20"/>
                <w:szCs w:val="20"/>
              </w:rPr>
              <w:t>norād</w:t>
            </w:r>
            <w:r w:rsidR="00220586" w:rsidRPr="0073455B">
              <w:rPr>
                <w:rStyle w:val="Intensvsizclums"/>
                <w:rFonts w:ascii="Times New Roman" w:hAnsi="Times New Roman" w:cs="Times New Roman"/>
                <w:noProof/>
                <w:color w:val="1F497D" w:themeColor="text2"/>
                <w:sz w:val="20"/>
                <w:szCs w:val="20"/>
              </w:rPr>
              <w:t>ie</w:t>
            </w:r>
            <w:r w:rsidR="003F14F3" w:rsidRPr="0073455B">
              <w:rPr>
                <w:rStyle w:val="Intensvsizclums"/>
                <w:rFonts w:ascii="Times New Roman" w:hAnsi="Times New Roman" w:cs="Times New Roman"/>
                <w:noProof/>
                <w:color w:val="1F497D" w:themeColor="text2"/>
                <w:sz w:val="20"/>
                <w:szCs w:val="20"/>
              </w:rPr>
              <w:t>t</w:t>
            </w:r>
            <w:r w:rsidRPr="0073455B">
              <w:rPr>
                <w:rStyle w:val="Intensvsizclums"/>
                <w:rFonts w:ascii="Times New Roman" w:hAnsi="Times New Roman" w:cs="Times New Roman"/>
                <w:noProof/>
                <w:color w:val="1F497D" w:themeColor="text2"/>
                <w:sz w:val="20"/>
                <w:szCs w:val="20"/>
              </w:rPr>
              <w:t xml:space="preserve"> šeit</w:t>
            </w:r>
          </w:p>
        </w:tc>
      </w:tr>
      <w:tr w:rsidR="007D4F6E" w:rsidRPr="0073455B" w14:paraId="337102D3" w14:textId="77777777" w:rsidTr="008E012F">
        <w:trPr>
          <w:trHeight w:val="738"/>
        </w:trPr>
        <w:tc>
          <w:tcPr>
            <w:tcW w:w="188" w:type="pct"/>
          </w:tcPr>
          <w:p w14:paraId="0369495E" w14:textId="77777777" w:rsidR="007D4F6E" w:rsidRPr="0073455B" w:rsidRDefault="007D4F6E" w:rsidP="008E012F">
            <w:pPr>
              <w:pStyle w:val="Table-Text"/>
              <w:rPr>
                <w:rStyle w:val="Style"/>
                <w:rFonts w:ascii="Times New Roman" w:hAnsi="Times New Roman" w:cs="Times New Roman"/>
                <w:noProof/>
                <w:sz w:val="20"/>
                <w:szCs w:val="20"/>
              </w:rPr>
            </w:pPr>
          </w:p>
        </w:tc>
        <w:tc>
          <w:tcPr>
            <w:tcW w:w="4812" w:type="pct"/>
            <w:shd w:val="clear" w:color="auto" w:fill="auto"/>
          </w:tcPr>
          <w:p w14:paraId="79305225" w14:textId="77777777" w:rsidR="007D4F6E" w:rsidRPr="0073455B" w:rsidRDefault="007D4F6E" w:rsidP="008E012F">
            <w:pPr>
              <w:pStyle w:val="Table-Text"/>
              <w:rPr>
                <w:rStyle w:val="Style"/>
                <w:rFonts w:ascii="Times New Roman" w:hAnsi="Times New Roman" w:cs="Times New Roman"/>
                <w:noProof/>
                <w:color w:val="auto"/>
                <w:kern w:val="19"/>
                <w:sz w:val="20"/>
                <w:szCs w:val="20"/>
              </w:rPr>
            </w:pPr>
          </w:p>
          <w:p w14:paraId="4DCC3BB8" w14:textId="77777777" w:rsidR="007D4F6E" w:rsidRPr="0073455B" w:rsidRDefault="007D4F6E" w:rsidP="008E012F">
            <w:pPr>
              <w:pStyle w:val="Table-Text"/>
              <w:rPr>
                <w:rStyle w:val="Style"/>
                <w:rFonts w:ascii="Times New Roman" w:hAnsi="Times New Roman" w:cs="Times New Roman"/>
                <w:noProof/>
                <w:color w:val="auto"/>
                <w:kern w:val="19"/>
                <w:sz w:val="20"/>
                <w:szCs w:val="20"/>
              </w:rPr>
            </w:pPr>
          </w:p>
          <w:p w14:paraId="2F1BD970" w14:textId="77777777" w:rsidR="00984F33" w:rsidRPr="0073455B" w:rsidRDefault="00984F33" w:rsidP="008E012F">
            <w:pPr>
              <w:pStyle w:val="Table-Text"/>
              <w:rPr>
                <w:rStyle w:val="Style"/>
                <w:rFonts w:ascii="Times New Roman" w:hAnsi="Times New Roman" w:cs="Times New Roman"/>
                <w:noProof/>
                <w:color w:val="auto"/>
                <w:kern w:val="19"/>
                <w:sz w:val="20"/>
                <w:szCs w:val="20"/>
              </w:rPr>
            </w:pPr>
          </w:p>
          <w:p w14:paraId="5A715E20" w14:textId="77777777" w:rsidR="00984F33" w:rsidRPr="0073455B" w:rsidRDefault="00984F33" w:rsidP="008E012F">
            <w:pPr>
              <w:pStyle w:val="Table-Text"/>
              <w:rPr>
                <w:rStyle w:val="Style"/>
                <w:rFonts w:ascii="Times New Roman" w:hAnsi="Times New Roman" w:cs="Times New Roman"/>
                <w:noProof/>
                <w:color w:val="auto"/>
                <w:kern w:val="19"/>
                <w:sz w:val="20"/>
                <w:szCs w:val="20"/>
              </w:rPr>
            </w:pPr>
          </w:p>
          <w:p w14:paraId="4A34D38E" w14:textId="77777777" w:rsidR="00984F33" w:rsidRPr="0073455B" w:rsidRDefault="00984F33" w:rsidP="008E012F">
            <w:pPr>
              <w:pStyle w:val="Table-Text"/>
              <w:rPr>
                <w:rStyle w:val="Style"/>
                <w:rFonts w:ascii="Times New Roman" w:hAnsi="Times New Roman" w:cs="Times New Roman"/>
                <w:noProof/>
                <w:color w:val="auto"/>
                <w:kern w:val="19"/>
                <w:sz w:val="20"/>
                <w:szCs w:val="20"/>
              </w:rPr>
            </w:pPr>
          </w:p>
          <w:p w14:paraId="67A4D7EF" w14:textId="77777777" w:rsidR="00984F33" w:rsidRPr="0073455B" w:rsidRDefault="00984F33" w:rsidP="008E012F">
            <w:pPr>
              <w:pStyle w:val="Table-Text"/>
              <w:rPr>
                <w:rStyle w:val="Style"/>
                <w:rFonts w:ascii="Times New Roman" w:hAnsi="Times New Roman" w:cs="Times New Roman"/>
                <w:noProof/>
                <w:color w:val="auto"/>
                <w:kern w:val="19"/>
                <w:sz w:val="20"/>
                <w:szCs w:val="20"/>
              </w:rPr>
            </w:pPr>
          </w:p>
          <w:p w14:paraId="39FCD480" w14:textId="77777777" w:rsidR="007D4F6E" w:rsidRPr="0073455B" w:rsidRDefault="007D4F6E" w:rsidP="008E012F">
            <w:pPr>
              <w:pStyle w:val="Table-Text"/>
              <w:rPr>
                <w:rFonts w:ascii="Times New Roman" w:hAnsi="Times New Roman" w:cs="Times New Roman"/>
                <w:noProof/>
                <w:sz w:val="20"/>
                <w:szCs w:val="20"/>
              </w:rPr>
            </w:pPr>
          </w:p>
        </w:tc>
      </w:tr>
    </w:tbl>
    <w:p w14:paraId="118627B4" w14:textId="77777777" w:rsidR="00AA4004" w:rsidRPr="0073455B" w:rsidRDefault="00AA4004" w:rsidP="008E012F">
      <w:pPr>
        <w:pStyle w:val="Table-Text"/>
        <w:rPr>
          <w:rFonts w:eastAsia="Calibri"/>
          <w:noProof/>
        </w:rPr>
      </w:pPr>
    </w:p>
    <w:sectPr w:rsidR="00AA4004" w:rsidRPr="0073455B" w:rsidSect="00984F33">
      <w:pgSz w:w="16840" w:h="11907" w:orient="landscape" w:code="9"/>
      <w:pgMar w:top="1275" w:right="1418" w:bottom="990" w:left="1247" w:header="567" w:footer="47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C795" w14:textId="77777777" w:rsidR="005C02C4" w:rsidRDefault="005C02C4">
      <w:r>
        <w:separator/>
      </w:r>
    </w:p>
  </w:endnote>
  <w:endnote w:type="continuationSeparator" w:id="0">
    <w:p w14:paraId="6A716526" w14:textId="77777777" w:rsidR="005C02C4" w:rsidRDefault="005C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panose1 w:val="00000400000000000000"/>
    <w:charset w:val="01"/>
    <w:family w:val="roman"/>
    <w:notTrueType/>
    <w:pitch w:val="variable"/>
  </w:font>
  <w:font w:name="Cambria Math">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EUAlbertina">
    <w:altName w:val="Times New Roman"/>
    <w:charset w:val="00"/>
    <w:family w:val="roman"/>
    <w:pitch w:val="default"/>
    <w:sig w:usb0="00000001" w:usb1="00000000" w:usb2="00000000" w:usb3="00000000" w:csb0="00000003" w:csb1="00000000"/>
  </w:font>
  <w:font w:name="Arial Bold">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CC60" w14:textId="77777777" w:rsidR="004A73AD" w:rsidRDefault="004A73A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268E" w14:textId="77777777" w:rsidR="002A453B" w:rsidRPr="001B2385" w:rsidRDefault="002A453B" w:rsidP="00E66BC9">
    <w:pPr>
      <w:pStyle w:val="Kjene"/>
      <w:rPr>
        <w:rFonts w:ascii="Times New Roman" w:hAnsi="Times New Roman" w:cs="Times New Roman"/>
      </w:rPr>
    </w:pPr>
    <w:r>
      <w:rPr>
        <w:rFonts w:ascii="Times New Roman" w:hAnsi="Times New Roman" w:cs="Times New Roman"/>
      </w:rPr>
      <w:t>P</w:t>
    </w:r>
    <w:r w:rsidRPr="001B2385">
      <w:rPr>
        <w:rFonts w:ascii="Times New Roman" w:hAnsi="Times New Roman" w:cs="Times New Roman"/>
      </w:rPr>
      <w:t xml:space="preserve">iemērotības </w:t>
    </w:r>
    <w:r>
      <w:rPr>
        <w:rFonts w:ascii="Times New Roman" w:hAnsi="Times New Roman" w:cs="Times New Roman"/>
      </w:rPr>
      <w:t xml:space="preserve">un atbilstības </w:t>
    </w:r>
    <w:r w:rsidRPr="001B2385">
      <w:rPr>
        <w:rFonts w:ascii="Times New Roman" w:hAnsi="Times New Roman" w:cs="Times New Roman"/>
      </w:rPr>
      <w:t>novērtējuma anketa</w:t>
    </w:r>
  </w:p>
  <w:p w14:paraId="0B980814" w14:textId="77777777" w:rsidR="002A453B" w:rsidRPr="008C064B" w:rsidRDefault="002A453B" w:rsidP="00E66BC9">
    <w:pPr>
      <w:pStyle w:val="Kjene"/>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A523" w14:textId="77777777" w:rsidR="002A453B" w:rsidRPr="001B2385" w:rsidRDefault="002A453B" w:rsidP="00BB1AB9">
    <w:pPr>
      <w:pStyle w:val="Kjene"/>
      <w:rPr>
        <w:rFonts w:ascii="Times New Roman" w:hAnsi="Times New Roman" w:cs="Times New Roman"/>
      </w:rPr>
    </w:pPr>
    <w:r>
      <w:rPr>
        <w:rFonts w:ascii="Times New Roman" w:hAnsi="Times New Roman" w:cs="Times New Roman"/>
      </w:rPr>
      <w:t>P</w:t>
    </w:r>
    <w:r w:rsidRPr="001B2385">
      <w:rPr>
        <w:rFonts w:ascii="Times New Roman" w:hAnsi="Times New Roman" w:cs="Times New Roman"/>
      </w:rPr>
      <w:t xml:space="preserve">iemērotības </w:t>
    </w:r>
    <w:r>
      <w:rPr>
        <w:rFonts w:ascii="Times New Roman" w:hAnsi="Times New Roman" w:cs="Times New Roman"/>
      </w:rPr>
      <w:t xml:space="preserve">un atbilstības </w:t>
    </w:r>
    <w:r w:rsidRPr="001B2385">
      <w:rPr>
        <w:rFonts w:ascii="Times New Roman" w:hAnsi="Times New Roman" w:cs="Times New Roman"/>
      </w:rPr>
      <w:t>novērtējuma anketa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BFAB" w14:textId="77777777" w:rsidR="005C02C4" w:rsidRDefault="005C02C4" w:rsidP="00A00D7D">
      <w:pPr>
        <w:pStyle w:val="Vresteksts"/>
      </w:pPr>
      <w:r>
        <w:separator/>
      </w:r>
    </w:p>
  </w:footnote>
  <w:footnote w:type="continuationSeparator" w:id="0">
    <w:p w14:paraId="7603A294" w14:textId="77777777" w:rsidR="005C02C4" w:rsidRDefault="005C02C4" w:rsidP="00A00D7D">
      <w:pPr>
        <w:pStyle w:val="Vresteksts"/>
      </w:pPr>
      <w:r>
        <w:continuationSeparator/>
      </w:r>
    </w:p>
  </w:footnote>
  <w:footnote w:type="continuationNotice" w:id="1">
    <w:p w14:paraId="613EB354" w14:textId="77777777" w:rsidR="005C02C4" w:rsidRDefault="005C02C4" w:rsidP="00A00D7D">
      <w:pPr>
        <w:pStyle w:val="Vresteksts"/>
      </w:pPr>
    </w:p>
  </w:footnote>
  <w:footnote w:id="2">
    <w:p w14:paraId="29E4A376" w14:textId="77777777" w:rsidR="002A453B" w:rsidRPr="00DE6A5C" w:rsidRDefault="002A453B" w:rsidP="00DE6A5C">
      <w:pPr>
        <w:pStyle w:val="Vresteksts"/>
        <w:tabs>
          <w:tab w:val="left" w:pos="142"/>
          <w:tab w:val="left" w:pos="284"/>
        </w:tabs>
        <w:ind w:left="0" w:firstLine="0"/>
        <w:jc w:val="both"/>
        <w:rPr>
          <w:rFonts w:ascii="Times New Roman" w:hAnsi="Times New Roman" w:cs="Times New Roman"/>
          <w:noProof/>
          <w:sz w:val="18"/>
        </w:rPr>
      </w:pPr>
      <w:r w:rsidRPr="00DE6A5C">
        <w:rPr>
          <w:rStyle w:val="Vresatsauce"/>
          <w:rFonts w:ascii="Times New Roman" w:hAnsi="Times New Roman" w:cs="Times New Roman"/>
          <w:noProof/>
          <w:sz w:val="18"/>
        </w:rPr>
        <w:footnoteRef/>
      </w:r>
      <w:r w:rsidRPr="00DE6A5C">
        <w:rPr>
          <w:rFonts w:ascii="Times New Roman" w:hAnsi="Times New Roman" w:cs="Times New Roman"/>
          <w:noProof/>
          <w:sz w:val="18"/>
        </w:rPr>
        <w:t xml:space="preserve"> </w:t>
      </w:r>
      <w:r w:rsidRPr="00DE6A5C">
        <w:rPr>
          <w:noProof/>
          <w:sz w:val="18"/>
        </w:rPr>
        <w:tab/>
      </w:r>
      <w:r w:rsidRPr="00DE6A5C">
        <w:rPr>
          <w:rFonts w:ascii="Times New Roman" w:hAnsi="Times New Roman" w:cs="Times New Roman"/>
          <w:noProof/>
          <w:sz w:val="18"/>
        </w:rPr>
        <w:t>Eiropas Parlamenta un Padomes 2013. gada 26. jūnija Direktīva 2013/36/ES par piekļuvi kredītiestāžu darbībai un kredītiestāžu un ieguldījumu brokeru sabiedrību prudenciālo uzraudzību, ar ko groza Direktīvu 2002/87/EK un atceļ Direktīvas 2006/48/EK un 2006/49/EK, OV L 176, 27.06.2013., 338. lpp.</w:t>
      </w:r>
    </w:p>
  </w:footnote>
  <w:footnote w:id="3">
    <w:p w14:paraId="435FBD4F" w14:textId="797E02D6" w:rsidR="002A453B" w:rsidRPr="00DE6A5C" w:rsidRDefault="002A453B" w:rsidP="00422D45">
      <w:pPr>
        <w:pStyle w:val="Vresteksts"/>
        <w:tabs>
          <w:tab w:val="left" w:pos="142"/>
        </w:tabs>
        <w:ind w:left="0" w:firstLine="0"/>
        <w:rPr>
          <w:rFonts w:ascii="Times New Roman" w:hAnsi="Times New Roman" w:cs="Times New Roman"/>
          <w:sz w:val="20"/>
          <w:szCs w:val="20"/>
        </w:rPr>
      </w:pPr>
      <w:r w:rsidRPr="00DE6A5C">
        <w:rPr>
          <w:rStyle w:val="Vresatsauce"/>
          <w:rFonts w:ascii="Times New Roman" w:hAnsi="Times New Roman" w:cs="Times New Roman"/>
          <w:sz w:val="20"/>
          <w:szCs w:val="20"/>
        </w:rPr>
        <w:footnoteRef/>
      </w:r>
      <w:r w:rsidRPr="00DE6A5C">
        <w:rPr>
          <w:rFonts w:ascii="Times New Roman" w:hAnsi="Times New Roman" w:cs="Times New Roman"/>
          <w:sz w:val="20"/>
          <w:szCs w:val="20"/>
        </w:rPr>
        <w:t xml:space="preserve"> </w:t>
      </w:r>
      <w:r w:rsidRPr="00DE6A5C">
        <w:rPr>
          <w:rFonts w:ascii="Times New Roman" w:hAnsi="Times New Roman" w:cs="Times New Roman"/>
          <w:sz w:val="20"/>
          <w:szCs w:val="20"/>
        </w:rPr>
        <w:tab/>
        <w:t>"Jūs" visā 3. sadaļā nozīmē "Jūs personiski", taču jāattiecina arī uz jebkuru uzņēmumu, līgumsabiedrību vai uzņēmumu bez juridiska statusa, ar kuru esat vai esat bijis</w:t>
      </w:r>
      <w:r>
        <w:rPr>
          <w:rFonts w:ascii="Times New Roman" w:hAnsi="Times New Roman" w:cs="Times New Roman"/>
          <w:sz w:val="20"/>
          <w:szCs w:val="20"/>
        </w:rPr>
        <w:t>(</w:t>
      </w:r>
      <w:r w:rsidRPr="00DE6A5C">
        <w:rPr>
          <w:rFonts w:ascii="Times New Roman" w:hAnsi="Times New Roman" w:cs="Times New Roman"/>
          <w:sz w:val="20"/>
          <w:szCs w:val="20"/>
        </w:rPr>
        <w:t>-usi</w:t>
      </w:r>
      <w:r>
        <w:rPr>
          <w:rFonts w:ascii="Times New Roman" w:hAnsi="Times New Roman" w:cs="Times New Roman"/>
          <w:sz w:val="20"/>
          <w:szCs w:val="20"/>
        </w:rPr>
        <w:t>)</w:t>
      </w:r>
      <w:r w:rsidRPr="00DE6A5C">
        <w:rPr>
          <w:rFonts w:ascii="Times New Roman" w:hAnsi="Times New Roman" w:cs="Times New Roman"/>
          <w:sz w:val="20"/>
          <w:szCs w:val="20"/>
        </w:rPr>
        <w:t xml:space="preserve"> saistīts</w:t>
      </w:r>
      <w:r>
        <w:rPr>
          <w:rFonts w:ascii="Times New Roman" w:hAnsi="Times New Roman" w:cs="Times New Roman"/>
          <w:sz w:val="20"/>
          <w:szCs w:val="20"/>
        </w:rPr>
        <w:t>(</w:t>
      </w:r>
      <w:r w:rsidRPr="00DE6A5C">
        <w:rPr>
          <w:rFonts w:ascii="Times New Roman" w:hAnsi="Times New Roman" w:cs="Times New Roman"/>
          <w:sz w:val="20"/>
          <w:szCs w:val="20"/>
        </w:rPr>
        <w:t>-a</w:t>
      </w:r>
      <w:r>
        <w:rPr>
          <w:rFonts w:ascii="Times New Roman" w:hAnsi="Times New Roman" w:cs="Times New Roman"/>
          <w:sz w:val="20"/>
          <w:szCs w:val="20"/>
        </w:rPr>
        <w:t>)</w:t>
      </w:r>
      <w:r w:rsidRPr="00DE6A5C">
        <w:rPr>
          <w:rFonts w:ascii="Times New Roman" w:hAnsi="Times New Roman" w:cs="Times New Roman"/>
          <w:sz w:val="20"/>
          <w:szCs w:val="20"/>
        </w:rPr>
        <w:t xml:space="preserve"> kā direktors</w:t>
      </w:r>
      <w:r>
        <w:rPr>
          <w:rFonts w:ascii="Times New Roman" w:hAnsi="Times New Roman" w:cs="Times New Roman"/>
          <w:sz w:val="20"/>
          <w:szCs w:val="20"/>
        </w:rPr>
        <w:t>(</w:t>
      </w:r>
      <w:r w:rsidRPr="00DE6A5C">
        <w:rPr>
          <w:rFonts w:ascii="Times New Roman" w:hAnsi="Times New Roman" w:cs="Times New Roman"/>
          <w:sz w:val="20"/>
          <w:szCs w:val="20"/>
        </w:rPr>
        <w:t>-e</w:t>
      </w:r>
      <w:r>
        <w:rPr>
          <w:rFonts w:ascii="Times New Roman" w:hAnsi="Times New Roman" w:cs="Times New Roman"/>
          <w:sz w:val="20"/>
          <w:szCs w:val="20"/>
        </w:rPr>
        <w:t>)</w:t>
      </w:r>
      <w:r w:rsidRPr="00DE6A5C">
        <w:rPr>
          <w:rFonts w:ascii="Times New Roman" w:hAnsi="Times New Roman" w:cs="Times New Roman"/>
          <w:sz w:val="20"/>
          <w:szCs w:val="20"/>
        </w:rPr>
        <w:t>, kontrolieris</w:t>
      </w:r>
      <w:r>
        <w:rPr>
          <w:rFonts w:ascii="Times New Roman" w:hAnsi="Times New Roman" w:cs="Times New Roman"/>
          <w:sz w:val="20"/>
          <w:szCs w:val="20"/>
        </w:rPr>
        <w:t>(</w:t>
      </w:r>
      <w:r w:rsidRPr="00DE6A5C">
        <w:rPr>
          <w:rFonts w:ascii="Times New Roman" w:hAnsi="Times New Roman" w:cs="Times New Roman"/>
          <w:sz w:val="20"/>
          <w:szCs w:val="20"/>
        </w:rPr>
        <w:t>-e</w:t>
      </w:r>
      <w:r>
        <w:rPr>
          <w:rFonts w:ascii="Times New Roman" w:hAnsi="Times New Roman" w:cs="Times New Roman"/>
          <w:sz w:val="20"/>
          <w:szCs w:val="20"/>
        </w:rPr>
        <w:t>)</w:t>
      </w:r>
      <w:r w:rsidRPr="00DE6A5C">
        <w:rPr>
          <w:rFonts w:ascii="Times New Roman" w:hAnsi="Times New Roman" w:cs="Times New Roman"/>
          <w:sz w:val="20"/>
          <w:szCs w:val="20"/>
        </w:rPr>
        <w:t>, vadītājs</w:t>
      </w:r>
      <w:r>
        <w:rPr>
          <w:rFonts w:ascii="Times New Roman" w:hAnsi="Times New Roman" w:cs="Times New Roman"/>
          <w:sz w:val="20"/>
          <w:szCs w:val="20"/>
        </w:rPr>
        <w:t>(</w:t>
      </w:r>
      <w:r w:rsidRPr="00DE6A5C">
        <w:rPr>
          <w:rFonts w:ascii="Times New Roman" w:hAnsi="Times New Roman" w:cs="Times New Roman"/>
          <w:sz w:val="20"/>
          <w:szCs w:val="20"/>
        </w:rPr>
        <w:t>-a</w:t>
      </w:r>
      <w:r>
        <w:rPr>
          <w:rFonts w:ascii="Times New Roman" w:hAnsi="Times New Roman" w:cs="Times New Roman"/>
          <w:sz w:val="20"/>
          <w:szCs w:val="20"/>
        </w:rPr>
        <w:t>)</w:t>
      </w:r>
      <w:r w:rsidRPr="00DE6A5C">
        <w:rPr>
          <w:rFonts w:ascii="Times New Roman" w:hAnsi="Times New Roman" w:cs="Times New Roman"/>
          <w:sz w:val="20"/>
          <w:szCs w:val="20"/>
        </w:rPr>
        <w:t xml:space="preserve"> vai akcionārs</w:t>
      </w:r>
      <w:r>
        <w:rPr>
          <w:rFonts w:ascii="Times New Roman" w:hAnsi="Times New Roman" w:cs="Times New Roman"/>
          <w:sz w:val="20"/>
          <w:szCs w:val="20"/>
        </w:rPr>
        <w:t>(</w:t>
      </w:r>
      <w:r w:rsidRPr="00DE6A5C">
        <w:rPr>
          <w:rFonts w:ascii="Times New Roman" w:hAnsi="Times New Roman" w:cs="Times New Roman"/>
          <w:sz w:val="20"/>
          <w:szCs w:val="20"/>
        </w:rPr>
        <w:t>-e</w:t>
      </w:r>
      <w:r>
        <w:rPr>
          <w:rFonts w:ascii="Times New Roman" w:hAnsi="Times New Roman" w:cs="Times New Roman"/>
          <w:sz w:val="20"/>
          <w:szCs w:val="20"/>
        </w:rPr>
        <w:t>)</w:t>
      </w:r>
      <w:r w:rsidRPr="00DE6A5C">
        <w:rPr>
          <w:rFonts w:ascii="Times New Roman" w:hAnsi="Times New Roman" w:cs="Times New Roman"/>
          <w:sz w:val="20"/>
          <w:szCs w:val="20"/>
        </w:rPr>
        <w:t>, kam ir būtiska līdzdalība.</w:t>
      </w:r>
    </w:p>
  </w:footnote>
  <w:footnote w:id="4">
    <w:p w14:paraId="4AEE5890" w14:textId="77777777" w:rsidR="002A453B" w:rsidRPr="003E26FC" w:rsidRDefault="002A453B" w:rsidP="004810D0">
      <w:pPr>
        <w:pStyle w:val="Vresteksts"/>
        <w:rPr>
          <w:rFonts w:ascii="Times New Roman" w:hAnsi="Times New Roman" w:cs="Times New Roman"/>
          <w:sz w:val="18"/>
          <w:szCs w:val="20"/>
        </w:rPr>
      </w:pPr>
      <w:r w:rsidRPr="00DE6A5C">
        <w:rPr>
          <w:rStyle w:val="Vresatsauce"/>
          <w:rFonts w:ascii="Times New Roman" w:hAnsi="Times New Roman" w:cs="Times New Roman"/>
          <w:sz w:val="18"/>
          <w:szCs w:val="20"/>
        </w:rPr>
        <w:footnoteRef/>
      </w:r>
      <w:r w:rsidRPr="00DE6A5C">
        <w:rPr>
          <w:sz w:val="18"/>
          <w:szCs w:val="20"/>
        </w:rPr>
        <w:t xml:space="preserve"> </w:t>
      </w:r>
      <w:r w:rsidRPr="003E26FC">
        <w:rPr>
          <w:rFonts w:ascii="Times New Roman" w:hAnsi="Times New Roman" w:cs="Times New Roman"/>
          <w:sz w:val="18"/>
          <w:szCs w:val="20"/>
        </w:rPr>
        <w:t>Piemēram, finanšu uzņēmumiem – kopējo aktīvu vērtība gada beigās, citiem uzņēmumiem – kopējais apgrozījums un starptautiskā darbība.</w:t>
      </w:r>
    </w:p>
    <w:p w14:paraId="34C8767D" w14:textId="77777777" w:rsidR="002A453B" w:rsidRDefault="002A453B">
      <w:pPr>
        <w:pStyle w:val="Vresteksts"/>
      </w:pPr>
    </w:p>
  </w:footnote>
  <w:footnote w:id="5">
    <w:p w14:paraId="09765BA7" w14:textId="77777777" w:rsidR="002A453B" w:rsidRPr="003E26FC" w:rsidRDefault="002A453B" w:rsidP="007D4F6E">
      <w:pPr>
        <w:pStyle w:val="Vresteksts"/>
        <w:rPr>
          <w:sz w:val="18"/>
          <w:szCs w:val="20"/>
        </w:rPr>
      </w:pPr>
      <w:r w:rsidRPr="00DE6A5C">
        <w:rPr>
          <w:rStyle w:val="Vresatsauce"/>
          <w:rFonts w:ascii="Times New Roman" w:hAnsi="Times New Roman" w:cs="Times New Roman"/>
          <w:sz w:val="18"/>
          <w:szCs w:val="20"/>
        </w:rPr>
        <w:footnoteRef/>
      </w:r>
      <w:r w:rsidRPr="00DE6A5C">
        <w:rPr>
          <w:rFonts w:ascii="Times New Roman" w:hAnsi="Times New Roman" w:cs="Times New Roman"/>
          <w:sz w:val="18"/>
          <w:szCs w:val="20"/>
        </w:rPr>
        <w:t xml:space="preserve"> </w:t>
      </w:r>
      <w:r w:rsidRPr="003E26FC">
        <w:rPr>
          <w:rFonts w:ascii="Times New Roman" w:hAnsi="Times New Roman" w:cs="Times New Roman"/>
          <w:sz w:val="18"/>
          <w:szCs w:val="20"/>
        </w:rPr>
        <w:t>Valdē/padomē vai 1–2 līmeņus zemāk.</w:t>
      </w:r>
    </w:p>
  </w:footnote>
  <w:footnote w:id="6">
    <w:p w14:paraId="1CA6B8A9" w14:textId="77777777" w:rsidR="002A453B" w:rsidRPr="003E26FC" w:rsidRDefault="002A453B">
      <w:pPr>
        <w:pStyle w:val="Vresteksts"/>
        <w:rPr>
          <w:rFonts w:ascii="Times New Roman" w:hAnsi="Times New Roman" w:cs="Times New Roman"/>
          <w:sz w:val="18"/>
          <w:szCs w:val="20"/>
        </w:rPr>
      </w:pPr>
      <w:r w:rsidRPr="00DE6A5C">
        <w:rPr>
          <w:rStyle w:val="Vresatsauce"/>
          <w:rFonts w:ascii="Times New Roman" w:hAnsi="Times New Roman" w:cs="Times New Roman"/>
          <w:sz w:val="18"/>
          <w:szCs w:val="20"/>
        </w:rPr>
        <w:footnoteRef/>
      </w:r>
      <w:r w:rsidRPr="00DE6A5C">
        <w:rPr>
          <w:rFonts w:ascii="Times New Roman" w:hAnsi="Times New Roman" w:cs="Times New Roman"/>
          <w:sz w:val="18"/>
          <w:szCs w:val="20"/>
        </w:rPr>
        <w:t xml:space="preserve"> </w:t>
      </w:r>
      <w:r w:rsidRPr="003E26FC">
        <w:rPr>
          <w:rFonts w:ascii="Times New Roman" w:hAnsi="Times New Roman" w:cs="Times New Roman"/>
          <w:sz w:val="18"/>
          <w:szCs w:val="20"/>
        </w:rPr>
        <w:t>Sk. 3. atsauci.</w:t>
      </w:r>
    </w:p>
  </w:footnote>
  <w:footnote w:id="7">
    <w:p w14:paraId="4306FE91" w14:textId="77777777" w:rsidR="002A453B" w:rsidRPr="003E26FC" w:rsidRDefault="002A453B" w:rsidP="004810D0">
      <w:pPr>
        <w:pStyle w:val="Vresteksts"/>
        <w:rPr>
          <w:rFonts w:ascii="Times New Roman" w:hAnsi="Times New Roman" w:cs="Times New Roman"/>
          <w:sz w:val="18"/>
          <w:szCs w:val="20"/>
        </w:rPr>
      </w:pPr>
      <w:r w:rsidRPr="00DE6A5C">
        <w:rPr>
          <w:rStyle w:val="Vresatsauce"/>
          <w:rFonts w:ascii="Times New Roman" w:hAnsi="Times New Roman" w:cs="Times New Roman"/>
          <w:sz w:val="18"/>
          <w:szCs w:val="20"/>
        </w:rPr>
        <w:footnoteRef/>
      </w:r>
      <w:r w:rsidRPr="00DE6A5C">
        <w:rPr>
          <w:sz w:val="18"/>
          <w:szCs w:val="20"/>
        </w:rPr>
        <w:t xml:space="preserve"> </w:t>
      </w:r>
      <w:r w:rsidRPr="003E26FC">
        <w:rPr>
          <w:rFonts w:ascii="Times New Roman" w:hAnsi="Times New Roman" w:cs="Times New Roman"/>
          <w:sz w:val="18"/>
          <w:szCs w:val="20"/>
        </w:rPr>
        <w:t>Sk. 3. atsauci.</w:t>
      </w:r>
    </w:p>
  </w:footnote>
  <w:footnote w:id="8">
    <w:p w14:paraId="7E60CBFA" w14:textId="303ED793" w:rsidR="002A453B" w:rsidRPr="000D0EF0" w:rsidRDefault="002A453B" w:rsidP="00422D45">
      <w:pPr>
        <w:pStyle w:val="Vresteksts"/>
        <w:tabs>
          <w:tab w:val="left" w:pos="142"/>
        </w:tabs>
        <w:ind w:left="0" w:firstLine="0"/>
        <w:jc w:val="both"/>
        <w:rPr>
          <w:rFonts w:ascii="Times New Roman" w:hAnsi="Times New Roman" w:cs="Times New Roman"/>
          <w:sz w:val="18"/>
        </w:rPr>
      </w:pPr>
      <w:r w:rsidRPr="000D0EF0">
        <w:rPr>
          <w:rStyle w:val="Vresatsauce"/>
          <w:rFonts w:ascii="Times New Roman" w:hAnsi="Times New Roman" w:cs="Times New Roman"/>
          <w:sz w:val="20"/>
          <w:szCs w:val="20"/>
        </w:rPr>
        <w:footnoteRef/>
      </w:r>
      <w:r>
        <w:t xml:space="preserve">    </w:t>
      </w:r>
      <w:r>
        <w:rPr>
          <w:rStyle w:val="Intensvsizclums"/>
          <w:rFonts w:ascii="Times New Roman" w:hAnsi="Times New Roman" w:cs="Times New Roman"/>
          <w:b w:val="0"/>
          <w:color w:val="auto"/>
          <w:sz w:val="18"/>
        </w:rPr>
        <w:t>A</w:t>
      </w:r>
      <w:r w:rsidRPr="00E8619D">
        <w:rPr>
          <w:rStyle w:val="Intensvsizclums"/>
          <w:rFonts w:ascii="Times New Roman" w:hAnsi="Times New Roman" w:cs="Times New Roman"/>
          <w:b w:val="0"/>
          <w:color w:val="auto"/>
          <w:sz w:val="18"/>
        </w:rPr>
        <w:t xml:space="preserve">tbilstoši </w:t>
      </w:r>
      <w:r w:rsidRPr="00E8619D">
        <w:rPr>
          <w:rFonts w:ascii="Times New Roman" w:hAnsi="Times New Roman" w:cs="Times New Roman"/>
          <w:color w:val="auto"/>
          <w:sz w:val="18"/>
        </w:rPr>
        <w:t xml:space="preserve">Finanšu un kapitāla </w:t>
      </w:r>
      <w:r w:rsidRPr="00C66820">
        <w:rPr>
          <w:rFonts w:ascii="Times New Roman" w:hAnsi="Times New Roman" w:cs="Times New Roman"/>
          <w:color w:val="auto"/>
          <w:sz w:val="18"/>
        </w:rPr>
        <w:t>tirgus komisijas normatīvajiem noteikumiem par valdes un padomes locekļu un personu, k</w:t>
      </w:r>
      <w:r>
        <w:rPr>
          <w:rFonts w:ascii="Times New Roman" w:hAnsi="Times New Roman" w:cs="Times New Roman"/>
          <w:color w:val="auto"/>
          <w:sz w:val="18"/>
        </w:rPr>
        <w:t>ur</w:t>
      </w:r>
      <w:r w:rsidRPr="00C66820">
        <w:rPr>
          <w:rFonts w:ascii="Times New Roman" w:hAnsi="Times New Roman" w:cs="Times New Roman"/>
          <w:color w:val="auto"/>
          <w:sz w:val="18"/>
        </w:rPr>
        <w:t>as pilda pamatfunkcijas, piemērotības novērtēšanu, kuros ieviestas</w:t>
      </w:r>
      <w:r w:rsidRPr="00C66820">
        <w:rPr>
          <w:rFonts w:ascii="Times New Roman" w:hAnsi="Times New Roman" w:cs="Times New Roman"/>
          <w:b/>
          <w:color w:val="auto"/>
          <w:sz w:val="18"/>
        </w:rPr>
        <w:t xml:space="preserve"> </w:t>
      </w:r>
      <w:r w:rsidRPr="00C66820">
        <w:rPr>
          <w:rFonts w:ascii="Times New Roman" w:hAnsi="Times New Roman" w:cs="Times New Roman"/>
          <w:sz w:val="18"/>
        </w:rPr>
        <w:t xml:space="preserve">Eiropas Banku iestādes pamatnostādnes par vadības struktūras locekļu un personu, kas pilda pamatfunkcijas, piemērotības novērtēšanu </w:t>
      </w:r>
      <w:r w:rsidRPr="00C62019">
        <w:rPr>
          <w:rFonts w:ascii="Times New Roman" w:hAnsi="Times New Roman" w:cs="Times New Roman"/>
          <w:i/>
          <w:sz w:val="18"/>
        </w:rPr>
        <w:t>(</w:t>
      </w:r>
      <w:r w:rsidRPr="00C66820">
        <w:rPr>
          <w:rFonts w:ascii="Times New Roman" w:hAnsi="Times New Roman" w:cs="Times New Roman"/>
          <w:i/>
          <w:sz w:val="18"/>
        </w:rPr>
        <w:t>Guidelines on the assessment of the suitability of members of the management body and key function holders).</w:t>
      </w:r>
    </w:p>
  </w:footnote>
  <w:footnote w:id="9">
    <w:p w14:paraId="627E24B6" w14:textId="073034CF" w:rsidR="002A453B" w:rsidRPr="001C7275" w:rsidRDefault="002A453B" w:rsidP="00A17F09">
      <w:pPr>
        <w:pStyle w:val="Vresteksts"/>
        <w:spacing w:after="0" w:line="240" w:lineRule="auto"/>
        <w:ind w:left="90" w:hanging="90"/>
        <w:rPr>
          <w:rFonts w:ascii="Times New Roman" w:hAnsi="Times New Roman" w:cs="Times New Roman"/>
          <w:sz w:val="18"/>
        </w:rPr>
      </w:pPr>
      <w:r w:rsidRPr="0048398E">
        <w:rPr>
          <w:rStyle w:val="Vresatsauce"/>
          <w:rFonts w:ascii="Times New Roman" w:hAnsi="Times New Roman" w:cs="Times New Roman"/>
          <w:sz w:val="22"/>
          <w:szCs w:val="22"/>
        </w:rPr>
        <w:footnoteRef/>
      </w:r>
      <w:r w:rsidRPr="0048398E">
        <w:rPr>
          <w:rFonts w:ascii="Times New Roman" w:hAnsi="Times New Roman" w:cs="Times New Roman"/>
        </w:rPr>
        <w:t xml:space="preserve"> </w:t>
      </w:r>
      <w:r w:rsidRPr="001C7275">
        <w:rPr>
          <w:rFonts w:ascii="Times New Roman" w:hAnsi="Times New Roman" w:cs="Times New Roman"/>
          <w:sz w:val="18"/>
        </w:rPr>
        <w:t>"Jūs" visā 5. sadaļā nozīmē "</w:t>
      </w:r>
      <w:r>
        <w:rPr>
          <w:rFonts w:ascii="Times New Roman" w:hAnsi="Times New Roman" w:cs="Times New Roman"/>
          <w:sz w:val="18"/>
        </w:rPr>
        <w:t>J</w:t>
      </w:r>
      <w:r w:rsidRPr="001C7275">
        <w:rPr>
          <w:rFonts w:ascii="Times New Roman" w:hAnsi="Times New Roman" w:cs="Times New Roman"/>
          <w:sz w:val="18"/>
        </w:rPr>
        <w:t>ūs person</w:t>
      </w:r>
      <w:r>
        <w:rPr>
          <w:rFonts w:ascii="Times New Roman" w:hAnsi="Times New Roman" w:cs="Times New Roman"/>
          <w:sz w:val="18"/>
        </w:rPr>
        <w:t>isk</w:t>
      </w:r>
      <w:r w:rsidRPr="001C7275">
        <w:rPr>
          <w:rFonts w:ascii="Times New Roman" w:hAnsi="Times New Roman" w:cs="Times New Roman"/>
          <w:sz w:val="18"/>
        </w:rPr>
        <w:t xml:space="preserve">i", taču </w:t>
      </w:r>
      <w:r>
        <w:rPr>
          <w:rFonts w:ascii="Times New Roman" w:hAnsi="Times New Roman" w:cs="Times New Roman"/>
          <w:sz w:val="18"/>
        </w:rPr>
        <w:t xml:space="preserve">tas </w:t>
      </w:r>
      <w:r w:rsidRPr="001C7275">
        <w:rPr>
          <w:rFonts w:ascii="Times New Roman" w:hAnsi="Times New Roman" w:cs="Times New Roman"/>
          <w:sz w:val="18"/>
        </w:rPr>
        <w:t>jāattiecina arī uz tuviem radiniekiem (dzīvesbiedru, reģistrēt</w:t>
      </w:r>
      <w:r>
        <w:rPr>
          <w:rFonts w:ascii="Times New Roman" w:hAnsi="Times New Roman" w:cs="Times New Roman"/>
          <w:sz w:val="18"/>
        </w:rPr>
        <w:t>u</w:t>
      </w:r>
      <w:r w:rsidRPr="001C7275">
        <w:rPr>
          <w:rFonts w:ascii="Times New Roman" w:hAnsi="Times New Roman" w:cs="Times New Roman"/>
          <w:sz w:val="18"/>
        </w:rPr>
        <w:t xml:space="preserve"> partneri, nereģistrētu partneri, bērn</w:t>
      </w:r>
      <w:r>
        <w:rPr>
          <w:rFonts w:ascii="Times New Roman" w:hAnsi="Times New Roman" w:cs="Times New Roman"/>
          <w:sz w:val="18"/>
        </w:rPr>
        <w:t>iem</w:t>
      </w:r>
      <w:r w:rsidRPr="001C7275">
        <w:rPr>
          <w:rFonts w:ascii="Times New Roman" w:hAnsi="Times New Roman" w:cs="Times New Roman"/>
          <w:sz w:val="18"/>
        </w:rPr>
        <w:t>, vecākiem vai citu radinieku, ar kuru dzīvojat vienā mājoklī) un jebkuru juridisku personu, kuras valdes/padomes loceklis</w:t>
      </w:r>
      <w:r>
        <w:rPr>
          <w:rFonts w:ascii="Times New Roman" w:hAnsi="Times New Roman" w:cs="Times New Roman"/>
          <w:sz w:val="18"/>
        </w:rPr>
        <w:t>(-e)</w:t>
      </w:r>
      <w:r w:rsidRPr="001C7275">
        <w:rPr>
          <w:rFonts w:ascii="Times New Roman" w:hAnsi="Times New Roman" w:cs="Times New Roman"/>
          <w:sz w:val="18"/>
        </w:rPr>
        <w:t xml:space="preserve"> esat vai bijāt attiecīgajā laikā</w:t>
      </w:r>
      <w:r>
        <w:rPr>
          <w:rFonts w:ascii="Times New Roman" w:hAnsi="Times New Roman" w:cs="Times New Roman"/>
          <w:sz w:val="18"/>
        </w:rPr>
        <w:t>.</w:t>
      </w:r>
    </w:p>
  </w:footnote>
  <w:footnote w:id="10">
    <w:p w14:paraId="1C5353BA" w14:textId="77777777" w:rsidR="002A453B" w:rsidRPr="001C7275" w:rsidRDefault="002A453B" w:rsidP="001C7275">
      <w:pPr>
        <w:pStyle w:val="Vresteksts"/>
        <w:spacing w:after="0" w:line="240" w:lineRule="auto"/>
        <w:ind w:left="288" w:hanging="288"/>
        <w:rPr>
          <w:rStyle w:val="Vresatsauce"/>
          <w:rFonts w:ascii="Times New Roman" w:hAnsi="Times New Roman" w:cs="Times New Roman"/>
          <w:sz w:val="16"/>
          <w:szCs w:val="16"/>
        </w:rPr>
      </w:pPr>
      <w:r w:rsidRPr="0048398E">
        <w:rPr>
          <w:rStyle w:val="Vresatsauce"/>
          <w:rFonts w:ascii="Times New Roman" w:hAnsi="Times New Roman" w:cs="Times New Roman"/>
          <w:sz w:val="22"/>
          <w:szCs w:val="22"/>
        </w:rPr>
        <w:footnoteRef/>
      </w:r>
      <w:r w:rsidRPr="0048398E">
        <w:rPr>
          <w:rFonts w:ascii="Times New Roman" w:hAnsi="Times New Roman" w:cs="Times New Roman"/>
          <w:sz w:val="22"/>
          <w:szCs w:val="22"/>
        </w:rPr>
        <w:t xml:space="preserve"> </w:t>
      </w:r>
      <w:r w:rsidRPr="001C7275">
        <w:rPr>
          <w:rFonts w:ascii="Times New Roman" w:hAnsi="Times New Roman" w:cs="Times New Roman"/>
          <w:sz w:val="18"/>
        </w:rPr>
        <w:t xml:space="preserve">Personiskas attiecības </w:t>
      </w:r>
      <w:r>
        <w:rPr>
          <w:rFonts w:ascii="Times New Roman" w:hAnsi="Times New Roman" w:cs="Times New Roman"/>
          <w:sz w:val="18"/>
        </w:rPr>
        <w:t>nozīmē</w:t>
      </w:r>
      <w:r w:rsidRPr="001C7275">
        <w:rPr>
          <w:rFonts w:ascii="Times New Roman" w:hAnsi="Times New Roman" w:cs="Times New Roman"/>
          <w:sz w:val="18"/>
        </w:rPr>
        <w:t xml:space="preserve"> laulību, attiecības ar reģistrētu partneri, nereģistrētu kopdzīvi, bērnu un vecāku radniecību vai citas attiecības </w:t>
      </w:r>
      <w:r>
        <w:rPr>
          <w:rFonts w:ascii="Times New Roman" w:hAnsi="Times New Roman" w:cs="Times New Roman"/>
          <w:sz w:val="18"/>
        </w:rPr>
        <w:t xml:space="preserve">starp </w:t>
      </w:r>
      <w:r w:rsidRPr="001C7275">
        <w:rPr>
          <w:rFonts w:ascii="Times New Roman" w:hAnsi="Times New Roman" w:cs="Times New Roman"/>
          <w:sz w:val="18"/>
        </w:rPr>
        <w:t>tād</w:t>
      </w:r>
      <w:r>
        <w:rPr>
          <w:rFonts w:ascii="Times New Roman" w:hAnsi="Times New Roman" w:cs="Times New Roman"/>
          <w:sz w:val="18"/>
        </w:rPr>
        <w:t>ām</w:t>
      </w:r>
      <w:r w:rsidRPr="001C7275">
        <w:rPr>
          <w:rFonts w:ascii="Times New Roman" w:hAnsi="Times New Roman" w:cs="Times New Roman"/>
          <w:sz w:val="18"/>
        </w:rPr>
        <w:t xml:space="preserve"> person</w:t>
      </w:r>
      <w:r>
        <w:rPr>
          <w:rFonts w:ascii="Times New Roman" w:hAnsi="Times New Roman" w:cs="Times New Roman"/>
          <w:sz w:val="18"/>
        </w:rPr>
        <w:t>ām</w:t>
      </w:r>
      <w:r w:rsidRPr="001C7275">
        <w:rPr>
          <w:rFonts w:ascii="Times New Roman" w:hAnsi="Times New Roman" w:cs="Times New Roman"/>
          <w:sz w:val="18"/>
        </w:rPr>
        <w:t>, kas dzīvo vienā mājoklī</w:t>
      </w:r>
      <w:r>
        <w:rPr>
          <w:rFonts w:ascii="Times New Roman" w:hAnsi="Times New Roman" w:cs="Times New Roman"/>
          <w:sz w:val="18"/>
        </w:rPr>
        <w:t>.</w:t>
      </w:r>
      <w:r w:rsidRPr="001C7275">
        <w:rPr>
          <w:rStyle w:val="Vresatsauce"/>
          <w:rFonts w:ascii="Times New Roman" w:hAnsi="Times New Roman" w:cs="Times New Roman"/>
          <w:sz w:val="16"/>
          <w:szCs w:val="16"/>
        </w:rPr>
        <w:t xml:space="preserve">  </w:t>
      </w:r>
    </w:p>
  </w:footnote>
  <w:footnote w:id="11">
    <w:p w14:paraId="43BFD8D7" w14:textId="7EC08893" w:rsidR="002A453B" w:rsidRPr="001C7275" w:rsidRDefault="002A453B" w:rsidP="007D4F6E">
      <w:pPr>
        <w:pStyle w:val="Vresteksts"/>
        <w:rPr>
          <w:rFonts w:ascii="Times New Roman" w:hAnsi="Times New Roman" w:cs="Times New Roman"/>
          <w:sz w:val="18"/>
        </w:rPr>
      </w:pPr>
      <w:r w:rsidRPr="008C064B">
        <w:rPr>
          <w:rStyle w:val="Vresatsauce"/>
          <w:rFonts w:ascii="Times New Roman" w:hAnsi="Times New Roman" w:cs="Times New Roman"/>
          <w:sz w:val="22"/>
          <w:szCs w:val="22"/>
        </w:rPr>
        <w:footnoteRef/>
      </w:r>
      <w:r w:rsidRPr="008C064B">
        <w:rPr>
          <w:rFonts w:ascii="Times New Roman" w:hAnsi="Times New Roman" w:cs="Times New Roman"/>
          <w:sz w:val="22"/>
          <w:szCs w:val="22"/>
        </w:rPr>
        <w:t xml:space="preserve"> </w:t>
      </w:r>
      <w:r w:rsidRPr="001C7275">
        <w:rPr>
          <w:rFonts w:ascii="Times New Roman" w:hAnsi="Times New Roman" w:cs="Times New Roman"/>
          <w:sz w:val="18"/>
        </w:rPr>
        <w:t>Piemēram, esat ieņēmis</w:t>
      </w:r>
      <w:r>
        <w:rPr>
          <w:rFonts w:ascii="Times New Roman" w:hAnsi="Times New Roman" w:cs="Times New Roman"/>
          <w:sz w:val="18"/>
        </w:rPr>
        <w:t>(-usi)</w:t>
      </w:r>
      <w:r w:rsidRPr="001C7275">
        <w:rPr>
          <w:rFonts w:ascii="Times New Roman" w:hAnsi="Times New Roman" w:cs="Times New Roman"/>
          <w:sz w:val="18"/>
        </w:rPr>
        <w:t xml:space="preserve"> vidējā vai augstākā līmeņa vadības amatu</w:t>
      </w:r>
      <w:r>
        <w:rPr>
          <w:rFonts w:ascii="Times New Roman" w:hAnsi="Times New Roman" w:cs="Times New Roman"/>
          <w:sz w:val="18"/>
        </w:rPr>
        <w:t>(</w:t>
      </w:r>
      <w:r w:rsidRPr="001C7275">
        <w:rPr>
          <w:rFonts w:ascii="Times New Roman" w:hAnsi="Times New Roman" w:cs="Times New Roman"/>
          <w:sz w:val="18"/>
        </w:rPr>
        <w:t>-us</w:t>
      </w:r>
      <w:r>
        <w:rPr>
          <w:rFonts w:ascii="Times New Roman" w:hAnsi="Times New Roman" w:cs="Times New Roman"/>
          <w:sz w:val="18"/>
        </w:rPr>
        <w:t>).</w:t>
      </w:r>
    </w:p>
  </w:footnote>
  <w:footnote w:id="12">
    <w:p w14:paraId="31EE9AE1" w14:textId="77777777" w:rsidR="002A453B" w:rsidRPr="00DE6A5C" w:rsidRDefault="002A453B" w:rsidP="001B51FF">
      <w:pPr>
        <w:pStyle w:val="Default"/>
        <w:jc w:val="both"/>
        <w:rPr>
          <w:sz w:val="18"/>
          <w:szCs w:val="18"/>
        </w:rPr>
      </w:pPr>
      <w:r w:rsidRPr="00DE6A5C">
        <w:rPr>
          <w:rStyle w:val="Vresatsauce"/>
          <w:sz w:val="18"/>
          <w:szCs w:val="18"/>
        </w:rPr>
        <w:footnoteRef/>
      </w:r>
      <w:r w:rsidRPr="00DE6A5C">
        <w:rPr>
          <w:sz w:val="18"/>
          <w:szCs w:val="18"/>
        </w:rPr>
        <w:t xml:space="preserve"> </w:t>
      </w:r>
      <w:r w:rsidRPr="003E26FC">
        <w:rPr>
          <w:sz w:val="18"/>
          <w:szCs w:val="18"/>
        </w:rPr>
        <w:t xml:space="preserve">Būtiskums atkarīgs no tā, kādu vērtību (finanšu izteiksmē) šī līdzdalība vai saistības veido attiecībā uz amatā apstiprināmās personas finanšu līdzekļiem. Par </w:t>
      </w:r>
      <w:r w:rsidRPr="00B42077">
        <w:rPr>
          <w:b/>
          <w:sz w:val="18"/>
          <w:szCs w:val="18"/>
        </w:rPr>
        <w:t>nebūtiskiem</w:t>
      </w:r>
      <w:r w:rsidRPr="00B42077">
        <w:rPr>
          <w:sz w:val="18"/>
          <w:szCs w:val="18"/>
        </w:rPr>
        <w:t xml:space="preserve"> var uzskatīt jebkurus ienākumus nesošus nodrošinātos privātpersonu kredītus bez priekšrocībām (piemēram, privātpersonu hipotēku līgumus), jebkurus citus kredītus bez priekšrocībām </w:t>
      </w:r>
      <w:r w:rsidRPr="00B42077">
        <w:rPr>
          <w:b/>
          <w:sz w:val="18"/>
          <w:szCs w:val="18"/>
        </w:rPr>
        <w:t xml:space="preserve">līdz </w:t>
      </w:r>
      <w:r w:rsidRPr="00DE6A5C">
        <w:rPr>
          <w:b/>
          <w:sz w:val="18"/>
          <w:szCs w:val="18"/>
        </w:rPr>
        <w:t>200 000</w:t>
      </w:r>
      <w:r w:rsidRPr="003E26FC">
        <w:rPr>
          <w:b/>
          <w:i/>
          <w:sz w:val="18"/>
          <w:szCs w:val="18"/>
        </w:rPr>
        <w:t xml:space="preserve"> euro</w:t>
      </w:r>
      <w:r w:rsidRPr="003E26FC">
        <w:rPr>
          <w:sz w:val="18"/>
          <w:szCs w:val="18"/>
        </w:rPr>
        <w:t xml:space="preserve"> (nodrošinātus vai nenodrošinātus, ienākumus nesošus vai nenesošus), </w:t>
      </w:r>
      <w:r w:rsidRPr="00DE6A5C">
        <w:rPr>
          <w:sz w:val="18"/>
          <w:szCs w:val="18"/>
        </w:rPr>
        <w:t>pašreizējos akciju/daļu turējumus</w:t>
      </w:r>
      <w:r w:rsidRPr="00DE6A5C">
        <w:rPr>
          <w:b/>
          <w:sz w:val="18"/>
          <w:szCs w:val="18"/>
        </w:rPr>
        <w:t xml:space="preserve"> ≤ 1% no iestādes kapitāla/daļu apmēra</w:t>
      </w:r>
      <w:r w:rsidRPr="00DE6A5C">
        <w:rPr>
          <w:sz w:val="18"/>
          <w:szCs w:val="18"/>
        </w:rPr>
        <w:t xml:space="preserve"> vai citus ieguldījumus ar tādu pašu vērtību.</w:t>
      </w:r>
    </w:p>
  </w:footnote>
  <w:footnote w:id="13">
    <w:p w14:paraId="29B87D5C" w14:textId="77777777" w:rsidR="002A453B" w:rsidRPr="00B42077" w:rsidRDefault="002A453B" w:rsidP="001C7275">
      <w:pPr>
        <w:pStyle w:val="Vresteksts"/>
        <w:spacing w:after="0"/>
        <w:rPr>
          <w:rFonts w:ascii="Times New Roman" w:hAnsi="Times New Roman" w:cs="Times New Roman"/>
          <w:sz w:val="18"/>
        </w:rPr>
      </w:pPr>
      <w:r w:rsidRPr="00DE6A5C">
        <w:rPr>
          <w:rStyle w:val="Vresatsauce"/>
          <w:rFonts w:ascii="Times New Roman" w:hAnsi="Times New Roman" w:cs="Times New Roman"/>
          <w:sz w:val="18"/>
        </w:rPr>
        <w:footnoteRef/>
      </w:r>
      <w:r w:rsidRPr="00DE6A5C">
        <w:rPr>
          <w:sz w:val="18"/>
        </w:rPr>
        <w:t xml:space="preserve"> </w:t>
      </w:r>
      <w:r w:rsidRPr="003E26FC">
        <w:rPr>
          <w:rFonts w:ascii="Times New Roman" w:hAnsi="Times New Roman" w:cs="Times New Roman"/>
          <w:sz w:val="18"/>
        </w:rPr>
        <w:t>Sk. 11. atsauci</w:t>
      </w:r>
      <w:r w:rsidRPr="00B42077">
        <w:rPr>
          <w:rFonts w:ascii="Times New Roman" w:hAnsi="Times New Roman" w:cs="Times New Roman"/>
          <w:sz w:val="18"/>
        </w:rPr>
        <w:t>.</w:t>
      </w:r>
    </w:p>
  </w:footnote>
  <w:footnote w:id="14">
    <w:p w14:paraId="25AE012C" w14:textId="77777777" w:rsidR="002A453B" w:rsidRPr="00B42077" w:rsidRDefault="002A453B" w:rsidP="001C7275">
      <w:pPr>
        <w:pStyle w:val="Vresteksts"/>
        <w:spacing w:after="0"/>
        <w:rPr>
          <w:rFonts w:ascii="Times New Roman" w:hAnsi="Times New Roman" w:cs="Times New Roman"/>
          <w:sz w:val="18"/>
        </w:rPr>
      </w:pPr>
      <w:r w:rsidRPr="00DE6A5C">
        <w:rPr>
          <w:rStyle w:val="Vresatsauce"/>
          <w:rFonts w:ascii="Times New Roman" w:hAnsi="Times New Roman" w:cs="Times New Roman"/>
          <w:sz w:val="18"/>
        </w:rPr>
        <w:footnoteRef/>
      </w:r>
      <w:r w:rsidRPr="003E26FC">
        <w:rPr>
          <w:rFonts w:ascii="Times New Roman" w:hAnsi="Times New Roman" w:cs="Times New Roman"/>
          <w:sz w:val="18"/>
        </w:rPr>
        <w:t xml:space="preserve"> Sk. 9. atsauci</w:t>
      </w:r>
      <w:r w:rsidRPr="00B42077">
        <w:rPr>
          <w:rFonts w:ascii="Times New Roman" w:hAnsi="Times New Roman" w:cs="Times New Roman"/>
          <w:sz w:val="18"/>
        </w:rPr>
        <w:t>.</w:t>
      </w:r>
    </w:p>
  </w:footnote>
  <w:footnote w:id="15">
    <w:p w14:paraId="1F6FCB27" w14:textId="77777777" w:rsidR="002A453B" w:rsidRPr="00B56767" w:rsidRDefault="002A453B" w:rsidP="001C7275">
      <w:pPr>
        <w:pStyle w:val="Default"/>
        <w:jc w:val="both"/>
        <w:rPr>
          <w:rFonts w:eastAsia="Times New Roman"/>
          <w:sz w:val="18"/>
          <w:szCs w:val="18"/>
          <w:lang w:bidi="ar-SA"/>
        </w:rPr>
      </w:pPr>
      <w:r w:rsidRPr="00DE6A5C">
        <w:rPr>
          <w:rStyle w:val="Vresatsauce"/>
          <w:sz w:val="18"/>
          <w:szCs w:val="18"/>
        </w:rPr>
        <w:footnoteRef/>
      </w:r>
      <w:r w:rsidRPr="00DE6A5C">
        <w:rPr>
          <w:sz w:val="18"/>
          <w:szCs w:val="18"/>
        </w:rPr>
        <w:t xml:space="preserve"> </w:t>
      </w:r>
      <w:r w:rsidRPr="003E26FC">
        <w:rPr>
          <w:sz w:val="18"/>
          <w:szCs w:val="18"/>
        </w:rPr>
        <w:t xml:space="preserve">Amats, kas rada personai </w:t>
      </w:r>
      <w:r w:rsidRPr="00B42077">
        <w:rPr>
          <w:sz w:val="18"/>
          <w:szCs w:val="18"/>
        </w:rPr>
        <w:t xml:space="preserve">būtisku politisku ietekmi. </w:t>
      </w:r>
      <w:r w:rsidRPr="00B42077">
        <w:rPr>
          <w:rFonts w:eastAsia="Times New Roman"/>
          <w:sz w:val="18"/>
          <w:szCs w:val="18"/>
          <w:lang w:bidi="ar-SA"/>
        </w:rPr>
        <w:t>Būtiska</w:t>
      </w:r>
      <w:r w:rsidRPr="00DD24F7">
        <w:rPr>
          <w:rFonts w:eastAsia="Times New Roman"/>
          <w:sz w:val="18"/>
          <w:szCs w:val="18"/>
          <w:lang w:bidi="ar-SA"/>
        </w:rPr>
        <w:t xml:space="preserve"> ietekme iespējama jebkurā līmenī: tāda var būt vietējā līmeņa politiķim (piemēram, mēram), reģionālā vai valsts līmeņa politiķim (piemēram, ministram), valsts amatpersonai (piemēram, personai valsts pārvaldē) vai valsts pārstāvim. </w:t>
      </w:r>
      <w:r w:rsidRPr="00B56767">
        <w:rPr>
          <w:sz w:val="18"/>
          <w:szCs w:val="18"/>
          <w:lang w:bidi="ar-SA"/>
        </w:rPr>
        <w:t>Interešu konflikta būtiskums ir atkarīgs no tā, vai attiecīgā politiskā loma ietver īpašas pilnvaras vai pienākumus, kas varētu traucēt amatā apstiprināmajai personai darboties kredītiestādes interesēs.</w:t>
      </w:r>
    </w:p>
  </w:footnote>
  <w:footnote w:id="16">
    <w:p w14:paraId="1ED16CAA" w14:textId="77777777" w:rsidR="002A453B" w:rsidRPr="00651C33" w:rsidRDefault="002A453B" w:rsidP="007D4F6E">
      <w:pPr>
        <w:pStyle w:val="Vresteksts"/>
        <w:rPr>
          <w:rFonts w:ascii="Times New Roman" w:hAnsi="Times New Roman" w:cs="Times New Roman"/>
          <w:sz w:val="18"/>
        </w:rPr>
      </w:pPr>
      <w:r w:rsidRPr="00651C33">
        <w:rPr>
          <w:rStyle w:val="Vresatsauce"/>
          <w:rFonts w:ascii="Times New Roman" w:hAnsi="Times New Roman" w:cs="Times New Roman"/>
          <w:sz w:val="22"/>
          <w:szCs w:val="22"/>
        </w:rPr>
        <w:footnoteRef/>
      </w:r>
      <w:r>
        <w:t xml:space="preserve"> </w:t>
      </w:r>
      <w:r>
        <w:tab/>
      </w:r>
      <w:r w:rsidRPr="004810D0">
        <w:rPr>
          <w:rFonts w:ascii="Times New Roman" w:hAnsi="Times New Roman" w:cs="Times New Roman"/>
          <w:sz w:val="18"/>
        </w:rPr>
        <w:t>Sk</w:t>
      </w:r>
      <w:r>
        <w:rPr>
          <w:rFonts w:ascii="Times New Roman" w:hAnsi="Times New Roman" w:cs="Times New Roman"/>
          <w:sz w:val="18"/>
        </w:rPr>
        <w:t>.</w:t>
      </w:r>
      <w:r w:rsidRPr="004810D0">
        <w:rPr>
          <w:rFonts w:ascii="Times New Roman" w:hAnsi="Times New Roman" w:cs="Times New Roman"/>
          <w:sz w:val="18"/>
        </w:rPr>
        <w:t xml:space="preserve"> 3. </w:t>
      </w:r>
      <w:r>
        <w:rPr>
          <w:rFonts w:ascii="Times New Roman" w:hAnsi="Times New Roman" w:cs="Times New Roman"/>
          <w:sz w:val="18"/>
        </w:rPr>
        <w:t>a</w:t>
      </w:r>
      <w:r w:rsidRPr="004810D0">
        <w:rPr>
          <w:rFonts w:ascii="Times New Roman" w:hAnsi="Times New Roman" w:cs="Times New Roman"/>
          <w:sz w:val="18"/>
        </w:rPr>
        <w:t>tsauci</w:t>
      </w:r>
      <w:r>
        <w:rPr>
          <w:rFonts w:ascii="Times New Roman" w:hAnsi="Times New Roman" w:cs="Times New Roman"/>
          <w:sz w:val="18"/>
        </w:rPr>
        <w:t>.</w:t>
      </w:r>
    </w:p>
  </w:footnote>
  <w:footnote w:id="17">
    <w:p w14:paraId="634272E6" w14:textId="77777777" w:rsidR="002A453B" w:rsidRPr="00651C33" w:rsidRDefault="002A453B" w:rsidP="007D4F6E">
      <w:pPr>
        <w:pStyle w:val="Vresteksts"/>
        <w:rPr>
          <w:rFonts w:ascii="Times New Roman" w:hAnsi="Times New Roman" w:cs="Times New Roman"/>
          <w:sz w:val="18"/>
        </w:rPr>
      </w:pPr>
      <w:r w:rsidRPr="00651C33">
        <w:rPr>
          <w:rStyle w:val="Vresatsauce"/>
          <w:rFonts w:ascii="Times New Roman" w:hAnsi="Times New Roman" w:cs="Times New Roman"/>
          <w:sz w:val="22"/>
          <w:szCs w:val="22"/>
        </w:rPr>
        <w:footnoteRef/>
      </w:r>
      <w:r w:rsidRPr="00651C33">
        <w:rPr>
          <w:rFonts w:ascii="Times New Roman" w:hAnsi="Times New Roman" w:cs="Times New Roman"/>
          <w:sz w:val="22"/>
          <w:szCs w:val="22"/>
        </w:rPr>
        <w:t xml:space="preserve"> </w:t>
      </w:r>
      <w:r w:rsidRPr="00651C33">
        <w:rPr>
          <w:rFonts w:ascii="Times New Roman" w:hAnsi="Times New Roman" w:cs="Times New Roman"/>
          <w:sz w:val="18"/>
        </w:rPr>
        <w:tab/>
      </w:r>
      <w:r>
        <w:rPr>
          <w:rFonts w:ascii="Times New Roman" w:hAnsi="Times New Roman" w:cs="Times New Roman"/>
          <w:sz w:val="18"/>
        </w:rPr>
        <w:t>Atbilstoši Kredītiestāžu likuma 26.</w:t>
      </w:r>
      <w:r>
        <w:rPr>
          <w:rFonts w:ascii="Times New Roman" w:hAnsi="Times New Roman" w:cs="Times New Roman"/>
          <w:sz w:val="18"/>
          <w:vertAlign w:val="superscript"/>
        </w:rPr>
        <w:t xml:space="preserve">1 </w:t>
      </w:r>
      <w:r>
        <w:rPr>
          <w:rFonts w:ascii="Times New Roman" w:hAnsi="Times New Roman" w:cs="Times New Roman"/>
          <w:sz w:val="18"/>
        </w:rPr>
        <w:t xml:space="preserve">panta trešajai daļai (KPD IV 91. panta 4. punkts). </w:t>
      </w:r>
    </w:p>
  </w:footnote>
  <w:footnote w:id="18">
    <w:p w14:paraId="073EC3CA" w14:textId="77777777" w:rsidR="002A453B" w:rsidRPr="00651C33" w:rsidRDefault="002A453B" w:rsidP="007D4F6E">
      <w:pPr>
        <w:pStyle w:val="Vresteksts"/>
        <w:rPr>
          <w:rFonts w:ascii="Times New Roman" w:hAnsi="Times New Roman" w:cs="Times New Roman"/>
          <w:sz w:val="18"/>
        </w:rPr>
      </w:pPr>
      <w:r w:rsidRPr="00651C33">
        <w:rPr>
          <w:rStyle w:val="Vresatsauce"/>
          <w:rFonts w:ascii="Times New Roman" w:hAnsi="Times New Roman" w:cs="Times New Roman"/>
          <w:sz w:val="22"/>
          <w:szCs w:val="22"/>
        </w:rPr>
        <w:footnoteRef/>
      </w:r>
      <w:r w:rsidRPr="00651C33">
        <w:rPr>
          <w:rFonts w:ascii="Times New Roman" w:hAnsi="Times New Roman" w:cs="Times New Roman"/>
          <w:sz w:val="22"/>
          <w:szCs w:val="22"/>
        </w:rPr>
        <w:t xml:space="preserve"> </w:t>
      </w:r>
      <w:r w:rsidRPr="00651C33">
        <w:rPr>
          <w:rFonts w:ascii="Times New Roman" w:hAnsi="Times New Roman" w:cs="Times New Roman"/>
          <w:sz w:val="18"/>
        </w:rPr>
        <w:tab/>
      </w:r>
      <w:r>
        <w:rPr>
          <w:rFonts w:ascii="Times New Roman" w:hAnsi="Times New Roman" w:cs="Times New Roman"/>
          <w:sz w:val="18"/>
        </w:rPr>
        <w:t>Atbilstoši Kredītiestāžu likuma 26.</w:t>
      </w:r>
      <w:r>
        <w:rPr>
          <w:rFonts w:ascii="Times New Roman" w:hAnsi="Times New Roman" w:cs="Times New Roman"/>
          <w:sz w:val="18"/>
          <w:vertAlign w:val="superscript"/>
        </w:rPr>
        <w:t xml:space="preserve">1 </w:t>
      </w:r>
      <w:r>
        <w:rPr>
          <w:rFonts w:ascii="Times New Roman" w:hAnsi="Times New Roman" w:cs="Times New Roman"/>
          <w:sz w:val="18"/>
        </w:rPr>
        <w:t xml:space="preserve">panta ceturtajai daļai (KPD IV 91. panta 4. punkts). </w:t>
      </w:r>
      <w:r w:rsidRPr="00651C33">
        <w:rPr>
          <w:rFonts w:ascii="Times New Roman" w:hAnsi="Times New Roman" w:cs="Times New Roman"/>
          <w:sz w:val="18"/>
        </w:rPr>
        <w:t>Galveno</w:t>
      </w:r>
      <w:r>
        <w:rPr>
          <w:rFonts w:ascii="Times New Roman" w:hAnsi="Times New Roman" w:cs="Times New Roman"/>
          <w:sz w:val="18"/>
        </w:rPr>
        <w:t xml:space="preserve">kārt nekomerciāli mērķi/pārstāv </w:t>
      </w:r>
      <w:r w:rsidRPr="00651C33">
        <w:rPr>
          <w:rFonts w:ascii="Times New Roman" w:hAnsi="Times New Roman" w:cs="Times New Roman"/>
          <w:sz w:val="18"/>
        </w:rPr>
        <w:t xml:space="preserve">valsti </w:t>
      </w:r>
      <w:r>
        <w:rPr>
          <w:rFonts w:ascii="Times New Roman" w:hAnsi="Times New Roman" w:cs="Times New Roman"/>
          <w:sz w:val="18"/>
        </w:rPr>
        <w:t>(piemēram, labdarības organizācijas, baznīcas, tirdzniecības palātas, profesionālās apvienības u.tml.).</w:t>
      </w:r>
    </w:p>
  </w:footnote>
  <w:footnote w:id="19">
    <w:p w14:paraId="0DE9D4E2" w14:textId="77777777" w:rsidR="002A453B" w:rsidRDefault="002A453B">
      <w:pPr>
        <w:pStyle w:val="Vresteksts"/>
      </w:pPr>
      <w:r w:rsidRPr="00CB1E49">
        <w:rPr>
          <w:rStyle w:val="Vresatsauce"/>
          <w:rFonts w:ascii="Times New Roman" w:hAnsi="Times New Roman" w:cs="Times New Roman"/>
          <w:sz w:val="22"/>
          <w:szCs w:val="22"/>
        </w:rPr>
        <w:footnoteRef/>
      </w:r>
      <w:r w:rsidRPr="00CB1E49">
        <w:rPr>
          <w:rFonts w:ascii="Times New Roman" w:hAnsi="Times New Roman" w:cs="Times New Roman"/>
          <w:sz w:val="22"/>
          <w:szCs w:val="22"/>
        </w:rPr>
        <w:t xml:space="preserve"> </w:t>
      </w:r>
      <w:r>
        <w:rPr>
          <w:rFonts w:ascii="Times New Roman" w:hAnsi="Times New Roman" w:cs="Times New Roman"/>
          <w:sz w:val="18"/>
        </w:rPr>
        <w:t xml:space="preserve"> Aprēķinos ieteicams izmantot vidējo stundu un dienu skaitu, tas ir, ne vairāk kā </w:t>
      </w:r>
      <w:r w:rsidRPr="00CB1E49">
        <w:rPr>
          <w:rFonts w:ascii="Times New Roman" w:hAnsi="Times New Roman" w:cs="Times New Roman"/>
          <w:sz w:val="18"/>
        </w:rPr>
        <w:t>60 stundas nedēļā un 280 darba dienas gad</w:t>
      </w:r>
      <w:r>
        <w:rPr>
          <w:rFonts w:ascii="Times New Roman" w:hAnsi="Times New Roman" w:cs="Times New Roman"/>
          <w:sz w:val="18"/>
        </w:rPr>
        <w:t>ā. Ja stundu un dienu skaits pārsniedz norādītos skaitļus, šāda noslodze ir jāpamato.</w:t>
      </w:r>
    </w:p>
  </w:footnote>
  <w:footnote w:id="20">
    <w:p w14:paraId="5E9893ED" w14:textId="35A6CC4F" w:rsidR="002A453B" w:rsidRPr="008D1F1A" w:rsidRDefault="002A453B" w:rsidP="009263F2">
      <w:pPr>
        <w:pStyle w:val="Vresteksts"/>
        <w:spacing w:after="0" w:line="240" w:lineRule="auto"/>
        <w:ind w:left="0" w:firstLine="0"/>
        <w:rPr>
          <w:rFonts w:ascii="Times New Roman" w:hAnsi="Times New Roman" w:cs="Times New Roman"/>
          <w:sz w:val="18"/>
        </w:rPr>
      </w:pPr>
      <w:r w:rsidRPr="008D1F1A">
        <w:rPr>
          <w:rStyle w:val="Vresatsauce"/>
          <w:rFonts w:ascii="Times New Roman" w:hAnsi="Times New Roman" w:cs="Times New Roman"/>
          <w:sz w:val="22"/>
          <w:szCs w:val="22"/>
        </w:rPr>
        <w:footnoteRef/>
      </w:r>
      <w:r w:rsidRPr="008D1F1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66820">
        <w:rPr>
          <w:rFonts w:ascii="Times New Roman" w:hAnsi="Times New Roman" w:cs="Times New Roman"/>
          <w:sz w:val="18"/>
        </w:rPr>
        <w:t>Sk. 16. un 17. atsauci.</w:t>
      </w:r>
    </w:p>
    <w:p w14:paraId="1E6FE349" w14:textId="77777777" w:rsidR="002A453B" w:rsidRPr="008D1F1A" w:rsidRDefault="002A453B" w:rsidP="009263F2">
      <w:pPr>
        <w:pStyle w:val="Vresteksts"/>
        <w:spacing w:after="0" w:line="240" w:lineRule="auto"/>
        <w:rPr>
          <w:rFonts w:ascii="Times New Roman" w:hAnsi="Times New Roman" w:cs="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C5E9" w14:textId="77777777" w:rsidR="004A73AD" w:rsidRDefault="004A73A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186180"/>
      <w:docPartObj>
        <w:docPartGallery w:val="Page Numbers (Top of Page)"/>
        <w:docPartUnique/>
      </w:docPartObj>
    </w:sdtPr>
    <w:sdtEndPr>
      <w:rPr>
        <w:rFonts w:ascii="Times New Roman" w:hAnsi="Times New Roman"/>
        <w:noProof/>
        <w:color w:val="auto"/>
        <w:sz w:val="24"/>
        <w:szCs w:val="24"/>
      </w:rPr>
    </w:sdtEndPr>
    <w:sdtContent>
      <w:p w14:paraId="17295E9E" w14:textId="799C78A4" w:rsidR="002A453B" w:rsidRPr="00BB1AB9" w:rsidRDefault="002A453B" w:rsidP="00BB1AB9">
        <w:pPr>
          <w:pStyle w:val="Galvene"/>
          <w:ind w:right="15"/>
          <w:jc w:val="right"/>
          <w:rPr>
            <w:rFonts w:ascii="Times New Roman" w:hAnsi="Times New Roman"/>
            <w:color w:val="auto"/>
            <w:sz w:val="24"/>
            <w:szCs w:val="24"/>
          </w:rPr>
        </w:pPr>
        <w:r w:rsidRPr="00BB1AB9">
          <w:rPr>
            <w:rFonts w:ascii="Times New Roman" w:hAnsi="Times New Roman"/>
            <w:color w:val="auto"/>
            <w:sz w:val="24"/>
            <w:szCs w:val="24"/>
          </w:rPr>
          <w:fldChar w:fldCharType="begin"/>
        </w:r>
        <w:r w:rsidRPr="00BB1AB9">
          <w:rPr>
            <w:rFonts w:ascii="Times New Roman" w:hAnsi="Times New Roman"/>
            <w:color w:val="auto"/>
            <w:sz w:val="24"/>
            <w:szCs w:val="24"/>
          </w:rPr>
          <w:instrText xml:space="preserve"> PAGE   \* MERGEFORMAT </w:instrText>
        </w:r>
        <w:r w:rsidRPr="00BB1AB9">
          <w:rPr>
            <w:rFonts w:ascii="Times New Roman" w:hAnsi="Times New Roman"/>
            <w:color w:val="auto"/>
            <w:sz w:val="24"/>
            <w:szCs w:val="24"/>
          </w:rPr>
          <w:fldChar w:fldCharType="separate"/>
        </w:r>
        <w:r w:rsidR="00C62019">
          <w:rPr>
            <w:rFonts w:ascii="Times New Roman" w:hAnsi="Times New Roman"/>
            <w:noProof/>
            <w:color w:val="auto"/>
            <w:sz w:val="24"/>
            <w:szCs w:val="24"/>
          </w:rPr>
          <w:t>20</w:t>
        </w:r>
        <w:r w:rsidRPr="00BB1AB9">
          <w:rPr>
            <w:rFonts w:ascii="Times New Roman" w:hAnsi="Times New Roman"/>
            <w:noProof/>
            <w:color w:val="auto"/>
            <w:sz w:val="24"/>
            <w:szCs w:val="24"/>
          </w:rPr>
          <w:fldChar w:fldCharType="end"/>
        </w:r>
      </w:p>
    </w:sdtContent>
  </w:sdt>
  <w:p w14:paraId="291F7EC9" w14:textId="77777777" w:rsidR="002A453B" w:rsidRDefault="002A453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2370" w14:textId="77777777" w:rsidR="002A453B" w:rsidRPr="00BB1AB9" w:rsidRDefault="002A453B">
    <w:pPr>
      <w:pStyle w:val="Galvene"/>
      <w:rPr>
        <w:rFonts w:ascii="Times New Roman" w:hAnsi="Times New Roman"/>
        <w:sz w:val="24"/>
        <w:szCs w:val="24"/>
      </w:rPr>
    </w:pPr>
    <w:r>
      <w:rPr>
        <w:rFonts w:ascii="Times New Roman" w:hAnsi="Times New Roman"/>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6D43"/>
    <w:multiLevelType w:val="hybridMultilevel"/>
    <w:tmpl w:val="522A6DE6"/>
    <w:lvl w:ilvl="0" w:tplc="08866F82">
      <w:start w:val="1"/>
      <w:numFmt w:val="decimal"/>
      <w:lvlText w:val="%1."/>
      <w:lvlJc w:val="left"/>
      <w:pPr>
        <w:ind w:left="420" w:hanging="360"/>
      </w:pPr>
      <w:rPr>
        <w:rFonts w:eastAsia="Calibri" w:hint="default"/>
        <w:b w:val="0"/>
        <w:color w:val="auto"/>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F210D23"/>
    <w:multiLevelType w:val="multilevel"/>
    <w:tmpl w:val="B6684C54"/>
    <w:styleLink w:val="ECBpublicationsheadings"/>
    <w:lvl w:ilvl="0">
      <w:start w:val="1"/>
      <w:numFmt w:val="decimal"/>
      <w:pStyle w:val="Virsraksts1"/>
      <w:lvlText w:val="%1."/>
      <w:lvlJc w:val="left"/>
      <w:pPr>
        <w:tabs>
          <w:tab w:val="num" w:pos="0"/>
        </w:tabs>
        <w:ind w:left="1247" w:hanging="2494"/>
      </w:pPr>
      <w:rPr>
        <w:rFonts w:hint="default"/>
      </w:rPr>
    </w:lvl>
    <w:lvl w:ilvl="1">
      <w:start w:val="1"/>
      <w:numFmt w:val="decimal"/>
      <w:pStyle w:val="Virsraksts2"/>
      <w:lvlText w:val="%1.%2"/>
      <w:lvlJc w:val="left"/>
      <w:pPr>
        <w:tabs>
          <w:tab w:val="num" w:pos="0"/>
        </w:tabs>
        <w:ind w:left="0" w:hanging="1247"/>
      </w:pPr>
      <w:rPr>
        <w:rFonts w:hint="default"/>
      </w:rPr>
    </w:lvl>
    <w:lvl w:ilvl="2">
      <w:start w:val="1"/>
      <w:numFmt w:val="decimal"/>
      <w:pStyle w:val="Virsraksts3"/>
      <w:lvlText w:val="%1.%2.%3"/>
      <w:lvlJc w:val="left"/>
      <w:pPr>
        <w:tabs>
          <w:tab w:val="num" w:pos="0"/>
        </w:tabs>
        <w:ind w:left="0" w:hanging="1247"/>
      </w:pPr>
      <w:rPr>
        <w:rFonts w:hint="default"/>
      </w:rPr>
    </w:lvl>
    <w:lvl w:ilvl="3">
      <w:start w:val="1"/>
      <w:numFmt w:val="decimal"/>
      <w:pStyle w:val="Virsraksts4"/>
      <w:lvlText w:val="%1.%2.%3.%4"/>
      <w:lvlJc w:val="left"/>
      <w:pPr>
        <w:tabs>
          <w:tab w:val="num" w:pos="0"/>
        </w:tabs>
        <w:ind w:left="0" w:hanging="1247"/>
      </w:pPr>
      <w:rPr>
        <w:rFonts w:hint="default"/>
      </w:rPr>
    </w:lvl>
    <w:lvl w:ilvl="4">
      <w:start w:val="1"/>
      <w:numFmt w:val="decimal"/>
      <w:pStyle w:val="Virsraksts5"/>
      <w:lvlText w:val="%1.%2.%3.%4.%5"/>
      <w:lvlJc w:val="left"/>
      <w:pPr>
        <w:tabs>
          <w:tab w:val="num" w:pos="0"/>
        </w:tabs>
        <w:ind w:left="0" w:hanging="1247"/>
      </w:pPr>
      <w:rPr>
        <w:rFonts w:hint="default"/>
      </w:rPr>
    </w:lvl>
    <w:lvl w:ilvl="5">
      <w:start w:val="1"/>
      <w:numFmt w:val="none"/>
      <w:pStyle w:val="Virsraksts6"/>
      <w:suff w:val="nothing"/>
      <w:lvlText w:val=""/>
      <w:lvlJc w:val="left"/>
      <w:pPr>
        <w:ind w:left="0" w:firstLine="0"/>
      </w:pPr>
      <w:rPr>
        <w:rFonts w:hint="default"/>
      </w:rPr>
    </w:lvl>
    <w:lvl w:ilvl="6">
      <w:start w:val="1"/>
      <w:numFmt w:val="none"/>
      <w:pStyle w:val="Virsraksts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2" w15:restartNumberingAfterBreak="0">
    <w:nsid w:val="112B5E09"/>
    <w:multiLevelType w:val="hybridMultilevel"/>
    <w:tmpl w:val="B5F6374C"/>
    <w:lvl w:ilvl="0" w:tplc="2DA476AC">
      <w:start w:val="1"/>
      <w:numFmt w:val="lowerLetter"/>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68C2E94"/>
    <w:multiLevelType w:val="hybridMultilevel"/>
    <w:tmpl w:val="41CE0EB4"/>
    <w:lvl w:ilvl="0" w:tplc="C52CB87E">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B1CD6"/>
    <w:multiLevelType w:val="hybridMultilevel"/>
    <w:tmpl w:val="0054157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33BF0"/>
    <w:multiLevelType w:val="hybridMultilevel"/>
    <w:tmpl w:val="43C68784"/>
    <w:lvl w:ilvl="0" w:tplc="4306A9BC">
      <w:start w:val="1"/>
      <w:numFmt w:val="lowerRoman"/>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7" w15:restartNumberingAfterBreak="0">
    <w:nsid w:val="405A0025"/>
    <w:multiLevelType w:val="multilevel"/>
    <w:tmpl w:val="BCC429D6"/>
    <w:styleLink w:val="ECBnumberedlist"/>
    <w:lvl w:ilvl="0">
      <w:start w:val="1"/>
      <w:numFmt w:val="decimal"/>
      <w:pStyle w:val="Sarakstanumurs"/>
      <w:lvlText w:val="%1."/>
      <w:lvlJc w:val="left"/>
      <w:pPr>
        <w:tabs>
          <w:tab w:val="num" w:pos="425"/>
        </w:tabs>
        <w:ind w:left="425" w:hanging="425"/>
      </w:pPr>
      <w:rPr>
        <w:rFonts w:hint="default"/>
      </w:rPr>
    </w:lvl>
    <w:lvl w:ilvl="1">
      <w:start w:val="1"/>
      <w:numFmt w:val="lowerLetter"/>
      <w:pStyle w:val="Sarakstanumurs2"/>
      <w:lvlText w:val="(%2)"/>
      <w:lvlJc w:val="left"/>
      <w:pPr>
        <w:tabs>
          <w:tab w:val="num" w:pos="850"/>
        </w:tabs>
        <w:ind w:left="850" w:hanging="425"/>
      </w:pPr>
      <w:rPr>
        <w:rFonts w:hint="default"/>
      </w:rPr>
    </w:lvl>
    <w:lvl w:ilvl="2">
      <w:start w:val="1"/>
      <w:numFmt w:val="lowerRoman"/>
      <w:pStyle w:val="Sarakstanumurs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8" w15:restartNumberingAfterBreak="0">
    <w:nsid w:val="41E36A29"/>
    <w:multiLevelType w:val="multilevel"/>
    <w:tmpl w:val="C786FD6C"/>
    <w:lvl w:ilvl="0">
      <w:start w:val="1"/>
      <w:numFmt w:val="decimal"/>
      <w:suff w:val="space"/>
      <w:lvlText w:val="%1."/>
      <w:lvlJc w:val="left"/>
      <w:pPr>
        <w:ind w:left="0" w:firstLine="737"/>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0" w15:restartNumberingAfterBreak="0">
    <w:nsid w:val="571502F3"/>
    <w:multiLevelType w:val="multilevel"/>
    <w:tmpl w:val="7A044ACE"/>
    <w:styleLink w:val="ECBBulletlist"/>
    <w:lvl w:ilvl="0">
      <w:start w:val="1"/>
      <w:numFmt w:val="bullet"/>
      <w:pStyle w:val="Sarakstaaizzme"/>
      <w:lvlText w:val=""/>
      <w:lvlJc w:val="left"/>
      <w:pPr>
        <w:tabs>
          <w:tab w:val="num" w:pos="425"/>
        </w:tabs>
        <w:ind w:left="425" w:hanging="425"/>
      </w:pPr>
      <w:rPr>
        <w:rFonts w:ascii="Symbol" w:hAnsi="Symbol" w:hint="default"/>
      </w:rPr>
    </w:lvl>
    <w:lvl w:ilvl="1">
      <w:start w:val="1"/>
      <w:numFmt w:val="bullet"/>
      <w:pStyle w:val="Sarakstaaizzme2"/>
      <w:lvlText w:val=""/>
      <w:lvlJc w:val="left"/>
      <w:pPr>
        <w:tabs>
          <w:tab w:val="num" w:pos="850"/>
        </w:tabs>
        <w:ind w:left="850" w:hanging="425"/>
      </w:pPr>
      <w:rPr>
        <w:rFonts w:ascii="Symbol" w:hAnsi="Symbol" w:hint="default"/>
        <w:color w:val="auto"/>
      </w:rPr>
    </w:lvl>
    <w:lvl w:ilvl="2">
      <w:start w:val="1"/>
      <w:numFmt w:val="bullet"/>
      <w:pStyle w:val="Sarakstaaizzme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11" w15:restartNumberingAfterBreak="0">
    <w:nsid w:val="57C0232D"/>
    <w:multiLevelType w:val="multilevel"/>
    <w:tmpl w:val="C786FD6C"/>
    <w:lvl w:ilvl="0">
      <w:start w:val="1"/>
      <w:numFmt w:val="decimal"/>
      <w:suff w:val="space"/>
      <w:lvlText w:val="%1."/>
      <w:lvlJc w:val="left"/>
      <w:pPr>
        <w:ind w:left="0" w:firstLine="737"/>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760237"/>
    <w:multiLevelType w:val="hybridMultilevel"/>
    <w:tmpl w:val="01EAD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E6D17"/>
    <w:multiLevelType w:val="hybridMultilevel"/>
    <w:tmpl w:val="9AA66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D3CB4"/>
    <w:multiLevelType w:val="hybridMultilevel"/>
    <w:tmpl w:val="203633DA"/>
    <w:lvl w:ilvl="0" w:tplc="DC60C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B70C51"/>
    <w:multiLevelType w:val="multilevel"/>
    <w:tmpl w:val="C786FD6C"/>
    <w:lvl w:ilvl="0">
      <w:start w:val="1"/>
      <w:numFmt w:val="decimal"/>
      <w:suff w:val="space"/>
      <w:lvlText w:val="%1."/>
      <w:lvlJc w:val="left"/>
      <w:pPr>
        <w:ind w:left="0" w:firstLine="737"/>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5171089">
    <w:abstractNumId w:val="3"/>
  </w:num>
  <w:num w:numId="2" w16cid:durableId="43339664">
    <w:abstractNumId w:val="5"/>
  </w:num>
  <w:num w:numId="3" w16cid:durableId="691539746">
    <w:abstractNumId w:val="2"/>
  </w:num>
  <w:num w:numId="4" w16cid:durableId="1419523241">
    <w:abstractNumId w:val="9"/>
  </w:num>
  <w:num w:numId="5" w16cid:durableId="1482577427">
    <w:abstractNumId w:val="6"/>
  </w:num>
  <w:num w:numId="6" w16cid:durableId="292566228">
    <w:abstractNumId w:val="10"/>
  </w:num>
  <w:num w:numId="7" w16cid:durableId="1340891390">
    <w:abstractNumId w:val="7"/>
  </w:num>
  <w:num w:numId="8" w16cid:durableId="1555047903">
    <w:abstractNumId w:val="1"/>
  </w:num>
  <w:num w:numId="9" w16cid:durableId="375619285">
    <w:abstractNumId w:val="1"/>
  </w:num>
  <w:num w:numId="10" w16cid:durableId="1489709717">
    <w:abstractNumId w:val="10"/>
  </w:num>
  <w:num w:numId="11" w16cid:durableId="1594046857">
    <w:abstractNumId w:val="14"/>
  </w:num>
  <w:num w:numId="12" w16cid:durableId="151407906">
    <w:abstractNumId w:val="9"/>
  </w:num>
  <w:num w:numId="13" w16cid:durableId="985861929">
    <w:abstractNumId w:val="9"/>
  </w:num>
  <w:num w:numId="14" w16cid:durableId="917593554">
    <w:abstractNumId w:val="6"/>
  </w:num>
  <w:num w:numId="15" w16cid:durableId="2102993404">
    <w:abstractNumId w:val="6"/>
  </w:num>
  <w:num w:numId="16" w16cid:durableId="1663313484">
    <w:abstractNumId w:val="9"/>
  </w:num>
  <w:num w:numId="17" w16cid:durableId="2124184373">
    <w:abstractNumId w:val="6"/>
  </w:num>
  <w:num w:numId="18" w16cid:durableId="998578617">
    <w:abstractNumId w:val="10"/>
  </w:num>
  <w:num w:numId="19" w16cid:durableId="1451126637">
    <w:abstractNumId w:val="7"/>
  </w:num>
  <w:num w:numId="20" w16cid:durableId="2130276501">
    <w:abstractNumId w:val="1"/>
  </w:num>
  <w:num w:numId="21" w16cid:durableId="1181773309">
    <w:abstractNumId w:val="1"/>
  </w:num>
  <w:num w:numId="22" w16cid:durableId="1719816642">
    <w:abstractNumId w:val="1"/>
  </w:num>
  <w:num w:numId="23" w16cid:durableId="1391925960">
    <w:abstractNumId w:val="1"/>
  </w:num>
  <w:num w:numId="24" w16cid:durableId="647784666">
    <w:abstractNumId w:val="1"/>
  </w:num>
  <w:num w:numId="25" w16cid:durableId="265041083">
    <w:abstractNumId w:val="1"/>
  </w:num>
  <w:num w:numId="26" w16cid:durableId="987176220">
    <w:abstractNumId w:val="1"/>
  </w:num>
  <w:num w:numId="27" w16cid:durableId="271086719">
    <w:abstractNumId w:val="1"/>
  </w:num>
  <w:num w:numId="28" w16cid:durableId="671026666">
    <w:abstractNumId w:val="10"/>
  </w:num>
  <w:num w:numId="29" w16cid:durableId="1014258829">
    <w:abstractNumId w:val="10"/>
  </w:num>
  <w:num w:numId="30" w16cid:durableId="1642805551">
    <w:abstractNumId w:val="10"/>
  </w:num>
  <w:num w:numId="31" w16cid:durableId="1624386033">
    <w:abstractNumId w:val="7"/>
  </w:num>
  <w:num w:numId="32" w16cid:durableId="769619932">
    <w:abstractNumId w:val="7"/>
  </w:num>
  <w:num w:numId="33" w16cid:durableId="1717587509">
    <w:abstractNumId w:val="7"/>
  </w:num>
  <w:num w:numId="34" w16cid:durableId="1512376311">
    <w:abstractNumId w:val="12"/>
  </w:num>
  <w:num w:numId="35" w16cid:durableId="139229072">
    <w:abstractNumId w:val="0"/>
  </w:num>
  <w:num w:numId="36" w16cid:durableId="560410144">
    <w:abstractNumId w:val="13"/>
  </w:num>
  <w:num w:numId="37" w16cid:durableId="164633660">
    <w:abstractNumId w:val="4"/>
  </w:num>
  <w:num w:numId="38" w16cid:durableId="1647314327">
    <w:abstractNumId w:val="11"/>
  </w:num>
  <w:num w:numId="39" w16cid:durableId="2074620305">
    <w:abstractNumId w:val="8"/>
  </w:num>
  <w:num w:numId="40" w16cid:durableId="122181968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GENERIC SSM"/>
  </w:docVars>
  <w:rsids>
    <w:rsidRoot w:val="00343818"/>
    <w:rsid w:val="00000286"/>
    <w:rsid w:val="00000551"/>
    <w:rsid w:val="0000062C"/>
    <w:rsid w:val="00001287"/>
    <w:rsid w:val="000015C0"/>
    <w:rsid w:val="0000177B"/>
    <w:rsid w:val="00003232"/>
    <w:rsid w:val="000032AC"/>
    <w:rsid w:val="000040BF"/>
    <w:rsid w:val="00004552"/>
    <w:rsid w:val="00004D07"/>
    <w:rsid w:val="00005A12"/>
    <w:rsid w:val="000064E9"/>
    <w:rsid w:val="00010310"/>
    <w:rsid w:val="00010A4E"/>
    <w:rsid w:val="00010D0F"/>
    <w:rsid w:val="00011C18"/>
    <w:rsid w:val="00011F40"/>
    <w:rsid w:val="00012237"/>
    <w:rsid w:val="000132A2"/>
    <w:rsid w:val="0001398D"/>
    <w:rsid w:val="00013FC1"/>
    <w:rsid w:val="0001611B"/>
    <w:rsid w:val="00017B44"/>
    <w:rsid w:val="00020B73"/>
    <w:rsid w:val="00020F22"/>
    <w:rsid w:val="000216AB"/>
    <w:rsid w:val="00021EA4"/>
    <w:rsid w:val="000227A8"/>
    <w:rsid w:val="00022EA7"/>
    <w:rsid w:val="00022FBB"/>
    <w:rsid w:val="00023703"/>
    <w:rsid w:val="00023F77"/>
    <w:rsid w:val="00025F5D"/>
    <w:rsid w:val="00026102"/>
    <w:rsid w:val="00026890"/>
    <w:rsid w:val="00027E77"/>
    <w:rsid w:val="00030171"/>
    <w:rsid w:val="0003086A"/>
    <w:rsid w:val="00031B41"/>
    <w:rsid w:val="0003256B"/>
    <w:rsid w:val="00032F7B"/>
    <w:rsid w:val="00033E30"/>
    <w:rsid w:val="000344DE"/>
    <w:rsid w:val="00034A7E"/>
    <w:rsid w:val="00034ADE"/>
    <w:rsid w:val="000368E8"/>
    <w:rsid w:val="00036B88"/>
    <w:rsid w:val="000371C1"/>
    <w:rsid w:val="00040CFB"/>
    <w:rsid w:val="0004156B"/>
    <w:rsid w:val="000418A1"/>
    <w:rsid w:val="00044B2D"/>
    <w:rsid w:val="00045660"/>
    <w:rsid w:val="000459C7"/>
    <w:rsid w:val="00045E3F"/>
    <w:rsid w:val="000466E9"/>
    <w:rsid w:val="00046F25"/>
    <w:rsid w:val="00047A37"/>
    <w:rsid w:val="00047E1F"/>
    <w:rsid w:val="00050860"/>
    <w:rsid w:val="00050C58"/>
    <w:rsid w:val="00051610"/>
    <w:rsid w:val="000535EE"/>
    <w:rsid w:val="00053E5B"/>
    <w:rsid w:val="0005563F"/>
    <w:rsid w:val="00056462"/>
    <w:rsid w:val="00056B74"/>
    <w:rsid w:val="000573C4"/>
    <w:rsid w:val="0005771D"/>
    <w:rsid w:val="000612D6"/>
    <w:rsid w:val="00061BA6"/>
    <w:rsid w:val="0006230A"/>
    <w:rsid w:val="000624E0"/>
    <w:rsid w:val="00065F7D"/>
    <w:rsid w:val="00066257"/>
    <w:rsid w:val="000665B0"/>
    <w:rsid w:val="000669CD"/>
    <w:rsid w:val="00066EC3"/>
    <w:rsid w:val="00067185"/>
    <w:rsid w:val="00067197"/>
    <w:rsid w:val="000676F9"/>
    <w:rsid w:val="00070B02"/>
    <w:rsid w:val="00070F57"/>
    <w:rsid w:val="000711D5"/>
    <w:rsid w:val="00071495"/>
    <w:rsid w:val="00071B8C"/>
    <w:rsid w:val="000732DC"/>
    <w:rsid w:val="0007346A"/>
    <w:rsid w:val="00073D4A"/>
    <w:rsid w:val="00074516"/>
    <w:rsid w:val="00074ACC"/>
    <w:rsid w:val="00075525"/>
    <w:rsid w:val="000757E6"/>
    <w:rsid w:val="00075BF2"/>
    <w:rsid w:val="000760B1"/>
    <w:rsid w:val="00076248"/>
    <w:rsid w:val="00077A80"/>
    <w:rsid w:val="00077E4E"/>
    <w:rsid w:val="000803AA"/>
    <w:rsid w:val="00081080"/>
    <w:rsid w:val="00082A6B"/>
    <w:rsid w:val="00086938"/>
    <w:rsid w:val="00086A35"/>
    <w:rsid w:val="0009110B"/>
    <w:rsid w:val="00091720"/>
    <w:rsid w:val="0009291B"/>
    <w:rsid w:val="0009521C"/>
    <w:rsid w:val="000963AE"/>
    <w:rsid w:val="0009691A"/>
    <w:rsid w:val="000A0407"/>
    <w:rsid w:val="000A08E6"/>
    <w:rsid w:val="000A16E1"/>
    <w:rsid w:val="000A21B7"/>
    <w:rsid w:val="000A2C16"/>
    <w:rsid w:val="000A386D"/>
    <w:rsid w:val="000A3AAA"/>
    <w:rsid w:val="000A437E"/>
    <w:rsid w:val="000A4692"/>
    <w:rsid w:val="000A47DF"/>
    <w:rsid w:val="000A4875"/>
    <w:rsid w:val="000A6D34"/>
    <w:rsid w:val="000B23D4"/>
    <w:rsid w:val="000B2B03"/>
    <w:rsid w:val="000B435C"/>
    <w:rsid w:val="000B499F"/>
    <w:rsid w:val="000B561D"/>
    <w:rsid w:val="000C14C0"/>
    <w:rsid w:val="000C1691"/>
    <w:rsid w:val="000C1915"/>
    <w:rsid w:val="000C21C1"/>
    <w:rsid w:val="000C34AB"/>
    <w:rsid w:val="000C3BBC"/>
    <w:rsid w:val="000C493C"/>
    <w:rsid w:val="000C60DC"/>
    <w:rsid w:val="000C6B4E"/>
    <w:rsid w:val="000C6BC7"/>
    <w:rsid w:val="000C6DB6"/>
    <w:rsid w:val="000C6DC1"/>
    <w:rsid w:val="000C77BE"/>
    <w:rsid w:val="000C7C84"/>
    <w:rsid w:val="000D02B2"/>
    <w:rsid w:val="000D0786"/>
    <w:rsid w:val="000D0CF4"/>
    <w:rsid w:val="000D0D6D"/>
    <w:rsid w:val="000D0DA6"/>
    <w:rsid w:val="000D0EF0"/>
    <w:rsid w:val="000D185B"/>
    <w:rsid w:val="000D2590"/>
    <w:rsid w:val="000D2646"/>
    <w:rsid w:val="000D2833"/>
    <w:rsid w:val="000D3903"/>
    <w:rsid w:val="000D4104"/>
    <w:rsid w:val="000D4530"/>
    <w:rsid w:val="000D60D1"/>
    <w:rsid w:val="000D6657"/>
    <w:rsid w:val="000D6905"/>
    <w:rsid w:val="000D6DE3"/>
    <w:rsid w:val="000D6EB9"/>
    <w:rsid w:val="000D77FF"/>
    <w:rsid w:val="000E3C0A"/>
    <w:rsid w:val="000E4387"/>
    <w:rsid w:val="000E542C"/>
    <w:rsid w:val="000E6183"/>
    <w:rsid w:val="000E70A0"/>
    <w:rsid w:val="000E7D1A"/>
    <w:rsid w:val="000F3443"/>
    <w:rsid w:val="000F3E0F"/>
    <w:rsid w:val="000F3FB6"/>
    <w:rsid w:val="000F6C1C"/>
    <w:rsid w:val="000F7084"/>
    <w:rsid w:val="000F788A"/>
    <w:rsid w:val="000F7A96"/>
    <w:rsid w:val="001023A5"/>
    <w:rsid w:val="00102845"/>
    <w:rsid w:val="001061DB"/>
    <w:rsid w:val="001068E4"/>
    <w:rsid w:val="00106EFE"/>
    <w:rsid w:val="00107A4A"/>
    <w:rsid w:val="0011029F"/>
    <w:rsid w:val="00110E6C"/>
    <w:rsid w:val="00111306"/>
    <w:rsid w:val="001121FB"/>
    <w:rsid w:val="00112976"/>
    <w:rsid w:val="00113B14"/>
    <w:rsid w:val="00113E37"/>
    <w:rsid w:val="00113E71"/>
    <w:rsid w:val="0011432D"/>
    <w:rsid w:val="001144B9"/>
    <w:rsid w:val="001154C4"/>
    <w:rsid w:val="00115D67"/>
    <w:rsid w:val="001167A6"/>
    <w:rsid w:val="00116848"/>
    <w:rsid w:val="00117182"/>
    <w:rsid w:val="0012141E"/>
    <w:rsid w:val="00121C29"/>
    <w:rsid w:val="001221E9"/>
    <w:rsid w:val="00122A70"/>
    <w:rsid w:val="001230E4"/>
    <w:rsid w:val="0012335B"/>
    <w:rsid w:val="001236A6"/>
    <w:rsid w:val="00123BEF"/>
    <w:rsid w:val="001248F4"/>
    <w:rsid w:val="00124985"/>
    <w:rsid w:val="00127EB2"/>
    <w:rsid w:val="00130BE9"/>
    <w:rsid w:val="0013195D"/>
    <w:rsid w:val="00131A08"/>
    <w:rsid w:val="0013284A"/>
    <w:rsid w:val="00133ACA"/>
    <w:rsid w:val="001349D3"/>
    <w:rsid w:val="001358B2"/>
    <w:rsid w:val="00135D53"/>
    <w:rsid w:val="001365F4"/>
    <w:rsid w:val="00137DF6"/>
    <w:rsid w:val="00137EC5"/>
    <w:rsid w:val="00140958"/>
    <w:rsid w:val="0014228B"/>
    <w:rsid w:val="00142961"/>
    <w:rsid w:val="00142EBA"/>
    <w:rsid w:val="001436E2"/>
    <w:rsid w:val="00143A07"/>
    <w:rsid w:val="00143A98"/>
    <w:rsid w:val="00144984"/>
    <w:rsid w:val="00144B80"/>
    <w:rsid w:val="001458BF"/>
    <w:rsid w:val="00145D83"/>
    <w:rsid w:val="001501B2"/>
    <w:rsid w:val="00150275"/>
    <w:rsid w:val="00150841"/>
    <w:rsid w:val="00150A89"/>
    <w:rsid w:val="00150E34"/>
    <w:rsid w:val="00151529"/>
    <w:rsid w:val="00151FDB"/>
    <w:rsid w:val="001540B1"/>
    <w:rsid w:val="001551CB"/>
    <w:rsid w:val="001559E2"/>
    <w:rsid w:val="001570F0"/>
    <w:rsid w:val="0016015E"/>
    <w:rsid w:val="0016057A"/>
    <w:rsid w:val="0016075C"/>
    <w:rsid w:val="00160C86"/>
    <w:rsid w:val="001611A5"/>
    <w:rsid w:val="001613EE"/>
    <w:rsid w:val="00161DE3"/>
    <w:rsid w:val="00163098"/>
    <w:rsid w:val="00165162"/>
    <w:rsid w:val="0016704F"/>
    <w:rsid w:val="0016758C"/>
    <w:rsid w:val="00171C16"/>
    <w:rsid w:val="00171E0D"/>
    <w:rsid w:val="00171E28"/>
    <w:rsid w:val="001727D3"/>
    <w:rsid w:val="00173041"/>
    <w:rsid w:val="001731AA"/>
    <w:rsid w:val="001732B2"/>
    <w:rsid w:val="001745E8"/>
    <w:rsid w:val="0017465D"/>
    <w:rsid w:val="001746C0"/>
    <w:rsid w:val="00176262"/>
    <w:rsid w:val="0017634D"/>
    <w:rsid w:val="00176D0A"/>
    <w:rsid w:val="00177C8D"/>
    <w:rsid w:val="001800F9"/>
    <w:rsid w:val="00181275"/>
    <w:rsid w:val="00182A47"/>
    <w:rsid w:val="0018533F"/>
    <w:rsid w:val="00185851"/>
    <w:rsid w:val="001868BE"/>
    <w:rsid w:val="00186E4D"/>
    <w:rsid w:val="001872F0"/>
    <w:rsid w:val="00190ADF"/>
    <w:rsid w:val="0019142C"/>
    <w:rsid w:val="00191824"/>
    <w:rsid w:val="00191BD3"/>
    <w:rsid w:val="001924EE"/>
    <w:rsid w:val="0019315C"/>
    <w:rsid w:val="00193588"/>
    <w:rsid w:val="001940D5"/>
    <w:rsid w:val="0019488E"/>
    <w:rsid w:val="00195281"/>
    <w:rsid w:val="00196837"/>
    <w:rsid w:val="00197917"/>
    <w:rsid w:val="001A02FA"/>
    <w:rsid w:val="001A03C1"/>
    <w:rsid w:val="001A0587"/>
    <w:rsid w:val="001A07AD"/>
    <w:rsid w:val="001A0F9F"/>
    <w:rsid w:val="001A1F68"/>
    <w:rsid w:val="001A29C8"/>
    <w:rsid w:val="001A2AE8"/>
    <w:rsid w:val="001A3681"/>
    <w:rsid w:val="001A41CC"/>
    <w:rsid w:val="001A4A38"/>
    <w:rsid w:val="001A6040"/>
    <w:rsid w:val="001A6686"/>
    <w:rsid w:val="001A6EF8"/>
    <w:rsid w:val="001A79EA"/>
    <w:rsid w:val="001B1BF6"/>
    <w:rsid w:val="001B20BD"/>
    <w:rsid w:val="001B2385"/>
    <w:rsid w:val="001B2562"/>
    <w:rsid w:val="001B2755"/>
    <w:rsid w:val="001B2A7C"/>
    <w:rsid w:val="001B2D9D"/>
    <w:rsid w:val="001B51FF"/>
    <w:rsid w:val="001B58E4"/>
    <w:rsid w:val="001B6AF3"/>
    <w:rsid w:val="001B768E"/>
    <w:rsid w:val="001B7E33"/>
    <w:rsid w:val="001C0226"/>
    <w:rsid w:val="001C0D5C"/>
    <w:rsid w:val="001C0F82"/>
    <w:rsid w:val="001C18A5"/>
    <w:rsid w:val="001C191A"/>
    <w:rsid w:val="001C1AFF"/>
    <w:rsid w:val="001C41FE"/>
    <w:rsid w:val="001C47C6"/>
    <w:rsid w:val="001C49A5"/>
    <w:rsid w:val="001C5E1D"/>
    <w:rsid w:val="001C700D"/>
    <w:rsid w:val="001C7275"/>
    <w:rsid w:val="001C72B1"/>
    <w:rsid w:val="001C7860"/>
    <w:rsid w:val="001C7A20"/>
    <w:rsid w:val="001D0ED3"/>
    <w:rsid w:val="001D26C2"/>
    <w:rsid w:val="001D3490"/>
    <w:rsid w:val="001D3719"/>
    <w:rsid w:val="001D416E"/>
    <w:rsid w:val="001D4901"/>
    <w:rsid w:val="001D64A2"/>
    <w:rsid w:val="001D6E51"/>
    <w:rsid w:val="001D7E3A"/>
    <w:rsid w:val="001E0483"/>
    <w:rsid w:val="001E0CDD"/>
    <w:rsid w:val="001E28DA"/>
    <w:rsid w:val="001E364B"/>
    <w:rsid w:val="001E409A"/>
    <w:rsid w:val="001E40CC"/>
    <w:rsid w:val="001E47E3"/>
    <w:rsid w:val="001E4B65"/>
    <w:rsid w:val="001E61FA"/>
    <w:rsid w:val="001E63E6"/>
    <w:rsid w:val="001E6DC7"/>
    <w:rsid w:val="001E6DD8"/>
    <w:rsid w:val="001E74CE"/>
    <w:rsid w:val="001F11DA"/>
    <w:rsid w:val="001F1FC4"/>
    <w:rsid w:val="001F2A97"/>
    <w:rsid w:val="001F2EF6"/>
    <w:rsid w:val="001F5728"/>
    <w:rsid w:val="001F57A4"/>
    <w:rsid w:val="001F5D87"/>
    <w:rsid w:val="001F5FA8"/>
    <w:rsid w:val="001F66AA"/>
    <w:rsid w:val="001F6B60"/>
    <w:rsid w:val="001F6C89"/>
    <w:rsid w:val="001F722C"/>
    <w:rsid w:val="001F72A1"/>
    <w:rsid w:val="002002C1"/>
    <w:rsid w:val="00200704"/>
    <w:rsid w:val="002009C2"/>
    <w:rsid w:val="00201470"/>
    <w:rsid w:val="0020191D"/>
    <w:rsid w:val="00203A47"/>
    <w:rsid w:val="00205666"/>
    <w:rsid w:val="002060AD"/>
    <w:rsid w:val="0020667F"/>
    <w:rsid w:val="00206CFF"/>
    <w:rsid w:val="002106D6"/>
    <w:rsid w:val="0021137A"/>
    <w:rsid w:val="00211A21"/>
    <w:rsid w:val="00212B63"/>
    <w:rsid w:val="00212BDB"/>
    <w:rsid w:val="00213A72"/>
    <w:rsid w:val="00216FEF"/>
    <w:rsid w:val="00217AE4"/>
    <w:rsid w:val="002202D0"/>
    <w:rsid w:val="00220586"/>
    <w:rsid w:val="00220BD0"/>
    <w:rsid w:val="0022113F"/>
    <w:rsid w:val="00221AF2"/>
    <w:rsid w:val="00222CD2"/>
    <w:rsid w:val="002235EA"/>
    <w:rsid w:val="00223785"/>
    <w:rsid w:val="00225771"/>
    <w:rsid w:val="00226455"/>
    <w:rsid w:val="00230581"/>
    <w:rsid w:val="00231031"/>
    <w:rsid w:val="0023169A"/>
    <w:rsid w:val="00231EFA"/>
    <w:rsid w:val="00232431"/>
    <w:rsid w:val="00232897"/>
    <w:rsid w:val="00232EF1"/>
    <w:rsid w:val="00234399"/>
    <w:rsid w:val="002359FF"/>
    <w:rsid w:val="0023619A"/>
    <w:rsid w:val="002364A4"/>
    <w:rsid w:val="002405CB"/>
    <w:rsid w:val="00240E8E"/>
    <w:rsid w:val="00241305"/>
    <w:rsid w:val="00241841"/>
    <w:rsid w:val="00241BC7"/>
    <w:rsid w:val="00243AA3"/>
    <w:rsid w:val="0024522B"/>
    <w:rsid w:val="00245B49"/>
    <w:rsid w:val="00245C6B"/>
    <w:rsid w:val="002461FA"/>
    <w:rsid w:val="00246C27"/>
    <w:rsid w:val="00250CE9"/>
    <w:rsid w:val="00252C06"/>
    <w:rsid w:val="00253694"/>
    <w:rsid w:val="00256EB9"/>
    <w:rsid w:val="00257920"/>
    <w:rsid w:val="00257DF3"/>
    <w:rsid w:val="00263BE2"/>
    <w:rsid w:val="00263C27"/>
    <w:rsid w:val="002675C7"/>
    <w:rsid w:val="002705D5"/>
    <w:rsid w:val="00270B95"/>
    <w:rsid w:val="00270CEA"/>
    <w:rsid w:val="00272135"/>
    <w:rsid w:val="002749CA"/>
    <w:rsid w:val="00274E4F"/>
    <w:rsid w:val="002764C1"/>
    <w:rsid w:val="00277847"/>
    <w:rsid w:val="00280086"/>
    <w:rsid w:val="00281DD8"/>
    <w:rsid w:val="00281F46"/>
    <w:rsid w:val="00282BED"/>
    <w:rsid w:val="002845A5"/>
    <w:rsid w:val="002860BE"/>
    <w:rsid w:val="002862C7"/>
    <w:rsid w:val="00286929"/>
    <w:rsid w:val="00286C76"/>
    <w:rsid w:val="002905C0"/>
    <w:rsid w:val="00291082"/>
    <w:rsid w:val="00291EF1"/>
    <w:rsid w:val="00292477"/>
    <w:rsid w:val="00292C3D"/>
    <w:rsid w:val="00292CEE"/>
    <w:rsid w:val="0029463C"/>
    <w:rsid w:val="00294859"/>
    <w:rsid w:val="002953C4"/>
    <w:rsid w:val="00296F51"/>
    <w:rsid w:val="0029712A"/>
    <w:rsid w:val="002979D8"/>
    <w:rsid w:val="002A1A7D"/>
    <w:rsid w:val="002A210C"/>
    <w:rsid w:val="002A453B"/>
    <w:rsid w:val="002A5293"/>
    <w:rsid w:val="002A6639"/>
    <w:rsid w:val="002A6646"/>
    <w:rsid w:val="002A671E"/>
    <w:rsid w:val="002A7A40"/>
    <w:rsid w:val="002B3221"/>
    <w:rsid w:val="002B44B5"/>
    <w:rsid w:val="002B4668"/>
    <w:rsid w:val="002B5AC0"/>
    <w:rsid w:val="002B60A9"/>
    <w:rsid w:val="002B6A2F"/>
    <w:rsid w:val="002B76C9"/>
    <w:rsid w:val="002C05BE"/>
    <w:rsid w:val="002C0824"/>
    <w:rsid w:val="002C09D7"/>
    <w:rsid w:val="002C0F7F"/>
    <w:rsid w:val="002C1156"/>
    <w:rsid w:val="002C2B2B"/>
    <w:rsid w:val="002C5823"/>
    <w:rsid w:val="002C6450"/>
    <w:rsid w:val="002C6B25"/>
    <w:rsid w:val="002C74EA"/>
    <w:rsid w:val="002D3400"/>
    <w:rsid w:val="002D37C3"/>
    <w:rsid w:val="002D3D37"/>
    <w:rsid w:val="002D3D97"/>
    <w:rsid w:val="002D523A"/>
    <w:rsid w:val="002D612D"/>
    <w:rsid w:val="002D6404"/>
    <w:rsid w:val="002D6E52"/>
    <w:rsid w:val="002D7EB7"/>
    <w:rsid w:val="002D7F13"/>
    <w:rsid w:val="002E04F6"/>
    <w:rsid w:val="002E350F"/>
    <w:rsid w:val="002E3912"/>
    <w:rsid w:val="002E3D34"/>
    <w:rsid w:val="002E41A0"/>
    <w:rsid w:val="002E5003"/>
    <w:rsid w:val="002E50B4"/>
    <w:rsid w:val="002E556B"/>
    <w:rsid w:val="002E5C63"/>
    <w:rsid w:val="002E6314"/>
    <w:rsid w:val="002E6809"/>
    <w:rsid w:val="002E797F"/>
    <w:rsid w:val="002E7F3F"/>
    <w:rsid w:val="002F02C7"/>
    <w:rsid w:val="002F1216"/>
    <w:rsid w:val="002F18BE"/>
    <w:rsid w:val="002F2755"/>
    <w:rsid w:val="002F2B2E"/>
    <w:rsid w:val="002F2F6D"/>
    <w:rsid w:val="002F42E3"/>
    <w:rsid w:val="002F518A"/>
    <w:rsid w:val="002F5209"/>
    <w:rsid w:val="002F56F0"/>
    <w:rsid w:val="002F5946"/>
    <w:rsid w:val="002F77B4"/>
    <w:rsid w:val="002F7AD9"/>
    <w:rsid w:val="00300286"/>
    <w:rsid w:val="0030066D"/>
    <w:rsid w:val="003033DF"/>
    <w:rsid w:val="003036A4"/>
    <w:rsid w:val="00305DB3"/>
    <w:rsid w:val="00310A26"/>
    <w:rsid w:val="003122AB"/>
    <w:rsid w:val="00312376"/>
    <w:rsid w:val="00312B9B"/>
    <w:rsid w:val="00312CEF"/>
    <w:rsid w:val="003131E4"/>
    <w:rsid w:val="00316613"/>
    <w:rsid w:val="00316882"/>
    <w:rsid w:val="00317F2C"/>
    <w:rsid w:val="00321C80"/>
    <w:rsid w:val="00322BD9"/>
    <w:rsid w:val="00323362"/>
    <w:rsid w:val="003264BA"/>
    <w:rsid w:val="00327D10"/>
    <w:rsid w:val="00327EFB"/>
    <w:rsid w:val="003316F2"/>
    <w:rsid w:val="00333D1C"/>
    <w:rsid w:val="003360F7"/>
    <w:rsid w:val="00336427"/>
    <w:rsid w:val="00340909"/>
    <w:rsid w:val="00340F91"/>
    <w:rsid w:val="0034263D"/>
    <w:rsid w:val="003430B7"/>
    <w:rsid w:val="00343818"/>
    <w:rsid w:val="0034435A"/>
    <w:rsid w:val="00345984"/>
    <w:rsid w:val="0034704D"/>
    <w:rsid w:val="003479BB"/>
    <w:rsid w:val="00351861"/>
    <w:rsid w:val="003520FD"/>
    <w:rsid w:val="00352B4E"/>
    <w:rsid w:val="0035367E"/>
    <w:rsid w:val="003536E1"/>
    <w:rsid w:val="0035401B"/>
    <w:rsid w:val="0035437C"/>
    <w:rsid w:val="00354E6E"/>
    <w:rsid w:val="00355C1A"/>
    <w:rsid w:val="00357713"/>
    <w:rsid w:val="0035772A"/>
    <w:rsid w:val="00357B36"/>
    <w:rsid w:val="00357D58"/>
    <w:rsid w:val="00361404"/>
    <w:rsid w:val="0036219E"/>
    <w:rsid w:val="003624B0"/>
    <w:rsid w:val="00366451"/>
    <w:rsid w:val="00366662"/>
    <w:rsid w:val="00366AAE"/>
    <w:rsid w:val="003672E3"/>
    <w:rsid w:val="003673C9"/>
    <w:rsid w:val="00367BF6"/>
    <w:rsid w:val="00370C89"/>
    <w:rsid w:val="0037170D"/>
    <w:rsid w:val="0037210B"/>
    <w:rsid w:val="003730DD"/>
    <w:rsid w:val="00373586"/>
    <w:rsid w:val="00373840"/>
    <w:rsid w:val="0037402E"/>
    <w:rsid w:val="003748FD"/>
    <w:rsid w:val="003751C6"/>
    <w:rsid w:val="00375E5C"/>
    <w:rsid w:val="00376996"/>
    <w:rsid w:val="00377060"/>
    <w:rsid w:val="0037723E"/>
    <w:rsid w:val="00377871"/>
    <w:rsid w:val="00377FDF"/>
    <w:rsid w:val="003804A6"/>
    <w:rsid w:val="00380A16"/>
    <w:rsid w:val="003816BA"/>
    <w:rsid w:val="0038253A"/>
    <w:rsid w:val="00382877"/>
    <w:rsid w:val="00382E4B"/>
    <w:rsid w:val="00382F44"/>
    <w:rsid w:val="00383843"/>
    <w:rsid w:val="003847F8"/>
    <w:rsid w:val="00385902"/>
    <w:rsid w:val="0038601A"/>
    <w:rsid w:val="0038674A"/>
    <w:rsid w:val="0039055F"/>
    <w:rsid w:val="003905BA"/>
    <w:rsid w:val="003946B7"/>
    <w:rsid w:val="00394DFC"/>
    <w:rsid w:val="003966E3"/>
    <w:rsid w:val="00397113"/>
    <w:rsid w:val="00397EDA"/>
    <w:rsid w:val="003A06FB"/>
    <w:rsid w:val="003A0817"/>
    <w:rsid w:val="003A0EE7"/>
    <w:rsid w:val="003A141F"/>
    <w:rsid w:val="003A15FB"/>
    <w:rsid w:val="003A2054"/>
    <w:rsid w:val="003A2238"/>
    <w:rsid w:val="003A3106"/>
    <w:rsid w:val="003A40A1"/>
    <w:rsid w:val="003A4FE8"/>
    <w:rsid w:val="003A6AA2"/>
    <w:rsid w:val="003A70CE"/>
    <w:rsid w:val="003A789F"/>
    <w:rsid w:val="003A7C00"/>
    <w:rsid w:val="003B1D6A"/>
    <w:rsid w:val="003B2169"/>
    <w:rsid w:val="003B2171"/>
    <w:rsid w:val="003B338A"/>
    <w:rsid w:val="003B35E1"/>
    <w:rsid w:val="003B4272"/>
    <w:rsid w:val="003B4BA8"/>
    <w:rsid w:val="003B79E6"/>
    <w:rsid w:val="003B7EA1"/>
    <w:rsid w:val="003B7EDA"/>
    <w:rsid w:val="003C3DF8"/>
    <w:rsid w:val="003C70A0"/>
    <w:rsid w:val="003C70D5"/>
    <w:rsid w:val="003C71A5"/>
    <w:rsid w:val="003C7F61"/>
    <w:rsid w:val="003D01B6"/>
    <w:rsid w:val="003D038C"/>
    <w:rsid w:val="003D0ADE"/>
    <w:rsid w:val="003D1898"/>
    <w:rsid w:val="003D1EB1"/>
    <w:rsid w:val="003D1F4C"/>
    <w:rsid w:val="003D21A3"/>
    <w:rsid w:val="003D44C2"/>
    <w:rsid w:val="003D5291"/>
    <w:rsid w:val="003D5DA4"/>
    <w:rsid w:val="003D6010"/>
    <w:rsid w:val="003D669B"/>
    <w:rsid w:val="003D6F7D"/>
    <w:rsid w:val="003E15B1"/>
    <w:rsid w:val="003E1C56"/>
    <w:rsid w:val="003E1C70"/>
    <w:rsid w:val="003E1CB2"/>
    <w:rsid w:val="003E26FC"/>
    <w:rsid w:val="003E3603"/>
    <w:rsid w:val="003E5257"/>
    <w:rsid w:val="003E5F6D"/>
    <w:rsid w:val="003E620E"/>
    <w:rsid w:val="003E68E5"/>
    <w:rsid w:val="003E6ACD"/>
    <w:rsid w:val="003E6B0C"/>
    <w:rsid w:val="003F14F3"/>
    <w:rsid w:val="003F20FE"/>
    <w:rsid w:val="003F2EF7"/>
    <w:rsid w:val="003F531C"/>
    <w:rsid w:val="003F5794"/>
    <w:rsid w:val="003F5C2C"/>
    <w:rsid w:val="0040136B"/>
    <w:rsid w:val="004015C3"/>
    <w:rsid w:val="004022D8"/>
    <w:rsid w:val="004027E5"/>
    <w:rsid w:val="00402A40"/>
    <w:rsid w:val="00403B1E"/>
    <w:rsid w:val="00403FD8"/>
    <w:rsid w:val="004048BB"/>
    <w:rsid w:val="00405DA7"/>
    <w:rsid w:val="00407A42"/>
    <w:rsid w:val="00410F6B"/>
    <w:rsid w:val="00411925"/>
    <w:rsid w:val="0041219A"/>
    <w:rsid w:val="004124B4"/>
    <w:rsid w:val="00412B44"/>
    <w:rsid w:val="00412BA2"/>
    <w:rsid w:val="0041345A"/>
    <w:rsid w:val="00413E1D"/>
    <w:rsid w:val="00414711"/>
    <w:rsid w:val="004149DA"/>
    <w:rsid w:val="00415F07"/>
    <w:rsid w:val="004215FC"/>
    <w:rsid w:val="004228C0"/>
    <w:rsid w:val="00422D45"/>
    <w:rsid w:val="00422ED6"/>
    <w:rsid w:val="004232B2"/>
    <w:rsid w:val="00423997"/>
    <w:rsid w:val="004268BE"/>
    <w:rsid w:val="0043057D"/>
    <w:rsid w:val="004305BF"/>
    <w:rsid w:val="004320AE"/>
    <w:rsid w:val="004346AB"/>
    <w:rsid w:val="00434891"/>
    <w:rsid w:val="00435CD8"/>
    <w:rsid w:val="0044096A"/>
    <w:rsid w:val="00441BBF"/>
    <w:rsid w:val="00441C81"/>
    <w:rsid w:val="00442030"/>
    <w:rsid w:val="00442836"/>
    <w:rsid w:val="00442954"/>
    <w:rsid w:val="00442E69"/>
    <w:rsid w:val="0044389F"/>
    <w:rsid w:val="00443EA8"/>
    <w:rsid w:val="004453D3"/>
    <w:rsid w:val="0044592B"/>
    <w:rsid w:val="00445EA6"/>
    <w:rsid w:val="00446149"/>
    <w:rsid w:val="00447674"/>
    <w:rsid w:val="004503B1"/>
    <w:rsid w:val="00453ED7"/>
    <w:rsid w:val="0045455B"/>
    <w:rsid w:val="00454ACB"/>
    <w:rsid w:val="00454E89"/>
    <w:rsid w:val="00456E06"/>
    <w:rsid w:val="00457350"/>
    <w:rsid w:val="0046108E"/>
    <w:rsid w:val="00461C33"/>
    <w:rsid w:val="0046244D"/>
    <w:rsid w:val="0046353B"/>
    <w:rsid w:val="00464D69"/>
    <w:rsid w:val="0046747B"/>
    <w:rsid w:val="004677D3"/>
    <w:rsid w:val="0047061A"/>
    <w:rsid w:val="00470EA3"/>
    <w:rsid w:val="004716C6"/>
    <w:rsid w:val="00472B35"/>
    <w:rsid w:val="004744D6"/>
    <w:rsid w:val="00474681"/>
    <w:rsid w:val="00475FD4"/>
    <w:rsid w:val="004764C0"/>
    <w:rsid w:val="00476D16"/>
    <w:rsid w:val="00477143"/>
    <w:rsid w:val="0047738B"/>
    <w:rsid w:val="00477446"/>
    <w:rsid w:val="00477918"/>
    <w:rsid w:val="00480461"/>
    <w:rsid w:val="00480C3F"/>
    <w:rsid w:val="004810D0"/>
    <w:rsid w:val="0048398E"/>
    <w:rsid w:val="00484136"/>
    <w:rsid w:val="004856C1"/>
    <w:rsid w:val="0048592E"/>
    <w:rsid w:val="00486542"/>
    <w:rsid w:val="00487599"/>
    <w:rsid w:val="0048792E"/>
    <w:rsid w:val="004910F7"/>
    <w:rsid w:val="00491742"/>
    <w:rsid w:val="00491DA3"/>
    <w:rsid w:val="004920FB"/>
    <w:rsid w:val="00492526"/>
    <w:rsid w:val="00493F08"/>
    <w:rsid w:val="00493F71"/>
    <w:rsid w:val="00493FF1"/>
    <w:rsid w:val="004946AD"/>
    <w:rsid w:val="00494E84"/>
    <w:rsid w:val="00495A99"/>
    <w:rsid w:val="004972B6"/>
    <w:rsid w:val="004A006D"/>
    <w:rsid w:val="004A1047"/>
    <w:rsid w:val="004A1437"/>
    <w:rsid w:val="004A1A1A"/>
    <w:rsid w:val="004A2E2D"/>
    <w:rsid w:val="004A3224"/>
    <w:rsid w:val="004A44B0"/>
    <w:rsid w:val="004A52FB"/>
    <w:rsid w:val="004A6048"/>
    <w:rsid w:val="004A73AD"/>
    <w:rsid w:val="004A7571"/>
    <w:rsid w:val="004A77FE"/>
    <w:rsid w:val="004A7B60"/>
    <w:rsid w:val="004B023B"/>
    <w:rsid w:val="004B0341"/>
    <w:rsid w:val="004B2387"/>
    <w:rsid w:val="004B2842"/>
    <w:rsid w:val="004B29DA"/>
    <w:rsid w:val="004B3576"/>
    <w:rsid w:val="004B4721"/>
    <w:rsid w:val="004B5567"/>
    <w:rsid w:val="004B6F45"/>
    <w:rsid w:val="004B7F4B"/>
    <w:rsid w:val="004C0938"/>
    <w:rsid w:val="004C0BC0"/>
    <w:rsid w:val="004C2DB7"/>
    <w:rsid w:val="004C2EC8"/>
    <w:rsid w:val="004C3777"/>
    <w:rsid w:val="004C56A9"/>
    <w:rsid w:val="004C5F46"/>
    <w:rsid w:val="004C6210"/>
    <w:rsid w:val="004C6C7E"/>
    <w:rsid w:val="004C705F"/>
    <w:rsid w:val="004C7165"/>
    <w:rsid w:val="004D05B1"/>
    <w:rsid w:val="004D0D26"/>
    <w:rsid w:val="004D0F4C"/>
    <w:rsid w:val="004D1248"/>
    <w:rsid w:val="004D12B2"/>
    <w:rsid w:val="004D2896"/>
    <w:rsid w:val="004D4256"/>
    <w:rsid w:val="004D49F0"/>
    <w:rsid w:val="004D4B64"/>
    <w:rsid w:val="004D5C6C"/>
    <w:rsid w:val="004D5EF1"/>
    <w:rsid w:val="004D6FBC"/>
    <w:rsid w:val="004D70ED"/>
    <w:rsid w:val="004E0B15"/>
    <w:rsid w:val="004E12A6"/>
    <w:rsid w:val="004E1B88"/>
    <w:rsid w:val="004E2A51"/>
    <w:rsid w:val="004E2BDD"/>
    <w:rsid w:val="004E32ED"/>
    <w:rsid w:val="004E368F"/>
    <w:rsid w:val="004E439B"/>
    <w:rsid w:val="004E4B5C"/>
    <w:rsid w:val="004E4C08"/>
    <w:rsid w:val="004E6125"/>
    <w:rsid w:val="004E66AC"/>
    <w:rsid w:val="004E6E3D"/>
    <w:rsid w:val="004E729C"/>
    <w:rsid w:val="004F0A74"/>
    <w:rsid w:val="004F0D1E"/>
    <w:rsid w:val="004F1176"/>
    <w:rsid w:val="004F2503"/>
    <w:rsid w:val="004F2CE1"/>
    <w:rsid w:val="004F49AF"/>
    <w:rsid w:val="004F4B60"/>
    <w:rsid w:val="004F520A"/>
    <w:rsid w:val="004F7D89"/>
    <w:rsid w:val="0050124D"/>
    <w:rsid w:val="0050147A"/>
    <w:rsid w:val="00501717"/>
    <w:rsid w:val="00501BF5"/>
    <w:rsid w:val="00502EAF"/>
    <w:rsid w:val="00503DDF"/>
    <w:rsid w:val="0050405D"/>
    <w:rsid w:val="00504938"/>
    <w:rsid w:val="00504955"/>
    <w:rsid w:val="005057B5"/>
    <w:rsid w:val="00505A6C"/>
    <w:rsid w:val="00505FEB"/>
    <w:rsid w:val="005061C3"/>
    <w:rsid w:val="00510647"/>
    <w:rsid w:val="00510693"/>
    <w:rsid w:val="0051139A"/>
    <w:rsid w:val="0051150B"/>
    <w:rsid w:val="00511BEC"/>
    <w:rsid w:val="00512ED7"/>
    <w:rsid w:val="00512F17"/>
    <w:rsid w:val="005148BD"/>
    <w:rsid w:val="00514972"/>
    <w:rsid w:val="00520544"/>
    <w:rsid w:val="00520790"/>
    <w:rsid w:val="00521686"/>
    <w:rsid w:val="0052187E"/>
    <w:rsid w:val="00523C51"/>
    <w:rsid w:val="00523DD2"/>
    <w:rsid w:val="00525C6F"/>
    <w:rsid w:val="005264B8"/>
    <w:rsid w:val="00526D4D"/>
    <w:rsid w:val="00527AA7"/>
    <w:rsid w:val="00530416"/>
    <w:rsid w:val="00530539"/>
    <w:rsid w:val="00530708"/>
    <w:rsid w:val="005312B8"/>
    <w:rsid w:val="00532AA9"/>
    <w:rsid w:val="0053392B"/>
    <w:rsid w:val="00533EE2"/>
    <w:rsid w:val="00537098"/>
    <w:rsid w:val="00537A22"/>
    <w:rsid w:val="00537E2A"/>
    <w:rsid w:val="0054069C"/>
    <w:rsid w:val="00540DAB"/>
    <w:rsid w:val="0054110B"/>
    <w:rsid w:val="00541A42"/>
    <w:rsid w:val="0054390B"/>
    <w:rsid w:val="005439B3"/>
    <w:rsid w:val="0054492A"/>
    <w:rsid w:val="00544999"/>
    <w:rsid w:val="00544F41"/>
    <w:rsid w:val="0054533F"/>
    <w:rsid w:val="00545875"/>
    <w:rsid w:val="00545A6F"/>
    <w:rsid w:val="00546305"/>
    <w:rsid w:val="00546B76"/>
    <w:rsid w:val="00547B1D"/>
    <w:rsid w:val="00551005"/>
    <w:rsid w:val="0055190C"/>
    <w:rsid w:val="00552240"/>
    <w:rsid w:val="005522D2"/>
    <w:rsid w:val="00552FB5"/>
    <w:rsid w:val="00554635"/>
    <w:rsid w:val="00554C65"/>
    <w:rsid w:val="00555142"/>
    <w:rsid w:val="005554FA"/>
    <w:rsid w:val="005555A6"/>
    <w:rsid w:val="0055656E"/>
    <w:rsid w:val="005567B6"/>
    <w:rsid w:val="005569CE"/>
    <w:rsid w:val="00557DC7"/>
    <w:rsid w:val="00560702"/>
    <w:rsid w:val="00560968"/>
    <w:rsid w:val="005617D1"/>
    <w:rsid w:val="00561DCC"/>
    <w:rsid w:val="00561E33"/>
    <w:rsid w:val="005637FD"/>
    <w:rsid w:val="00564F00"/>
    <w:rsid w:val="00566954"/>
    <w:rsid w:val="00567370"/>
    <w:rsid w:val="00567617"/>
    <w:rsid w:val="00567C4D"/>
    <w:rsid w:val="00567CFD"/>
    <w:rsid w:val="00570F21"/>
    <w:rsid w:val="00571372"/>
    <w:rsid w:val="005714F5"/>
    <w:rsid w:val="005721D3"/>
    <w:rsid w:val="005754EA"/>
    <w:rsid w:val="00576108"/>
    <w:rsid w:val="005775BB"/>
    <w:rsid w:val="005775C3"/>
    <w:rsid w:val="005776C5"/>
    <w:rsid w:val="00580312"/>
    <w:rsid w:val="005823F3"/>
    <w:rsid w:val="00582874"/>
    <w:rsid w:val="005829FA"/>
    <w:rsid w:val="00583177"/>
    <w:rsid w:val="005853E5"/>
    <w:rsid w:val="005857EB"/>
    <w:rsid w:val="00587D61"/>
    <w:rsid w:val="00590FF9"/>
    <w:rsid w:val="005938DF"/>
    <w:rsid w:val="005938E0"/>
    <w:rsid w:val="00593E81"/>
    <w:rsid w:val="0059434C"/>
    <w:rsid w:val="00595255"/>
    <w:rsid w:val="00595FE6"/>
    <w:rsid w:val="00597EDE"/>
    <w:rsid w:val="00597F32"/>
    <w:rsid w:val="005A0333"/>
    <w:rsid w:val="005A21AE"/>
    <w:rsid w:val="005A32DE"/>
    <w:rsid w:val="005A37DE"/>
    <w:rsid w:val="005A40CE"/>
    <w:rsid w:val="005A4F75"/>
    <w:rsid w:val="005A50AB"/>
    <w:rsid w:val="005A5FF3"/>
    <w:rsid w:val="005B045B"/>
    <w:rsid w:val="005B058B"/>
    <w:rsid w:val="005B2486"/>
    <w:rsid w:val="005B3FB9"/>
    <w:rsid w:val="005B6B75"/>
    <w:rsid w:val="005B7002"/>
    <w:rsid w:val="005B701F"/>
    <w:rsid w:val="005B72B9"/>
    <w:rsid w:val="005B7524"/>
    <w:rsid w:val="005B7E6E"/>
    <w:rsid w:val="005B7E7B"/>
    <w:rsid w:val="005C02C4"/>
    <w:rsid w:val="005C0589"/>
    <w:rsid w:val="005C070C"/>
    <w:rsid w:val="005C2673"/>
    <w:rsid w:val="005C27D7"/>
    <w:rsid w:val="005C3720"/>
    <w:rsid w:val="005C4BB5"/>
    <w:rsid w:val="005C623C"/>
    <w:rsid w:val="005D0642"/>
    <w:rsid w:val="005D13BC"/>
    <w:rsid w:val="005D158F"/>
    <w:rsid w:val="005D3939"/>
    <w:rsid w:val="005D43CA"/>
    <w:rsid w:val="005D4C54"/>
    <w:rsid w:val="005D55C4"/>
    <w:rsid w:val="005D58BC"/>
    <w:rsid w:val="005D5F53"/>
    <w:rsid w:val="005D6C5C"/>
    <w:rsid w:val="005D6E2B"/>
    <w:rsid w:val="005D7B1B"/>
    <w:rsid w:val="005E058C"/>
    <w:rsid w:val="005E11AF"/>
    <w:rsid w:val="005E1886"/>
    <w:rsid w:val="005E1F01"/>
    <w:rsid w:val="005E22A3"/>
    <w:rsid w:val="005E2A88"/>
    <w:rsid w:val="005E3A98"/>
    <w:rsid w:val="005E4800"/>
    <w:rsid w:val="005E4989"/>
    <w:rsid w:val="005E4A49"/>
    <w:rsid w:val="005E4D04"/>
    <w:rsid w:val="005E679F"/>
    <w:rsid w:val="005E69AC"/>
    <w:rsid w:val="005E7647"/>
    <w:rsid w:val="005E781E"/>
    <w:rsid w:val="005F1CBB"/>
    <w:rsid w:val="005F25C6"/>
    <w:rsid w:val="005F2A11"/>
    <w:rsid w:val="005F2BB7"/>
    <w:rsid w:val="005F2D82"/>
    <w:rsid w:val="005F2DFA"/>
    <w:rsid w:val="005F5262"/>
    <w:rsid w:val="005F555D"/>
    <w:rsid w:val="005F6D84"/>
    <w:rsid w:val="005F7421"/>
    <w:rsid w:val="005F7CDC"/>
    <w:rsid w:val="006004E4"/>
    <w:rsid w:val="00601126"/>
    <w:rsid w:val="00603462"/>
    <w:rsid w:val="00603630"/>
    <w:rsid w:val="00603BE9"/>
    <w:rsid w:val="006049B0"/>
    <w:rsid w:val="006063E5"/>
    <w:rsid w:val="006069F0"/>
    <w:rsid w:val="00606C1F"/>
    <w:rsid w:val="00606CB0"/>
    <w:rsid w:val="00607387"/>
    <w:rsid w:val="006079B2"/>
    <w:rsid w:val="00611FF9"/>
    <w:rsid w:val="00612D89"/>
    <w:rsid w:val="006130C4"/>
    <w:rsid w:val="00614470"/>
    <w:rsid w:val="00617839"/>
    <w:rsid w:val="00621031"/>
    <w:rsid w:val="00621568"/>
    <w:rsid w:val="0062176D"/>
    <w:rsid w:val="006225E7"/>
    <w:rsid w:val="00622C5F"/>
    <w:rsid w:val="00623514"/>
    <w:rsid w:val="00624532"/>
    <w:rsid w:val="00624C7B"/>
    <w:rsid w:val="00625065"/>
    <w:rsid w:val="00625351"/>
    <w:rsid w:val="006253A3"/>
    <w:rsid w:val="00625849"/>
    <w:rsid w:val="00626885"/>
    <w:rsid w:val="00627DD8"/>
    <w:rsid w:val="0063040D"/>
    <w:rsid w:val="006313C0"/>
    <w:rsid w:val="00631417"/>
    <w:rsid w:val="00631A9F"/>
    <w:rsid w:val="006321BD"/>
    <w:rsid w:val="0063354E"/>
    <w:rsid w:val="00633B38"/>
    <w:rsid w:val="00633BFD"/>
    <w:rsid w:val="00634B71"/>
    <w:rsid w:val="00635C82"/>
    <w:rsid w:val="00635F71"/>
    <w:rsid w:val="006364CC"/>
    <w:rsid w:val="00636C1A"/>
    <w:rsid w:val="006374EC"/>
    <w:rsid w:val="00637976"/>
    <w:rsid w:val="00640414"/>
    <w:rsid w:val="006409DF"/>
    <w:rsid w:val="006415D3"/>
    <w:rsid w:val="0064168A"/>
    <w:rsid w:val="00641A10"/>
    <w:rsid w:val="00642200"/>
    <w:rsid w:val="00643054"/>
    <w:rsid w:val="00644D83"/>
    <w:rsid w:val="00645910"/>
    <w:rsid w:val="006463AA"/>
    <w:rsid w:val="00646449"/>
    <w:rsid w:val="0064693B"/>
    <w:rsid w:val="0064726E"/>
    <w:rsid w:val="0064742E"/>
    <w:rsid w:val="0065197E"/>
    <w:rsid w:val="00651B7B"/>
    <w:rsid w:val="00651C33"/>
    <w:rsid w:val="00651D3D"/>
    <w:rsid w:val="00651E83"/>
    <w:rsid w:val="006532E9"/>
    <w:rsid w:val="006535D5"/>
    <w:rsid w:val="006537FD"/>
    <w:rsid w:val="00653EF5"/>
    <w:rsid w:val="00653FCA"/>
    <w:rsid w:val="0065408C"/>
    <w:rsid w:val="006546F3"/>
    <w:rsid w:val="0065499B"/>
    <w:rsid w:val="00655B0A"/>
    <w:rsid w:val="006569ED"/>
    <w:rsid w:val="00656BE7"/>
    <w:rsid w:val="00657E0B"/>
    <w:rsid w:val="0066183A"/>
    <w:rsid w:val="006626A5"/>
    <w:rsid w:val="006639F3"/>
    <w:rsid w:val="00663AE2"/>
    <w:rsid w:val="006640DE"/>
    <w:rsid w:val="0066515C"/>
    <w:rsid w:val="00665217"/>
    <w:rsid w:val="0066782B"/>
    <w:rsid w:val="006679B3"/>
    <w:rsid w:val="00670267"/>
    <w:rsid w:val="00670E3E"/>
    <w:rsid w:val="0067109E"/>
    <w:rsid w:val="00671658"/>
    <w:rsid w:val="00673AA4"/>
    <w:rsid w:val="00674104"/>
    <w:rsid w:val="0067618D"/>
    <w:rsid w:val="006770B5"/>
    <w:rsid w:val="0068006F"/>
    <w:rsid w:val="00681B27"/>
    <w:rsid w:val="00682937"/>
    <w:rsid w:val="00683E49"/>
    <w:rsid w:val="00684EEB"/>
    <w:rsid w:val="0068582F"/>
    <w:rsid w:val="006875D5"/>
    <w:rsid w:val="0069136D"/>
    <w:rsid w:val="00691939"/>
    <w:rsid w:val="00691CA5"/>
    <w:rsid w:val="00692025"/>
    <w:rsid w:val="0069264B"/>
    <w:rsid w:val="006929A3"/>
    <w:rsid w:val="00694D17"/>
    <w:rsid w:val="006952A1"/>
    <w:rsid w:val="006956BB"/>
    <w:rsid w:val="006961A2"/>
    <w:rsid w:val="0069666B"/>
    <w:rsid w:val="00697192"/>
    <w:rsid w:val="00697264"/>
    <w:rsid w:val="006A00A4"/>
    <w:rsid w:val="006A15EB"/>
    <w:rsid w:val="006A1661"/>
    <w:rsid w:val="006A1828"/>
    <w:rsid w:val="006A2741"/>
    <w:rsid w:val="006A5397"/>
    <w:rsid w:val="006A5A22"/>
    <w:rsid w:val="006A5DAC"/>
    <w:rsid w:val="006A5DC3"/>
    <w:rsid w:val="006A639F"/>
    <w:rsid w:val="006A70FA"/>
    <w:rsid w:val="006A7678"/>
    <w:rsid w:val="006B053E"/>
    <w:rsid w:val="006B0CB3"/>
    <w:rsid w:val="006B100B"/>
    <w:rsid w:val="006B203E"/>
    <w:rsid w:val="006B208C"/>
    <w:rsid w:val="006B298B"/>
    <w:rsid w:val="006B29D9"/>
    <w:rsid w:val="006B2D67"/>
    <w:rsid w:val="006B3B80"/>
    <w:rsid w:val="006B4659"/>
    <w:rsid w:val="006B5546"/>
    <w:rsid w:val="006B5BBB"/>
    <w:rsid w:val="006B5F57"/>
    <w:rsid w:val="006B6F03"/>
    <w:rsid w:val="006B717A"/>
    <w:rsid w:val="006B723F"/>
    <w:rsid w:val="006C14A4"/>
    <w:rsid w:val="006C1B59"/>
    <w:rsid w:val="006C229C"/>
    <w:rsid w:val="006C25F0"/>
    <w:rsid w:val="006C27AF"/>
    <w:rsid w:val="006C3328"/>
    <w:rsid w:val="006C33AD"/>
    <w:rsid w:val="006C3ABD"/>
    <w:rsid w:val="006C42B4"/>
    <w:rsid w:val="006C58A1"/>
    <w:rsid w:val="006C5C50"/>
    <w:rsid w:val="006C5F9E"/>
    <w:rsid w:val="006C6935"/>
    <w:rsid w:val="006C6D0B"/>
    <w:rsid w:val="006C7028"/>
    <w:rsid w:val="006D1958"/>
    <w:rsid w:val="006D1DBD"/>
    <w:rsid w:val="006D3C77"/>
    <w:rsid w:val="006D508F"/>
    <w:rsid w:val="006D556B"/>
    <w:rsid w:val="006D598A"/>
    <w:rsid w:val="006D5A30"/>
    <w:rsid w:val="006D60E8"/>
    <w:rsid w:val="006D6710"/>
    <w:rsid w:val="006D722C"/>
    <w:rsid w:val="006D75FA"/>
    <w:rsid w:val="006E0452"/>
    <w:rsid w:val="006E06DB"/>
    <w:rsid w:val="006E1D46"/>
    <w:rsid w:val="006E25A8"/>
    <w:rsid w:val="006E274D"/>
    <w:rsid w:val="006E34B6"/>
    <w:rsid w:val="006E382E"/>
    <w:rsid w:val="006E4069"/>
    <w:rsid w:val="006E4282"/>
    <w:rsid w:val="006E4AB7"/>
    <w:rsid w:val="006E5643"/>
    <w:rsid w:val="006E56BF"/>
    <w:rsid w:val="006E6B30"/>
    <w:rsid w:val="006E7885"/>
    <w:rsid w:val="006E7EBD"/>
    <w:rsid w:val="006F35A7"/>
    <w:rsid w:val="006F56D0"/>
    <w:rsid w:val="006F6B77"/>
    <w:rsid w:val="006F73B8"/>
    <w:rsid w:val="006F7864"/>
    <w:rsid w:val="007003F1"/>
    <w:rsid w:val="00702605"/>
    <w:rsid w:val="0070374A"/>
    <w:rsid w:val="007041A9"/>
    <w:rsid w:val="00705AA2"/>
    <w:rsid w:val="007079ED"/>
    <w:rsid w:val="00707DF0"/>
    <w:rsid w:val="00710007"/>
    <w:rsid w:val="00711559"/>
    <w:rsid w:val="00713771"/>
    <w:rsid w:val="00713B71"/>
    <w:rsid w:val="00713C10"/>
    <w:rsid w:val="007154D0"/>
    <w:rsid w:val="00715508"/>
    <w:rsid w:val="007156B9"/>
    <w:rsid w:val="00716AC0"/>
    <w:rsid w:val="00716BEF"/>
    <w:rsid w:val="00720135"/>
    <w:rsid w:val="00720991"/>
    <w:rsid w:val="0072312C"/>
    <w:rsid w:val="0072364C"/>
    <w:rsid w:val="007247EE"/>
    <w:rsid w:val="00724CC5"/>
    <w:rsid w:val="0072520E"/>
    <w:rsid w:val="007253DB"/>
    <w:rsid w:val="00725B6D"/>
    <w:rsid w:val="0072677B"/>
    <w:rsid w:val="0072679C"/>
    <w:rsid w:val="007269FC"/>
    <w:rsid w:val="00730CCB"/>
    <w:rsid w:val="00730E79"/>
    <w:rsid w:val="00730F03"/>
    <w:rsid w:val="007311AB"/>
    <w:rsid w:val="007315D2"/>
    <w:rsid w:val="007317E2"/>
    <w:rsid w:val="00731A6D"/>
    <w:rsid w:val="00731C9C"/>
    <w:rsid w:val="00732682"/>
    <w:rsid w:val="00732C31"/>
    <w:rsid w:val="00732D00"/>
    <w:rsid w:val="0073455B"/>
    <w:rsid w:val="00734B02"/>
    <w:rsid w:val="00735392"/>
    <w:rsid w:val="00741F6A"/>
    <w:rsid w:val="007423E0"/>
    <w:rsid w:val="00743DEC"/>
    <w:rsid w:val="007456D5"/>
    <w:rsid w:val="007461DE"/>
    <w:rsid w:val="0074648B"/>
    <w:rsid w:val="00747001"/>
    <w:rsid w:val="007471F5"/>
    <w:rsid w:val="00747E2F"/>
    <w:rsid w:val="00750442"/>
    <w:rsid w:val="00751FBE"/>
    <w:rsid w:val="00753671"/>
    <w:rsid w:val="0075436F"/>
    <w:rsid w:val="007561D7"/>
    <w:rsid w:val="00756A9E"/>
    <w:rsid w:val="00756BD6"/>
    <w:rsid w:val="00756C2F"/>
    <w:rsid w:val="00756CCD"/>
    <w:rsid w:val="00757EE7"/>
    <w:rsid w:val="00761E4D"/>
    <w:rsid w:val="0076210D"/>
    <w:rsid w:val="00762A72"/>
    <w:rsid w:val="00767F22"/>
    <w:rsid w:val="0077041A"/>
    <w:rsid w:val="00770482"/>
    <w:rsid w:val="007708B7"/>
    <w:rsid w:val="00770F1F"/>
    <w:rsid w:val="007711A0"/>
    <w:rsid w:val="00771D66"/>
    <w:rsid w:val="0077663E"/>
    <w:rsid w:val="00776D7E"/>
    <w:rsid w:val="007778E9"/>
    <w:rsid w:val="00777969"/>
    <w:rsid w:val="00780484"/>
    <w:rsid w:val="007806BC"/>
    <w:rsid w:val="00780BF6"/>
    <w:rsid w:val="00781267"/>
    <w:rsid w:val="00781CF1"/>
    <w:rsid w:val="00782BB2"/>
    <w:rsid w:val="007837CE"/>
    <w:rsid w:val="007838D2"/>
    <w:rsid w:val="007860D9"/>
    <w:rsid w:val="007861C7"/>
    <w:rsid w:val="00787107"/>
    <w:rsid w:val="0078775E"/>
    <w:rsid w:val="00790237"/>
    <w:rsid w:val="0079220E"/>
    <w:rsid w:val="007928FF"/>
    <w:rsid w:val="00792D5C"/>
    <w:rsid w:val="007935B9"/>
    <w:rsid w:val="00794848"/>
    <w:rsid w:val="00795C7B"/>
    <w:rsid w:val="00795E86"/>
    <w:rsid w:val="00796C3C"/>
    <w:rsid w:val="007972BA"/>
    <w:rsid w:val="007A0984"/>
    <w:rsid w:val="007A15DA"/>
    <w:rsid w:val="007A3CE9"/>
    <w:rsid w:val="007A3D2D"/>
    <w:rsid w:val="007A42EF"/>
    <w:rsid w:val="007A46B8"/>
    <w:rsid w:val="007A5F3F"/>
    <w:rsid w:val="007A5F67"/>
    <w:rsid w:val="007A6F3C"/>
    <w:rsid w:val="007A6F3F"/>
    <w:rsid w:val="007A7005"/>
    <w:rsid w:val="007B070A"/>
    <w:rsid w:val="007B0730"/>
    <w:rsid w:val="007B0883"/>
    <w:rsid w:val="007B2203"/>
    <w:rsid w:val="007B41A7"/>
    <w:rsid w:val="007B4CBC"/>
    <w:rsid w:val="007B4FA4"/>
    <w:rsid w:val="007B5040"/>
    <w:rsid w:val="007B5453"/>
    <w:rsid w:val="007B5F80"/>
    <w:rsid w:val="007B678E"/>
    <w:rsid w:val="007C02B1"/>
    <w:rsid w:val="007C0B5C"/>
    <w:rsid w:val="007C0D6C"/>
    <w:rsid w:val="007C505D"/>
    <w:rsid w:val="007C5948"/>
    <w:rsid w:val="007C7905"/>
    <w:rsid w:val="007C79E2"/>
    <w:rsid w:val="007C7E4E"/>
    <w:rsid w:val="007D0522"/>
    <w:rsid w:val="007D23E1"/>
    <w:rsid w:val="007D2538"/>
    <w:rsid w:val="007D38E9"/>
    <w:rsid w:val="007D3EAE"/>
    <w:rsid w:val="007D4604"/>
    <w:rsid w:val="007D4676"/>
    <w:rsid w:val="007D4F6E"/>
    <w:rsid w:val="007D5099"/>
    <w:rsid w:val="007D5327"/>
    <w:rsid w:val="007E0086"/>
    <w:rsid w:val="007E0498"/>
    <w:rsid w:val="007E2538"/>
    <w:rsid w:val="007E2A13"/>
    <w:rsid w:val="007E3375"/>
    <w:rsid w:val="007E7AC5"/>
    <w:rsid w:val="007F0EC6"/>
    <w:rsid w:val="007F130E"/>
    <w:rsid w:val="007F1EC7"/>
    <w:rsid w:val="007F25AF"/>
    <w:rsid w:val="007F29E6"/>
    <w:rsid w:val="007F2B22"/>
    <w:rsid w:val="007F42B9"/>
    <w:rsid w:val="007F4741"/>
    <w:rsid w:val="007F734A"/>
    <w:rsid w:val="00800422"/>
    <w:rsid w:val="00802B1E"/>
    <w:rsid w:val="00803223"/>
    <w:rsid w:val="008040A2"/>
    <w:rsid w:val="0080475E"/>
    <w:rsid w:val="00804DC0"/>
    <w:rsid w:val="0081155E"/>
    <w:rsid w:val="0081212E"/>
    <w:rsid w:val="008126D9"/>
    <w:rsid w:val="00812AC1"/>
    <w:rsid w:val="0081516F"/>
    <w:rsid w:val="008171FB"/>
    <w:rsid w:val="0081781E"/>
    <w:rsid w:val="008214C7"/>
    <w:rsid w:val="0082459E"/>
    <w:rsid w:val="00825A1D"/>
    <w:rsid w:val="0082606A"/>
    <w:rsid w:val="008303C6"/>
    <w:rsid w:val="00830801"/>
    <w:rsid w:val="0083141B"/>
    <w:rsid w:val="00831C48"/>
    <w:rsid w:val="0083224B"/>
    <w:rsid w:val="00832C22"/>
    <w:rsid w:val="00833407"/>
    <w:rsid w:val="0083492C"/>
    <w:rsid w:val="00834937"/>
    <w:rsid w:val="00835F00"/>
    <w:rsid w:val="0083750B"/>
    <w:rsid w:val="008377BD"/>
    <w:rsid w:val="008379E5"/>
    <w:rsid w:val="00837E6A"/>
    <w:rsid w:val="0084047A"/>
    <w:rsid w:val="00842E0F"/>
    <w:rsid w:val="0084302E"/>
    <w:rsid w:val="00843453"/>
    <w:rsid w:val="00843C18"/>
    <w:rsid w:val="00843D58"/>
    <w:rsid w:val="0084486E"/>
    <w:rsid w:val="00844F2C"/>
    <w:rsid w:val="00845158"/>
    <w:rsid w:val="008458E5"/>
    <w:rsid w:val="00847BA6"/>
    <w:rsid w:val="008505F2"/>
    <w:rsid w:val="00853BFF"/>
    <w:rsid w:val="00853F1C"/>
    <w:rsid w:val="00853FC8"/>
    <w:rsid w:val="00854CAB"/>
    <w:rsid w:val="00855C94"/>
    <w:rsid w:val="00855FC8"/>
    <w:rsid w:val="00860BA0"/>
    <w:rsid w:val="00860FB1"/>
    <w:rsid w:val="00862A86"/>
    <w:rsid w:val="00862A9F"/>
    <w:rsid w:val="00862B33"/>
    <w:rsid w:val="00863C72"/>
    <w:rsid w:val="00863DB9"/>
    <w:rsid w:val="00864BBE"/>
    <w:rsid w:val="00864BF7"/>
    <w:rsid w:val="00864DE4"/>
    <w:rsid w:val="008658B0"/>
    <w:rsid w:val="008659CF"/>
    <w:rsid w:val="00866436"/>
    <w:rsid w:val="00870A94"/>
    <w:rsid w:val="00870C8E"/>
    <w:rsid w:val="00870F64"/>
    <w:rsid w:val="008716D4"/>
    <w:rsid w:val="00873AE9"/>
    <w:rsid w:val="00875E99"/>
    <w:rsid w:val="0087729D"/>
    <w:rsid w:val="008801FF"/>
    <w:rsid w:val="00880C39"/>
    <w:rsid w:val="0088108E"/>
    <w:rsid w:val="00881795"/>
    <w:rsid w:val="008819F6"/>
    <w:rsid w:val="008839C0"/>
    <w:rsid w:val="008845FE"/>
    <w:rsid w:val="00885740"/>
    <w:rsid w:val="008876DD"/>
    <w:rsid w:val="00890123"/>
    <w:rsid w:val="008908A2"/>
    <w:rsid w:val="008928F6"/>
    <w:rsid w:val="00893CC6"/>
    <w:rsid w:val="00894DAA"/>
    <w:rsid w:val="00895FDC"/>
    <w:rsid w:val="00896FC1"/>
    <w:rsid w:val="008A07CE"/>
    <w:rsid w:val="008A1D40"/>
    <w:rsid w:val="008A39A7"/>
    <w:rsid w:val="008A4E74"/>
    <w:rsid w:val="008A62EA"/>
    <w:rsid w:val="008A697F"/>
    <w:rsid w:val="008A7993"/>
    <w:rsid w:val="008B1FCF"/>
    <w:rsid w:val="008B2C89"/>
    <w:rsid w:val="008B4939"/>
    <w:rsid w:val="008B55D4"/>
    <w:rsid w:val="008B5E6B"/>
    <w:rsid w:val="008B6A03"/>
    <w:rsid w:val="008B73A8"/>
    <w:rsid w:val="008C064B"/>
    <w:rsid w:val="008C08F8"/>
    <w:rsid w:val="008C0CE3"/>
    <w:rsid w:val="008C182D"/>
    <w:rsid w:val="008C2501"/>
    <w:rsid w:val="008C43ED"/>
    <w:rsid w:val="008C45CB"/>
    <w:rsid w:val="008C4B92"/>
    <w:rsid w:val="008C4ED9"/>
    <w:rsid w:val="008C5293"/>
    <w:rsid w:val="008C5A76"/>
    <w:rsid w:val="008C6DF4"/>
    <w:rsid w:val="008C6F87"/>
    <w:rsid w:val="008C70CF"/>
    <w:rsid w:val="008C78A5"/>
    <w:rsid w:val="008C7DEE"/>
    <w:rsid w:val="008D0C58"/>
    <w:rsid w:val="008D10E1"/>
    <w:rsid w:val="008D12FC"/>
    <w:rsid w:val="008D164E"/>
    <w:rsid w:val="008D1F1A"/>
    <w:rsid w:val="008D2688"/>
    <w:rsid w:val="008D2AC0"/>
    <w:rsid w:val="008D3198"/>
    <w:rsid w:val="008D4E11"/>
    <w:rsid w:val="008D5ADE"/>
    <w:rsid w:val="008D5CD0"/>
    <w:rsid w:val="008D5E9F"/>
    <w:rsid w:val="008E012F"/>
    <w:rsid w:val="008E0333"/>
    <w:rsid w:val="008E33C4"/>
    <w:rsid w:val="008E4180"/>
    <w:rsid w:val="008E428C"/>
    <w:rsid w:val="008E47AA"/>
    <w:rsid w:val="008E51E8"/>
    <w:rsid w:val="008E5E9A"/>
    <w:rsid w:val="008E6567"/>
    <w:rsid w:val="008E6719"/>
    <w:rsid w:val="008E737B"/>
    <w:rsid w:val="008E7433"/>
    <w:rsid w:val="008E7674"/>
    <w:rsid w:val="008F1A61"/>
    <w:rsid w:val="008F1E76"/>
    <w:rsid w:val="008F3AC9"/>
    <w:rsid w:val="008F4B28"/>
    <w:rsid w:val="008F55AC"/>
    <w:rsid w:val="008F5ED4"/>
    <w:rsid w:val="008F72CD"/>
    <w:rsid w:val="008F7C68"/>
    <w:rsid w:val="00900340"/>
    <w:rsid w:val="009016BD"/>
    <w:rsid w:val="00903473"/>
    <w:rsid w:val="00905D28"/>
    <w:rsid w:val="0090616F"/>
    <w:rsid w:val="009068BB"/>
    <w:rsid w:val="00911ED5"/>
    <w:rsid w:val="00913244"/>
    <w:rsid w:val="009146A3"/>
    <w:rsid w:val="00914860"/>
    <w:rsid w:val="00914ED7"/>
    <w:rsid w:val="0091513D"/>
    <w:rsid w:val="00915472"/>
    <w:rsid w:val="009166F9"/>
    <w:rsid w:val="00916D84"/>
    <w:rsid w:val="0091786D"/>
    <w:rsid w:val="009202E8"/>
    <w:rsid w:val="009222A6"/>
    <w:rsid w:val="00922B0F"/>
    <w:rsid w:val="0092395B"/>
    <w:rsid w:val="009242EA"/>
    <w:rsid w:val="009245F7"/>
    <w:rsid w:val="00924BA5"/>
    <w:rsid w:val="00925A21"/>
    <w:rsid w:val="0092638F"/>
    <w:rsid w:val="009263F2"/>
    <w:rsid w:val="009300D2"/>
    <w:rsid w:val="009301E0"/>
    <w:rsid w:val="00931256"/>
    <w:rsid w:val="0093153A"/>
    <w:rsid w:val="00932D4D"/>
    <w:rsid w:val="0093480D"/>
    <w:rsid w:val="00935251"/>
    <w:rsid w:val="00935AB3"/>
    <w:rsid w:val="00936077"/>
    <w:rsid w:val="00936DB0"/>
    <w:rsid w:val="009378EC"/>
    <w:rsid w:val="009379E2"/>
    <w:rsid w:val="0094137F"/>
    <w:rsid w:val="00941EAE"/>
    <w:rsid w:val="00943095"/>
    <w:rsid w:val="00946030"/>
    <w:rsid w:val="0094709A"/>
    <w:rsid w:val="00947149"/>
    <w:rsid w:val="009472CD"/>
    <w:rsid w:val="00947BFF"/>
    <w:rsid w:val="0095094E"/>
    <w:rsid w:val="00950AAB"/>
    <w:rsid w:val="00951127"/>
    <w:rsid w:val="00951706"/>
    <w:rsid w:val="00954CE2"/>
    <w:rsid w:val="00954D4A"/>
    <w:rsid w:val="00955EA7"/>
    <w:rsid w:val="00956863"/>
    <w:rsid w:val="00956FEC"/>
    <w:rsid w:val="009572BD"/>
    <w:rsid w:val="00957EA0"/>
    <w:rsid w:val="009609C1"/>
    <w:rsid w:val="00960B33"/>
    <w:rsid w:val="00961402"/>
    <w:rsid w:val="00961576"/>
    <w:rsid w:val="00961D88"/>
    <w:rsid w:val="00962FFF"/>
    <w:rsid w:val="00963D31"/>
    <w:rsid w:val="00964B41"/>
    <w:rsid w:val="00967068"/>
    <w:rsid w:val="00967922"/>
    <w:rsid w:val="0097099A"/>
    <w:rsid w:val="00971FB3"/>
    <w:rsid w:val="009722C2"/>
    <w:rsid w:val="00973230"/>
    <w:rsid w:val="0097416B"/>
    <w:rsid w:val="00974ACD"/>
    <w:rsid w:val="009754F5"/>
    <w:rsid w:val="009755A1"/>
    <w:rsid w:val="0097569D"/>
    <w:rsid w:val="00975860"/>
    <w:rsid w:val="00976CFD"/>
    <w:rsid w:val="00980159"/>
    <w:rsid w:val="00980B6A"/>
    <w:rsid w:val="009813B5"/>
    <w:rsid w:val="00983048"/>
    <w:rsid w:val="009832BA"/>
    <w:rsid w:val="009835AC"/>
    <w:rsid w:val="009840A1"/>
    <w:rsid w:val="00984F33"/>
    <w:rsid w:val="00985096"/>
    <w:rsid w:val="00985C05"/>
    <w:rsid w:val="00990A89"/>
    <w:rsid w:val="009921C1"/>
    <w:rsid w:val="009925F8"/>
    <w:rsid w:val="00992E89"/>
    <w:rsid w:val="0099503A"/>
    <w:rsid w:val="00995574"/>
    <w:rsid w:val="00995F0C"/>
    <w:rsid w:val="00995F42"/>
    <w:rsid w:val="0099697A"/>
    <w:rsid w:val="009977B8"/>
    <w:rsid w:val="0099787A"/>
    <w:rsid w:val="00997C4E"/>
    <w:rsid w:val="00997D3B"/>
    <w:rsid w:val="009A0683"/>
    <w:rsid w:val="009A0862"/>
    <w:rsid w:val="009A3263"/>
    <w:rsid w:val="009A417C"/>
    <w:rsid w:val="009A503C"/>
    <w:rsid w:val="009A5777"/>
    <w:rsid w:val="009A5C39"/>
    <w:rsid w:val="009A5D18"/>
    <w:rsid w:val="009A7039"/>
    <w:rsid w:val="009A74EB"/>
    <w:rsid w:val="009A77BE"/>
    <w:rsid w:val="009B138E"/>
    <w:rsid w:val="009B1D3F"/>
    <w:rsid w:val="009B210C"/>
    <w:rsid w:val="009B2937"/>
    <w:rsid w:val="009B31B2"/>
    <w:rsid w:val="009B329D"/>
    <w:rsid w:val="009B3FC0"/>
    <w:rsid w:val="009B65DA"/>
    <w:rsid w:val="009B6C8A"/>
    <w:rsid w:val="009B7196"/>
    <w:rsid w:val="009B765C"/>
    <w:rsid w:val="009C122C"/>
    <w:rsid w:val="009C2E29"/>
    <w:rsid w:val="009C35E1"/>
    <w:rsid w:val="009C6134"/>
    <w:rsid w:val="009C66D8"/>
    <w:rsid w:val="009D06A8"/>
    <w:rsid w:val="009D1F86"/>
    <w:rsid w:val="009D25BB"/>
    <w:rsid w:val="009D2840"/>
    <w:rsid w:val="009D50EE"/>
    <w:rsid w:val="009D53C6"/>
    <w:rsid w:val="009D56CA"/>
    <w:rsid w:val="009D5B2B"/>
    <w:rsid w:val="009D6A60"/>
    <w:rsid w:val="009D740F"/>
    <w:rsid w:val="009E057E"/>
    <w:rsid w:val="009E06FA"/>
    <w:rsid w:val="009E0872"/>
    <w:rsid w:val="009E1E19"/>
    <w:rsid w:val="009E3AA6"/>
    <w:rsid w:val="009E4F94"/>
    <w:rsid w:val="009E7449"/>
    <w:rsid w:val="009F0656"/>
    <w:rsid w:val="009F0BA4"/>
    <w:rsid w:val="009F1285"/>
    <w:rsid w:val="009F2960"/>
    <w:rsid w:val="009F314D"/>
    <w:rsid w:val="009F3213"/>
    <w:rsid w:val="009F3779"/>
    <w:rsid w:val="009F4D67"/>
    <w:rsid w:val="009F51FF"/>
    <w:rsid w:val="009F55A0"/>
    <w:rsid w:val="009F5B89"/>
    <w:rsid w:val="009F616F"/>
    <w:rsid w:val="009F6567"/>
    <w:rsid w:val="00A00D7D"/>
    <w:rsid w:val="00A03039"/>
    <w:rsid w:val="00A0321B"/>
    <w:rsid w:val="00A060CA"/>
    <w:rsid w:val="00A068E4"/>
    <w:rsid w:val="00A06F58"/>
    <w:rsid w:val="00A100BC"/>
    <w:rsid w:val="00A11C6F"/>
    <w:rsid w:val="00A12265"/>
    <w:rsid w:val="00A126CE"/>
    <w:rsid w:val="00A12CA3"/>
    <w:rsid w:val="00A13248"/>
    <w:rsid w:val="00A13680"/>
    <w:rsid w:val="00A14998"/>
    <w:rsid w:val="00A1503D"/>
    <w:rsid w:val="00A170DA"/>
    <w:rsid w:val="00A17F09"/>
    <w:rsid w:val="00A22AE1"/>
    <w:rsid w:val="00A250A7"/>
    <w:rsid w:val="00A25EEB"/>
    <w:rsid w:val="00A25F19"/>
    <w:rsid w:val="00A275BA"/>
    <w:rsid w:val="00A31889"/>
    <w:rsid w:val="00A329B5"/>
    <w:rsid w:val="00A343AF"/>
    <w:rsid w:val="00A34DC2"/>
    <w:rsid w:val="00A367A5"/>
    <w:rsid w:val="00A36C92"/>
    <w:rsid w:val="00A36DA0"/>
    <w:rsid w:val="00A40172"/>
    <w:rsid w:val="00A42721"/>
    <w:rsid w:val="00A42C94"/>
    <w:rsid w:val="00A45329"/>
    <w:rsid w:val="00A45AE1"/>
    <w:rsid w:val="00A45DB5"/>
    <w:rsid w:val="00A50D89"/>
    <w:rsid w:val="00A512D7"/>
    <w:rsid w:val="00A5271B"/>
    <w:rsid w:val="00A54C30"/>
    <w:rsid w:val="00A54DC1"/>
    <w:rsid w:val="00A55A87"/>
    <w:rsid w:val="00A55BD5"/>
    <w:rsid w:val="00A57063"/>
    <w:rsid w:val="00A5789D"/>
    <w:rsid w:val="00A57E8B"/>
    <w:rsid w:val="00A60458"/>
    <w:rsid w:val="00A6080D"/>
    <w:rsid w:val="00A60B30"/>
    <w:rsid w:val="00A60ED7"/>
    <w:rsid w:val="00A612AB"/>
    <w:rsid w:val="00A628F4"/>
    <w:rsid w:val="00A632A6"/>
    <w:rsid w:val="00A63888"/>
    <w:rsid w:val="00A6660D"/>
    <w:rsid w:val="00A669A7"/>
    <w:rsid w:val="00A67B5E"/>
    <w:rsid w:val="00A7019A"/>
    <w:rsid w:val="00A7096B"/>
    <w:rsid w:val="00A71653"/>
    <w:rsid w:val="00A73BC9"/>
    <w:rsid w:val="00A73E7B"/>
    <w:rsid w:val="00A765D6"/>
    <w:rsid w:val="00A77A09"/>
    <w:rsid w:val="00A81061"/>
    <w:rsid w:val="00A811CD"/>
    <w:rsid w:val="00A8244D"/>
    <w:rsid w:val="00A83F18"/>
    <w:rsid w:val="00A845D6"/>
    <w:rsid w:val="00A8520B"/>
    <w:rsid w:val="00A855DC"/>
    <w:rsid w:val="00A858D0"/>
    <w:rsid w:val="00A85A08"/>
    <w:rsid w:val="00A85B7B"/>
    <w:rsid w:val="00A85D77"/>
    <w:rsid w:val="00A871B0"/>
    <w:rsid w:val="00A875FB"/>
    <w:rsid w:val="00A87E8E"/>
    <w:rsid w:val="00A9062A"/>
    <w:rsid w:val="00A92570"/>
    <w:rsid w:val="00A92593"/>
    <w:rsid w:val="00A94CF3"/>
    <w:rsid w:val="00A953B7"/>
    <w:rsid w:val="00A95EB5"/>
    <w:rsid w:val="00A97080"/>
    <w:rsid w:val="00A972A5"/>
    <w:rsid w:val="00AA0D73"/>
    <w:rsid w:val="00AA1A05"/>
    <w:rsid w:val="00AA238B"/>
    <w:rsid w:val="00AA2C43"/>
    <w:rsid w:val="00AA3FF5"/>
    <w:rsid w:val="00AA4000"/>
    <w:rsid w:val="00AA4004"/>
    <w:rsid w:val="00AA5064"/>
    <w:rsid w:val="00AA5BEF"/>
    <w:rsid w:val="00AA5F73"/>
    <w:rsid w:val="00AA670E"/>
    <w:rsid w:val="00AA7279"/>
    <w:rsid w:val="00AA73B5"/>
    <w:rsid w:val="00AA7C56"/>
    <w:rsid w:val="00AB0084"/>
    <w:rsid w:val="00AB043D"/>
    <w:rsid w:val="00AB0EF1"/>
    <w:rsid w:val="00AB0FC9"/>
    <w:rsid w:val="00AB245B"/>
    <w:rsid w:val="00AB2F75"/>
    <w:rsid w:val="00AB426B"/>
    <w:rsid w:val="00AB4FC4"/>
    <w:rsid w:val="00AB51C5"/>
    <w:rsid w:val="00AB5CE6"/>
    <w:rsid w:val="00AB5D44"/>
    <w:rsid w:val="00AB68DA"/>
    <w:rsid w:val="00AB6A43"/>
    <w:rsid w:val="00AB6C11"/>
    <w:rsid w:val="00AB7429"/>
    <w:rsid w:val="00AC03F3"/>
    <w:rsid w:val="00AC04E5"/>
    <w:rsid w:val="00AC0C1D"/>
    <w:rsid w:val="00AC2779"/>
    <w:rsid w:val="00AC29CC"/>
    <w:rsid w:val="00AC2B24"/>
    <w:rsid w:val="00AC2D96"/>
    <w:rsid w:val="00AC3E51"/>
    <w:rsid w:val="00AC4B44"/>
    <w:rsid w:val="00AC4F75"/>
    <w:rsid w:val="00AC7A08"/>
    <w:rsid w:val="00AD0086"/>
    <w:rsid w:val="00AD279F"/>
    <w:rsid w:val="00AD2830"/>
    <w:rsid w:val="00AD41CB"/>
    <w:rsid w:val="00AD4307"/>
    <w:rsid w:val="00AD5B4F"/>
    <w:rsid w:val="00AD5EF4"/>
    <w:rsid w:val="00AD6676"/>
    <w:rsid w:val="00AE098A"/>
    <w:rsid w:val="00AE17D4"/>
    <w:rsid w:val="00AE3B7C"/>
    <w:rsid w:val="00AE4335"/>
    <w:rsid w:val="00AE494C"/>
    <w:rsid w:val="00AE61C4"/>
    <w:rsid w:val="00AE67E7"/>
    <w:rsid w:val="00AF14DA"/>
    <w:rsid w:val="00AF1917"/>
    <w:rsid w:val="00AF3D7E"/>
    <w:rsid w:val="00AF418C"/>
    <w:rsid w:val="00AF4899"/>
    <w:rsid w:val="00AF4BBD"/>
    <w:rsid w:val="00AF5926"/>
    <w:rsid w:val="00AF6313"/>
    <w:rsid w:val="00AF6369"/>
    <w:rsid w:val="00AF654D"/>
    <w:rsid w:val="00AF7E7B"/>
    <w:rsid w:val="00AF7FAC"/>
    <w:rsid w:val="00B00EA6"/>
    <w:rsid w:val="00B01343"/>
    <w:rsid w:val="00B01687"/>
    <w:rsid w:val="00B0204E"/>
    <w:rsid w:val="00B02B86"/>
    <w:rsid w:val="00B04126"/>
    <w:rsid w:val="00B044E6"/>
    <w:rsid w:val="00B04A86"/>
    <w:rsid w:val="00B04E6E"/>
    <w:rsid w:val="00B04F50"/>
    <w:rsid w:val="00B051CF"/>
    <w:rsid w:val="00B05670"/>
    <w:rsid w:val="00B05B99"/>
    <w:rsid w:val="00B06325"/>
    <w:rsid w:val="00B10600"/>
    <w:rsid w:val="00B1334E"/>
    <w:rsid w:val="00B13C97"/>
    <w:rsid w:val="00B14079"/>
    <w:rsid w:val="00B14315"/>
    <w:rsid w:val="00B1448D"/>
    <w:rsid w:val="00B14B7D"/>
    <w:rsid w:val="00B15089"/>
    <w:rsid w:val="00B15E11"/>
    <w:rsid w:val="00B15F94"/>
    <w:rsid w:val="00B20152"/>
    <w:rsid w:val="00B20696"/>
    <w:rsid w:val="00B20838"/>
    <w:rsid w:val="00B20893"/>
    <w:rsid w:val="00B22000"/>
    <w:rsid w:val="00B22F8A"/>
    <w:rsid w:val="00B23688"/>
    <w:rsid w:val="00B26AAE"/>
    <w:rsid w:val="00B30101"/>
    <w:rsid w:val="00B306D0"/>
    <w:rsid w:val="00B32D3D"/>
    <w:rsid w:val="00B3345F"/>
    <w:rsid w:val="00B34D3C"/>
    <w:rsid w:val="00B34F3A"/>
    <w:rsid w:val="00B355B0"/>
    <w:rsid w:val="00B356AF"/>
    <w:rsid w:val="00B3605C"/>
    <w:rsid w:val="00B37270"/>
    <w:rsid w:val="00B374FB"/>
    <w:rsid w:val="00B3778A"/>
    <w:rsid w:val="00B37B14"/>
    <w:rsid w:val="00B40586"/>
    <w:rsid w:val="00B42077"/>
    <w:rsid w:val="00B4319E"/>
    <w:rsid w:val="00B4364B"/>
    <w:rsid w:val="00B439D1"/>
    <w:rsid w:val="00B44447"/>
    <w:rsid w:val="00B45D29"/>
    <w:rsid w:val="00B45F39"/>
    <w:rsid w:val="00B45F49"/>
    <w:rsid w:val="00B462B1"/>
    <w:rsid w:val="00B46527"/>
    <w:rsid w:val="00B46675"/>
    <w:rsid w:val="00B46918"/>
    <w:rsid w:val="00B46C8F"/>
    <w:rsid w:val="00B47C55"/>
    <w:rsid w:val="00B514AF"/>
    <w:rsid w:val="00B522BF"/>
    <w:rsid w:val="00B5286B"/>
    <w:rsid w:val="00B53DAE"/>
    <w:rsid w:val="00B53DDF"/>
    <w:rsid w:val="00B5521E"/>
    <w:rsid w:val="00B56767"/>
    <w:rsid w:val="00B5677E"/>
    <w:rsid w:val="00B569E6"/>
    <w:rsid w:val="00B571B4"/>
    <w:rsid w:val="00B57C2B"/>
    <w:rsid w:val="00B57FC6"/>
    <w:rsid w:val="00B60416"/>
    <w:rsid w:val="00B60F2F"/>
    <w:rsid w:val="00B61116"/>
    <w:rsid w:val="00B611B2"/>
    <w:rsid w:val="00B61E10"/>
    <w:rsid w:val="00B61E1A"/>
    <w:rsid w:val="00B62015"/>
    <w:rsid w:val="00B620A4"/>
    <w:rsid w:val="00B62F65"/>
    <w:rsid w:val="00B62FB9"/>
    <w:rsid w:val="00B6348E"/>
    <w:rsid w:val="00B642DC"/>
    <w:rsid w:val="00B645DC"/>
    <w:rsid w:val="00B656C7"/>
    <w:rsid w:val="00B662C2"/>
    <w:rsid w:val="00B716C0"/>
    <w:rsid w:val="00B71AA1"/>
    <w:rsid w:val="00B71E1E"/>
    <w:rsid w:val="00B72485"/>
    <w:rsid w:val="00B74545"/>
    <w:rsid w:val="00B757B6"/>
    <w:rsid w:val="00B76190"/>
    <w:rsid w:val="00B7705F"/>
    <w:rsid w:val="00B80447"/>
    <w:rsid w:val="00B80A57"/>
    <w:rsid w:val="00B80CEE"/>
    <w:rsid w:val="00B81FC5"/>
    <w:rsid w:val="00B8213A"/>
    <w:rsid w:val="00B82777"/>
    <w:rsid w:val="00B82A8D"/>
    <w:rsid w:val="00B832A9"/>
    <w:rsid w:val="00B8429A"/>
    <w:rsid w:val="00B847EE"/>
    <w:rsid w:val="00B84EE4"/>
    <w:rsid w:val="00B8697A"/>
    <w:rsid w:val="00B872EE"/>
    <w:rsid w:val="00B8784D"/>
    <w:rsid w:val="00B878FC"/>
    <w:rsid w:val="00B87E72"/>
    <w:rsid w:val="00B9028C"/>
    <w:rsid w:val="00B90541"/>
    <w:rsid w:val="00B905AE"/>
    <w:rsid w:val="00B905DB"/>
    <w:rsid w:val="00B91830"/>
    <w:rsid w:val="00B9189B"/>
    <w:rsid w:val="00B918D0"/>
    <w:rsid w:val="00B92D15"/>
    <w:rsid w:val="00B94683"/>
    <w:rsid w:val="00B9578B"/>
    <w:rsid w:val="00B96282"/>
    <w:rsid w:val="00B97A68"/>
    <w:rsid w:val="00B97D4C"/>
    <w:rsid w:val="00BA3279"/>
    <w:rsid w:val="00BB0587"/>
    <w:rsid w:val="00BB0B39"/>
    <w:rsid w:val="00BB1AB9"/>
    <w:rsid w:val="00BB409D"/>
    <w:rsid w:val="00BB42FE"/>
    <w:rsid w:val="00BB46CA"/>
    <w:rsid w:val="00BB53CB"/>
    <w:rsid w:val="00BB5F54"/>
    <w:rsid w:val="00BB7157"/>
    <w:rsid w:val="00BB7C08"/>
    <w:rsid w:val="00BC0CA1"/>
    <w:rsid w:val="00BC0FC9"/>
    <w:rsid w:val="00BC17B6"/>
    <w:rsid w:val="00BC31E8"/>
    <w:rsid w:val="00BC47FE"/>
    <w:rsid w:val="00BC49EE"/>
    <w:rsid w:val="00BC4F02"/>
    <w:rsid w:val="00BC5FE5"/>
    <w:rsid w:val="00BC666D"/>
    <w:rsid w:val="00BC77EB"/>
    <w:rsid w:val="00BD0C97"/>
    <w:rsid w:val="00BD0DC4"/>
    <w:rsid w:val="00BD14FC"/>
    <w:rsid w:val="00BD19C9"/>
    <w:rsid w:val="00BD22F8"/>
    <w:rsid w:val="00BD7CA6"/>
    <w:rsid w:val="00BE0909"/>
    <w:rsid w:val="00BE2C87"/>
    <w:rsid w:val="00BE3772"/>
    <w:rsid w:val="00BE4D97"/>
    <w:rsid w:val="00BE6390"/>
    <w:rsid w:val="00BE63B4"/>
    <w:rsid w:val="00BE6E0F"/>
    <w:rsid w:val="00BF0795"/>
    <w:rsid w:val="00BF0E3C"/>
    <w:rsid w:val="00BF2D63"/>
    <w:rsid w:val="00BF2EE3"/>
    <w:rsid w:val="00BF327C"/>
    <w:rsid w:val="00BF36D9"/>
    <w:rsid w:val="00BF4EF3"/>
    <w:rsid w:val="00BF4F84"/>
    <w:rsid w:val="00BF6011"/>
    <w:rsid w:val="00BF65AE"/>
    <w:rsid w:val="00C0099E"/>
    <w:rsid w:val="00C00A65"/>
    <w:rsid w:val="00C01123"/>
    <w:rsid w:val="00C03038"/>
    <w:rsid w:val="00C03E1F"/>
    <w:rsid w:val="00C04968"/>
    <w:rsid w:val="00C04AEE"/>
    <w:rsid w:val="00C04C04"/>
    <w:rsid w:val="00C04D82"/>
    <w:rsid w:val="00C04DBF"/>
    <w:rsid w:val="00C052C9"/>
    <w:rsid w:val="00C06A51"/>
    <w:rsid w:val="00C06B07"/>
    <w:rsid w:val="00C06B9B"/>
    <w:rsid w:val="00C11FB1"/>
    <w:rsid w:val="00C14F57"/>
    <w:rsid w:val="00C15398"/>
    <w:rsid w:val="00C15DD1"/>
    <w:rsid w:val="00C15E14"/>
    <w:rsid w:val="00C16293"/>
    <w:rsid w:val="00C177A1"/>
    <w:rsid w:val="00C17F75"/>
    <w:rsid w:val="00C2021C"/>
    <w:rsid w:val="00C203C1"/>
    <w:rsid w:val="00C206D6"/>
    <w:rsid w:val="00C21422"/>
    <w:rsid w:val="00C21A93"/>
    <w:rsid w:val="00C227F0"/>
    <w:rsid w:val="00C2382F"/>
    <w:rsid w:val="00C23AE8"/>
    <w:rsid w:val="00C24121"/>
    <w:rsid w:val="00C26840"/>
    <w:rsid w:val="00C2726F"/>
    <w:rsid w:val="00C2740E"/>
    <w:rsid w:val="00C274B4"/>
    <w:rsid w:val="00C3109C"/>
    <w:rsid w:val="00C318B5"/>
    <w:rsid w:val="00C32884"/>
    <w:rsid w:val="00C34136"/>
    <w:rsid w:val="00C34334"/>
    <w:rsid w:val="00C34363"/>
    <w:rsid w:val="00C37287"/>
    <w:rsid w:val="00C37E78"/>
    <w:rsid w:val="00C40B91"/>
    <w:rsid w:val="00C41F07"/>
    <w:rsid w:val="00C4232D"/>
    <w:rsid w:val="00C42411"/>
    <w:rsid w:val="00C42F92"/>
    <w:rsid w:val="00C44580"/>
    <w:rsid w:val="00C44838"/>
    <w:rsid w:val="00C462EA"/>
    <w:rsid w:val="00C467A2"/>
    <w:rsid w:val="00C4757A"/>
    <w:rsid w:val="00C47AC1"/>
    <w:rsid w:val="00C50214"/>
    <w:rsid w:val="00C503F5"/>
    <w:rsid w:val="00C50482"/>
    <w:rsid w:val="00C517D8"/>
    <w:rsid w:val="00C522AD"/>
    <w:rsid w:val="00C5445A"/>
    <w:rsid w:val="00C55B97"/>
    <w:rsid w:val="00C566AE"/>
    <w:rsid w:val="00C56753"/>
    <w:rsid w:val="00C56E49"/>
    <w:rsid w:val="00C57D6D"/>
    <w:rsid w:val="00C57F87"/>
    <w:rsid w:val="00C601E8"/>
    <w:rsid w:val="00C61D05"/>
    <w:rsid w:val="00C62019"/>
    <w:rsid w:val="00C62A0E"/>
    <w:rsid w:val="00C656FB"/>
    <w:rsid w:val="00C66820"/>
    <w:rsid w:val="00C66B00"/>
    <w:rsid w:val="00C66BB9"/>
    <w:rsid w:val="00C66C8F"/>
    <w:rsid w:val="00C67D40"/>
    <w:rsid w:val="00C70548"/>
    <w:rsid w:val="00C70684"/>
    <w:rsid w:val="00C72108"/>
    <w:rsid w:val="00C72559"/>
    <w:rsid w:val="00C73336"/>
    <w:rsid w:val="00C756AE"/>
    <w:rsid w:val="00C75A50"/>
    <w:rsid w:val="00C764CF"/>
    <w:rsid w:val="00C76705"/>
    <w:rsid w:val="00C76754"/>
    <w:rsid w:val="00C77884"/>
    <w:rsid w:val="00C77896"/>
    <w:rsid w:val="00C800B8"/>
    <w:rsid w:val="00C80C4D"/>
    <w:rsid w:val="00C8112B"/>
    <w:rsid w:val="00C83857"/>
    <w:rsid w:val="00C83B5F"/>
    <w:rsid w:val="00C84D88"/>
    <w:rsid w:val="00C86C44"/>
    <w:rsid w:val="00C87342"/>
    <w:rsid w:val="00C87422"/>
    <w:rsid w:val="00C876D5"/>
    <w:rsid w:val="00C90EE0"/>
    <w:rsid w:val="00C90F47"/>
    <w:rsid w:val="00C92AC6"/>
    <w:rsid w:val="00C92AF3"/>
    <w:rsid w:val="00C92C7C"/>
    <w:rsid w:val="00C93EBA"/>
    <w:rsid w:val="00C9673E"/>
    <w:rsid w:val="00C9780F"/>
    <w:rsid w:val="00CA0B5D"/>
    <w:rsid w:val="00CA15A5"/>
    <w:rsid w:val="00CA1ABC"/>
    <w:rsid w:val="00CA1F29"/>
    <w:rsid w:val="00CA2757"/>
    <w:rsid w:val="00CA795F"/>
    <w:rsid w:val="00CB0CB9"/>
    <w:rsid w:val="00CB1E49"/>
    <w:rsid w:val="00CB391E"/>
    <w:rsid w:val="00CB5D5E"/>
    <w:rsid w:val="00CB7B1A"/>
    <w:rsid w:val="00CC06B6"/>
    <w:rsid w:val="00CC24F2"/>
    <w:rsid w:val="00CC24F4"/>
    <w:rsid w:val="00CC443F"/>
    <w:rsid w:val="00CC52DC"/>
    <w:rsid w:val="00CC534E"/>
    <w:rsid w:val="00CC5EFB"/>
    <w:rsid w:val="00CC5FEE"/>
    <w:rsid w:val="00CC6CCD"/>
    <w:rsid w:val="00CC7FEC"/>
    <w:rsid w:val="00CD5C02"/>
    <w:rsid w:val="00CD6C09"/>
    <w:rsid w:val="00CE0421"/>
    <w:rsid w:val="00CE072E"/>
    <w:rsid w:val="00CE494B"/>
    <w:rsid w:val="00CE525D"/>
    <w:rsid w:val="00CE5AD5"/>
    <w:rsid w:val="00CE5AE8"/>
    <w:rsid w:val="00CE5B6F"/>
    <w:rsid w:val="00CE61F7"/>
    <w:rsid w:val="00CE7259"/>
    <w:rsid w:val="00CE76AF"/>
    <w:rsid w:val="00CF07B8"/>
    <w:rsid w:val="00CF08C0"/>
    <w:rsid w:val="00CF283A"/>
    <w:rsid w:val="00CF3651"/>
    <w:rsid w:val="00CF5046"/>
    <w:rsid w:val="00CF524A"/>
    <w:rsid w:val="00CF7B9E"/>
    <w:rsid w:val="00D00218"/>
    <w:rsid w:val="00D003F9"/>
    <w:rsid w:val="00D005E7"/>
    <w:rsid w:val="00D01889"/>
    <w:rsid w:val="00D01D60"/>
    <w:rsid w:val="00D01E6B"/>
    <w:rsid w:val="00D02569"/>
    <w:rsid w:val="00D02E4A"/>
    <w:rsid w:val="00D02F85"/>
    <w:rsid w:val="00D04401"/>
    <w:rsid w:val="00D04988"/>
    <w:rsid w:val="00D04AE8"/>
    <w:rsid w:val="00D07B95"/>
    <w:rsid w:val="00D101AF"/>
    <w:rsid w:val="00D10658"/>
    <w:rsid w:val="00D11704"/>
    <w:rsid w:val="00D117D1"/>
    <w:rsid w:val="00D11810"/>
    <w:rsid w:val="00D11C62"/>
    <w:rsid w:val="00D12DF4"/>
    <w:rsid w:val="00D1322C"/>
    <w:rsid w:val="00D14041"/>
    <w:rsid w:val="00D14266"/>
    <w:rsid w:val="00D14E74"/>
    <w:rsid w:val="00D17815"/>
    <w:rsid w:val="00D2110B"/>
    <w:rsid w:val="00D21BD5"/>
    <w:rsid w:val="00D21FD7"/>
    <w:rsid w:val="00D2274E"/>
    <w:rsid w:val="00D22938"/>
    <w:rsid w:val="00D2531F"/>
    <w:rsid w:val="00D326F9"/>
    <w:rsid w:val="00D32B13"/>
    <w:rsid w:val="00D333DD"/>
    <w:rsid w:val="00D33E19"/>
    <w:rsid w:val="00D34E18"/>
    <w:rsid w:val="00D36584"/>
    <w:rsid w:val="00D36A82"/>
    <w:rsid w:val="00D36C8C"/>
    <w:rsid w:val="00D40A54"/>
    <w:rsid w:val="00D414B6"/>
    <w:rsid w:val="00D41763"/>
    <w:rsid w:val="00D43B41"/>
    <w:rsid w:val="00D44466"/>
    <w:rsid w:val="00D445EB"/>
    <w:rsid w:val="00D45020"/>
    <w:rsid w:val="00D4567A"/>
    <w:rsid w:val="00D46340"/>
    <w:rsid w:val="00D46AFA"/>
    <w:rsid w:val="00D46C1D"/>
    <w:rsid w:val="00D47138"/>
    <w:rsid w:val="00D50371"/>
    <w:rsid w:val="00D50A39"/>
    <w:rsid w:val="00D515D9"/>
    <w:rsid w:val="00D52B0C"/>
    <w:rsid w:val="00D52CF6"/>
    <w:rsid w:val="00D52DB3"/>
    <w:rsid w:val="00D54115"/>
    <w:rsid w:val="00D5420C"/>
    <w:rsid w:val="00D54BC8"/>
    <w:rsid w:val="00D54FA5"/>
    <w:rsid w:val="00D55247"/>
    <w:rsid w:val="00D55477"/>
    <w:rsid w:val="00D5591F"/>
    <w:rsid w:val="00D57460"/>
    <w:rsid w:val="00D57D97"/>
    <w:rsid w:val="00D60AB7"/>
    <w:rsid w:val="00D62AD0"/>
    <w:rsid w:val="00D6309C"/>
    <w:rsid w:val="00D642CF"/>
    <w:rsid w:val="00D6433E"/>
    <w:rsid w:val="00D64C81"/>
    <w:rsid w:val="00D70CD0"/>
    <w:rsid w:val="00D7166D"/>
    <w:rsid w:val="00D71BCF"/>
    <w:rsid w:val="00D72DDD"/>
    <w:rsid w:val="00D73060"/>
    <w:rsid w:val="00D752F5"/>
    <w:rsid w:val="00D76156"/>
    <w:rsid w:val="00D7673D"/>
    <w:rsid w:val="00D80187"/>
    <w:rsid w:val="00D80434"/>
    <w:rsid w:val="00D8085C"/>
    <w:rsid w:val="00D80CDF"/>
    <w:rsid w:val="00D81036"/>
    <w:rsid w:val="00D8107D"/>
    <w:rsid w:val="00D827FB"/>
    <w:rsid w:val="00D83A67"/>
    <w:rsid w:val="00D83C4E"/>
    <w:rsid w:val="00D84693"/>
    <w:rsid w:val="00D849B5"/>
    <w:rsid w:val="00D873BC"/>
    <w:rsid w:val="00D90940"/>
    <w:rsid w:val="00D92AD6"/>
    <w:rsid w:val="00D93CE5"/>
    <w:rsid w:val="00D95768"/>
    <w:rsid w:val="00DA08F6"/>
    <w:rsid w:val="00DA092A"/>
    <w:rsid w:val="00DA0B69"/>
    <w:rsid w:val="00DA11AF"/>
    <w:rsid w:val="00DA13C3"/>
    <w:rsid w:val="00DA1555"/>
    <w:rsid w:val="00DA1CA9"/>
    <w:rsid w:val="00DA1ED5"/>
    <w:rsid w:val="00DA231A"/>
    <w:rsid w:val="00DA2F3B"/>
    <w:rsid w:val="00DB0B4F"/>
    <w:rsid w:val="00DB0F6C"/>
    <w:rsid w:val="00DB1EA4"/>
    <w:rsid w:val="00DB2368"/>
    <w:rsid w:val="00DB6C19"/>
    <w:rsid w:val="00DB700C"/>
    <w:rsid w:val="00DB70DB"/>
    <w:rsid w:val="00DC0C49"/>
    <w:rsid w:val="00DC0FAD"/>
    <w:rsid w:val="00DC1972"/>
    <w:rsid w:val="00DC2EC7"/>
    <w:rsid w:val="00DC2FF9"/>
    <w:rsid w:val="00DC38CF"/>
    <w:rsid w:val="00DC3D58"/>
    <w:rsid w:val="00DC4244"/>
    <w:rsid w:val="00DC4446"/>
    <w:rsid w:val="00DC4D48"/>
    <w:rsid w:val="00DC5498"/>
    <w:rsid w:val="00DC6BD7"/>
    <w:rsid w:val="00DD0343"/>
    <w:rsid w:val="00DD0C5C"/>
    <w:rsid w:val="00DD198A"/>
    <w:rsid w:val="00DD24F7"/>
    <w:rsid w:val="00DD2603"/>
    <w:rsid w:val="00DD2A30"/>
    <w:rsid w:val="00DD4C08"/>
    <w:rsid w:val="00DD5341"/>
    <w:rsid w:val="00DD5E4F"/>
    <w:rsid w:val="00DD7BEB"/>
    <w:rsid w:val="00DD7C13"/>
    <w:rsid w:val="00DE05B6"/>
    <w:rsid w:val="00DE1D33"/>
    <w:rsid w:val="00DE1D5C"/>
    <w:rsid w:val="00DE262E"/>
    <w:rsid w:val="00DE2B87"/>
    <w:rsid w:val="00DE323E"/>
    <w:rsid w:val="00DE4963"/>
    <w:rsid w:val="00DE5215"/>
    <w:rsid w:val="00DE5FF0"/>
    <w:rsid w:val="00DE6A5C"/>
    <w:rsid w:val="00DE6BF0"/>
    <w:rsid w:val="00DF0130"/>
    <w:rsid w:val="00DF03E8"/>
    <w:rsid w:val="00DF1AC6"/>
    <w:rsid w:val="00DF3A9C"/>
    <w:rsid w:val="00DF4304"/>
    <w:rsid w:val="00DF6DD3"/>
    <w:rsid w:val="00DF766A"/>
    <w:rsid w:val="00DF7997"/>
    <w:rsid w:val="00E000DB"/>
    <w:rsid w:val="00E0247F"/>
    <w:rsid w:val="00E028F1"/>
    <w:rsid w:val="00E03BF4"/>
    <w:rsid w:val="00E03DED"/>
    <w:rsid w:val="00E04843"/>
    <w:rsid w:val="00E04CC7"/>
    <w:rsid w:val="00E05418"/>
    <w:rsid w:val="00E0581A"/>
    <w:rsid w:val="00E05A89"/>
    <w:rsid w:val="00E06A6E"/>
    <w:rsid w:val="00E12078"/>
    <w:rsid w:val="00E12172"/>
    <w:rsid w:val="00E148C0"/>
    <w:rsid w:val="00E14A08"/>
    <w:rsid w:val="00E15AF5"/>
    <w:rsid w:val="00E1622F"/>
    <w:rsid w:val="00E16476"/>
    <w:rsid w:val="00E16814"/>
    <w:rsid w:val="00E16E16"/>
    <w:rsid w:val="00E16E45"/>
    <w:rsid w:val="00E17C16"/>
    <w:rsid w:val="00E204B7"/>
    <w:rsid w:val="00E21145"/>
    <w:rsid w:val="00E21180"/>
    <w:rsid w:val="00E22DBA"/>
    <w:rsid w:val="00E234AA"/>
    <w:rsid w:val="00E245F3"/>
    <w:rsid w:val="00E27BC5"/>
    <w:rsid w:val="00E27D74"/>
    <w:rsid w:val="00E30858"/>
    <w:rsid w:val="00E31402"/>
    <w:rsid w:val="00E31BA5"/>
    <w:rsid w:val="00E3209D"/>
    <w:rsid w:val="00E32143"/>
    <w:rsid w:val="00E33666"/>
    <w:rsid w:val="00E3435A"/>
    <w:rsid w:val="00E34DD7"/>
    <w:rsid w:val="00E35C22"/>
    <w:rsid w:val="00E4075D"/>
    <w:rsid w:val="00E4127B"/>
    <w:rsid w:val="00E413FA"/>
    <w:rsid w:val="00E41997"/>
    <w:rsid w:val="00E4490F"/>
    <w:rsid w:val="00E45F1D"/>
    <w:rsid w:val="00E46E94"/>
    <w:rsid w:val="00E50255"/>
    <w:rsid w:val="00E5101A"/>
    <w:rsid w:val="00E537C1"/>
    <w:rsid w:val="00E538A8"/>
    <w:rsid w:val="00E539EA"/>
    <w:rsid w:val="00E54D6D"/>
    <w:rsid w:val="00E55686"/>
    <w:rsid w:val="00E557F9"/>
    <w:rsid w:val="00E5591D"/>
    <w:rsid w:val="00E55D21"/>
    <w:rsid w:val="00E563EA"/>
    <w:rsid w:val="00E566F8"/>
    <w:rsid w:val="00E5770E"/>
    <w:rsid w:val="00E57B7C"/>
    <w:rsid w:val="00E57F64"/>
    <w:rsid w:val="00E603B6"/>
    <w:rsid w:val="00E6083C"/>
    <w:rsid w:val="00E6106B"/>
    <w:rsid w:val="00E62BD9"/>
    <w:rsid w:val="00E63080"/>
    <w:rsid w:val="00E63530"/>
    <w:rsid w:val="00E63D42"/>
    <w:rsid w:val="00E65610"/>
    <w:rsid w:val="00E66BC9"/>
    <w:rsid w:val="00E66DBB"/>
    <w:rsid w:val="00E701FE"/>
    <w:rsid w:val="00E703A1"/>
    <w:rsid w:val="00E71321"/>
    <w:rsid w:val="00E73A42"/>
    <w:rsid w:val="00E73A6C"/>
    <w:rsid w:val="00E75CAC"/>
    <w:rsid w:val="00E76CDC"/>
    <w:rsid w:val="00E77163"/>
    <w:rsid w:val="00E77795"/>
    <w:rsid w:val="00E81AF5"/>
    <w:rsid w:val="00E8213F"/>
    <w:rsid w:val="00E833CA"/>
    <w:rsid w:val="00E8356A"/>
    <w:rsid w:val="00E8383D"/>
    <w:rsid w:val="00E8441E"/>
    <w:rsid w:val="00E84734"/>
    <w:rsid w:val="00E853E1"/>
    <w:rsid w:val="00E854AC"/>
    <w:rsid w:val="00E8619D"/>
    <w:rsid w:val="00E86D9D"/>
    <w:rsid w:val="00E87389"/>
    <w:rsid w:val="00E909D2"/>
    <w:rsid w:val="00E90D99"/>
    <w:rsid w:val="00E923BC"/>
    <w:rsid w:val="00E93B64"/>
    <w:rsid w:val="00E9462F"/>
    <w:rsid w:val="00E95E91"/>
    <w:rsid w:val="00E968E2"/>
    <w:rsid w:val="00E97DA7"/>
    <w:rsid w:val="00EA053E"/>
    <w:rsid w:val="00EA056D"/>
    <w:rsid w:val="00EA0AA1"/>
    <w:rsid w:val="00EA1575"/>
    <w:rsid w:val="00EA43CB"/>
    <w:rsid w:val="00EA4414"/>
    <w:rsid w:val="00EA4EA2"/>
    <w:rsid w:val="00EA5C31"/>
    <w:rsid w:val="00EA6130"/>
    <w:rsid w:val="00EA7336"/>
    <w:rsid w:val="00EA756E"/>
    <w:rsid w:val="00EB07AB"/>
    <w:rsid w:val="00EB1E6C"/>
    <w:rsid w:val="00EB44C9"/>
    <w:rsid w:val="00EB4F31"/>
    <w:rsid w:val="00EB4F4D"/>
    <w:rsid w:val="00EB781D"/>
    <w:rsid w:val="00EB7DD8"/>
    <w:rsid w:val="00EB7FB6"/>
    <w:rsid w:val="00EC002E"/>
    <w:rsid w:val="00EC0E99"/>
    <w:rsid w:val="00EC1365"/>
    <w:rsid w:val="00EC1EA3"/>
    <w:rsid w:val="00EC2B2B"/>
    <w:rsid w:val="00EC2FBD"/>
    <w:rsid w:val="00EC36E8"/>
    <w:rsid w:val="00EC3EA1"/>
    <w:rsid w:val="00EC4297"/>
    <w:rsid w:val="00EC4D1C"/>
    <w:rsid w:val="00EC5CBC"/>
    <w:rsid w:val="00EC6489"/>
    <w:rsid w:val="00EC69F5"/>
    <w:rsid w:val="00EC6A11"/>
    <w:rsid w:val="00EC76A6"/>
    <w:rsid w:val="00EC7DD0"/>
    <w:rsid w:val="00ED2C32"/>
    <w:rsid w:val="00ED5647"/>
    <w:rsid w:val="00ED5CFB"/>
    <w:rsid w:val="00ED6175"/>
    <w:rsid w:val="00ED7062"/>
    <w:rsid w:val="00ED72C7"/>
    <w:rsid w:val="00ED78D6"/>
    <w:rsid w:val="00EE032E"/>
    <w:rsid w:val="00EE0382"/>
    <w:rsid w:val="00EE066D"/>
    <w:rsid w:val="00EE1CEC"/>
    <w:rsid w:val="00EE2B10"/>
    <w:rsid w:val="00EE3F08"/>
    <w:rsid w:val="00EE4D2C"/>
    <w:rsid w:val="00EE4EA9"/>
    <w:rsid w:val="00EE597F"/>
    <w:rsid w:val="00EE6E59"/>
    <w:rsid w:val="00EE71E7"/>
    <w:rsid w:val="00EF0539"/>
    <w:rsid w:val="00EF1C83"/>
    <w:rsid w:val="00EF3439"/>
    <w:rsid w:val="00EF35AE"/>
    <w:rsid w:val="00EF4761"/>
    <w:rsid w:val="00EF4909"/>
    <w:rsid w:val="00EF4D58"/>
    <w:rsid w:val="00EF64F6"/>
    <w:rsid w:val="00EF78FB"/>
    <w:rsid w:val="00F00477"/>
    <w:rsid w:val="00F0106A"/>
    <w:rsid w:val="00F0141D"/>
    <w:rsid w:val="00F0186E"/>
    <w:rsid w:val="00F03752"/>
    <w:rsid w:val="00F03DDF"/>
    <w:rsid w:val="00F04BA9"/>
    <w:rsid w:val="00F04D9B"/>
    <w:rsid w:val="00F04DFB"/>
    <w:rsid w:val="00F06368"/>
    <w:rsid w:val="00F07346"/>
    <w:rsid w:val="00F07CB2"/>
    <w:rsid w:val="00F07F8F"/>
    <w:rsid w:val="00F1209F"/>
    <w:rsid w:val="00F1231A"/>
    <w:rsid w:val="00F13117"/>
    <w:rsid w:val="00F144DC"/>
    <w:rsid w:val="00F15803"/>
    <w:rsid w:val="00F21B36"/>
    <w:rsid w:val="00F23FDA"/>
    <w:rsid w:val="00F25135"/>
    <w:rsid w:val="00F259AA"/>
    <w:rsid w:val="00F25A2F"/>
    <w:rsid w:val="00F2755B"/>
    <w:rsid w:val="00F33773"/>
    <w:rsid w:val="00F343F5"/>
    <w:rsid w:val="00F34867"/>
    <w:rsid w:val="00F356D6"/>
    <w:rsid w:val="00F358CF"/>
    <w:rsid w:val="00F36240"/>
    <w:rsid w:val="00F36A7D"/>
    <w:rsid w:val="00F37881"/>
    <w:rsid w:val="00F41622"/>
    <w:rsid w:val="00F422B7"/>
    <w:rsid w:val="00F426CB"/>
    <w:rsid w:val="00F427CB"/>
    <w:rsid w:val="00F43627"/>
    <w:rsid w:val="00F43B5E"/>
    <w:rsid w:val="00F44734"/>
    <w:rsid w:val="00F459EF"/>
    <w:rsid w:val="00F45C4A"/>
    <w:rsid w:val="00F46EB2"/>
    <w:rsid w:val="00F50110"/>
    <w:rsid w:val="00F50D9F"/>
    <w:rsid w:val="00F51800"/>
    <w:rsid w:val="00F52947"/>
    <w:rsid w:val="00F5325F"/>
    <w:rsid w:val="00F5370C"/>
    <w:rsid w:val="00F5371E"/>
    <w:rsid w:val="00F537D3"/>
    <w:rsid w:val="00F538C7"/>
    <w:rsid w:val="00F57A9C"/>
    <w:rsid w:val="00F57F6D"/>
    <w:rsid w:val="00F6073E"/>
    <w:rsid w:val="00F616DE"/>
    <w:rsid w:val="00F616EE"/>
    <w:rsid w:val="00F61B6E"/>
    <w:rsid w:val="00F63151"/>
    <w:rsid w:val="00F635A4"/>
    <w:rsid w:val="00F64E70"/>
    <w:rsid w:val="00F6539F"/>
    <w:rsid w:val="00F66DE9"/>
    <w:rsid w:val="00F67B00"/>
    <w:rsid w:val="00F7098A"/>
    <w:rsid w:val="00F711C7"/>
    <w:rsid w:val="00F7331A"/>
    <w:rsid w:val="00F735CD"/>
    <w:rsid w:val="00F73636"/>
    <w:rsid w:val="00F742D7"/>
    <w:rsid w:val="00F75813"/>
    <w:rsid w:val="00F760A6"/>
    <w:rsid w:val="00F76D8B"/>
    <w:rsid w:val="00F80C25"/>
    <w:rsid w:val="00F81001"/>
    <w:rsid w:val="00F81A41"/>
    <w:rsid w:val="00F830EC"/>
    <w:rsid w:val="00F8598E"/>
    <w:rsid w:val="00F872CC"/>
    <w:rsid w:val="00F87B08"/>
    <w:rsid w:val="00F90798"/>
    <w:rsid w:val="00F91207"/>
    <w:rsid w:val="00F9123A"/>
    <w:rsid w:val="00F91AAE"/>
    <w:rsid w:val="00F92935"/>
    <w:rsid w:val="00F93087"/>
    <w:rsid w:val="00F93560"/>
    <w:rsid w:val="00F93C62"/>
    <w:rsid w:val="00F93E99"/>
    <w:rsid w:val="00F950FA"/>
    <w:rsid w:val="00F96432"/>
    <w:rsid w:val="00F96645"/>
    <w:rsid w:val="00F96F33"/>
    <w:rsid w:val="00FA0284"/>
    <w:rsid w:val="00FA0B00"/>
    <w:rsid w:val="00FA0BF7"/>
    <w:rsid w:val="00FA19D5"/>
    <w:rsid w:val="00FA406C"/>
    <w:rsid w:val="00FA4D37"/>
    <w:rsid w:val="00FA5333"/>
    <w:rsid w:val="00FA66D4"/>
    <w:rsid w:val="00FA6F9D"/>
    <w:rsid w:val="00FB027E"/>
    <w:rsid w:val="00FB1948"/>
    <w:rsid w:val="00FB2FE7"/>
    <w:rsid w:val="00FB5141"/>
    <w:rsid w:val="00FB5283"/>
    <w:rsid w:val="00FB5775"/>
    <w:rsid w:val="00FB5E0C"/>
    <w:rsid w:val="00FB65E7"/>
    <w:rsid w:val="00FB72C2"/>
    <w:rsid w:val="00FB7E6A"/>
    <w:rsid w:val="00FC084C"/>
    <w:rsid w:val="00FC08FF"/>
    <w:rsid w:val="00FC0AB6"/>
    <w:rsid w:val="00FC4E9D"/>
    <w:rsid w:val="00FC5353"/>
    <w:rsid w:val="00FC54D7"/>
    <w:rsid w:val="00FC5795"/>
    <w:rsid w:val="00FC72C9"/>
    <w:rsid w:val="00FD0E8B"/>
    <w:rsid w:val="00FD1681"/>
    <w:rsid w:val="00FD1D59"/>
    <w:rsid w:val="00FD2174"/>
    <w:rsid w:val="00FD226C"/>
    <w:rsid w:val="00FD2BF2"/>
    <w:rsid w:val="00FD4196"/>
    <w:rsid w:val="00FD4FEF"/>
    <w:rsid w:val="00FD78EA"/>
    <w:rsid w:val="00FE0D1E"/>
    <w:rsid w:val="00FE1049"/>
    <w:rsid w:val="00FE1BBE"/>
    <w:rsid w:val="00FE1F49"/>
    <w:rsid w:val="00FE1FD1"/>
    <w:rsid w:val="00FE24F5"/>
    <w:rsid w:val="00FE3218"/>
    <w:rsid w:val="00FE40AA"/>
    <w:rsid w:val="00FE4124"/>
    <w:rsid w:val="00FE4612"/>
    <w:rsid w:val="00FE4B7C"/>
    <w:rsid w:val="00FE4DCC"/>
    <w:rsid w:val="00FE5223"/>
    <w:rsid w:val="00FE5677"/>
    <w:rsid w:val="00FE77F1"/>
    <w:rsid w:val="00FF0933"/>
    <w:rsid w:val="00FF0B67"/>
    <w:rsid w:val="00FF21BD"/>
    <w:rsid w:val="00FF5829"/>
    <w:rsid w:val="00FF5F0B"/>
    <w:rsid w:val="00FF7604"/>
    <w:rsid w:val="00FF76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17A0A6"/>
  <w15:docId w15:val="{B472C599-D020-4E2E-A834-66F1DE3C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lv-LV"/>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qFormat="1"/>
    <w:lsdException w:name="toc 2" w:semiHidden="1" w:uiPriority="5" w:unhideWhenUsed="1" w:qFormat="1"/>
    <w:lsdException w:name="toc 3" w:semiHidden="1" w:uiPriority="5"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iPriority="6" w:unhideWhenUsed="1"/>
    <w:lsdException w:name="header" w:semiHidden="1" w:unhideWhenUsed="1" w:qFormat="1"/>
    <w:lsdException w:name="footer" w:semiHidden="1" w:uiPriority="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6"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sid w:val="00113E37"/>
    <w:pPr>
      <w:spacing w:before="200" w:after="200" w:line="280" w:lineRule="atLeast"/>
    </w:pPr>
    <w:rPr>
      <w:rFonts w:ascii="Arial" w:hAnsi="Arial"/>
      <w:kern w:val="19"/>
      <w:sz w:val="19"/>
      <w:szCs w:val="19"/>
    </w:rPr>
  </w:style>
  <w:style w:type="paragraph" w:styleId="Virsraksts1">
    <w:name w:val="heading 1"/>
    <w:next w:val="Parasts"/>
    <w:link w:val="Virsraksts1Rakstz"/>
    <w:uiPriority w:val="1"/>
    <w:qFormat/>
    <w:rsid w:val="00113E37"/>
    <w:pPr>
      <w:keepNext/>
      <w:keepLines/>
      <w:numPr>
        <w:numId w:val="27"/>
      </w:numPr>
      <w:suppressAutoHyphens/>
      <w:spacing w:before="600" w:after="200" w:line="320" w:lineRule="atLeast"/>
      <w:contextualSpacing/>
      <w:outlineLvl w:val="0"/>
    </w:pPr>
    <w:rPr>
      <w:rFonts w:ascii="Arial" w:hAnsi="Arial" w:cs="Sendnya"/>
      <w:bCs/>
      <w:color w:val="003299"/>
      <w:kern w:val="24"/>
      <w:sz w:val="24"/>
      <w:szCs w:val="28"/>
    </w:rPr>
  </w:style>
  <w:style w:type="paragraph" w:styleId="Virsraksts2">
    <w:name w:val="heading 2"/>
    <w:next w:val="Parasts"/>
    <w:link w:val="Virsraksts2Rakstz"/>
    <w:uiPriority w:val="1"/>
    <w:qFormat/>
    <w:rsid w:val="00113E37"/>
    <w:pPr>
      <w:keepNext/>
      <w:keepLines/>
      <w:numPr>
        <w:ilvl w:val="1"/>
        <w:numId w:val="27"/>
      </w:numPr>
      <w:suppressAutoHyphens/>
      <w:spacing w:before="600" w:after="200" w:line="320" w:lineRule="atLeast"/>
      <w:outlineLvl w:val="1"/>
    </w:pPr>
    <w:rPr>
      <w:rFonts w:ascii="Arial" w:hAnsi="Arial" w:cs="Sendnya"/>
      <w:bCs/>
      <w:color w:val="003299"/>
      <w:kern w:val="24"/>
      <w:sz w:val="24"/>
      <w:szCs w:val="28"/>
    </w:rPr>
  </w:style>
  <w:style w:type="paragraph" w:styleId="Virsraksts3">
    <w:name w:val="heading 3"/>
    <w:next w:val="Parasts"/>
    <w:link w:val="Virsraksts3Rakstz"/>
    <w:uiPriority w:val="1"/>
    <w:qFormat/>
    <w:rsid w:val="00113E37"/>
    <w:pPr>
      <w:keepNext/>
      <w:numPr>
        <w:ilvl w:val="2"/>
        <w:numId w:val="27"/>
      </w:numPr>
      <w:suppressAutoHyphens/>
      <w:spacing w:before="600" w:after="200" w:line="320" w:lineRule="atLeast"/>
      <w:outlineLvl w:val="2"/>
    </w:pPr>
    <w:rPr>
      <w:rFonts w:ascii="Arial" w:hAnsi="Arial" w:cs="Sendnya"/>
      <w:bCs/>
      <w:color w:val="003299"/>
      <w:kern w:val="24"/>
      <w:sz w:val="24"/>
      <w:szCs w:val="24"/>
    </w:rPr>
  </w:style>
  <w:style w:type="paragraph" w:styleId="Virsraksts4">
    <w:name w:val="heading 4"/>
    <w:next w:val="Parasts"/>
    <w:link w:val="Virsraksts4Rakstz"/>
    <w:uiPriority w:val="1"/>
    <w:qFormat/>
    <w:rsid w:val="00113E37"/>
    <w:pPr>
      <w:keepNext/>
      <w:keepLines/>
      <w:numPr>
        <w:ilvl w:val="3"/>
        <w:numId w:val="27"/>
      </w:numPr>
      <w:suppressAutoHyphens/>
      <w:spacing w:before="600" w:after="200" w:line="320" w:lineRule="atLeast"/>
      <w:outlineLvl w:val="3"/>
    </w:pPr>
    <w:rPr>
      <w:rFonts w:ascii="Arial" w:hAnsi="Arial" w:cs="Sendnya"/>
      <w:bCs/>
      <w:iCs/>
      <w:color w:val="003299"/>
      <w:kern w:val="24"/>
      <w:sz w:val="24"/>
      <w:szCs w:val="22"/>
    </w:rPr>
  </w:style>
  <w:style w:type="paragraph" w:styleId="Virsraksts5">
    <w:name w:val="heading 5"/>
    <w:next w:val="Parasts"/>
    <w:link w:val="Virsraksts5Rakstz"/>
    <w:uiPriority w:val="1"/>
    <w:qFormat/>
    <w:rsid w:val="00113E37"/>
    <w:pPr>
      <w:keepNext/>
      <w:keepLines/>
      <w:numPr>
        <w:ilvl w:val="4"/>
        <w:numId w:val="27"/>
      </w:numPr>
      <w:suppressAutoHyphens/>
      <w:spacing w:before="600" w:after="200" w:line="320" w:lineRule="atLeast"/>
      <w:outlineLvl w:val="4"/>
    </w:pPr>
    <w:rPr>
      <w:rFonts w:ascii="Arial" w:hAnsi="Arial" w:cs="Sendnya"/>
      <w:color w:val="003299"/>
      <w:kern w:val="24"/>
      <w:sz w:val="24"/>
      <w:szCs w:val="22"/>
    </w:rPr>
  </w:style>
  <w:style w:type="paragraph" w:styleId="Virsraksts6">
    <w:name w:val="heading 6"/>
    <w:next w:val="Parasts"/>
    <w:link w:val="Virsraksts6Rakstz"/>
    <w:uiPriority w:val="1"/>
    <w:qFormat/>
    <w:rsid w:val="00113E37"/>
    <w:pPr>
      <w:keepNext/>
      <w:keepLines/>
      <w:numPr>
        <w:ilvl w:val="5"/>
        <w:numId w:val="27"/>
      </w:numPr>
      <w:spacing w:before="600" w:after="200" w:line="320" w:lineRule="atLeast"/>
      <w:outlineLvl w:val="5"/>
    </w:pPr>
    <w:rPr>
      <w:rFonts w:ascii="Arial" w:hAnsi="Arial" w:cs="Sendnya"/>
      <w:iCs/>
      <w:color w:val="003299"/>
      <w:kern w:val="24"/>
      <w:sz w:val="24"/>
      <w:szCs w:val="22"/>
    </w:rPr>
  </w:style>
  <w:style w:type="paragraph" w:styleId="Virsraksts7">
    <w:name w:val="heading 7"/>
    <w:next w:val="Parasts"/>
    <w:link w:val="Virsraksts7Rakstz"/>
    <w:uiPriority w:val="1"/>
    <w:qFormat/>
    <w:rsid w:val="00113E37"/>
    <w:pPr>
      <w:keepNext/>
      <w:numPr>
        <w:ilvl w:val="6"/>
        <w:numId w:val="27"/>
      </w:numPr>
      <w:suppressAutoHyphens/>
      <w:spacing w:before="600" w:after="200" w:line="280" w:lineRule="atLeast"/>
      <w:outlineLvl w:val="6"/>
    </w:pPr>
    <w:rPr>
      <w:rFonts w:ascii="Arial" w:hAnsi="Arial"/>
      <w:b/>
      <w:iCs/>
      <w:color w:val="5C5C5C"/>
      <w:kern w:val="20"/>
      <w:sz w:val="21"/>
      <w:szCs w:val="19"/>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Box-Charttextwide-Positiontable">
    <w:name w:val="Box - Chart text wide - Position table"/>
    <w:uiPriority w:val="3"/>
    <w:qFormat/>
    <w:rsid w:val="00113E37"/>
    <w:pPr>
      <w:keepNext/>
      <w:framePr w:w="8335" w:wrap="around" w:vAnchor="text" w:hAnchor="page" w:x="1163" w:y="1"/>
      <w:spacing w:before="60" w:after="60" w:line="160" w:lineRule="atLeast"/>
    </w:pPr>
    <w:rPr>
      <w:rFonts w:ascii="Arial" w:hAnsi="Arial" w:cs="Sendnya"/>
      <w:bCs/>
      <w:kern w:val="12"/>
      <w:sz w:val="12"/>
      <w:szCs w:val="22"/>
    </w:rPr>
  </w:style>
  <w:style w:type="character" w:customStyle="1" w:styleId="CambriaMathItalics">
    <w:name w:val="Cambria Math Italics"/>
    <w:uiPriority w:val="5"/>
    <w:semiHidden/>
    <w:rsid w:val="00113E37"/>
    <w:rPr>
      <w:rFonts w:ascii="Cambria Math" w:hAnsi="Cambria Math"/>
      <w:i/>
      <w:iCs/>
    </w:rPr>
  </w:style>
  <w:style w:type="character" w:customStyle="1" w:styleId="Virsraksts7Rakstz">
    <w:name w:val="Virsraksts 7 Rakstz."/>
    <w:basedOn w:val="Noklusjumarindkopasfonts"/>
    <w:link w:val="Virsraksts7"/>
    <w:uiPriority w:val="1"/>
    <w:rsid w:val="00113E37"/>
    <w:rPr>
      <w:rFonts w:ascii="Arial" w:hAnsi="Arial"/>
      <w:b/>
      <w:iCs/>
      <w:color w:val="5C5C5C"/>
      <w:kern w:val="20"/>
      <w:sz w:val="21"/>
      <w:szCs w:val="19"/>
    </w:rPr>
  </w:style>
  <w:style w:type="table" w:customStyle="1" w:styleId="Tablecentrealigned">
    <w:name w:val="Table centre aligned"/>
    <w:basedOn w:val="Parastatabula"/>
    <w:uiPriority w:val="99"/>
    <w:rsid w:val="00113E37"/>
    <w:pPr>
      <w:spacing w:before="60" w:after="60" w:line="160" w:lineRule="atLeast"/>
      <w:ind w:left="57" w:right="57"/>
      <w:jc w:val="center"/>
    </w:pPr>
    <w:rPr>
      <w:rFonts w:ascii="Arial" w:hAnsi="Arial"/>
      <w:kern w:val="12"/>
      <w:sz w:val="12"/>
      <w:szCs w:val="19"/>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paragraph" w:styleId="Kjene">
    <w:name w:val="footer"/>
    <w:link w:val="KjeneRakstz"/>
    <w:uiPriority w:val="5"/>
    <w:qFormat/>
    <w:rsid w:val="00113E37"/>
    <w:pPr>
      <w:spacing w:line="192" w:lineRule="atLeast"/>
      <w:ind w:right="567"/>
      <w:contextualSpacing/>
    </w:pPr>
    <w:rPr>
      <w:rFonts w:ascii="Arial" w:hAnsi="Arial" w:cs="Sendnya"/>
      <w:snapToGrid w:val="0"/>
      <w:color w:val="003299"/>
      <w:kern w:val="16"/>
      <w:sz w:val="16"/>
      <w:szCs w:val="16"/>
    </w:rPr>
  </w:style>
  <w:style w:type="character" w:styleId="Vresatsauce">
    <w:name w:val="footnote reference"/>
    <w:uiPriority w:val="1"/>
    <w:qFormat/>
    <w:rsid w:val="00113E37"/>
    <w:rPr>
      <w:color w:val="auto"/>
      <w:vertAlign w:val="superscript"/>
    </w:rPr>
  </w:style>
  <w:style w:type="paragraph" w:styleId="Vresteksts">
    <w:name w:val="footnote text"/>
    <w:link w:val="VrestekstsRakstz"/>
    <w:uiPriority w:val="1"/>
    <w:qFormat/>
    <w:rsid w:val="00113E37"/>
    <w:pPr>
      <w:keepLines/>
      <w:suppressAutoHyphens/>
      <w:spacing w:after="60" w:line="180" w:lineRule="atLeast"/>
      <w:ind w:left="284" w:hanging="284"/>
    </w:pPr>
    <w:rPr>
      <w:rFonts w:ascii="Arial" w:hAnsi="Arial" w:cs="Sendnya"/>
      <w:color w:val="000000"/>
      <w:kern w:val="15"/>
      <w:sz w:val="15"/>
      <w:szCs w:val="18"/>
    </w:rPr>
  </w:style>
  <w:style w:type="paragraph" w:styleId="Galvene">
    <w:name w:val="header"/>
    <w:link w:val="GalveneRakstz"/>
    <w:uiPriority w:val="99"/>
    <w:qFormat/>
    <w:rsid w:val="00113E37"/>
    <w:pPr>
      <w:spacing w:after="120"/>
      <w:ind w:left="-3062" w:right="7711"/>
    </w:pPr>
    <w:rPr>
      <w:rFonts w:ascii="Arial" w:hAnsi="Arial"/>
      <w:color w:val="FF0000"/>
      <w:kern w:val="16"/>
      <w:sz w:val="16"/>
      <w:szCs w:val="19"/>
    </w:rPr>
  </w:style>
  <w:style w:type="paragraph" w:styleId="Saturs1">
    <w:name w:val="toc 1"/>
    <w:next w:val="Parasts"/>
    <w:uiPriority w:val="5"/>
    <w:semiHidden/>
    <w:rsid w:val="00113E37"/>
    <w:pPr>
      <w:tabs>
        <w:tab w:val="right" w:pos="7144"/>
      </w:tabs>
      <w:spacing w:before="200" w:after="200" w:line="280" w:lineRule="atLeast"/>
      <w:ind w:right="567"/>
    </w:pPr>
    <w:rPr>
      <w:rFonts w:ascii="Arial" w:hAnsi="Arial" w:cs="Sendnya"/>
      <w:b/>
      <w:bCs/>
      <w:color w:val="003299"/>
      <w:kern w:val="19"/>
      <w:sz w:val="19"/>
      <w:szCs w:val="22"/>
    </w:rPr>
  </w:style>
  <w:style w:type="paragraph" w:styleId="Saturs2">
    <w:name w:val="toc 2"/>
    <w:next w:val="Parasts"/>
    <w:uiPriority w:val="5"/>
    <w:semiHidden/>
    <w:qFormat/>
    <w:rsid w:val="00113E37"/>
    <w:pPr>
      <w:tabs>
        <w:tab w:val="right" w:pos="7144"/>
      </w:tabs>
      <w:spacing w:before="200" w:after="200" w:line="280" w:lineRule="atLeast"/>
      <w:ind w:left="567" w:right="567" w:hanging="567"/>
    </w:pPr>
    <w:rPr>
      <w:rFonts w:ascii="Arial" w:hAnsi="Arial" w:cs="Sendnya"/>
      <w:bCs/>
      <w:noProof/>
      <w:color w:val="003299"/>
      <w:kern w:val="19"/>
      <w:sz w:val="19"/>
      <w:szCs w:val="22"/>
    </w:rPr>
  </w:style>
  <w:style w:type="paragraph" w:styleId="Saturs3">
    <w:name w:val="toc 3"/>
    <w:next w:val="Parasts"/>
    <w:uiPriority w:val="5"/>
    <w:semiHidden/>
    <w:qFormat/>
    <w:rsid w:val="00113E37"/>
    <w:pPr>
      <w:tabs>
        <w:tab w:val="right" w:pos="7144"/>
      </w:tabs>
      <w:spacing w:before="200" w:after="200" w:line="280" w:lineRule="atLeast"/>
      <w:ind w:left="1276" w:right="567" w:hanging="709"/>
    </w:pPr>
    <w:rPr>
      <w:rFonts w:ascii="Arial" w:hAnsi="Arial"/>
      <w:iCs/>
      <w:color w:val="5C5C5C"/>
      <w:kern w:val="19"/>
      <w:sz w:val="19"/>
      <w:szCs w:val="19"/>
    </w:rPr>
  </w:style>
  <w:style w:type="paragraph" w:styleId="Balonteksts">
    <w:name w:val="Balloon Text"/>
    <w:basedOn w:val="Parasts"/>
    <w:link w:val="BalontekstsRakstz"/>
    <w:uiPriority w:val="99"/>
    <w:semiHidden/>
    <w:rsid w:val="00110E6C"/>
    <w:rPr>
      <w:rFonts w:ascii="Tahoma" w:hAnsi="Tahoma"/>
      <w:sz w:val="16"/>
      <w:szCs w:val="16"/>
    </w:rPr>
  </w:style>
  <w:style w:type="table" w:customStyle="1" w:styleId="Tableleftaligned">
    <w:name w:val="Table left aligned"/>
    <w:basedOn w:val="Parastatabula"/>
    <w:uiPriority w:val="99"/>
    <w:rsid w:val="00113E37"/>
    <w:pPr>
      <w:keepLines/>
      <w:spacing w:before="60" w:after="60" w:line="160" w:lineRule="atLeast"/>
      <w:ind w:left="57" w:right="57"/>
    </w:pPr>
    <w:rPr>
      <w:rFonts w:ascii="Arial" w:hAnsi="Arial"/>
      <w:kern w:val="12"/>
      <w:sz w:val="12"/>
      <w:szCs w:val="19"/>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paragraph" w:customStyle="1" w:styleId="Tablelong-Positiontable">
    <w:name w:val="Table long - Position table"/>
    <w:uiPriority w:val="3"/>
    <w:qFormat/>
    <w:rsid w:val="00113E37"/>
    <w:pPr>
      <w:keepNext/>
      <w:framePr w:w="9582" w:wrap="around" w:vAnchor="text" w:hAnchor="page" w:x="1163" w:y="1"/>
      <w:spacing w:before="60" w:after="60" w:line="160" w:lineRule="atLeast"/>
    </w:pPr>
    <w:rPr>
      <w:rFonts w:ascii="Arial" w:hAnsi="Arial" w:cs="Sendnya"/>
      <w:bCs/>
      <w:noProof/>
      <w:kern w:val="12"/>
      <w:sz w:val="12"/>
      <w:szCs w:val="22"/>
    </w:rPr>
  </w:style>
  <w:style w:type="table" w:customStyle="1" w:styleId="Tablerightaligned">
    <w:name w:val="Table right aligned"/>
    <w:basedOn w:val="Parastatabula"/>
    <w:uiPriority w:val="99"/>
    <w:rsid w:val="00113E37"/>
    <w:pPr>
      <w:keepLines/>
      <w:spacing w:before="60" w:after="60" w:line="160" w:lineRule="atLeast"/>
      <w:ind w:left="57" w:right="57"/>
      <w:jc w:val="right"/>
    </w:pPr>
    <w:rPr>
      <w:rFonts w:ascii="Arial" w:hAnsi="Arial"/>
      <w:kern w:val="12"/>
      <w:sz w:val="12"/>
      <w:szCs w:val="19"/>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character" w:customStyle="1" w:styleId="MSGothic">
    <w:name w:val="MS Gothic"/>
    <w:basedOn w:val="Style"/>
    <w:rsid w:val="00291082"/>
    <w:rPr>
      <w:rFonts w:ascii="MS Gothic" w:hAnsi="MS Gothic"/>
      <w:color w:val="auto"/>
      <w:kern w:val="0"/>
      <w:sz w:val="16"/>
    </w:rPr>
  </w:style>
  <w:style w:type="character" w:customStyle="1" w:styleId="Virsraksts1Rakstz">
    <w:name w:val="Virsraksts 1 Rakstz."/>
    <w:link w:val="Virsraksts1"/>
    <w:uiPriority w:val="1"/>
    <w:rsid w:val="00113E37"/>
    <w:rPr>
      <w:rFonts w:ascii="Arial" w:hAnsi="Arial" w:cs="Sendnya"/>
      <w:bCs/>
      <w:color w:val="003299"/>
      <w:kern w:val="24"/>
      <w:sz w:val="24"/>
      <w:szCs w:val="28"/>
    </w:rPr>
  </w:style>
  <w:style w:type="character" w:customStyle="1" w:styleId="VrestekstsRakstz">
    <w:name w:val="Vēres teksts Rakstz."/>
    <w:link w:val="Vresteksts"/>
    <w:uiPriority w:val="1"/>
    <w:rsid w:val="00113E37"/>
    <w:rPr>
      <w:rFonts w:ascii="Arial" w:hAnsi="Arial" w:cs="Sendnya"/>
      <w:color w:val="000000"/>
      <w:kern w:val="15"/>
      <w:sz w:val="15"/>
      <w:szCs w:val="18"/>
    </w:rPr>
  </w:style>
  <w:style w:type="paragraph" w:styleId="Nosaukums">
    <w:name w:val="Title"/>
    <w:next w:val="Apakvirsraksts"/>
    <w:link w:val="NosaukumsRakstz"/>
    <w:uiPriority w:val="5"/>
    <w:rsid w:val="00113E37"/>
    <w:pPr>
      <w:spacing w:before="280" w:after="250" w:line="480" w:lineRule="exact"/>
    </w:pPr>
    <w:rPr>
      <w:rFonts w:ascii="Arial" w:hAnsi="Arial" w:cs="Sendnya"/>
      <w:b/>
      <w:bCs/>
      <w:color w:val="003299"/>
      <w:kern w:val="40"/>
      <w:sz w:val="40"/>
      <w:szCs w:val="32"/>
    </w:rPr>
  </w:style>
  <w:style w:type="character" w:customStyle="1" w:styleId="NosaukumsRakstz">
    <w:name w:val="Nosaukums Rakstz."/>
    <w:link w:val="Nosaukums"/>
    <w:uiPriority w:val="5"/>
    <w:rsid w:val="00113E37"/>
    <w:rPr>
      <w:rFonts w:ascii="Arial" w:hAnsi="Arial" w:cs="Sendnya"/>
      <w:b/>
      <w:bCs/>
      <w:color w:val="003299"/>
      <w:kern w:val="40"/>
      <w:sz w:val="40"/>
      <w:szCs w:val="32"/>
    </w:rPr>
  </w:style>
  <w:style w:type="character" w:styleId="Komentraatsauce">
    <w:name w:val="annotation reference"/>
    <w:basedOn w:val="Noklusjumarindkopasfonts"/>
    <w:uiPriority w:val="99"/>
    <w:semiHidden/>
    <w:unhideWhenUsed/>
    <w:rPr>
      <w:sz w:val="16"/>
      <w:szCs w:val="16"/>
    </w:r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6"/>
    <w:rsid w:val="00113E37"/>
    <w:rPr>
      <w:rFonts w:ascii="Arial" w:hAnsi="Arial"/>
      <w:kern w:val="20"/>
    </w:rPr>
  </w:style>
  <w:style w:type="character" w:customStyle="1" w:styleId="KjeneRakstz">
    <w:name w:val="Kājene Rakstz."/>
    <w:link w:val="Kjene"/>
    <w:uiPriority w:val="5"/>
    <w:rsid w:val="00113E37"/>
    <w:rPr>
      <w:rFonts w:ascii="Arial" w:hAnsi="Arial" w:cs="Sendnya"/>
      <w:snapToGrid w:val="0"/>
      <w:color w:val="003299"/>
      <w:kern w:val="16"/>
      <w:sz w:val="16"/>
      <w:szCs w:val="16"/>
    </w:rPr>
  </w:style>
  <w:style w:type="paragraph" w:styleId="Komentratma">
    <w:name w:val="annotation subject"/>
    <w:basedOn w:val="Komentrateksts"/>
    <w:next w:val="Komentrateksts"/>
    <w:link w:val="KomentratmaRakstz"/>
    <w:uiPriority w:val="99"/>
    <w:semiHidden/>
    <w:unhideWhenUsed/>
    <w:rsid w:val="0017634D"/>
    <w:rPr>
      <w:b/>
      <w:bCs/>
    </w:rPr>
  </w:style>
  <w:style w:type="character" w:customStyle="1" w:styleId="KomentratmaRakstz">
    <w:name w:val="Komentāra tēma Rakstz."/>
    <w:link w:val="Komentratma"/>
    <w:uiPriority w:val="99"/>
    <w:semiHidden/>
    <w:rsid w:val="0017634D"/>
    <w:rPr>
      <w:rFonts w:ascii="Arial" w:hAnsi="Arial" w:cs="Sendnya"/>
      <w:b/>
      <w:bCs/>
    </w:rPr>
  </w:style>
  <w:style w:type="character" w:styleId="Hipersaite">
    <w:name w:val="Hyperlink"/>
    <w:qFormat/>
    <w:rsid w:val="00113E37"/>
    <w:rPr>
      <w:b w:val="0"/>
      <w:color w:val="00B1EA"/>
      <w:u w:val="none"/>
    </w:rPr>
  </w:style>
  <w:style w:type="character" w:styleId="Izmantotahipersaite">
    <w:name w:val="FollowedHyperlink"/>
    <w:uiPriority w:val="6"/>
    <w:semiHidden/>
    <w:rsid w:val="00113E37"/>
    <w:rPr>
      <w:color w:val="8139C6"/>
      <w:u w:val="none"/>
    </w:rPr>
  </w:style>
  <w:style w:type="paragraph" w:styleId="Prskatjums">
    <w:name w:val="Revision"/>
    <w:hidden/>
    <w:uiPriority w:val="99"/>
    <w:semiHidden/>
    <w:rsid w:val="008C7DEE"/>
    <w:rPr>
      <w:rFonts w:ascii="Arial" w:hAnsi="Arial" w:cs="Sendnya"/>
      <w:szCs w:val="22"/>
    </w:rPr>
  </w:style>
  <w:style w:type="paragraph" w:styleId="Sarakstarindkopa">
    <w:name w:val="List Paragraph"/>
    <w:basedOn w:val="Parasts"/>
    <w:link w:val="SarakstarindkopaRakstz"/>
    <w:uiPriority w:val="34"/>
    <w:qFormat/>
    <w:rsid w:val="00BB7C08"/>
    <w:pPr>
      <w:spacing w:before="120" w:after="240" w:line="276" w:lineRule="auto"/>
      <w:jc w:val="both"/>
    </w:pPr>
    <w:rPr>
      <w:rFonts w:ascii="Times New Roman" w:hAnsi="Times New Roman" w:cs="Cambria"/>
      <w:sz w:val="24"/>
      <w:szCs w:val="24"/>
    </w:rPr>
  </w:style>
  <w:style w:type="character" w:customStyle="1" w:styleId="SarakstarindkopaRakstz">
    <w:name w:val="Saraksta rindkopa Rakstz."/>
    <w:link w:val="Sarakstarindkopa"/>
    <w:uiPriority w:val="34"/>
    <w:rsid w:val="00BB7C08"/>
    <w:rPr>
      <w:rFonts w:cs="Cambria"/>
      <w:sz w:val="24"/>
      <w:szCs w:val="24"/>
      <w:lang w:val="lv-LV" w:eastAsia="lv-LV"/>
    </w:rPr>
  </w:style>
  <w:style w:type="paragraph" w:customStyle="1" w:styleId="Default">
    <w:name w:val="Default"/>
    <w:rsid w:val="00F0141D"/>
    <w:pPr>
      <w:autoSpaceDE w:val="0"/>
      <w:autoSpaceDN w:val="0"/>
      <w:adjustRightInd w:val="0"/>
    </w:pPr>
    <w:rPr>
      <w:rFonts w:eastAsia="Calibri"/>
      <w:color w:val="000000"/>
      <w:sz w:val="24"/>
      <w:szCs w:val="24"/>
    </w:rPr>
  </w:style>
  <w:style w:type="table" w:styleId="Reatabula">
    <w:name w:val="Table Grid"/>
    <w:basedOn w:val="Parastatabula"/>
    <w:uiPriority w:val="59"/>
    <w:rsid w:val="001F2A97"/>
    <w:pPr>
      <w:tabs>
        <w:tab w:val="left" w:pos="170"/>
      </w:tabs>
      <w:jc w:val="right"/>
    </w:pPr>
    <w:rPr>
      <w:rFonts w:ascii="Arial" w:hAnsi="Arial"/>
      <w:sz w:val="12"/>
    </w:rPr>
    <w:tblPr>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val="0"/>
        <w:color w:val="003894"/>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val="0"/>
        <w:color w:val="003894"/>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val="0"/>
        <w:color w:val="003894"/>
        <w:sz w:val="12"/>
      </w:rPr>
      <w:tblPr/>
      <w:tcPr>
        <w:tcBorders>
          <w:top w:val="nil"/>
          <w:left w:val="nil"/>
          <w:bottom w:val="nil"/>
          <w:right w:val="single" w:sz="4" w:space="0" w:color="003894"/>
          <w:insideH w:val="nil"/>
          <w:insideV w:val="nil"/>
          <w:tl2br w:val="nil"/>
          <w:tr2bl w:val="nil"/>
        </w:tcBorders>
      </w:tcPr>
    </w:tblStylePr>
  </w:style>
  <w:style w:type="paragraph" w:customStyle="1" w:styleId="CM1">
    <w:name w:val="CM1"/>
    <w:basedOn w:val="Default"/>
    <w:next w:val="Default"/>
    <w:uiPriority w:val="99"/>
    <w:rsid w:val="007935B9"/>
    <w:rPr>
      <w:rFonts w:ascii="EUAlbertina" w:eastAsia="Times New Roman" w:hAnsi="EUAlbertina"/>
      <w:color w:val="auto"/>
    </w:rPr>
  </w:style>
  <w:style w:type="paragraph" w:customStyle="1" w:styleId="CM3">
    <w:name w:val="CM3"/>
    <w:basedOn w:val="Default"/>
    <w:next w:val="Default"/>
    <w:uiPriority w:val="99"/>
    <w:rsid w:val="007935B9"/>
    <w:rPr>
      <w:rFonts w:ascii="EUAlbertina" w:eastAsia="Times New Roman" w:hAnsi="EUAlbertina"/>
      <w:color w:val="auto"/>
    </w:rPr>
  </w:style>
  <w:style w:type="paragraph" w:customStyle="1" w:styleId="CM4">
    <w:name w:val="CM4"/>
    <w:basedOn w:val="Default"/>
    <w:next w:val="Default"/>
    <w:uiPriority w:val="99"/>
    <w:rsid w:val="007935B9"/>
    <w:rPr>
      <w:rFonts w:ascii="EUAlbertina" w:eastAsia="Times New Roman" w:hAnsi="EUAlbertina"/>
      <w:color w:val="auto"/>
    </w:rPr>
  </w:style>
  <w:style w:type="paragraph" w:styleId="Paraststmeklis">
    <w:name w:val="Normal (Web)"/>
    <w:basedOn w:val="Parasts"/>
    <w:uiPriority w:val="99"/>
    <w:unhideWhenUsed/>
    <w:rsid w:val="00047A37"/>
    <w:pPr>
      <w:spacing w:before="100" w:beforeAutospacing="1" w:after="100" w:afterAutospacing="1"/>
    </w:pPr>
    <w:rPr>
      <w:rFonts w:ascii="Times New Roman" w:hAnsi="Times New Roman"/>
      <w:sz w:val="24"/>
      <w:szCs w:val="24"/>
    </w:rPr>
  </w:style>
  <w:style w:type="paragraph" w:styleId="Vienkrsteksts">
    <w:name w:val="Plain Text"/>
    <w:basedOn w:val="Parasts"/>
    <w:link w:val="VienkrstekstsRakstz"/>
    <w:uiPriority w:val="99"/>
    <w:unhideWhenUsed/>
    <w:rsid w:val="00245C6B"/>
    <w:rPr>
      <w:rFonts w:ascii="Calibri" w:eastAsia="Calibri" w:hAnsi="Calibri"/>
      <w:sz w:val="22"/>
    </w:rPr>
  </w:style>
  <w:style w:type="character" w:customStyle="1" w:styleId="VienkrstekstsRakstz">
    <w:name w:val="Vienkāršs teksts Rakstz."/>
    <w:link w:val="Vienkrsteksts"/>
    <w:uiPriority w:val="99"/>
    <w:rsid w:val="00245C6B"/>
    <w:rPr>
      <w:rFonts w:ascii="Calibri" w:eastAsia="Calibri" w:hAnsi="Calibri"/>
      <w:sz w:val="22"/>
      <w:szCs w:val="22"/>
    </w:rPr>
  </w:style>
  <w:style w:type="character" w:customStyle="1" w:styleId="GalveneRakstz">
    <w:name w:val="Galvene Rakstz."/>
    <w:link w:val="Galvene"/>
    <w:uiPriority w:val="99"/>
    <w:rsid w:val="00113E37"/>
    <w:rPr>
      <w:rFonts w:ascii="Arial" w:hAnsi="Arial"/>
      <w:color w:val="FF0000"/>
      <w:kern w:val="16"/>
      <w:sz w:val="16"/>
      <w:szCs w:val="19"/>
    </w:rPr>
  </w:style>
  <w:style w:type="table" w:customStyle="1" w:styleId="LightList1">
    <w:name w:val="Light List1"/>
    <w:basedOn w:val="Parastatabula"/>
    <w:next w:val="Gaissaraksts"/>
    <w:uiPriority w:val="61"/>
    <w:rsid w:val="008C5A7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Gaissaraksts">
    <w:name w:val="Light List"/>
    <w:basedOn w:val="Parastatabula"/>
    <w:uiPriority w:val="61"/>
    <w:rsid w:val="008C5A7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uiPriority w:val="99"/>
    <w:rsid w:val="00004552"/>
    <w:rPr>
      <w:rFonts w:cs="Times New Roman"/>
    </w:rPr>
  </w:style>
  <w:style w:type="character" w:customStyle="1" w:styleId="Virsraksts4Rakstz">
    <w:name w:val="Virsraksts 4 Rakstz."/>
    <w:link w:val="Virsraksts4"/>
    <w:uiPriority w:val="1"/>
    <w:rsid w:val="00113E37"/>
    <w:rPr>
      <w:rFonts w:ascii="Arial" w:hAnsi="Arial" w:cs="Sendnya"/>
      <w:bCs/>
      <w:iCs/>
      <w:color w:val="003299"/>
      <w:kern w:val="24"/>
      <w:sz w:val="24"/>
      <w:szCs w:val="22"/>
    </w:rPr>
  </w:style>
  <w:style w:type="numbering" w:customStyle="1" w:styleId="NoList1">
    <w:name w:val="No List1"/>
    <w:next w:val="Bezsaraksta"/>
    <w:uiPriority w:val="99"/>
    <w:semiHidden/>
    <w:unhideWhenUsed/>
    <w:rsid w:val="00422ED6"/>
  </w:style>
  <w:style w:type="character" w:customStyle="1" w:styleId="Virsraksts2Rakstz">
    <w:name w:val="Virsraksts 2 Rakstz."/>
    <w:link w:val="Virsraksts2"/>
    <w:uiPriority w:val="1"/>
    <w:rsid w:val="00113E37"/>
    <w:rPr>
      <w:rFonts w:ascii="Arial" w:hAnsi="Arial" w:cs="Sendnya"/>
      <w:bCs/>
      <w:color w:val="003299"/>
      <w:kern w:val="24"/>
      <w:sz w:val="24"/>
      <w:szCs w:val="28"/>
    </w:rPr>
  </w:style>
  <w:style w:type="character" w:customStyle="1" w:styleId="Virsraksts3Rakstz">
    <w:name w:val="Virsraksts 3 Rakstz."/>
    <w:link w:val="Virsraksts3"/>
    <w:uiPriority w:val="1"/>
    <w:rsid w:val="00113E37"/>
    <w:rPr>
      <w:rFonts w:ascii="Arial" w:hAnsi="Arial" w:cs="Sendnya"/>
      <w:bCs/>
      <w:color w:val="003299"/>
      <w:kern w:val="24"/>
      <w:sz w:val="24"/>
      <w:szCs w:val="24"/>
    </w:rPr>
  </w:style>
  <w:style w:type="table" w:customStyle="1" w:styleId="TableGrid1">
    <w:name w:val="Table Grid1"/>
    <w:basedOn w:val="Parastatabula"/>
    <w:next w:val="Reatabula"/>
    <w:uiPriority w:val="59"/>
    <w:rsid w:val="00422E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422ED6"/>
    <w:rPr>
      <w:color w:val="808080"/>
    </w:rPr>
  </w:style>
  <w:style w:type="character" w:customStyle="1" w:styleId="BalontekstsRakstz">
    <w:name w:val="Balonteksts Rakstz."/>
    <w:basedOn w:val="Noklusjumarindkopasfonts"/>
    <w:link w:val="Balonteksts"/>
    <w:uiPriority w:val="99"/>
    <w:semiHidden/>
    <w:rsid w:val="00422ED6"/>
    <w:rPr>
      <w:rFonts w:ascii="Tahoma" w:hAnsi="Tahoma" w:cs="Sendnya"/>
      <w:sz w:val="16"/>
      <w:szCs w:val="16"/>
    </w:rPr>
  </w:style>
  <w:style w:type="paragraph" w:styleId="Sarakstaaizzme">
    <w:name w:val="List Bullet"/>
    <w:uiPriority w:val="2"/>
    <w:qFormat/>
    <w:rsid w:val="00113E37"/>
    <w:pPr>
      <w:numPr>
        <w:numId w:val="30"/>
      </w:numPr>
      <w:suppressAutoHyphens/>
      <w:spacing w:before="200" w:after="200" w:line="280" w:lineRule="atLeast"/>
    </w:pPr>
    <w:rPr>
      <w:rFonts w:ascii="Arial" w:hAnsi="Arial" w:cs="Sendnya"/>
      <w:color w:val="000000"/>
      <w:kern w:val="19"/>
      <w:sz w:val="19"/>
      <w:szCs w:val="22"/>
    </w:rPr>
  </w:style>
  <w:style w:type="table" w:customStyle="1" w:styleId="Abbreviations">
    <w:name w:val="Abbreviations"/>
    <w:basedOn w:val="Parastatabula"/>
    <w:uiPriority w:val="99"/>
    <w:rsid w:val="00113E37"/>
    <w:pPr>
      <w:keepLines/>
      <w:spacing w:line="192" w:lineRule="atLeast"/>
    </w:pPr>
    <w:rPr>
      <w:rFonts w:ascii="Arial" w:hAnsi="Arial"/>
      <w:kern w:val="16"/>
      <w:sz w:val="16"/>
    </w:rPr>
    <w:tblPr>
      <w:tblCellMar>
        <w:top w:w="28" w:type="dxa"/>
        <w:left w:w="57" w:type="dxa"/>
        <w:bottom w:w="57" w:type="dxa"/>
        <w:right w:w="57" w:type="dxa"/>
      </w:tblCellMar>
    </w:tblPr>
  </w:style>
  <w:style w:type="paragraph" w:customStyle="1" w:styleId="Authors">
    <w:name w:val="Authors"/>
    <w:uiPriority w:val="5"/>
    <w:semiHidden/>
    <w:rsid w:val="00113E37"/>
    <w:pPr>
      <w:framePr w:w="4224" w:hSpace="227" w:wrap="around" w:vAnchor="text" w:hAnchor="page" w:x="1135" w:y="1"/>
      <w:spacing w:before="60" w:line="240" w:lineRule="atLeast"/>
      <w:contextualSpacing/>
      <w:jc w:val="right"/>
    </w:pPr>
    <w:rPr>
      <w:rFonts w:ascii="Arial" w:hAnsi="Arial" w:cs="Sendnya"/>
      <w:color w:val="003299"/>
      <w:kern w:val="20"/>
      <w:szCs w:val="22"/>
    </w:rPr>
  </w:style>
  <w:style w:type="paragraph" w:customStyle="1" w:styleId="Box-Chartleft-Heading">
    <w:name w:val="Box - Chart left - Heading"/>
    <w:uiPriority w:val="3"/>
    <w:qFormat/>
    <w:rsid w:val="00113E37"/>
    <w:pPr>
      <w:keepNext/>
      <w:keepLines/>
      <w:framePr w:w="4082" w:hSpace="227" w:wrap="around" w:vAnchor="text" w:hAnchor="page" w:x="1135" w:y="1"/>
      <w:pBdr>
        <w:bottom w:val="single" w:sz="4" w:space="5" w:color="003299"/>
      </w:pBdr>
      <w:spacing w:line="280" w:lineRule="atLeast"/>
      <w:contextualSpacing/>
    </w:pPr>
    <w:rPr>
      <w:rFonts w:ascii="Arial" w:hAnsi="Arial" w:cs="Sendnya"/>
      <w:color w:val="003299"/>
      <w:kern w:val="19"/>
      <w:sz w:val="19"/>
      <w:szCs w:val="22"/>
    </w:rPr>
  </w:style>
  <w:style w:type="paragraph" w:customStyle="1" w:styleId="Box-Chartleft-Measure">
    <w:name w:val="Box - Chart left - Measure"/>
    <w:uiPriority w:val="3"/>
    <w:qFormat/>
    <w:rsid w:val="00113E37"/>
    <w:pPr>
      <w:keepNext/>
      <w:keepLines/>
      <w:framePr w:w="4082" w:hSpace="227" w:wrap="around" w:vAnchor="text" w:hAnchor="page" w:x="1135" w:y="1"/>
      <w:spacing w:before="100" w:after="100" w:line="144" w:lineRule="atLeast"/>
      <w:contextualSpacing/>
    </w:pPr>
    <w:rPr>
      <w:rFonts w:ascii="Arial" w:hAnsi="Arial" w:cs="Sendnya"/>
      <w:color w:val="003299"/>
      <w:kern w:val="12"/>
      <w:sz w:val="12"/>
      <w:szCs w:val="22"/>
    </w:rPr>
  </w:style>
  <w:style w:type="paragraph" w:customStyle="1" w:styleId="Box-Chartleft-Informativetitle">
    <w:name w:val="Box - Chart left - Informative title"/>
    <w:uiPriority w:val="3"/>
    <w:qFormat/>
    <w:rsid w:val="00113E37"/>
    <w:pPr>
      <w:keepNext/>
      <w:keepLines/>
      <w:framePr w:w="4082" w:hSpace="227" w:wrap="around" w:vAnchor="text" w:hAnchor="page" w:x="1135" w:y="1"/>
      <w:spacing w:before="100" w:after="100" w:line="192" w:lineRule="atLeast"/>
      <w:contextualSpacing/>
    </w:pPr>
    <w:rPr>
      <w:rFonts w:ascii="Arial" w:hAnsi="Arial" w:cs="Sendnya"/>
      <w:b/>
      <w:color w:val="5C5C5C"/>
      <w:kern w:val="16"/>
      <w:sz w:val="16"/>
      <w:szCs w:val="22"/>
    </w:rPr>
  </w:style>
  <w:style w:type="paragraph" w:customStyle="1" w:styleId="Box-Chartleft-Picture">
    <w:name w:val="Box - Chart left - Picture"/>
    <w:uiPriority w:val="3"/>
    <w:qFormat/>
    <w:rsid w:val="00113E37"/>
    <w:pPr>
      <w:keepNext/>
      <w:keepLines/>
      <w:framePr w:w="4082" w:hSpace="227" w:wrap="around" w:vAnchor="text" w:hAnchor="page" w:x="1135" w:y="1"/>
      <w:spacing w:before="60" w:after="60" w:line="160" w:lineRule="atLeast"/>
    </w:pPr>
    <w:rPr>
      <w:rFonts w:ascii="Arial" w:hAnsi="Arial" w:cs="Sendnya"/>
      <w:sz w:val="12"/>
      <w:szCs w:val="22"/>
    </w:rPr>
  </w:style>
  <w:style w:type="paragraph" w:customStyle="1" w:styleId="Box-Chartleft-SourcesNotes">
    <w:name w:val="Box - Chart left - Sources &amp; Notes"/>
    <w:uiPriority w:val="3"/>
    <w:qFormat/>
    <w:rsid w:val="00113E37"/>
    <w:pPr>
      <w:keepLines/>
      <w:framePr w:w="4082" w:hSpace="227" w:wrap="around" w:vAnchor="text" w:hAnchor="page" w:x="1135" w:y="1"/>
      <w:pBdr>
        <w:top w:val="single" w:sz="4" w:space="5" w:color="003299"/>
      </w:pBdr>
      <w:spacing w:before="100" w:line="144" w:lineRule="atLeast"/>
      <w:contextualSpacing/>
    </w:pPr>
    <w:rPr>
      <w:rFonts w:ascii="Arial" w:hAnsi="Arial" w:cs="Sendnya"/>
      <w:color w:val="003299"/>
      <w:kern w:val="12"/>
      <w:sz w:val="12"/>
      <w:szCs w:val="22"/>
    </w:rPr>
  </w:style>
  <w:style w:type="paragraph" w:customStyle="1" w:styleId="Box-Chartright-Heading">
    <w:name w:val="Box - Chart right - Heading"/>
    <w:uiPriority w:val="3"/>
    <w:qFormat/>
    <w:rsid w:val="00113E37"/>
    <w:pPr>
      <w:keepNext/>
      <w:pBdr>
        <w:bottom w:val="single" w:sz="4" w:space="5" w:color="003299"/>
      </w:pBdr>
      <w:spacing w:line="280" w:lineRule="atLeast"/>
      <w:ind w:right="1247"/>
      <w:contextualSpacing/>
    </w:pPr>
    <w:rPr>
      <w:rFonts w:ascii="Arial" w:hAnsi="Arial" w:cs="Sendnya"/>
      <w:color w:val="003299"/>
      <w:kern w:val="19"/>
      <w:sz w:val="19"/>
      <w:szCs w:val="22"/>
    </w:rPr>
  </w:style>
  <w:style w:type="paragraph" w:customStyle="1" w:styleId="Box-Chartright-Informativetitle">
    <w:name w:val="Box - Chart right - Informative title"/>
    <w:uiPriority w:val="3"/>
    <w:qFormat/>
    <w:rsid w:val="00113E37"/>
    <w:pPr>
      <w:keepNext/>
      <w:keepLines/>
      <w:spacing w:before="100" w:after="100" w:line="192" w:lineRule="atLeast"/>
      <w:ind w:right="1247"/>
      <w:contextualSpacing/>
    </w:pPr>
    <w:rPr>
      <w:rFonts w:ascii="Arial" w:hAnsi="Arial" w:cs="Sendnya"/>
      <w:b/>
      <w:color w:val="5C5C5C"/>
      <w:kern w:val="16"/>
      <w:sz w:val="16"/>
      <w:szCs w:val="22"/>
    </w:rPr>
  </w:style>
  <w:style w:type="paragraph" w:customStyle="1" w:styleId="Box-Chartright-Measure">
    <w:name w:val="Box - Chart right - Measure"/>
    <w:uiPriority w:val="3"/>
    <w:qFormat/>
    <w:rsid w:val="00113E37"/>
    <w:pPr>
      <w:keepNext/>
      <w:keepLines/>
      <w:spacing w:before="100" w:after="100" w:line="144" w:lineRule="atLeast"/>
      <w:ind w:right="1247"/>
      <w:contextualSpacing/>
    </w:pPr>
    <w:rPr>
      <w:rFonts w:ascii="Arial" w:hAnsi="Arial" w:cs="Sendnya"/>
      <w:color w:val="003299"/>
      <w:kern w:val="12"/>
      <w:sz w:val="12"/>
      <w:szCs w:val="22"/>
    </w:rPr>
  </w:style>
  <w:style w:type="paragraph" w:customStyle="1" w:styleId="Box-Chartright-Picture">
    <w:name w:val="Box - Chart right - Picture"/>
    <w:uiPriority w:val="3"/>
    <w:qFormat/>
    <w:rsid w:val="00113E37"/>
    <w:pPr>
      <w:keepNext/>
      <w:spacing w:before="60" w:after="60" w:line="160" w:lineRule="atLeast"/>
    </w:pPr>
    <w:rPr>
      <w:rFonts w:ascii="Arial" w:hAnsi="Arial" w:cs="Sendnya"/>
      <w:sz w:val="12"/>
      <w:szCs w:val="22"/>
    </w:rPr>
  </w:style>
  <w:style w:type="paragraph" w:customStyle="1" w:styleId="Box-Chartright-SourcesNotes">
    <w:name w:val="Box - Chart right - Sources &amp; Notes"/>
    <w:uiPriority w:val="3"/>
    <w:qFormat/>
    <w:rsid w:val="00113E37"/>
    <w:pPr>
      <w:keepLines/>
      <w:pBdr>
        <w:top w:val="single" w:sz="4" w:space="5" w:color="003299"/>
      </w:pBdr>
      <w:spacing w:before="100" w:after="200" w:line="144" w:lineRule="atLeast"/>
      <w:ind w:left="1814" w:right="1247"/>
      <w:contextualSpacing/>
    </w:pPr>
    <w:rPr>
      <w:rFonts w:ascii="Arial" w:hAnsi="Arial" w:cs="Sendnya"/>
      <w:color w:val="003299"/>
      <w:kern w:val="12"/>
      <w:sz w:val="12"/>
      <w:szCs w:val="22"/>
    </w:rPr>
  </w:style>
  <w:style w:type="paragraph" w:customStyle="1" w:styleId="Box-Charttextwide-Heading">
    <w:name w:val="Box - Chart text wide - Heading"/>
    <w:uiPriority w:val="3"/>
    <w:qFormat/>
    <w:rsid w:val="00113E37"/>
    <w:pPr>
      <w:keepNext/>
      <w:keepLines/>
      <w:pBdr>
        <w:bottom w:val="single" w:sz="4" w:space="5" w:color="003299"/>
      </w:pBdr>
      <w:spacing w:before="200" w:line="280" w:lineRule="atLeast"/>
      <w:ind w:left="-2495" w:right="1247"/>
      <w:contextualSpacing/>
    </w:pPr>
    <w:rPr>
      <w:rFonts w:ascii="Arial" w:hAnsi="Arial" w:cs="Sendnya"/>
      <w:color w:val="003299"/>
      <w:kern w:val="19"/>
      <w:sz w:val="19"/>
      <w:szCs w:val="22"/>
    </w:rPr>
  </w:style>
  <w:style w:type="paragraph" w:customStyle="1" w:styleId="Box-Charttextwide-Picture">
    <w:name w:val="Box - Chart text wide - Picture"/>
    <w:uiPriority w:val="3"/>
    <w:qFormat/>
    <w:rsid w:val="00113E37"/>
    <w:pPr>
      <w:keepNext/>
      <w:keepLines/>
      <w:tabs>
        <w:tab w:val="left" w:pos="1814"/>
      </w:tabs>
      <w:spacing w:before="60" w:after="60" w:line="160" w:lineRule="atLeast"/>
      <w:ind w:left="-2495" w:right="1247"/>
    </w:pPr>
    <w:rPr>
      <w:rFonts w:ascii="Arial" w:hAnsi="Arial" w:cs="Sendnya"/>
      <w:kern w:val="12"/>
      <w:sz w:val="12"/>
      <w:szCs w:val="22"/>
    </w:rPr>
  </w:style>
  <w:style w:type="paragraph" w:customStyle="1" w:styleId="Box-Charttextwide-Informativetitle">
    <w:name w:val="Box - Chart text wide - Informative title"/>
    <w:uiPriority w:val="3"/>
    <w:qFormat/>
    <w:rsid w:val="00113E37"/>
    <w:pPr>
      <w:keepNext/>
      <w:keepLines/>
      <w:tabs>
        <w:tab w:val="left" w:pos="1814"/>
      </w:tabs>
      <w:spacing w:before="100" w:after="100" w:line="192" w:lineRule="atLeast"/>
      <w:ind w:left="-2495" w:right="1247"/>
    </w:pPr>
    <w:rPr>
      <w:rFonts w:ascii="Arial Bold" w:hAnsi="Arial" w:cs="Sendnya"/>
      <w:b/>
      <w:color w:val="5C5C5C"/>
      <w:kern w:val="16"/>
      <w:sz w:val="16"/>
      <w:szCs w:val="22"/>
    </w:rPr>
  </w:style>
  <w:style w:type="paragraph" w:customStyle="1" w:styleId="Box-Charttextwide-Measure">
    <w:name w:val="Box - Chart text wide - Measure"/>
    <w:uiPriority w:val="3"/>
    <w:qFormat/>
    <w:rsid w:val="00113E37"/>
    <w:pPr>
      <w:keepNext/>
      <w:keepLines/>
      <w:tabs>
        <w:tab w:val="left" w:pos="1814"/>
      </w:tabs>
      <w:spacing w:before="100" w:after="100" w:line="144" w:lineRule="atLeast"/>
      <w:ind w:left="-2495" w:right="1247"/>
      <w:contextualSpacing/>
    </w:pPr>
    <w:rPr>
      <w:rFonts w:ascii="Arial" w:hAnsi="Arial"/>
      <w:color w:val="003299"/>
      <w:kern w:val="12"/>
      <w:sz w:val="12"/>
      <w:szCs w:val="19"/>
    </w:rPr>
  </w:style>
  <w:style w:type="paragraph" w:customStyle="1" w:styleId="Box-Charttextwide-SourcesNotes">
    <w:name w:val="Box - Chart text wide - Sources &amp; Notes"/>
    <w:uiPriority w:val="3"/>
    <w:qFormat/>
    <w:rsid w:val="00113E37"/>
    <w:pPr>
      <w:pBdr>
        <w:top w:val="single" w:sz="4" w:space="5" w:color="003299"/>
      </w:pBdr>
      <w:suppressAutoHyphens/>
      <w:spacing w:before="100" w:after="200" w:line="144" w:lineRule="atLeast"/>
      <w:ind w:left="-2495" w:right="1247"/>
      <w:contextualSpacing/>
    </w:pPr>
    <w:rPr>
      <w:rFonts w:ascii="Arial" w:hAnsi="Arial" w:cs="Sendnya"/>
      <w:color w:val="003299"/>
      <w:kern w:val="12"/>
      <w:sz w:val="12"/>
      <w:szCs w:val="22"/>
    </w:rPr>
  </w:style>
  <w:style w:type="paragraph" w:customStyle="1" w:styleId="Box-Heading">
    <w:name w:val="Box - Heading"/>
    <w:uiPriority w:val="3"/>
    <w:qFormat/>
    <w:rsid w:val="00113E37"/>
    <w:pPr>
      <w:keepNext/>
      <w:pBdr>
        <w:left w:val="single" w:sz="4" w:space="0" w:color="FFFFFF" w:themeColor="background1"/>
        <w:bottom w:val="single" w:sz="4" w:space="5" w:color="003299"/>
        <w:right w:val="single" w:sz="4" w:space="0" w:color="FFFFFF" w:themeColor="background1"/>
      </w:pBdr>
      <w:spacing w:before="400" w:line="280" w:lineRule="atLeast"/>
      <w:ind w:left="-2495" w:right="1247"/>
      <w:contextualSpacing/>
      <w:outlineLvl w:val="2"/>
    </w:pPr>
    <w:rPr>
      <w:rFonts w:ascii="Arial" w:hAnsi="Arial" w:cs="Sendnya"/>
      <w:color w:val="003299"/>
      <w:kern w:val="21"/>
      <w:sz w:val="21"/>
      <w:szCs w:val="22"/>
    </w:rPr>
  </w:style>
  <w:style w:type="paragraph" w:customStyle="1" w:styleId="Box-Headline">
    <w:name w:val="Box - Headline"/>
    <w:next w:val="Box-Text"/>
    <w:uiPriority w:val="3"/>
    <w:rsid w:val="00113E37"/>
    <w:pPr>
      <w:keepNext/>
      <w:suppressAutoHyphens/>
      <w:spacing w:before="300" w:after="100" w:line="280" w:lineRule="atLeast"/>
      <w:ind w:left="-2495" w:right="1247"/>
    </w:pPr>
    <w:rPr>
      <w:rFonts w:ascii="Arial Bold" w:hAnsi="Arial" w:cs="Sendnya"/>
      <w:b/>
      <w:color w:val="003299"/>
      <w:kern w:val="18"/>
      <w:sz w:val="18"/>
      <w:szCs w:val="22"/>
    </w:rPr>
  </w:style>
  <w:style w:type="paragraph" w:customStyle="1" w:styleId="Box-Informativetitle">
    <w:name w:val="Box - Informative title"/>
    <w:basedOn w:val="Box-Chartleft-Informativetitle"/>
    <w:uiPriority w:val="3"/>
    <w:qFormat/>
    <w:rsid w:val="001F2A97"/>
    <w:pPr>
      <w:framePr w:w="0" w:hSpace="0" w:wrap="auto" w:vAnchor="margin" w:hAnchor="text" w:xAlign="left" w:yAlign="inline"/>
      <w:ind w:right="1247"/>
    </w:pPr>
  </w:style>
  <w:style w:type="paragraph" w:customStyle="1" w:styleId="Box-ListBullet1">
    <w:name w:val="Box - List Bullet 1"/>
    <w:uiPriority w:val="3"/>
    <w:qFormat/>
    <w:rsid w:val="00113E37"/>
    <w:pPr>
      <w:keepLines/>
      <w:numPr>
        <w:numId w:val="16"/>
      </w:numPr>
      <w:spacing w:before="200" w:after="200" w:line="280" w:lineRule="atLeast"/>
      <w:ind w:right="1247"/>
    </w:pPr>
    <w:rPr>
      <w:rFonts w:ascii="Arial" w:hAnsi="Arial" w:cs="Sendnya"/>
      <w:color w:val="003299"/>
      <w:kern w:val="19"/>
      <w:sz w:val="19"/>
      <w:szCs w:val="22"/>
    </w:rPr>
  </w:style>
  <w:style w:type="paragraph" w:customStyle="1" w:styleId="Box-ListBullet2">
    <w:name w:val="Box - List Bullet 2"/>
    <w:uiPriority w:val="3"/>
    <w:qFormat/>
    <w:rsid w:val="00113E37"/>
    <w:pPr>
      <w:keepLines/>
      <w:numPr>
        <w:ilvl w:val="1"/>
        <w:numId w:val="16"/>
      </w:numPr>
      <w:spacing w:before="200" w:after="200" w:line="280" w:lineRule="atLeast"/>
      <w:ind w:right="1247"/>
    </w:pPr>
    <w:rPr>
      <w:rFonts w:ascii="Arial" w:hAnsi="Arial" w:cs="Sendnya"/>
      <w:color w:val="003299"/>
      <w:kern w:val="19"/>
      <w:sz w:val="19"/>
      <w:szCs w:val="22"/>
    </w:rPr>
  </w:style>
  <w:style w:type="paragraph" w:customStyle="1" w:styleId="Box-ListNumber1">
    <w:name w:val="Box - List Number 1"/>
    <w:uiPriority w:val="3"/>
    <w:qFormat/>
    <w:rsid w:val="00113E37"/>
    <w:pPr>
      <w:keepLines/>
      <w:numPr>
        <w:numId w:val="17"/>
      </w:numPr>
      <w:spacing w:before="200" w:after="200" w:line="280" w:lineRule="atLeast"/>
      <w:ind w:right="1247"/>
    </w:pPr>
    <w:rPr>
      <w:rFonts w:ascii="Arial" w:hAnsi="Arial" w:cs="Sendnya"/>
      <w:color w:val="003299"/>
      <w:kern w:val="19"/>
      <w:sz w:val="19"/>
      <w:szCs w:val="22"/>
    </w:rPr>
  </w:style>
  <w:style w:type="paragraph" w:customStyle="1" w:styleId="Box-ListNumber2">
    <w:name w:val="Box - List Number 2"/>
    <w:uiPriority w:val="3"/>
    <w:qFormat/>
    <w:rsid w:val="00113E37"/>
    <w:pPr>
      <w:keepLines/>
      <w:numPr>
        <w:ilvl w:val="1"/>
        <w:numId w:val="17"/>
      </w:numPr>
      <w:spacing w:before="200" w:after="200" w:line="280" w:lineRule="atLeast"/>
      <w:ind w:right="1247"/>
    </w:pPr>
    <w:rPr>
      <w:rFonts w:ascii="Arial" w:hAnsi="Arial" w:cs="Sendnya"/>
      <w:color w:val="003299"/>
      <w:kern w:val="19"/>
      <w:sz w:val="19"/>
      <w:szCs w:val="22"/>
    </w:rPr>
  </w:style>
  <w:style w:type="paragraph" w:customStyle="1" w:styleId="Box-SourcesNotes">
    <w:name w:val="Box - Sources &amp; Notes"/>
    <w:uiPriority w:val="3"/>
    <w:qFormat/>
    <w:rsid w:val="001F2A97"/>
    <w:pPr>
      <w:pBdr>
        <w:top w:val="single" w:sz="4" w:space="5" w:color="003299"/>
      </w:pBdr>
      <w:suppressAutoHyphens/>
      <w:spacing w:before="200" w:after="200" w:line="144" w:lineRule="atLeast"/>
      <w:ind w:right="1247"/>
      <w:contextualSpacing/>
    </w:pPr>
    <w:rPr>
      <w:rFonts w:ascii="Arial" w:hAnsi="Arial" w:cs="Sendnya"/>
      <w:color w:val="003299"/>
      <w:sz w:val="12"/>
      <w:szCs w:val="22"/>
    </w:rPr>
  </w:style>
  <w:style w:type="paragraph" w:customStyle="1" w:styleId="Box-Text">
    <w:name w:val="Box - Text"/>
    <w:uiPriority w:val="3"/>
    <w:qFormat/>
    <w:rsid w:val="00113E37"/>
    <w:pPr>
      <w:suppressAutoHyphens/>
      <w:spacing w:before="100" w:after="200" w:line="280" w:lineRule="atLeast"/>
      <w:ind w:left="-2495" w:right="1247"/>
    </w:pPr>
    <w:rPr>
      <w:rFonts w:ascii="Arial" w:hAnsi="Arial" w:cs="Sendnya"/>
      <w:color w:val="003299"/>
      <w:kern w:val="19"/>
      <w:sz w:val="19"/>
      <w:szCs w:val="22"/>
    </w:rPr>
  </w:style>
  <w:style w:type="character" w:customStyle="1" w:styleId="CambriaMath">
    <w:name w:val="Cambria Math"/>
    <w:uiPriority w:val="5"/>
    <w:semiHidden/>
    <w:rsid w:val="00113E37"/>
    <w:rPr>
      <w:rFonts w:ascii="Cambria Math" w:hAnsi="Cambria Math"/>
    </w:rPr>
  </w:style>
  <w:style w:type="character" w:customStyle="1" w:styleId="CambriaMathItalic">
    <w:name w:val="Cambria Math + Italic"/>
    <w:uiPriority w:val="5"/>
    <w:semiHidden/>
    <w:rsid w:val="001F2A97"/>
    <w:rPr>
      <w:rFonts w:ascii="Cambria Math" w:hAnsi="Cambria Math"/>
      <w:i/>
      <w:iCs/>
    </w:rPr>
  </w:style>
  <w:style w:type="paragraph" w:customStyle="1" w:styleId="Chartleft-Heading">
    <w:name w:val="Chart left - Heading"/>
    <w:link w:val="Chartleft-HeadingChar"/>
    <w:uiPriority w:val="3"/>
    <w:qFormat/>
    <w:rsid w:val="00113E37"/>
    <w:pPr>
      <w:keepNext/>
      <w:keepLines/>
      <w:framePr w:w="4706" w:hSpace="227" w:wrap="around" w:vAnchor="text" w:hAnchor="page" w:x="1135" w:y="1"/>
      <w:pBdr>
        <w:bottom w:val="single" w:sz="4" w:space="5" w:color="003299"/>
      </w:pBdr>
      <w:spacing w:line="280" w:lineRule="atLeast"/>
      <w:contextualSpacing/>
    </w:pPr>
    <w:rPr>
      <w:rFonts w:ascii="Arial" w:hAnsi="Arial" w:cs="Sendnya"/>
      <w:color w:val="003299"/>
      <w:kern w:val="19"/>
      <w:sz w:val="19"/>
      <w:szCs w:val="22"/>
    </w:rPr>
  </w:style>
  <w:style w:type="character" w:customStyle="1" w:styleId="Chartleft-HeadingChar">
    <w:name w:val="Chart left - Heading Char"/>
    <w:link w:val="Chartleft-Heading"/>
    <w:uiPriority w:val="3"/>
    <w:rsid w:val="00113E37"/>
    <w:rPr>
      <w:rFonts w:ascii="Arial" w:hAnsi="Arial" w:cs="Sendnya"/>
      <w:color w:val="003299"/>
      <w:kern w:val="19"/>
      <w:sz w:val="19"/>
      <w:szCs w:val="22"/>
    </w:rPr>
  </w:style>
  <w:style w:type="paragraph" w:customStyle="1" w:styleId="Chartleft-Measure">
    <w:name w:val="Chart left - Measure"/>
    <w:link w:val="Chartleft-MeasureChar"/>
    <w:uiPriority w:val="3"/>
    <w:qFormat/>
    <w:rsid w:val="00113E37"/>
    <w:pPr>
      <w:keepNext/>
      <w:keepLines/>
      <w:framePr w:w="4706" w:hSpace="227" w:wrap="around" w:vAnchor="text" w:hAnchor="page" w:x="1135" w:y="1"/>
      <w:spacing w:before="100" w:after="100" w:line="144" w:lineRule="atLeast"/>
      <w:contextualSpacing/>
    </w:pPr>
    <w:rPr>
      <w:rFonts w:ascii="Arial" w:hAnsi="Arial" w:cs="Sendnya"/>
      <w:color w:val="003299"/>
      <w:kern w:val="12"/>
      <w:sz w:val="12"/>
      <w:szCs w:val="22"/>
    </w:rPr>
  </w:style>
  <w:style w:type="character" w:customStyle="1" w:styleId="Chartleft-MeasureChar">
    <w:name w:val="Chart left - Measure Char"/>
    <w:link w:val="Chartleft-Measure"/>
    <w:uiPriority w:val="3"/>
    <w:rsid w:val="00113E37"/>
    <w:rPr>
      <w:rFonts w:ascii="Arial" w:hAnsi="Arial" w:cs="Sendnya"/>
      <w:color w:val="003299"/>
      <w:kern w:val="12"/>
      <w:sz w:val="12"/>
      <w:szCs w:val="22"/>
    </w:rPr>
  </w:style>
  <w:style w:type="paragraph" w:customStyle="1" w:styleId="Chartleft-Informativetitle">
    <w:name w:val="Chart left - Informative title"/>
    <w:uiPriority w:val="3"/>
    <w:qFormat/>
    <w:rsid w:val="00113E37"/>
    <w:pPr>
      <w:keepNext/>
      <w:keepLines/>
      <w:framePr w:w="4706" w:hSpace="227" w:wrap="around" w:vAnchor="text" w:hAnchor="page" w:x="1135" w:y="1"/>
      <w:spacing w:before="100" w:after="100" w:line="192" w:lineRule="atLeast"/>
      <w:contextualSpacing/>
    </w:pPr>
    <w:rPr>
      <w:rFonts w:ascii="Arial Bold" w:hAnsi="Arial" w:cs="Sendnya"/>
      <w:b/>
      <w:color w:val="5C5C5C"/>
      <w:kern w:val="16"/>
      <w:sz w:val="16"/>
      <w:szCs w:val="22"/>
    </w:rPr>
  </w:style>
  <w:style w:type="paragraph" w:customStyle="1" w:styleId="Chartleft-Picture">
    <w:name w:val="Chart left - Picture"/>
    <w:link w:val="Chartleft-PictureChar"/>
    <w:uiPriority w:val="3"/>
    <w:qFormat/>
    <w:rsid w:val="00113E37"/>
    <w:pPr>
      <w:keepNext/>
      <w:keepLines/>
      <w:framePr w:w="4706" w:hSpace="227" w:wrap="around" w:vAnchor="text" w:hAnchor="page" w:x="1135" w:y="1"/>
      <w:spacing w:before="60" w:after="60" w:line="160" w:lineRule="atLeast"/>
    </w:pPr>
    <w:rPr>
      <w:rFonts w:ascii="Arial" w:hAnsi="Arial" w:cs="Sendnya"/>
      <w:sz w:val="12"/>
      <w:szCs w:val="22"/>
    </w:rPr>
  </w:style>
  <w:style w:type="character" w:customStyle="1" w:styleId="Chartleft-PictureChar">
    <w:name w:val="Chart left - Picture Char"/>
    <w:link w:val="Chartleft-Picture"/>
    <w:uiPriority w:val="3"/>
    <w:rsid w:val="00113E37"/>
    <w:rPr>
      <w:rFonts w:ascii="Arial" w:hAnsi="Arial" w:cs="Sendnya"/>
      <w:sz w:val="12"/>
      <w:szCs w:val="22"/>
    </w:rPr>
  </w:style>
  <w:style w:type="paragraph" w:customStyle="1" w:styleId="Chartleft-SourcesNotes">
    <w:name w:val="Chart left - Sources &amp; Notes"/>
    <w:link w:val="Chartleft-SourcesNotesChar"/>
    <w:uiPriority w:val="3"/>
    <w:qFormat/>
    <w:rsid w:val="00113E37"/>
    <w:pPr>
      <w:keepLines/>
      <w:framePr w:w="4706" w:hSpace="227" w:wrap="around" w:vAnchor="text" w:hAnchor="page" w:x="1135" w:y="1"/>
      <w:pBdr>
        <w:top w:val="single" w:sz="4" w:space="5" w:color="003299"/>
      </w:pBdr>
      <w:spacing w:before="100" w:line="144" w:lineRule="atLeast"/>
      <w:contextualSpacing/>
    </w:pPr>
    <w:rPr>
      <w:rFonts w:ascii="Arial" w:hAnsi="Arial" w:cs="Sendnya"/>
      <w:color w:val="003299"/>
      <w:kern w:val="12"/>
      <w:sz w:val="12"/>
      <w:szCs w:val="22"/>
    </w:rPr>
  </w:style>
  <w:style w:type="character" w:customStyle="1" w:styleId="Chartleft-SourcesNotesChar">
    <w:name w:val="Chart left - Sources &amp; Notes Char"/>
    <w:link w:val="Chartleft-SourcesNotes"/>
    <w:uiPriority w:val="3"/>
    <w:rsid w:val="00113E37"/>
    <w:rPr>
      <w:rFonts w:ascii="Arial" w:hAnsi="Arial" w:cs="Sendnya"/>
      <w:color w:val="003299"/>
      <w:kern w:val="12"/>
      <w:sz w:val="12"/>
      <w:szCs w:val="22"/>
    </w:rPr>
  </w:style>
  <w:style w:type="paragraph" w:customStyle="1" w:styleId="Chartright-Heading">
    <w:name w:val="Chart right - Heading"/>
    <w:link w:val="Chartright-HeadingChar"/>
    <w:uiPriority w:val="3"/>
    <w:qFormat/>
    <w:rsid w:val="00113E37"/>
    <w:pPr>
      <w:keepNext/>
      <w:keepLines/>
      <w:pBdr>
        <w:bottom w:val="single" w:sz="4" w:space="5" w:color="003299"/>
      </w:pBdr>
      <w:spacing w:line="280" w:lineRule="atLeast"/>
      <w:contextualSpacing/>
    </w:pPr>
    <w:rPr>
      <w:rFonts w:ascii="Arial" w:hAnsi="Arial" w:cs="Sendnya"/>
      <w:color w:val="003299"/>
      <w:kern w:val="19"/>
      <w:sz w:val="19"/>
      <w:szCs w:val="22"/>
    </w:rPr>
  </w:style>
  <w:style w:type="character" w:customStyle="1" w:styleId="Chartright-HeadingChar">
    <w:name w:val="Chart right - Heading Char"/>
    <w:link w:val="Chartright-Heading"/>
    <w:uiPriority w:val="3"/>
    <w:rsid w:val="00113E37"/>
    <w:rPr>
      <w:rFonts w:ascii="Arial" w:hAnsi="Arial" w:cs="Sendnya"/>
      <w:color w:val="003299"/>
      <w:kern w:val="19"/>
      <w:sz w:val="19"/>
      <w:szCs w:val="22"/>
    </w:rPr>
  </w:style>
  <w:style w:type="paragraph" w:customStyle="1" w:styleId="Chartright-Informativetitle">
    <w:name w:val="Chart right - Informative title"/>
    <w:uiPriority w:val="3"/>
    <w:qFormat/>
    <w:rsid w:val="00113E37"/>
    <w:pPr>
      <w:keepNext/>
      <w:keepLines/>
      <w:spacing w:before="100" w:after="100" w:line="192" w:lineRule="atLeast"/>
      <w:contextualSpacing/>
    </w:pPr>
    <w:rPr>
      <w:rFonts w:ascii="Arial Bold" w:hAnsi="Arial" w:cs="Sendnya"/>
      <w:b/>
      <w:color w:val="5C5C5C"/>
      <w:kern w:val="16"/>
      <w:sz w:val="16"/>
      <w:szCs w:val="22"/>
    </w:rPr>
  </w:style>
  <w:style w:type="paragraph" w:customStyle="1" w:styleId="Chartright-Measure">
    <w:name w:val="Chart right - Measure"/>
    <w:link w:val="Chartright-MeasureChar"/>
    <w:uiPriority w:val="3"/>
    <w:qFormat/>
    <w:rsid w:val="00113E37"/>
    <w:pPr>
      <w:keepNext/>
      <w:keepLines/>
      <w:spacing w:before="100" w:after="100" w:line="144" w:lineRule="atLeast"/>
      <w:contextualSpacing/>
    </w:pPr>
    <w:rPr>
      <w:rFonts w:ascii="Arial" w:hAnsi="Arial" w:cs="Sendnya"/>
      <w:color w:val="003299"/>
      <w:kern w:val="12"/>
      <w:sz w:val="12"/>
      <w:szCs w:val="22"/>
    </w:rPr>
  </w:style>
  <w:style w:type="character" w:customStyle="1" w:styleId="Chartright-MeasureChar">
    <w:name w:val="Chart right - Measure Char"/>
    <w:link w:val="Chartright-Measure"/>
    <w:uiPriority w:val="3"/>
    <w:rsid w:val="00113E37"/>
    <w:rPr>
      <w:rFonts w:ascii="Arial" w:hAnsi="Arial" w:cs="Sendnya"/>
      <w:color w:val="003299"/>
      <w:kern w:val="12"/>
      <w:sz w:val="12"/>
      <w:szCs w:val="22"/>
    </w:rPr>
  </w:style>
  <w:style w:type="paragraph" w:customStyle="1" w:styleId="Chartright-Picture">
    <w:name w:val="Chart right - Picture"/>
    <w:link w:val="Chartright-PictureChar"/>
    <w:uiPriority w:val="3"/>
    <w:qFormat/>
    <w:rsid w:val="00113E37"/>
    <w:pPr>
      <w:keepNext/>
      <w:keepLines/>
      <w:spacing w:before="60" w:after="60" w:line="160" w:lineRule="atLeast"/>
    </w:pPr>
    <w:rPr>
      <w:rFonts w:ascii="Arial" w:hAnsi="Arial" w:cs="Sendnya"/>
      <w:sz w:val="12"/>
      <w:szCs w:val="22"/>
    </w:rPr>
  </w:style>
  <w:style w:type="character" w:customStyle="1" w:styleId="Chartright-PictureChar">
    <w:name w:val="Chart right - Picture Char"/>
    <w:link w:val="Chartright-Picture"/>
    <w:uiPriority w:val="3"/>
    <w:rsid w:val="00113E37"/>
    <w:rPr>
      <w:rFonts w:ascii="Arial" w:hAnsi="Arial" w:cs="Sendnya"/>
      <w:sz w:val="12"/>
      <w:szCs w:val="22"/>
    </w:rPr>
  </w:style>
  <w:style w:type="paragraph" w:customStyle="1" w:styleId="Chartright-SourcesNotes">
    <w:name w:val="Chart right - Sources &amp; Notes"/>
    <w:link w:val="Chartright-SourcesNotesChar"/>
    <w:uiPriority w:val="3"/>
    <w:qFormat/>
    <w:rsid w:val="00113E37"/>
    <w:pPr>
      <w:keepLines/>
      <w:pBdr>
        <w:top w:val="single" w:sz="4" w:space="5" w:color="003299"/>
      </w:pBdr>
      <w:spacing w:before="100" w:after="200" w:line="144" w:lineRule="atLeast"/>
      <w:contextualSpacing/>
    </w:pPr>
    <w:rPr>
      <w:rFonts w:ascii="Arial" w:hAnsi="Arial" w:cs="Sendnya"/>
      <w:color w:val="003299"/>
      <w:kern w:val="12"/>
      <w:sz w:val="12"/>
      <w:szCs w:val="22"/>
    </w:rPr>
  </w:style>
  <w:style w:type="character" w:customStyle="1" w:styleId="Chartright-SourcesNotesChar">
    <w:name w:val="Chart right - Sources &amp; Notes Char"/>
    <w:link w:val="Chartright-SourcesNotes"/>
    <w:uiPriority w:val="3"/>
    <w:rsid w:val="00113E37"/>
    <w:rPr>
      <w:rFonts w:ascii="Arial" w:hAnsi="Arial" w:cs="Sendnya"/>
      <w:color w:val="003299"/>
      <w:kern w:val="12"/>
      <w:sz w:val="12"/>
      <w:szCs w:val="22"/>
    </w:rPr>
  </w:style>
  <w:style w:type="numbering" w:customStyle="1" w:styleId="ECBBoxBulletlist">
    <w:name w:val="ECB Box Bullet list"/>
    <w:uiPriority w:val="99"/>
    <w:rsid w:val="00113E37"/>
    <w:pPr>
      <w:numPr>
        <w:numId w:val="4"/>
      </w:numPr>
    </w:pPr>
  </w:style>
  <w:style w:type="numbering" w:customStyle="1" w:styleId="ECBBoxListNumber">
    <w:name w:val="ECB Box List Number"/>
    <w:uiPriority w:val="99"/>
    <w:rsid w:val="00113E37"/>
    <w:pPr>
      <w:numPr>
        <w:numId w:val="5"/>
      </w:numPr>
    </w:pPr>
  </w:style>
  <w:style w:type="numbering" w:customStyle="1" w:styleId="ECBBulletlist">
    <w:name w:val="ECB Bullet list"/>
    <w:rsid w:val="00113E37"/>
    <w:pPr>
      <w:numPr>
        <w:numId w:val="6"/>
      </w:numPr>
    </w:pPr>
  </w:style>
  <w:style w:type="numbering" w:customStyle="1" w:styleId="ECBnumberedlist">
    <w:name w:val="ECB numbered list"/>
    <w:rsid w:val="00113E37"/>
    <w:pPr>
      <w:numPr>
        <w:numId w:val="7"/>
      </w:numPr>
    </w:pPr>
  </w:style>
  <w:style w:type="numbering" w:customStyle="1" w:styleId="ECBpublicationsheadings">
    <w:name w:val="ECB publications headings"/>
    <w:rsid w:val="00113E37"/>
    <w:pPr>
      <w:numPr>
        <w:numId w:val="8"/>
      </w:numPr>
    </w:pPr>
  </w:style>
  <w:style w:type="paragraph" w:customStyle="1" w:styleId="Networkmarker">
    <w:name w:val="Network marker"/>
    <w:uiPriority w:val="5"/>
    <w:semiHidden/>
    <w:rsid w:val="00113E37"/>
    <w:pPr>
      <w:framePr w:w="4224" w:wrap="around" w:hAnchor="page" w:x="1135" w:yAlign="bottom"/>
      <w:pBdr>
        <w:top w:val="single" w:sz="4" w:space="4" w:color="003299"/>
        <w:bottom w:val="single" w:sz="4" w:space="4" w:color="003299"/>
      </w:pBdr>
      <w:jc w:val="center"/>
    </w:pPr>
    <w:rPr>
      <w:rFonts w:ascii="Arial" w:hAnsi="Arial" w:cs="Sendnya"/>
      <w:b/>
      <w:color w:val="003299"/>
      <w:kern w:val="19"/>
      <w:sz w:val="19"/>
      <w:szCs w:val="22"/>
    </w:rPr>
  </w:style>
  <w:style w:type="paragraph" w:customStyle="1" w:styleId="Embargosticker">
    <w:name w:val="Embargo sticker"/>
    <w:uiPriority w:val="5"/>
    <w:semiHidden/>
    <w:rsid w:val="00113E37"/>
    <w:pPr>
      <w:framePr w:w="4224" w:wrap="around" w:hAnchor="page" w:x="1135" w:yAlign="bottom"/>
      <w:pBdr>
        <w:top w:val="single" w:sz="4" w:space="4" w:color="FF0000"/>
        <w:bottom w:val="single" w:sz="4" w:space="4" w:color="FF0000"/>
      </w:pBdr>
      <w:spacing w:line="216" w:lineRule="exact"/>
      <w:contextualSpacing/>
      <w:jc w:val="right"/>
    </w:pPr>
    <w:rPr>
      <w:rFonts w:ascii="Arial" w:hAnsi="Arial" w:cs="Sendnya"/>
      <w:color w:val="FF0000"/>
      <w:kern w:val="18"/>
      <w:sz w:val="18"/>
      <w:szCs w:val="22"/>
    </w:rPr>
  </w:style>
  <w:style w:type="character" w:customStyle="1" w:styleId="Embargostrong">
    <w:name w:val="Embargo strong"/>
    <w:uiPriority w:val="5"/>
    <w:semiHidden/>
    <w:rsid w:val="00113E37"/>
    <w:rPr>
      <w:b/>
      <w:bCs w:val="0"/>
      <w:color w:val="FF0000"/>
    </w:rPr>
  </w:style>
  <w:style w:type="character" w:styleId="Izclums">
    <w:name w:val="Emphasis"/>
    <w:qFormat/>
    <w:rsid w:val="00113E37"/>
    <w:rPr>
      <w:i/>
      <w:iCs/>
    </w:rPr>
  </w:style>
  <w:style w:type="character" w:customStyle="1" w:styleId="Virsraksts5Rakstz">
    <w:name w:val="Virsraksts 5 Rakstz."/>
    <w:link w:val="Virsraksts5"/>
    <w:uiPriority w:val="1"/>
    <w:rsid w:val="00113E37"/>
    <w:rPr>
      <w:rFonts w:ascii="Arial" w:hAnsi="Arial" w:cs="Sendnya"/>
      <w:color w:val="003299"/>
      <w:kern w:val="24"/>
      <w:sz w:val="24"/>
      <w:szCs w:val="22"/>
    </w:rPr>
  </w:style>
  <w:style w:type="character" w:customStyle="1" w:styleId="Virsraksts6Rakstz">
    <w:name w:val="Virsraksts 6 Rakstz."/>
    <w:link w:val="Virsraksts6"/>
    <w:uiPriority w:val="1"/>
    <w:rsid w:val="00113E37"/>
    <w:rPr>
      <w:rFonts w:ascii="Arial" w:hAnsi="Arial" w:cs="Sendnya"/>
      <w:iCs/>
      <w:color w:val="003299"/>
      <w:kern w:val="24"/>
      <w:sz w:val="24"/>
      <w:szCs w:val="22"/>
    </w:rPr>
  </w:style>
  <w:style w:type="paragraph" w:customStyle="1" w:styleId="Imprinttexttop">
    <w:name w:val="Imprint text_top"/>
    <w:uiPriority w:val="5"/>
    <w:semiHidden/>
    <w:qFormat/>
    <w:rsid w:val="00113E37"/>
    <w:pPr>
      <w:tabs>
        <w:tab w:val="left" w:pos="851"/>
      </w:tabs>
      <w:spacing w:line="192" w:lineRule="atLeast"/>
    </w:pPr>
    <w:rPr>
      <w:rFonts w:ascii="Arial" w:hAnsi="Arial" w:cs="Calibri"/>
      <w:color w:val="000000"/>
      <w:kern w:val="16"/>
      <w:sz w:val="16"/>
      <w:szCs w:val="18"/>
    </w:rPr>
  </w:style>
  <w:style w:type="paragraph" w:customStyle="1" w:styleId="Imprintheadlinetop">
    <w:name w:val="Imprint headline_top"/>
    <w:uiPriority w:val="5"/>
    <w:semiHidden/>
    <w:rsid w:val="00113E37"/>
    <w:pPr>
      <w:pageBreakBefore/>
      <w:spacing w:after="60" w:line="192" w:lineRule="atLeast"/>
      <w:contextualSpacing/>
      <w:outlineLvl w:val="0"/>
    </w:pPr>
    <w:rPr>
      <w:rFonts w:ascii="Arial Bold" w:hAnsi="Arial" w:cs="Calibri"/>
      <w:b/>
      <w:color w:val="003299"/>
      <w:kern w:val="16"/>
      <w:sz w:val="16"/>
      <w:szCs w:val="18"/>
    </w:rPr>
  </w:style>
  <w:style w:type="paragraph" w:customStyle="1" w:styleId="Imprinttextbottom">
    <w:name w:val="Imprint text_bottom"/>
    <w:uiPriority w:val="5"/>
    <w:semiHidden/>
    <w:rsid w:val="00113E37"/>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2268"/>
        <w:tab w:val="left" w:pos="4820"/>
        <w:tab w:val="left" w:pos="7088"/>
      </w:tabs>
      <w:suppressAutoHyphens/>
      <w:autoSpaceDE w:val="0"/>
      <w:autoSpaceDN w:val="0"/>
      <w:adjustRightInd w:val="0"/>
      <w:spacing w:before="114" w:line="192" w:lineRule="atLeast"/>
      <w:textAlignment w:val="center"/>
    </w:pPr>
    <w:rPr>
      <w:rFonts w:ascii="Arial" w:hAnsi="Arial" w:cs="Calibri"/>
      <w:color w:val="003299"/>
      <w:kern w:val="16"/>
      <w:sz w:val="16"/>
      <w:szCs w:val="18"/>
    </w:rPr>
  </w:style>
  <w:style w:type="character" w:styleId="Intensvsizclums">
    <w:name w:val="Intense Emphasis"/>
    <w:qFormat/>
    <w:rsid w:val="00113E37"/>
    <w:rPr>
      <w:b/>
      <w:bCs/>
      <w:i w:val="0"/>
      <w:iCs/>
      <w:color w:val="003299"/>
    </w:rPr>
  </w:style>
  <w:style w:type="paragraph" w:styleId="Sarakstaaizzme2">
    <w:name w:val="List Bullet 2"/>
    <w:uiPriority w:val="2"/>
    <w:qFormat/>
    <w:rsid w:val="00113E37"/>
    <w:pPr>
      <w:numPr>
        <w:ilvl w:val="1"/>
        <w:numId w:val="30"/>
      </w:numPr>
      <w:suppressAutoHyphens/>
      <w:spacing w:before="200" w:after="200" w:line="280" w:lineRule="atLeast"/>
    </w:pPr>
    <w:rPr>
      <w:rFonts w:ascii="Arial" w:hAnsi="Arial" w:cs="Sendnya"/>
      <w:color w:val="000000"/>
      <w:kern w:val="19"/>
      <w:sz w:val="19"/>
      <w:szCs w:val="22"/>
    </w:rPr>
  </w:style>
  <w:style w:type="paragraph" w:styleId="Sarakstaaizzme3">
    <w:name w:val="List Bullet 3"/>
    <w:uiPriority w:val="2"/>
    <w:qFormat/>
    <w:rsid w:val="00113E37"/>
    <w:pPr>
      <w:numPr>
        <w:ilvl w:val="2"/>
        <w:numId w:val="30"/>
      </w:numPr>
      <w:suppressAutoHyphens/>
      <w:spacing w:before="200" w:after="200" w:line="280" w:lineRule="atLeast"/>
    </w:pPr>
    <w:rPr>
      <w:rFonts w:ascii="Arial" w:hAnsi="Arial" w:cs="Sendnya"/>
      <w:color w:val="000000"/>
      <w:kern w:val="19"/>
      <w:sz w:val="19"/>
      <w:szCs w:val="22"/>
    </w:rPr>
  </w:style>
  <w:style w:type="paragraph" w:styleId="Sarakstanumurs">
    <w:name w:val="List Number"/>
    <w:uiPriority w:val="2"/>
    <w:qFormat/>
    <w:rsid w:val="00113E37"/>
    <w:pPr>
      <w:numPr>
        <w:numId w:val="33"/>
      </w:numPr>
      <w:suppressAutoHyphens/>
      <w:spacing w:before="200" w:after="200" w:line="280" w:lineRule="atLeast"/>
    </w:pPr>
    <w:rPr>
      <w:rFonts w:ascii="Arial" w:hAnsi="Arial" w:cs="Sendnya"/>
      <w:color w:val="000000"/>
      <w:kern w:val="19"/>
      <w:sz w:val="19"/>
      <w:szCs w:val="22"/>
    </w:rPr>
  </w:style>
  <w:style w:type="paragraph" w:styleId="Sarakstanumurs2">
    <w:name w:val="List Number 2"/>
    <w:uiPriority w:val="2"/>
    <w:qFormat/>
    <w:rsid w:val="00113E37"/>
    <w:pPr>
      <w:numPr>
        <w:ilvl w:val="1"/>
        <w:numId w:val="33"/>
      </w:numPr>
      <w:suppressAutoHyphens/>
      <w:spacing w:before="200" w:after="200" w:line="280" w:lineRule="atLeast"/>
    </w:pPr>
    <w:rPr>
      <w:rFonts w:ascii="Arial" w:hAnsi="Arial" w:cs="Sendnya"/>
      <w:color w:val="000000"/>
      <w:kern w:val="19"/>
      <w:sz w:val="19"/>
      <w:szCs w:val="22"/>
    </w:rPr>
  </w:style>
  <w:style w:type="paragraph" w:styleId="Sarakstanumurs3">
    <w:name w:val="List Number 3"/>
    <w:uiPriority w:val="2"/>
    <w:qFormat/>
    <w:rsid w:val="00113E37"/>
    <w:pPr>
      <w:numPr>
        <w:ilvl w:val="2"/>
        <w:numId w:val="33"/>
      </w:numPr>
      <w:spacing w:before="200" w:after="200" w:line="280" w:lineRule="atLeast"/>
    </w:pPr>
    <w:rPr>
      <w:rFonts w:ascii="Arial" w:hAnsi="Arial" w:cs="Sendnya"/>
      <w:color w:val="000000"/>
      <w:kern w:val="19"/>
      <w:sz w:val="19"/>
      <w:szCs w:val="22"/>
    </w:rPr>
  </w:style>
  <w:style w:type="paragraph" w:customStyle="1" w:styleId="Logo">
    <w:name w:val="Logo"/>
    <w:uiPriority w:val="5"/>
    <w:semiHidden/>
    <w:rsid w:val="00113E37"/>
    <w:pPr>
      <w:framePr w:w="3062" w:wrap="around" w:vAnchor="page" w:hAnchor="page" w:x="285" w:y="568"/>
      <w:jc w:val="center"/>
    </w:pPr>
    <w:rPr>
      <w:rFonts w:ascii="Arial" w:hAnsi="Arial" w:cs="Sendnya"/>
      <w:bCs/>
      <w:color w:val="000000"/>
      <w:sz w:val="16"/>
      <w:szCs w:val="32"/>
    </w:rPr>
  </w:style>
  <w:style w:type="paragraph" w:customStyle="1" w:styleId="Margintext">
    <w:name w:val="Margin text"/>
    <w:uiPriority w:val="2"/>
    <w:rsid w:val="00113E37"/>
    <w:pPr>
      <w:framePr w:w="2240" w:hSpace="227" w:wrap="around" w:vAnchor="text" w:hAnchor="page" w:x="1135" w:y="58"/>
      <w:suppressAutoHyphens/>
      <w:spacing w:after="100" w:line="180" w:lineRule="atLeast"/>
    </w:pPr>
    <w:rPr>
      <w:rFonts w:ascii="Arial" w:hAnsi="Arial" w:cs="Sendnya"/>
      <w:color w:val="003299"/>
      <w:kern w:val="14"/>
      <w:sz w:val="14"/>
      <w:szCs w:val="22"/>
    </w:rPr>
  </w:style>
  <w:style w:type="paragraph" w:customStyle="1" w:styleId="Note">
    <w:name w:val="Note"/>
    <w:uiPriority w:val="5"/>
    <w:semiHidden/>
    <w:rsid w:val="00113E37"/>
    <w:pPr>
      <w:framePr w:w="9639" w:wrap="around" w:vAnchor="page" w:hAnchor="page" w:xAlign="center" w:yAlign="bottom"/>
      <w:spacing w:after="200" w:line="240" w:lineRule="atLeast"/>
      <w:contextualSpacing/>
    </w:pPr>
    <w:rPr>
      <w:rFonts w:ascii="Arial" w:hAnsi="Arial" w:cs="Sendnya"/>
      <w:color w:val="003299"/>
      <w:kern w:val="20"/>
      <w:szCs w:val="22"/>
    </w:rPr>
  </w:style>
  <w:style w:type="paragraph" w:customStyle="1" w:styleId="PageNumbers">
    <w:name w:val="Page Numbers"/>
    <w:uiPriority w:val="5"/>
    <w:semiHidden/>
    <w:qFormat/>
    <w:rsid w:val="00113E37"/>
    <w:pPr>
      <w:framePr w:wrap="around" w:vAnchor="page" w:hAnchor="margin" w:xAlign="right" w:yAlign="bottom"/>
      <w:spacing w:after="420"/>
    </w:pPr>
    <w:rPr>
      <w:rFonts w:ascii="Arial" w:hAnsi="Arial" w:cs="Sendnya"/>
      <w:snapToGrid w:val="0"/>
      <w:color w:val="003299"/>
      <w:kern w:val="20"/>
      <w:szCs w:val="16"/>
    </w:rPr>
  </w:style>
  <w:style w:type="paragraph" w:customStyle="1" w:styleId="Publicationdate">
    <w:name w:val="Publication date"/>
    <w:uiPriority w:val="5"/>
    <w:semiHidden/>
    <w:rsid w:val="00113E37"/>
    <w:pPr>
      <w:framePr w:w="6322" w:h="567" w:hRule="exact" w:wrap="around" w:vAnchor="page" w:hAnchor="page" w:x="5586" w:y="10020"/>
      <w:spacing w:before="120"/>
      <w:ind w:left="227"/>
    </w:pPr>
    <w:rPr>
      <w:rFonts w:ascii="Arial" w:hAnsi="Arial" w:cs="Sendnya"/>
      <w:b/>
      <w:color w:val="FFFFFF"/>
      <w:kern w:val="28"/>
      <w:sz w:val="28"/>
      <w:szCs w:val="22"/>
    </w:rPr>
  </w:style>
  <w:style w:type="character" w:styleId="Izteiksmgs">
    <w:name w:val="Strong"/>
    <w:qFormat/>
    <w:rsid w:val="00113E37"/>
    <w:rPr>
      <w:b/>
      <w:bCs/>
      <w:color w:val="auto"/>
    </w:rPr>
  </w:style>
  <w:style w:type="character" w:customStyle="1" w:styleId="Subscript">
    <w:name w:val="Subscript"/>
    <w:qFormat/>
    <w:rsid w:val="00113E37"/>
    <w:rPr>
      <w:color w:val="auto"/>
      <w:vertAlign w:val="subscript"/>
    </w:rPr>
  </w:style>
  <w:style w:type="paragraph" w:customStyle="1" w:styleId="Sub-subtitle">
    <w:name w:val="Sub-subtitle"/>
    <w:uiPriority w:val="5"/>
    <w:semiHidden/>
    <w:rsid w:val="00113E37"/>
    <w:pPr>
      <w:spacing w:before="250" w:after="250" w:line="300" w:lineRule="exact"/>
    </w:pPr>
    <w:rPr>
      <w:rFonts w:ascii="Arial" w:hAnsi="Arial"/>
      <w:color w:val="848484"/>
      <w:kern w:val="24"/>
      <w:sz w:val="24"/>
      <w:szCs w:val="19"/>
    </w:rPr>
  </w:style>
  <w:style w:type="paragraph" w:styleId="Apakvirsraksts">
    <w:name w:val="Subtitle"/>
    <w:link w:val="ApakvirsrakstsRakstz"/>
    <w:uiPriority w:val="5"/>
    <w:rsid w:val="00113E37"/>
    <w:pPr>
      <w:numPr>
        <w:ilvl w:val="1"/>
      </w:numPr>
      <w:spacing w:before="250" w:after="250" w:line="400" w:lineRule="exact"/>
    </w:pPr>
    <w:rPr>
      <w:rFonts w:ascii="Arial" w:hAnsi="Arial"/>
      <w:iCs/>
      <w:color w:val="003299"/>
      <w:kern w:val="32"/>
      <w:sz w:val="32"/>
      <w:szCs w:val="24"/>
    </w:rPr>
  </w:style>
  <w:style w:type="character" w:customStyle="1" w:styleId="ApakvirsrakstsRakstz">
    <w:name w:val="Apakšvirsraksts Rakstz."/>
    <w:link w:val="Apakvirsraksts"/>
    <w:uiPriority w:val="5"/>
    <w:rsid w:val="00113E37"/>
    <w:rPr>
      <w:rFonts w:ascii="Arial" w:hAnsi="Arial"/>
      <w:iCs/>
      <w:color w:val="003299"/>
      <w:kern w:val="32"/>
      <w:sz w:val="32"/>
      <w:szCs w:val="24"/>
    </w:rPr>
  </w:style>
  <w:style w:type="paragraph" w:customStyle="1" w:styleId="Table-Text">
    <w:name w:val="Table - Text"/>
    <w:uiPriority w:val="4"/>
    <w:qFormat/>
    <w:rsid w:val="00A612AB"/>
    <w:pPr>
      <w:keepNext/>
      <w:spacing w:before="60" w:after="60" w:line="180" w:lineRule="atLeast"/>
    </w:pPr>
    <w:rPr>
      <w:rFonts w:ascii="Arial" w:hAnsi="Arial" w:cs="Sendnya"/>
      <w:color w:val="000000"/>
      <w:sz w:val="16"/>
      <w:szCs w:val="22"/>
    </w:rPr>
  </w:style>
  <w:style w:type="table" w:customStyle="1" w:styleId="TableGridGrey">
    <w:name w:val="Table Grid Grey"/>
    <w:basedOn w:val="Parastatabula"/>
    <w:uiPriority w:val="99"/>
    <w:rsid w:val="001F2A97"/>
    <w:pPr>
      <w:spacing w:line="160" w:lineRule="atLeast"/>
      <w:jc w:val="right"/>
    </w:pPr>
    <w:rPr>
      <w:rFonts w:ascii="Arial" w:hAnsi="Arial"/>
      <w:sz w:val="12"/>
    </w:rPr>
    <w:tblPr>
      <w:tblStyleRowBandSize w:val="1"/>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sz w:val="12"/>
      </w:rPr>
      <w:tblPr/>
      <w:tcPr>
        <w:tcBorders>
          <w:top w:val="nil"/>
          <w:left w:val="nil"/>
          <w:bottom w:val="single" w:sz="4" w:space="0" w:color="003894"/>
          <w:right w:val="nil"/>
          <w:insideH w:val="nil"/>
          <w:insideV w:val="single" w:sz="4" w:space="0" w:color="003894"/>
          <w:tl2br w:val="nil"/>
          <w:tr2bl w:val="nil"/>
        </w:tcBorders>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sz w:val="12"/>
      </w:rPr>
      <w:tblPr/>
      <w:tcPr>
        <w:tcBorders>
          <w:top w:val="single" w:sz="4" w:space="0" w:color="003894"/>
          <w:left w:val="nil"/>
          <w:bottom w:val="nil"/>
          <w:right w:val="nil"/>
          <w:insideH w:val="nil"/>
          <w:insideV w:val="nil"/>
          <w:tl2br w:val="nil"/>
          <w:tr2bl w:val="nil"/>
        </w:tcBorders>
      </w:tcPr>
    </w:tblStylePr>
    <w:tblStylePr w:type="firstCol">
      <w:pPr>
        <w:wordWrap/>
        <w:spacing w:beforeLines="0" w:before="0" w:beforeAutospacing="0" w:afterLines="0" w:after="0" w:afterAutospacing="0" w:line="160" w:lineRule="atLeast"/>
        <w:ind w:leftChars="0" w:left="0" w:rightChars="0" w:right="0"/>
        <w:jc w:val="left"/>
        <w:outlineLvl w:val="9"/>
      </w:pPr>
      <w:rPr>
        <w:rFonts w:ascii="Arial" w:hAnsi="Arial"/>
        <w:sz w:val="12"/>
      </w:rPr>
      <w:tblPr/>
      <w:tcPr>
        <w:tcBorders>
          <w:top w:val="nil"/>
          <w:left w:val="nil"/>
          <w:bottom w:val="nil"/>
          <w:right w:val="single" w:sz="4" w:space="0" w:color="003894"/>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AFAFA"/>
      </w:tcPr>
    </w:tblStylePr>
  </w:style>
  <w:style w:type="paragraph" w:customStyle="1" w:styleId="Tablelong-Heading">
    <w:name w:val="Table long - Heading"/>
    <w:uiPriority w:val="3"/>
    <w:qFormat/>
    <w:rsid w:val="00113E37"/>
    <w:pPr>
      <w:keepNext/>
      <w:keepLines/>
      <w:pBdr>
        <w:bottom w:val="single" w:sz="4" w:space="5" w:color="003299"/>
      </w:pBdr>
      <w:spacing w:line="280" w:lineRule="atLeast"/>
      <w:ind w:left="-2495"/>
      <w:contextualSpacing/>
    </w:pPr>
    <w:rPr>
      <w:rFonts w:ascii="Arial" w:hAnsi="Arial" w:cs="Sendnya"/>
      <w:color w:val="003299"/>
      <w:kern w:val="19"/>
      <w:sz w:val="19"/>
      <w:szCs w:val="22"/>
    </w:rPr>
  </w:style>
  <w:style w:type="paragraph" w:customStyle="1" w:styleId="Tablesandcharts-informativetitle">
    <w:name w:val="Tables and charts - informative title"/>
    <w:basedOn w:val="Chartright-Informativetitle"/>
    <w:uiPriority w:val="4"/>
    <w:qFormat/>
    <w:rsid w:val="001F2A97"/>
    <w:pPr>
      <w:ind w:left="2495"/>
    </w:pPr>
  </w:style>
  <w:style w:type="paragraph" w:customStyle="1" w:styleId="Tablelong-informativetitle">
    <w:name w:val="Table long - informative title"/>
    <w:uiPriority w:val="3"/>
    <w:qFormat/>
    <w:rsid w:val="00113E37"/>
    <w:pPr>
      <w:keepNext/>
      <w:keepLines/>
      <w:tabs>
        <w:tab w:val="left" w:pos="680"/>
        <w:tab w:val="left" w:pos="2438"/>
        <w:tab w:val="left" w:pos="3912"/>
      </w:tabs>
      <w:spacing w:before="100" w:after="100" w:line="192" w:lineRule="atLeast"/>
      <w:ind w:left="-2495"/>
      <w:contextualSpacing/>
    </w:pPr>
    <w:rPr>
      <w:rFonts w:ascii="Arial Bold" w:hAnsi="Arial" w:cs="Sendnya"/>
      <w:b/>
      <w:color w:val="5C5C5C"/>
      <w:kern w:val="16"/>
      <w:sz w:val="16"/>
      <w:szCs w:val="22"/>
    </w:rPr>
  </w:style>
  <w:style w:type="paragraph" w:customStyle="1" w:styleId="Tablesandcharts-Measure">
    <w:name w:val="Tables and charts - Measure"/>
    <w:uiPriority w:val="4"/>
    <w:qFormat/>
    <w:rsid w:val="001F2A97"/>
    <w:pPr>
      <w:keepNext/>
      <w:spacing w:before="120" w:after="120" w:line="144" w:lineRule="exact"/>
      <w:ind w:left="2495"/>
      <w:contextualSpacing/>
    </w:pPr>
    <w:rPr>
      <w:rFonts w:ascii="Arial" w:hAnsi="Arial" w:cs="Sendnya"/>
      <w:color w:val="003299"/>
      <w:sz w:val="12"/>
      <w:szCs w:val="22"/>
    </w:rPr>
  </w:style>
  <w:style w:type="paragraph" w:customStyle="1" w:styleId="Tablelong-Measure">
    <w:name w:val="Table long - Measure"/>
    <w:uiPriority w:val="3"/>
    <w:qFormat/>
    <w:rsid w:val="00113E37"/>
    <w:pPr>
      <w:keepNext/>
      <w:keepLines/>
      <w:tabs>
        <w:tab w:val="left" w:pos="680"/>
        <w:tab w:val="left" w:pos="2438"/>
        <w:tab w:val="left" w:pos="3912"/>
      </w:tabs>
      <w:spacing w:before="100" w:after="100" w:line="144" w:lineRule="atLeast"/>
      <w:ind w:left="-2495"/>
      <w:contextualSpacing/>
    </w:pPr>
    <w:rPr>
      <w:rFonts w:ascii="Arial" w:hAnsi="Arial" w:cs="Sendnya"/>
      <w:color w:val="003299"/>
      <w:kern w:val="12"/>
      <w:sz w:val="12"/>
      <w:szCs w:val="22"/>
    </w:rPr>
  </w:style>
  <w:style w:type="paragraph" w:customStyle="1" w:styleId="Tablesandcharts-Picture">
    <w:name w:val="Tables and charts - Picture"/>
    <w:uiPriority w:val="4"/>
    <w:qFormat/>
    <w:rsid w:val="001F2A97"/>
    <w:pPr>
      <w:keepNext/>
      <w:spacing w:before="120" w:after="120"/>
      <w:ind w:left="2495"/>
      <w:jc w:val="center"/>
    </w:pPr>
    <w:rPr>
      <w:rFonts w:ascii="Arial" w:hAnsi="Arial" w:cs="Sendnya"/>
      <w:color w:val="000000"/>
      <w:sz w:val="12"/>
      <w:szCs w:val="22"/>
    </w:rPr>
  </w:style>
  <w:style w:type="paragraph" w:customStyle="1" w:styleId="Tablelong-Picture">
    <w:name w:val="Table long - Picture"/>
    <w:uiPriority w:val="3"/>
    <w:qFormat/>
    <w:rsid w:val="00113E37"/>
    <w:pPr>
      <w:keepNext/>
      <w:keepLines/>
      <w:tabs>
        <w:tab w:val="left" w:pos="680"/>
        <w:tab w:val="left" w:pos="2438"/>
        <w:tab w:val="left" w:pos="3912"/>
      </w:tabs>
      <w:spacing w:before="60" w:after="60" w:line="160" w:lineRule="atLeast"/>
      <w:ind w:left="-2495"/>
    </w:pPr>
    <w:rPr>
      <w:rFonts w:ascii="Arial" w:hAnsi="Arial" w:cs="Sendnya"/>
      <w:color w:val="000000"/>
      <w:sz w:val="12"/>
      <w:szCs w:val="22"/>
    </w:rPr>
  </w:style>
  <w:style w:type="paragraph" w:customStyle="1" w:styleId="Tablelong-SourcesNotes">
    <w:name w:val="Table long - Sources &amp; Notes"/>
    <w:uiPriority w:val="3"/>
    <w:qFormat/>
    <w:rsid w:val="00113E37"/>
    <w:pPr>
      <w:keepLines/>
      <w:pBdr>
        <w:top w:val="single" w:sz="4" w:space="5" w:color="003299"/>
      </w:pBdr>
      <w:tabs>
        <w:tab w:val="left" w:pos="680"/>
        <w:tab w:val="left" w:pos="2438"/>
        <w:tab w:val="left" w:pos="3912"/>
      </w:tabs>
      <w:spacing w:before="100" w:after="200" w:line="144" w:lineRule="atLeast"/>
      <w:ind w:left="-2495"/>
      <w:contextualSpacing/>
    </w:pPr>
    <w:rPr>
      <w:rFonts w:ascii="Arial" w:hAnsi="Arial" w:cs="Sendnya"/>
      <w:color w:val="003299"/>
      <w:kern w:val="12"/>
      <w:sz w:val="12"/>
      <w:szCs w:val="22"/>
    </w:rPr>
  </w:style>
  <w:style w:type="paragraph" w:customStyle="1" w:styleId="Tablesandcharts-Heading">
    <w:name w:val="Tables and charts - Heading"/>
    <w:uiPriority w:val="4"/>
    <w:qFormat/>
    <w:rsid w:val="001F2A97"/>
    <w:pPr>
      <w:keepNext/>
      <w:pBdr>
        <w:bottom w:val="single" w:sz="4" w:space="5" w:color="003299"/>
      </w:pBdr>
      <w:spacing w:before="200" w:line="280" w:lineRule="exact"/>
      <w:ind w:left="2495"/>
      <w:contextualSpacing/>
    </w:pPr>
    <w:rPr>
      <w:rFonts w:ascii="Arial" w:hAnsi="Arial" w:cs="Sendnya"/>
      <w:color w:val="003299"/>
      <w:sz w:val="19"/>
      <w:szCs w:val="22"/>
    </w:rPr>
  </w:style>
  <w:style w:type="paragraph" w:customStyle="1" w:styleId="Tablesandcharts-SourcesNotes">
    <w:name w:val="Tables and charts - Sources &amp; Notes"/>
    <w:uiPriority w:val="4"/>
    <w:qFormat/>
    <w:rsid w:val="001F2A97"/>
    <w:pPr>
      <w:pBdr>
        <w:top w:val="single" w:sz="4" w:space="5" w:color="003299"/>
      </w:pBdr>
      <w:spacing w:after="200" w:line="144" w:lineRule="atLeast"/>
      <w:ind w:left="2495"/>
      <w:contextualSpacing/>
    </w:pPr>
    <w:rPr>
      <w:rFonts w:ascii="Arial" w:hAnsi="Arial" w:cs="Sendnya"/>
      <w:color w:val="003299"/>
      <w:sz w:val="12"/>
      <w:szCs w:val="22"/>
    </w:rPr>
  </w:style>
  <w:style w:type="paragraph" w:styleId="Saturardtjavirsraksts">
    <w:name w:val="TOC Heading"/>
    <w:next w:val="Saturs1"/>
    <w:uiPriority w:val="5"/>
    <w:semiHidden/>
    <w:rsid w:val="00113E37"/>
    <w:pPr>
      <w:keepNext/>
      <w:keepLines/>
      <w:spacing w:after="400" w:line="520" w:lineRule="atLeast"/>
    </w:pPr>
    <w:rPr>
      <w:rFonts w:ascii="Arial" w:hAnsi="Arial" w:cs="Sendnya"/>
      <w:bCs/>
      <w:color w:val="003299"/>
      <w:kern w:val="40"/>
      <w:sz w:val="40"/>
      <w:szCs w:val="28"/>
    </w:rPr>
  </w:style>
  <w:style w:type="character" w:customStyle="1" w:styleId="Style">
    <w:name w:val="Style"/>
    <w:basedOn w:val="Noklusjumarindkopasfonts"/>
    <w:rsid w:val="007B4FA4"/>
    <w:rPr>
      <w:sz w:val="18"/>
    </w:rPr>
  </w:style>
  <w:style w:type="character" w:customStyle="1" w:styleId="apple-converted-space">
    <w:name w:val="apple-converted-space"/>
    <w:basedOn w:val="Noklusjumarindkopasfonts"/>
    <w:rsid w:val="0038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364">
      <w:bodyDiv w:val="1"/>
      <w:marLeft w:val="0"/>
      <w:marRight w:val="0"/>
      <w:marTop w:val="0"/>
      <w:marBottom w:val="0"/>
      <w:divBdr>
        <w:top w:val="none" w:sz="0" w:space="0" w:color="auto"/>
        <w:left w:val="none" w:sz="0" w:space="0" w:color="auto"/>
        <w:bottom w:val="none" w:sz="0" w:space="0" w:color="auto"/>
        <w:right w:val="none" w:sz="0" w:space="0" w:color="auto"/>
      </w:divBdr>
    </w:div>
    <w:div w:id="43141561">
      <w:bodyDiv w:val="1"/>
      <w:marLeft w:val="0"/>
      <w:marRight w:val="0"/>
      <w:marTop w:val="0"/>
      <w:marBottom w:val="0"/>
      <w:divBdr>
        <w:top w:val="none" w:sz="0" w:space="0" w:color="auto"/>
        <w:left w:val="none" w:sz="0" w:space="0" w:color="auto"/>
        <w:bottom w:val="none" w:sz="0" w:space="0" w:color="auto"/>
        <w:right w:val="none" w:sz="0" w:space="0" w:color="auto"/>
      </w:divBdr>
    </w:div>
    <w:div w:id="45613412">
      <w:bodyDiv w:val="1"/>
      <w:marLeft w:val="0"/>
      <w:marRight w:val="0"/>
      <w:marTop w:val="0"/>
      <w:marBottom w:val="0"/>
      <w:divBdr>
        <w:top w:val="none" w:sz="0" w:space="0" w:color="auto"/>
        <w:left w:val="none" w:sz="0" w:space="0" w:color="auto"/>
        <w:bottom w:val="none" w:sz="0" w:space="0" w:color="auto"/>
        <w:right w:val="none" w:sz="0" w:space="0" w:color="auto"/>
      </w:divBdr>
    </w:div>
    <w:div w:id="161939700">
      <w:bodyDiv w:val="1"/>
      <w:marLeft w:val="0"/>
      <w:marRight w:val="0"/>
      <w:marTop w:val="0"/>
      <w:marBottom w:val="0"/>
      <w:divBdr>
        <w:top w:val="none" w:sz="0" w:space="0" w:color="auto"/>
        <w:left w:val="none" w:sz="0" w:space="0" w:color="auto"/>
        <w:bottom w:val="none" w:sz="0" w:space="0" w:color="auto"/>
        <w:right w:val="none" w:sz="0" w:space="0" w:color="auto"/>
      </w:divBdr>
    </w:div>
    <w:div w:id="193075981">
      <w:bodyDiv w:val="1"/>
      <w:marLeft w:val="0"/>
      <w:marRight w:val="0"/>
      <w:marTop w:val="0"/>
      <w:marBottom w:val="0"/>
      <w:divBdr>
        <w:top w:val="none" w:sz="0" w:space="0" w:color="auto"/>
        <w:left w:val="none" w:sz="0" w:space="0" w:color="auto"/>
        <w:bottom w:val="none" w:sz="0" w:space="0" w:color="auto"/>
        <w:right w:val="none" w:sz="0" w:space="0" w:color="auto"/>
      </w:divBdr>
    </w:div>
    <w:div w:id="239605923">
      <w:bodyDiv w:val="1"/>
      <w:marLeft w:val="0"/>
      <w:marRight w:val="0"/>
      <w:marTop w:val="0"/>
      <w:marBottom w:val="0"/>
      <w:divBdr>
        <w:top w:val="none" w:sz="0" w:space="0" w:color="auto"/>
        <w:left w:val="none" w:sz="0" w:space="0" w:color="auto"/>
        <w:bottom w:val="none" w:sz="0" w:space="0" w:color="auto"/>
        <w:right w:val="none" w:sz="0" w:space="0" w:color="auto"/>
      </w:divBdr>
    </w:div>
    <w:div w:id="288319627">
      <w:bodyDiv w:val="1"/>
      <w:marLeft w:val="0"/>
      <w:marRight w:val="0"/>
      <w:marTop w:val="0"/>
      <w:marBottom w:val="0"/>
      <w:divBdr>
        <w:top w:val="none" w:sz="0" w:space="0" w:color="auto"/>
        <w:left w:val="none" w:sz="0" w:space="0" w:color="auto"/>
        <w:bottom w:val="none" w:sz="0" w:space="0" w:color="auto"/>
        <w:right w:val="none" w:sz="0" w:space="0" w:color="auto"/>
      </w:divBdr>
    </w:div>
    <w:div w:id="312608396">
      <w:bodyDiv w:val="1"/>
      <w:marLeft w:val="0"/>
      <w:marRight w:val="0"/>
      <w:marTop w:val="0"/>
      <w:marBottom w:val="0"/>
      <w:divBdr>
        <w:top w:val="none" w:sz="0" w:space="0" w:color="auto"/>
        <w:left w:val="none" w:sz="0" w:space="0" w:color="auto"/>
        <w:bottom w:val="none" w:sz="0" w:space="0" w:color="auto"/>
        <w:right w:val="none" w:sz="0" w:space="0" w:color="auto"/>
      </w:divBdr>
    </w:div>
    <w:div w:id="315107527">
      <w:bodyDiv w:val="1"/>
      <w:marLeft w:val="0"/>
      <w:marRight w:val="0"/>
      <w:marTop w:val="0"/>
      <w:marBottom w:val="0"/>
      <w:divBdr>
        <w:top w:val="none" w:sz="0" w:space="0" w:color="auto"/>
        <w:left w:val="none" w:sz="0" w:space="0" w:color="auto"/>
        <w:bottom w:val="none" w:sz="0" w:space="0" w:color="auto"/>
        <w:right w:val="none" w:sz="0" w:space="0" w:color="auto"/>
      </w:divBdr>
    </w:div>
    <w:div w:id="344790835">
      <w:bodyDiv w:val="1"/>
      <w:marLeft w:val="0"/>
      <w:marRight w:val="0"/>
      <w:marTop w:val="0"/>
      <w:marBottom w:val="0"/>
      <w:divBdr>
        <w:top w:val="none" w:sz="0" w:space="0" w:color="auto"/>
        <w:left w:val="none" w:sz="0" w:space="0" w:color="auto"/>
        <w:bottom w:val="none" w:sz="0" w:space="0" w:color="auto"/>
        <w:right w:val="none" w:sz="0" w:space="0" w:color="auto"/>
      </w:divBdr>
    </w:div>
    <w:div w:id="374431403">
      <w:bodyDiv w:val="1"/>
      <w:marLeft w:val="0"/>
      <w:marRight w:val="0"/>
      <w:marTop w:val="0"/>
      <w:marBottom w:val="0"/>
      <w:divBdr>
        <w:top w:val="none" w:sz="0" w:space="0" w:color="auto"/>
        <w:left w:val="none" w:sz="0" w:space="0" w:color="auto"/>
        <w:bottom w:val="none" w:sz="0" w:space="0" w:color="auto"/>
        <w:right w:val="none" w:sz="0" w:space="0" w:color="auto"/>
      </w:divBdr>
      <w:divsChild>
        <w:div w:id="670106755">
          <w:marLeft w:val="274"/>
          <w:marRight w:val="0"/>
          <w:marTop w:val="0"/>
          <w:marBottom w:val="0"/>
          <w:divBdr>
            <w:top w:val="none" w:sz="0" w:space="0" w:color="auto"/>
            <w:left w:val="none" w:sz="0" w:space="0" w:color="auto"/>
            <w:bottom w:val="none" w:sz="0" w:space="0" w:color="auto"/>
            <w:right w:val="none" w:sz="0" w:space="0" w:color="auto"/>
          </w:divBdr>
        </w:div>
        <w:div w:id="1164474142">
          <w:marLeft w:val="274"/>
          <w:marRight w:val="0"/>
          <w:marTop w:val="0"/>
          <w:marBottom w:val="0"/>
          <w:divBdr>
            <w:top w:val="none" w:sz="0" w:space="0" w:color="auto"/>
            <w:left w:val="none" w:sz="0" w:space="0" w:color="auto"/>
            <w:bottom w:val="none" w:sz="0" w:space="0" w:color="auto"/>
            <w:right w:val="none" w:sz="0" w:space="0" w:color="auto"/>
          </w:divBdr>
        </w:div>
        <w:div w:id="1492528465">
          <w:marLeft w:val="274"/>
          <w:marRight w:val="0"/>
          <w:marTop w:val="0"/>
          <w:marBottom w:val="0"/>
          <w:divBdr>
            <w:top w:val="none" w:sz="0" w:space="0" w:color="auto"/>
            <w:left w:val="none" w:sz="0" w:space="0" w:color="auto"/>
            <w:bottom w:val="none" w:sz="0" w:space="0" w:color="auto"/>
            <w:right w:val="none" w:sz="0" w:space="0" w:color="auto"/>
          </w:divBdr>
        </w:div>
      </w:divsChild>
    </w:div>
    <w:div w:id="385494691">
      <w:bodyDiv w:val="1"/>
      <w:marLeft w:val="0"/>
      <w:marRight w:val="0"/>
      <w:marTop w:val="0"/>
      <w:marBottom w:val="0"/>
      <w:divBdr>
        <w:top w:val="none" w:sz="0" w:space="0" w:color="auto"/>
        <w:left w:val="none" w:sz="0" w:space="0" w:color="auto"/>
        <w:bottom w:val="none" w:sz="0" w:space="0" w:color="auto"/>
        <w:right w:val="none" w:sz="0" w:space="0" w:color="auto"/>
      </w:divBdr>
    </w:div>
    <w:div w:id="390929031">
      <w:bodyDiv w:val="1"/>
      <w:marLeft w:val="0"/>
      <w:marRight w:val="0"/>
      <w:marTop w:val="0"/>
      <w:marBottom w:val="0"/>
      <w:divBdr>
        <w:top w:val="none" w:sz="0" w:space="0" w:color="auto"/>
        <w:left w:val="none" w:sz="0" w:space="0" w:color="auto"/>
        <w:bottom w:val="none" w:sz="0" w:space="0" w:color="auto"/>
        <w:right w:val="none" w:sz="0" w:space="0" w:color="auto"/>
      </w:divBdr>
    </w:div>
    <w:div w:id="399400757">
      <w:bodyDiv w:val="1"/>
      <w:marLeft w:val="0"/>
      <w:marRight w:val="0"/>
      <w:marTop w:val="0"/>
      <w:marBottom w:val="0"/>
      <w:divBdr>
        <w:top w:val="none" w:sz="0" w:space="0" w:color="auto"/>
        <w:left w:val="none" w:sz="0" w:space="0" w:color="auto"/>
        <w:bottom w:val="none" w:sz="0" w:space="0" w:color="auto"/>
        <w:right w:val="none" w:sz="0" w:space="0" w:color="auto"/>
      </w:divBdr>
    </w:div>
    <w:div w:id="451678882">
      <w:bodyDiv w:val="1"/>
      <w:marLeft w:val="0"/>
      <w:marRight w:val="0"/>
      <w:marTop w:val="0"/>
      <w:marBottom w:val="0"/>
      <w:divBdr>
        <w:top w:val="none" w:sz="0" w:space="0" w:color="auto"/>
        <w:left w:val="none" w:sz="0" w:space="0" w:color="auto"/>
        <w:bottom w:val="none" w:sz="0" w:space="0" w:color="auto"/>
        <w:right w:val="none" w:sz="0" w:space="0" w:color="auto"/>
      </w:divBdr>
    </w:div>
    <w:div w:id="476530697">
      <w:bodyDiv w:val="1"/>
      <w:marLeft w:val="0"/>
      <w:marRight w:val="0"/>
      <w:marTop w:val="0"/>
      <w:marBottom w:val="0"/>
      <w:divBdr>
        <w:top w:val="none" w:sz="0" w:space="0" w:color="auto"/>
        <w:left w:val="none" w:sz="0" w:space="0" w:color="auto"/>
        <w:bottom w:val="none" w:sz="0" w:space="0" w:color="auto"/>
        <w:right w:val="none" w:sz="0" w:space="0" w:color="auto"/>
      </w:divBdr>
      <w:divsChild>
        <w:div w:id="246503154">
          <w:marLeft w:val="547"/>
          <w:marRight w:val="0"/>
          <w:marTop w:val="0"/>
          <w:marBottom w:val="0"/>
          <w:divBdr>
            <w:top w:val="none" w:sz="0" w:space="0" w:color="auto"/>
            <w:left w:val="none" w:sz="0" w:space="0" w:color="auto"/>
            <w:bottom w:val="none" w:sz="0" w:space="0" w:color="auto"/>
            <w:right w:val="none" w:sz="0" w:space="0" w:color="auto"/>
          </w:divBdr>
        </w:div>
        <w:div w:id="269747511">
          <w:marLeft w:val="547"/>
          <w:marRight w:val="0"/>
          <w:marTop w:val="0"/>
          <w:marBottom w:val="0"/>
          <w:divBdr>
            <w:top w:val="none" w:sz="0" w:space="0" w:color="auto"/>
            <w:left w:val="none" w:sz="0" w:space="0" w:color="auto"/>
            <w:bottom w:val="none" w:sz="0" w:space="0" w:color="auto"/>
            <w:right w:val="none" w:sz="0" w:space="0" w:color="auto"/>
          </w:divBdr>
        </w:div>
        <w:div w:id="1401515976">
          <w:marLeft w:val="547"/>
          <w:marRight w:val="0"/>
          <w:marTop w:val="0"/>
          <w:marBottom w:val="0"/>
          <w:divBdr>
            <w:top w:val="none" w:sz="0" w:space="0" w:color="auto"/>
            <w:left w:val="none" w:sz="0" w:space="0" w:color="auto"/>
            <w:bottom w:val="none" w:sz="0" w:space="0" w:color="auto"/>
            <w:right w:val="none" w:sz="0" w:space="0" w:color="auto"/>
          </w:divBdr>
        </w:div>
        <w:div w:id="1462259899">
          <w:marLeft w:val="547"/>
          <w:marRight w:val="0"/>
          <w:marTop w:val="0"/>
          <w:marBottom w:val="0"/>
          <w:divBdr>
            <w:top w:val="none" w:sz="0" w:space="0" w:color="auto"/>
            <w:left w:val="none" w:sz="0" w:space="0" w:color="auto"/>
            <w:bottom w:val="none" w:sz="0" w:space="0" w:color="auto"/>
            <w:right w:val="none" w:sz="0" w:space="0" w:color="auto"/>
          </w:divBdr>
        </w:div>
        <w:div w:id="2106027982">
          <w:marLeft w:val="547"/>
          <w:marRight w:val="0"/>
          <w:marTop w:val="0"/>
          <w:marBottom w:val="0"/>
          <w:divBdr>
            <w:top w:val="none" w:sz="0" w:space="0" w:color="auto"/>
            <w:left w:val="none" w:sz="0" w:space="0" w:color="auto"/>
            <w:bottom w:val="none" w:sz="0" w:space="0" w:color="auto"/>
            <w:right w:val="none" w:sz="0" w:space="0" w:color="auto"/>
          </w:divBdr>
        </w:div>
      </w:divsChild>
    </w:div>
    <w:div w:id="491683810">
      <w:bodyDiv w:val="1"/>
      <w:marLeft w:val="0"/>
      <w:marRight w:val="0"/>
      <w:marTop w:val="0"/>
      <w:marBottom w:val="0"/>
      <w:divBdr>
        <w:top w:val="none" w:sz="0" w:space="0" w:color="auto"/>
        <w:left w:val="none" w:sz="0" w:space="0" w:color="auto"/>
        <w:bottom w:val="none" w:sz="0" w:space="0" w:color="auto"/>
        <w:right w:val="none" w:sz="0" w:space="0" w:color="auto"/>
      </w:divBdr>
    </w:div>
    <w:div w:id="526018002">
      <w:bodyDiv w:val="1"/>
      <w:marLeft w:val="0"/>
      <w:marRight w:val="0"/>
      <w:marTop w:val="0"/>
      <w:marBottom w:val="0"/>
      <w:divBdr>
        <w:top w:val="none" w:sz="0" w:space="0" w:color="auto"/>
        <w:left w:val="none" w:sz="0" w:space="0" w:color="auto"/>
        <w:bottom w:val="none" w:sz="0" w:space="0" w:color="auto"/>
        <w:right w:val="none" w:sz="0" w:space="0" w:color="auto"/>
      </w:divBdr>
    </w:div>
    <w:div w:id="545528986">
      <w:bodyDiv w:val="1"/>
      <w:marLeft w:val="0"/>
      <w:marRight w:val="0"/>
      <w:marTop w:val="0"/>
      <w:marBottom w:val="0"/>
      <w:divBdr>
        <w:top w:val="none" w:sz="0" w:space="0" w:color="auto"/>
        <w:left w:val="none" w:sz="0" w:space="0" w:color="auto"/>
        <w:bottom w:val="none" w:sz="0" w:space="0" w:color="auto"/>
        <w:right w:val="none" w:sz="0" w:space="0" w:color="auto"/>
      </w:divBdr>
    </w:div>
    <w:div w:id="547379276">
      <w:bodyDiv w:val="1"/>
      <w:marLeft w:val="0"/>
      <w:marRight w:val="0"/>
      <w:marTop w:val="0"/>
      <w:marBottom w:val="0"/>
      <w:divBdr>
        <w:top w:val="none" w:sz="0" w:space="0" w:color="auto"/>
        <w:left w:val="none" w:sz="0" w:space="0" w:color="auto"/>
        <w:bottom w:val="none" w:sz="0" w:space="0" w:color="auto"/>
        <w:right w:val="none" w:sz="0" w:space="0" w:color="auto"/>
      </w:divBdr>
    </w:div>
    <w:div w:id="587347346">
      <w:bodyDiv w:val="1"/>
      <w:marLeft w:val="0"/>
      <w:marRight w:val="0"/>
      <w:marTop w:val="0"/>
      <w:marBottom w:val="0"/>
      <w:divBdr>
        <w:top w:val="none" w:sz="0" w:space="0" w:color="auto"/>
        <w:left w:val="none" w:sz="0" w:space="0" w:color="auto"/>
        <w:bottom w:val="none" w:sz="0" w:space="0" w:color="auto"/>
        <w:right w:val="none" w:sz="0" w:space="0" w:color="auto"/>
      </w:divBdr>
      <w:divsChild>
        <w:div w:id="324283995">
          <w:marLeft w:val="274"/>
          <w:marRight w:val="0"/>
          <w:marTop w:val="0"/>
          <w:marBottom w:val="0"/>
          <w:divBdr>
            <w:top w:val="none" w:sz="0" w:space="0" w:color="auto"/>
            <w:left w:val="none" w:sz="0" w:space="0" w:color="auto"/>
            <w:bottom w:val="none" w:sz="0" w:space="0" w:color="auto"/>
            <w:right w:val="none" w:sz="0" w:space="0" w:color="auto"/>
          </w:divBdr>
        </w:div>
        <w:div w:id="388498596">
          <w:marLeft w:val="274"/>
          <w:marRight w:val="0"/>
          <w:marTop w:val="0"/>
          <w:marBottom w:val="0"/>
          <w:divBdr>
            <w:top w:val="none" w:sz="0" w:space="0" w:color="auto"/>
            <w:left w:val="none" w:sz="0" w:space="0" w:color="auto"/>
            <w:bottom w:val="none" w:sz="0" w:space="0" w:color="auto"/>
            <w:right w:val="none" w:sz="0" w:space="0" w:color="auto"/>
          </w:divBdr>
        </w:div>
        <w:div w:id="1433435253">
          <w:marLeft w:val="274"/>
          <w:marRight w:val="0"/>
          <w:marTop w:val="0"/>
          <w:marBottom w:val="0"/>
          <w:divBdr>
            <w:top w:val="none" w:sz="0" w:space="0" w:color="auto"/>
            <w:left w:val="none" w:sz="0" w:space="0" w:color="auto"/>
            <w:bottom w:val="none" w:sz="0" w:space="0" w:color="auto"/>
            <w:right w:val="none" w:sz="0" w:space="0" w:color="auto"/>
          </w:divBdr>
        </w:div>
      </w:divsChild>
    </w:div>
    <w:div w:id="603462520">
      <w:bodyDiv w:val="1"/>
      <w:marLeft w:val="0"/>
      <w:marRight w:val="0"/>
      <w:marTop w:val="0"/>
      <w:marBottom w:val="0"/>
      <w:divBdr>
        <w:top w:val="none" w:sz="0" w:space="0" w:color="auto"/>
        <w:left w:val="none" w:sz="0" w:space="0" w:color="auto"/>
        <w:bottom w:val="none" w:sz="0" w:space="0" w:color="auto"/>
        <w:right w:val="none" w:sz="0" w:space="0" w:color="auto"/>
      </w:divBdr>
    </w:div>
    <w:div w:id="688483765">
      <w:bodyDiv w:val="1"/>
      <w:marLeft w:val="0"/>
      <w:marRight w:val="0"/>
      <w:marTop w:val="0"/>
      <w:marBottom w:val="0"/>
      <w:divBdr>
        <w:top w:val="none" w:sz="0" w:space="0" w:color="auto"/>
        <w:left w:val="none" w:sz="0" w:space="0" w:color="auto"/>
        <w:bottom w:val="none" w:sz="0" w:space="0" w:color="auto"/>
        <w:right w:val="none" w:sz="0" w:space="0" w:color="auto"/>
      </w:divBdr>
    </w:div>
    <w:div w:id="690254899">
      <w:bodyDiv w:val="1"/>
      <w:marLeft w:val="0"/>
      <w:marRight w:val="0"/>
      <w:marTop w:val="0"/>
      <w:marBottom w:val="0"/>
      <w:divBdr>
        <w:top w:val="none" w:sz="0" w:space="0" w:color="auto"/>
        <w:left w:val="none" w:sz="0" w:space="0" w:color="auto"/>
        <w:bottom w:val="none" w:sz="0" w:space="0" w:color="auto"/>
        <w:right w:val="none" w:sz="0" w:space="0" w:color="auto"/>
      </w:divBdr>
    </w:div>
    <w:div w:id="756950582">
      <w:bodyDiv w:val="1"/>
      <w:marLeft w:val="0"/>
      <w:marRight w:val="0"/>
      <w:marTop w:val="0"/>
      <w:marBottom w:val="0"/>
      <w:divBdr>
        <w:top w:val="none" w:sz="0" w:space="0" w:color="auto"/>
        <w:left w:val="none" w:sz="0" w:space="0" w:color="auto"/>
        <w:bottom w:val="none" w:sz="0" w:space="0" w:color="auto"/>
        <w:right w:val="none" w:sz="0" w:space="0" w:color="auto"/>
      </w:divBdr>
    </w:div>
    <w:div w:id="810483821">
      <w:bodyDiv w:val="1"/>
      <w:marLeft w:val="0"/>
      <w:marRight w:val="0"/>
      <w:marTop w:val="0"/>
      <w:marBottom w:val="0"/>
      <w:divBdr>
        <w:top w:val="none" w:sz="0" w:space="0" w:color="auto"/>
        <w:left w:val="none" w:sz="0" w:space="0" w:color="auto"/>
        <w:bottom w:val="none" w:sz="0" w:space="0" w:color="auto"/>
        <w:right w:val="none" w:sz="0" w:space="0" w:color="auto"/>
      </w:divBdr>
    </w:div>
    <w:div w:id="813331593">
      <w:bodyDiv w:val="1"/>
      <w:marLeft w:val="0"/>
      <w:marRight w:val="0"/>
      <w:marTop w:val="0"/>
      <w:marBottom w:val="0"/>
      <w:divBdr>
        <w:top w:val="none" w:sz="0" w:space="0" w:color="auto"/>
        <w:left w:val="none" w:sz="0" w:space="0" w:color="auto"/>
        <w:bottom w:val="none" w:sz="0" w:space="0" w:color="auto"/>
        <w:right w:val="none" w:sz="0" w:space="0" w:color="auto"/>
      </w:divBdr>
    </w:div>
    <w:div w:id="835151369">
      <w:bodyDiv w:val="1"/>
      <w:marLeft w:val="0"/>
      <w:marRight w:val="0"/>
      <w:marTop w:val="0"/>
      <w:marBottom w:val="0"/>
      <w:divBdr>
        <w:top w:val="none" w:sz="0" w:space="0" w:color="auto"/>
        <w:left w:val="none" w:sz="0" w:space="0" w:color="auto"/>
        <w:bottom w:val="none" w:sz="0" w:space="0" w:color="auto"/>
        <w:right w:val="none" w:sz="0" w:space="0" w:color="auto"/>
      </w:divBdr>
    </w:div>
    <w:div w:id="858472563">
      <w:bodyDiv w:val="1"/>
      <w:marLeft w:val="0"/>
      <w:marRight w:val="0"/>
      <w:marTop w:val="0"/>
      <w:marBottom w:val="0"/>
      <w:divBdr>
        <w:top w:val="none" w:sz="0" w:space="0" w:color="auto"/>
        <w:left w:val="none" w:sz="0" w:space="0" w:color="auto"/>
        <w:bottom w:val="none" w:sz="0" w:space="0" w:color="auto"/>
        <w:right w:val="none" w:sz="0" w:space="0" w:color="auto"/>
      </w:divBdr>
    </w:div>
    <w:div w:id="893781358">
      <w:bodyDiv w:val="1"/>
      <w:marLeft w:val="0"/>
      <w:marRight w:val="0"/>
      <w:marTop w:val="0"/>
      <w:marBottom w:val="0"/>
      <w:divBdr>
        <w:top w:val="none" w:sz="0" w:space="0" w:color="auto"/>
        <w:left w:val="none" w:sz="0" w:space="0" w:color="auto"/>
        <w:bottom w:val="none" w:sz="0" w:space="0" w:color="auto"/>
        <w:right w:val="none" w:sz="0" w:space="0" w:color="auto"/>
      </w:divBdr>
      <w:divsChild>
        <w:div w:id="1490558558">
          <w:marLeft w:val="274"/>
          <w:marRight w:val="0"/>
          <w:marTop w:val="0"/>
          <w:marBottom w:val="0"/>
          <w:divBdr>
            <w:top w:val="none" w:sz="0" w:space="0" w:color="auto"/>
            <w:left w:val="none" w:sz="0" w:space="0" w:color="auto"/>
            <w:bottom w:val="none" w:sz="0" w:space="0" w:color="auto"/>
            <w:right w:val="none" w:sz="0" w:space="0" w:color="auto"/>
          </w:divBdr>
        </w:div>
        <w:div w:id="1615597135">
          <w:marLeft w:val="274"/>
          <w:marRight w:val="0"/>
          <w:marTop w:val="0"/>
          <w:marBottom w:val="0"/>
          <w:divBdr>
            <w:top w:val="none" w:sz="0" w:space="0" w:color="auto"/>
            <w:left w:val="none" w:sz="0" w:space="0" w:color="auto"/>
            <w:bottom w:val="none" w:sz="0" w:space="0" w:color="auto"/>
            <w:right w:val="none" w:sz="0" w:space="0" w:color="auto"/>
          </w:divBdr>
        </w:div>
        <w:div w:id="1648581951">
          <w:marLeft w:val="274"/>
          <w:marRight w:val="0"/>
          <w:marTop w:val="0"/>
          <w:marBottom w:val="0"/>
          <w:divBdr>
            <w:top w:val="none" w:sz="0" w:space="0" w:color="auto"/>
            <w:left w:val="none" w:sz="0" w:space="0" w:color="auto"/>
            <w:bottom w:val="none" w:sz="0" w:space="0" w:color="auto"/>
            <w:right w:val="none" w:sz="0" w:space="0" w:color="auto"/>
          </w:divBdr>
        </w:div>
      </w:divsChild>
    </w:div>
    <w:div w:id="910500175">
      <w:bodyDiv w:val="1"/>
      <w:marLeft w:val="0"/>
      <w:marRight w:val="0"/>
      <w:marTop w:val="0"/>
      <w:marBottom w:val="0"/>
      <w:divBdr>
        <w:top w:val="none" w:sz="0" w:space="0" w:color="auto"/>
        <w:left w:val="none" w:sz="0" w:space="0" w:color="auto"/>
        <w:bottom w:val="none" w:sz="0" w:space="0" w:color="auto"/>
        <w:right w:val="none" w:sz="0" w:space="0" w:color="auto"/>
      </w:divBdr>
    </w:div>
    <w:div w:id="917783966">
      <w:bodyDiv w:val="1"/>
      <w:marLeft w:val="0"/>
      <w:marRight w:val="0"/>
      <w:marTop w:val="0"/>
      <w:marBottom w:val="0"/>
      <w:divBdr>
        <w:top w:val="none" w:sz="0" w:space="0" w:color="auto"/>
        <w:left w:val="none" w:sz="0" w:space="0" w:color="auto"/>
        <w:bottom w:val="none" w:sz="0" w:space="0" w:color="auto"/>
        <w:right w:val="none" w:sz="0" w:space="0" w:color="auto"/>
      </w:divBdr>
    </w:div>
    <w:div w:id="966815890">
      <w:bodyDiv w:val="1"/>
      <w:marLeft w:val="0"/>
      <w:marRight w:val="0"/>
      <w:marTop w:val="0"/>
      <w:marBottom w:val="0"/>
      <w:divBdr>
        <w:top w:val="none" w:sz="0" w:space="0" w:color="auto"/>
        <w:left w:val="none" w:sz="0" w:space="0" w:color="auto"/>
        <w:bottom w:val="none" w:sz="0" w:space="0" w:color="auto"/>
        <w:right w:val="none" w:sz="0" w:space="0" w:color="auto"/>
      </w:divBdr>
    </w:div>
    <w:div w:id="1114206984">
      <w:bodyDiv w:val="1"/>
      <w:marLeft w:val="0"/>
      <w:marRight w:val="0"/>
      <w:marTop w:val="0"/>
      <w:marBottom w:val="0"/>
      <w:divBdr>
        <w:top w:val="none" w:sz="0" w:space="0" w:color="auto"/>
        <w:left w:val="none" w:sz="0" w:space="0" w:color="auto"/>
        <w:bottom w:val="none" w:sz="0" w:space="0" w:color="auto"/>
        <w:right w:val="none" w:sz="0" w:space="0" w:color="auto"/>
      </w:divBdr>
    </w:div>
    <w:div w:id="1116367099">
      <w:bodyDiv w:val="1"/>
      <w:marLeft w:val="0"/>
      <w:marRight w:val="0"/>
      <w:marTop w:val="0"/>
      <w:marBottom w:val="0"/>
      <w:divBdr>
        <w:top w:val="none" w:sz="0" w:space="0" w:color="auto"/>
        <w:left w:val="none" w:sz="0" w:space="0" w:color="auto"/>
        <w:bottom w:val="none" w:sz="0" w:space="0" w:color="auto"/>
        <w:right w:val="none" w:sz="0" w:space="0" w:color="auto"/>
      </w:divBdr>
    </w:div>
    <w:div w:id="1213805338">
      <w:bodyDiv w:val="1"/>
      <w:marLeft w:val="0"/>
      <w:marRight w:val="0"/>
      <w:marTop w:val="0"/>
      <w:marBottom w:val="0"/>
      <w:divBdr>
        <w:top w:val="none" w:sz="0" w:space="0" w:color="auto"/>
        <w:left w:val="none" w:sz="0" w:space="0" w:color="auto"/>
        <w:bottom w:val="none" w:sz="0" w:space="0" w:color="auto"/>
        <w:right w:val="none" w:sz="0" w:space="0" w:color="auto"/>
      </w:divBdr>
    </w:div>
    <w:div w:id="1252088370">
      <w:bodyDiv w:val="1"/>
      <w:marLeft w:val="0"/>
      <w:marRight w:val="0"/>
      <w:marTop w:val="0"/>
      <w:marBottom w:val="0"/>
      <w:divBdr>
        <w:top w:val="none" w:sz="0" w:space="0" w:color="auto"/>
        <w:left w:val="none" w:sz="0" w:space="0" w:color="auto"/>
        <w:bottom w:val="none" w:sz="0" w:space="0" w:color="auto"/>
        <w:right w:val="none" w:sz="0" w:space="0" w:color="auto"/>
      </w:divBdr>
    </w:div>
    <w:div w:id="1272013092">
      <w:bodyDiv w:val="1"/>
      <w:marLeft w:val="0"/>
      <w:marRight w:val="0"/>
      <w:marTop w:val="0"/>
      <w:marBottom w:val="0"/>
      <w:divBdr>
        <w:top w:val="none" w:sz="0" w:space="0" w:color="auto"/>
        <w:left w:val="none" w:sz="0" w:space="0" w:color="auto"/>
        <w:bottom w:val="none" w:sz="0" w:space="0" w:color="auto"/>
        <w:right w:val="none" w:sz="0" w:space="0" w:color="auto"/>
      </w:divBdr>
    </w:div>
    <w:div w:id="1328095304">
      <w:bodyDiv w:val="1"/>
      <w:marLeft w:val="0"/>
      <w:marRight w:val="0"/>
      <w:marTop w:val="0"/>
      <w:marBottom w:val="0"/>
      <w:divBdr>
        <w:top w:val="none" w:sz="0" w:space="0" w:color="auto"/>
        <w:left w:val="none" w:sz="0" w:space="0" w:color="auto"/>
        <w:bottom w:val="none" w:sz="0" w:space="0" w:color="auto"/>
        <w:right w:val="none" w:sz="0" w:space="0" w:color="auto"/>
      </w:divBdr>
    </w:div>
    <w:div w:id="1328708897">
      <w:bodyDiv w:val="1"/>
      <w:marLeft w:val="0"/>
      <w:marRight w:val="0"/>
      <w:marTop w:val="0"/>
      <w:marBottom w:val="0"/>
      <w:divBdr>
        <w:top w:val="none" w:sz="0" w:space="0" w:color="auto"/>
        <w:left w:val="none" w:sz="0" w:space="0" w:color="auto"/>
        <w:bottom w:val="none" w:sz="0" w:space="0" w:color="auto"/>
        <w:right w:val="none" w:sz="0" w:space="0" w:color="auto"/>
      </w:divBdr>
    </w:div>
    <w:div w:id="1342926583">
      <w:bodyDiv w:val="1"/>
      <w:marLeft w:val="0"/>
      <w:marRight w:val="0"/>
      <w:marTop w:val="0"/>
      <w:marBottom w:val="0"/>
      <w:divBdr>
        <w:top w:val="none" w:sz="0" w:space="0" w:color="auto"/>
        <w:left w:val="none" w:sz="0" w:space="0" w:color="auto"/>
        <w:bottom w:val="none" w:sz="0" w:space="0" w:color="auto"/>
        <w:right w:val="none" w:sz="0" w:space="0" w:color="auto"/>
      </w:divBdr>
    </w:div>
    <w:div w:id="1356536380">
      <w:bodyDiv w:val="1"/>
      <w:marLeft w:val="0"/>
      <w:marRight w:val="0"/>
      <w:marTop w:val="0"/>
      <w:marBottom w:val="0"/>
      <w:divBdr>
        <w:top w:val="none" w:sz="0" w:space="0" w:color="auto"/>
        <w:left w:val="none" w:sz="0" w:space="0" w:color="auto"/>
        <w:bottom w:val="none" w:sz="0" w:space="0" w:color="auto"/>
        <w:right w:val="none" w:sz="0" w:space="0" w:color="auto"/>
      </w:divBdr>
    </w:div>
    <w:div w:id="1357659961">
      <w:bodyDiv w:val="1"/>
      <w:marLeft w:val="0"/>
      <w:marRight w:val="0"/>
      <w:marTop w:val="0"/>
      <w:marBottom w:val="0"/>
      <w:divBdr>
        <w:top w:val="none" w:sz="0" w:space="0" w:color="auto"/>
        <w:left w:val="none" w:sz="0" w:space="0" w:color="auto"/>
        <w:bottom w:val="none" w:sz="0" w:space="0" w:color="auto"/>
        <w:right w:val="none" w:sz="0" w:space="0" w:color="auto"/>
      </w:divBdr>
      <w:divsChild>
        <w:div w:id="69625503">
          <w:marLeft w:val="547"/>
          <w:marRight w:val="0"/>
          <w:marTop w:val="0"/>
          <w:marBottom w:val="0"/>
          <w:divBdr>
            <w:top w:val="none" w:sz="0" w:space="0" w:color="auto"/>
            <w:left w:val="none" w:sz="0" w:space="0" w:color="auto"/>
            <w:bottom w:val="none" w:sz="0" w:space="0" w:color="auto"/>
            <w:right w:val="none" w:sz="0" w:space="0" w:color="auto"/>
          </w:divBdr>
        </w:div>
        <w:div w:id="610285052">
          <w:marLeft w:val="547"/>
          <w:marRight w:val="0"/>
          <w:marTop w:val="0"/>
          <w:marBottom w:val="0"/>
          <w:divBdr>
            <w:top w:val="none" w:sz="0" w:space="0" w:color="auto"/>
            <w:left w:val="none" w:sz="0" w:space="0" w:color="auto"/>
            <w:bottom w:val="none" w:sz="0" w:space="0" w:color="auto"/>
            <w:right w:val="none" w:sz="0" w:space="0" w:color="auto"/>
          </w:divBdr>
        </w:div>
        <w:div w:id="797601237">
          <w:marLeft w:val="547"/>
          <w:marRight w:val="0"/>
          <w:marTop w:val="0"/>
          <w:marBottom w:val="0"/>
          <w:divBdr>
            <w:top w:val="none" w:sz="0" w:space="0" w:color="auto"/>
            <w:left w:val="none" w:sz="0" w:space="0" w:color="auto"/>
            <w:bottom w:val="none" w:sz="0" w:space="0" w:color="auto"/>
            <w:right w:val="none" w:sz="0" w:space="0" w:color="auto"/>
          </w:divBdr>
        </w:div>
        <w:div w:id="1156533048">
          <w:marLeft w:val="547"/>
          <w:marRight w:val="0"/>
          <w:marTop w:val="0"/>
          <w:marBottom w:val="0"/>
          <w:divBdr>
            <w:top w:val="none" w:sz="0" w:space="0" w:color="auto"/>
            <w:left w:val="none" w:sz="0" w:space="0" w:color="auto"/>
            <w:bottom w:val="none" w:sz="0" w:space="0" w:color="auto"/>
            <w:right w:val="none" w:sz="0" w:space="0" w:color="auto"/>
          </w:divBdr>
        </w:div>
        <w:div w:id="1837643398">
          <w:marLeft w:val="547"/>
          <w:marRight w:val="0"/>
          <w:marTop w:val="0"/>
          <w:marBottom w:val="0"/>
          <w:divBdr>
            <w:top w:val="none" w:sz="0" w:space="0" w:color="auto"/>
            <w:left w:val="none" w:sz="0" w:space="0" w:color="auto"/>
            <w:bottom w:val="none" w:sz="0" w:space="0" w:color="auto"/>
            <w:right w:val="none" w:sz="0" w:space="0" w:color="auto"/>
          </w:divBdr>
        </w:div>
      </w:divsChild>
    </w:div>
    <w:div w:id="1444106268">
      <w:bodyDiv w:val="1"/>
      <w:marLeft w:val="0"/>
      <w:marRight w:val="0"/>
      <w:marTop w:val="0"/>
      <w:marBottom w:val="0"/>
      <w:divBdr>
        <w:top w:val="none" w:sz="0" w:space="0" w:color="auto"/>
        <w:left w:val="none" w:sz="0" w:space="0" w:color="auto"/>
        <w:bottom w:val="none" w:sz="0" w:space="0" w:color="auto"/>
        <w:right w:val="none" w:sz="0" w:space="0" w:color="auto"/>
      </w:divBdr>
    </w:div>
    <w:div w:id="1449818454">
      <w:bodyDiv w:val="1"/>
      <w:marLeft w:val="0"/>
      <w:marRight w:val="0"/>
      <w:marTop w:val="0"/>
      <w:marBottom w:val="0"/>
      <w:divBdr>
        <w:top w:val="none" w:sz="0" w:space="0" w:color="auto"/>
        <w:left w:val="none" w:sz="0" w:space="0" w:color="auto"/>
        <w:bottom w:val="none" w:sz="0" w:space="0" w:color="auto"/>
        <w:right w:val="none" w:sz="0" w:space="0" w:color="auto"/>
      </w:divBdr>
    </w:div>
    <w:div w:id="1651519640">
      <w:bodyDiv w:val="1"/>
      <w:marLeft w:val="0"/>
      <w:marRight w:val="0"/>
      <w:marTop w:val="0"/>
      <w:marBottom w:val="0"/>
      <w:divBdr>
        <w:top w:val="none" w:sz="0" w:space="0" w:color="auto"/>
        <w:left w:val="none" w:sz="0" w:space="0" w:color="auto"/>
        <w:bottom w:val="none" w:sz="0" w:space="0" w:color="auto"/>
        <w:right w:val="none" w:sz="0" w:space="0" w:color="auto"/>
      </w:divBdr>
    </w:div>
    <w:div w:id="1651978771">
      <w:bodyDiv w:val="1"/>
      <w:marLeft w:val="0"/>
      <w:marRight w:val="0"/>
      <w:marTop w:val="0"/>
      <w:marBottom w:val="0"/>
      <w:divBdr>
        <w:top w:val="none" w:sz="0" w:space="0" w:color="auto"/>
        <w:left w:val="none" w:sz="0" w:space="0" w:color="auto"/>
        <w:bottom w:val="none" w:sz="0" w:space="0" w:color="auto"/>
        <w:right w:val="none" w:sz="0" w:space="0" w:color="auto"/>
      </w:divBdr>
    </w:div>
    <w:div w:id="1718551665">
      <w:bodyDiv w:val="1"/>
      <w:marLeft w:val="0"/>
      <w:marRight w:val="0"/>
      <w:marTop w:val="0"/>
      <w:marBottom w:val="0"/>
      <w:divBdr>
        <w:top w:val="none" w:sz="0" w:space="0" w:color="auto"/>
        <w:left w:val="none" w:sz="0" w:space="0" w:color="auto"/>
        <w:bottom w:val="none" w:sz="0" w:space="0" w:color="auto"/>
        <w:right w:val="none" w:sz="0" w:space="0" w:color="auto"/>
      </w:divBdr>
    </w:div>
    <w:div w:id="1831166894">
      <w:bodyDiv w:val="1"/>
      <w:marLeft w:val="0"/>
      <w:marRight w:val="0"/>
      <w:marTop w:val="0"/>
      <w:marBottom w:val="0"/>
      <w:divBdr>
        <w:top w:val="none" w:sz="0" w:space="0" w:color="auto"/>
        <w:left w:val="none" w:sz="0" w:space="0" w:color="auto"/>
        <w:bottom w:val="none" w:sz="0" w:space="0" w:color="auto"/>
        <w:right w:val="none" w:sz="0" w:space="0" w:color="auto"/>
      </w:divBdr>
    </w:div>
    <w:div w:id="1847743712">
      <w:bodyDiv w:val="1"/>
      <w:marLeft w:val="0"/>
      <w:marRight w:val="0"/>
      <w:marTop w:val="0"/>
      <w:marBottom w:val="0"/>
      <w:divBdr>
        <w:top w:val="none" w:sz="0" w:space="0" w:color="auto"/>
        <w:left w:val="none" w:sz="0" w:space="0" w:color="auto"/>
        <w:bottom w:val="none" w:sz="0" w:space="0" w:color="auto"/>
        <w:right w:val="none" w:sz="0" w:space="0" w:color="auto"/>
      </w:divBdr>
    </w:div>
    <w:div w:id="1872182264">
      <w:bodyDiv w:val="1"/>
      <w:marLeft w:val="0"/>
      <w:marRight w:val="0"/>
      <w:marTop w:val="0"/>
      <w:marBottom w:val="0"/>
      <w:divBdr>
        <w:top w:val="none" w:sz="0" w:space="0" w:color="auto"/>
        <w:left w:val="none" w:sz="0" w:space="0" w:color="auto"/>
        <w:bottom w:val="none" w:sz="0" w:space="0" w:color="auto"/>
        <w:right w:val="none" w:sz="0" w:space="0" w:color="auto"/>
      </w:divBdr>
    </w:div>
    <w:div w:id="1891109115">
      <w:bodyDiv w:val="1"/>
      <w:marLeft w:val="0"/>
      <w:marRight w:val="0"/>
      <w:marTop w:val="0"/>
      <w:marBottom w:val="0"/>
      <w:divBdr>
        <w:top w:val="none" w:sz="0" w:space="0" w:color="auto"/>
        <w:left w:val="none" w:sz="0" w:space="0" w:color="auto"/>
        <w:bottom w:val="none" w:sz="0" w:space="0" w:color="auto"/>
        <w:right w:val="none" w:sz="0" w:space="0" w:color="auto"/>
      </w:divBdr>
      <w:divsChild>
        <w:div w:id="1496802564">
          <w:marLeft w:val="0"/>
          <w:marRight w:val="0"/>
          <w:marTop w:val="0"/>
          <w:marBottom w:val="0"/>
          <w:divBdr>
            <w:top w:val="none" w:sz="0" w:space="0" w:color="auto"/>
            <w:left w:val="none" w:sz="0" w:space="0" w:color="auto"/>
            <w:bottom w:val="none" w:sz="0" w:space="0" w:color="auto"/>
            <w:right w:val="none" w:sz="0" w:space="0" w:color="auto"/>
          </w:divBdr>
          <w:divsChild>
            <w:div w:id="2082677705">
              <w:marLeft w:val="0"/>
              <w:marRight w:val="0"/>
              <w:marTop w:val="0"/>
              <w:marBottom w:val="0"/>
              <w:divBdr>
                <w:top w:val="none" w:sz="0" w:space="0" w:color="auto"/>
                <w:left w:val="none" w:sz="0" w:space="0" w:color="auto"/>
                <w:bottom w:val="none" w:sz="0" w:space="0" w:color="auto"/>
                <w:right w:val="none" w:sz="0" w:space="0" w:color="auto"/>
              </w:divBdr>
              <w:divsChild>
                <w:div w:id="1286231209">
                  <w:marLeft w:val="0"/>
                  <w:marRight w:val="0"/>
                  <w:marTop w:val="0"/>
                  <w:marBottom w:val="0"/>
                  <w:divBdr>
                    <w:top w:val="none" w:sz="0" w:space="0" w:color="auto"/>
                    <w:left w:val="none" w:sz="0" w:space="0" w:color="auto"/>
                    <w:bottom w:val="none" w:sz="0" w:space="0" w:color="auto"/>
                    <w:right w:val="none" w:sz="0" w:space="0" w:color="auto"/>
                  </w:divBdr>
                  <w:divsChild>
                    <w:div w:id="1720327052">
                      <w:marLeft w:val="1"/>
                      <w:marRight w:val="1"/>
                      <w:marTop w:val="0"/>
                      <w:marBottom w:val="0"/>
                      <w:divBdr>
                        <w:top w:val="none" w:sz="0" w:space="0" w:color="auto"/>
                        <w:left w:val="none" w:sz="0" w:space="0" w:color="auto"/>
                        <w:bottom w:val="none" w:sz="0" w:space="0" w:color="auto"/>
                        <w:right w:val="none" w:sz="0" w:space="0" w:color="auto"/>
                      </w:divBdr>
                      <w:divsChild>
                        <w:div w:id="2130853214">
                          <w:marLeft w:val="0"/>
                          <w:marRight w:val="0"/>
                          <w:marTop w:val="0"/>
                          <w:marBottom w:val="0"/>
                          <w:divBdr>
                            <w:top w:val="none" w:sz="0" w:space="0" w:color="auto"/>
                            <w:left w:val="none" w:sz="0" w:space="0" w:color="auto"/>
                            <w:bottom w:val="none" w:sz="0" w:space="0" w:color="auto"/>
                            <w:right w:val="none" w:sz="0" w:space="0" w:color="auto"/>
                          </w:divBdr>
                          <w:divsChild>
                            <w:div w:id="973144618">
                              <w:marLeft w:val="0"/>
                              <w:marRight w:val="0"/>
                              <w:marTop w:val="0"/>
                              <w:marBottom w:val="360"/>
                              <w:divBdr>
                                <w:top w:val="none" w:sz="0" w:space="0" w:color="auto"/>
                                <w:left w:val="none" w:sz="0" w:space="0" w:color="auto"/>
                                <w:bottom w:val="none" w:sz="0" w:space="0" w:color="auto"/>
                                <w:right w:val="none" w:sz="0" w:space="0" w:color="auto"/>
                              </w:divBdr>
                              <w:divsChild>
                                <w:div w:id="2034762106">
                                  <w:marLeft w:val="0"/>
                                  <w:marRight w:val="0"/>
                                  <w:marTop w:val="0"/>
                                  <w:marBottom w:val="0"/>
                                  <w:divBdr>
                                    <w:top w:val="none" w:sz="0" w:space="0" w:color="auto"/>
                                    <w:left w:val="none" w:sz="0" w:space="0" w:color="auto"/>
                                    <w:bottom w:val="none" w:sz="0" w:space="0" w:color="auto"/>
                                    <w:right w:val="none" w:sz="0" w:space="0" w:color="auto"/>
                                  </w:divBdr>
                                  <w:divsChild>
                                    <w:div w:id="528489764">
                                      <w:marLeft w:val="0"/>
                                      <w:marRight w:val="0"/>
                                      <w:marTop w:val="0"/>
                                      <w:marBottom w:val="0"/>
                                      <w:divBdr>
                                        <w:top w:val="none" w:sz="0" w:space="0" w:color="auto"/>
                                        <w:left w:val="none" w:sz="0" w:space="0" w:color="auto"/>
                                        <w:bottom w:val="none" w:sz="0" w:space="0" w:color="auto"/>
                                        <w:right w:val="none" w:sz="0" w:space="0" w:color="auto"/>
                                      </w:divBdr>
                                      <w:divsChild>
                                        <w:div w:id="17012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90805">
      <w:bodyDiv w:val="1"/>
      <w:marLeft w:val="0"/>
      <w:marRight w:val="0"/>
      <w:marTop w:val="0"/>
      <w:marBottom w:val="0"/>
      <w:divBdr>
        <w:top w:val="none" w:sz="0" w:space="0" w:color="auto"/>
        <w:left w:val="none" w:sz="0" w:space="0" w:color="auto"/>
        <w:bottom w:val="none" w:sz="0" w:space="0" w:color="auto"/>
        <w:right w:val="none" w:sz="0" w:space="0" w:color="auto"/>
      </w:divBdr>
    </w:div>
    <w:div w:id="1990329084">
      <w:bodyDiv w:val="1"/>
      <w:marLeft w:val="0"/>
      <w:marRight w:val="0"/>
      <w:marTop w:val="0"/>
      <w:marBottom w:val="0"/>
      <w:divBdr>
        <w:top w:val="none" w:sz="0" w:space="0" w:color="auto"/>
        <w:left w:val="none" w:sz="0" w:space="0" w:color="auto"/>
        <w:bottom w:val="none" w:sz="0" w:space="0" w:color="auto"/>
        <w:right w:val="none" w:sz="0" w:space="0" w:color="auto"/>
      </w:divBdr>
    </w:div>
    <w:div w:id="2007322214">
      <w:bodyDiv w:val="1"/>
      <w:marLeft w:val="0"/>
      <w:marRight w:val="0"/>
      <w:marTop w:val="0"/>
      <w:marBottom w:val="0"/>
      <w:divBdr>
        <w:top w:val="none" w:sz="0" w:space="0" w:color="auto"/>
        <w:left w:val="none" w:sz="0" w:space="0" w:color="auto"/>
        <w:bottom w:val="none" w:sz="0" w:space="0" w:color="auto"/>
        <w:right w:val="none" w:sz="0" w:space="0" w:color="auto"/>
      </w:divBdr>
    </w:div>
    <w:div w:id="2023585518">
      <w:bodyDiv w:val="1"/>
      <w:marLeft w:val="0"/>
      <w:marRight w:val="0"/>
      <w:marTop w:val="0"/>
      <w:marBottom w:val="0"/>
      <w:divBdr>
        <w:top w:val="none" w:sz="0" w:space="0" w:color="auto"/>
        <w:left w:val="none" w:sz="0" w:space="0" w:color="auto"/>
        <w:bottom w:val="none" w:sz="0" w:space="0" w:color="auto"/>
        <w:right w:val="none" w:sz="0" w:space="0" w:color="auto"/>
      </w:divBdr>
      <w:divsChild>
        <w:div w:id="73670900">
          <w:marLeft w:val="274"/>
          <w:marRight w:val="0"/>
          <w:marTop w:val="0"/>
          <w:marBottom w:val="0"/>
          <w:divBdr>
            <w:top w:val="none" w:sz="0" w:space="0" w:color="auto"/>
            <w:left w:val="none" w:sz="0" w:space="0" w:color="auto"/>
            <w:bottom w:val="none" w:sz="0" w:space="0" w:color="auto"/>
            <w:right w:val="none" w:sz="0" w:space="0" w:color="auto"/>
          </w:divBdr>
        </w:div>
        <w:div w:id="97532829">
          <w:marLeft w:val="274"/>
          <w:marRight w:val="0"/>
          <w:marTop w:val="0"/>
          <w:marBottom w:val="0"/>
          <w:divBdr>
            <w:top w:val="none" w:sz="0" w:space="0" w:color="auto"/>
            <w:left w:val="none" w:sz="0" w:space="0" w:color="auto"/>
            <w:bottom w:val="none" w:sz="0" w:space="0" w:color="auto"/>
            <w:right w:val="none" w:sz="0" w:space="0" w:color="auto"/>
          </w:divBdr>
        </w:div>
        <w:div w:id="226110167">
          <w:marLeft w:val="274"/>
          <w:marRight w:val="0"/>
          <w:marTop w:val="0"/>
          <w:marBottom w:val="0"/>
          <w:divBdr>
            <w:top w:val="none" w:sz="0" w:space="0" w:color="auto"/>
            <w:left w:val="none" w:sz="0" w:space="0" w:color="auto"/>
            <w:bottom w:val="none" w:sz="0" w:space="0" w:color="auto"/>
            <w:right w:val="none" w:sz="0" w:space="0" w:color="auto"/>
          </w:divBdr>
        </w:div>
      </w:divsChild>
    </w:div>
    <w:div w:id="2032880664">
      <w:bodyDiv w:val="1"/>
      <w:marLeft w:val="0"/>
      <w:marRight w:val="0"/>
      <w:marTop w:val="0"/>
      <w:marBottom w:val="0"/>
      <w:divBdr>
        <w:top w:val="none" w:sz="0" w:space="0" w:color="auto"/>
        <w:left w:val="none" w:sz="0" w:space="0" w:color="auto"/>
        <w:bottom w:val="none" w:sz="0" w:space="0" w:color="auto"/>
        <w:right w:val="none" w:sz="0" w:space="0" w:color="auto"/>
      </w:divBdr>
    </w:div>
    <w:div w:id="2074084379">
      <w:bodyDiv w:val="1"/>
      <w:marLeft w:val="0"/>
      <w:marRight w:val="0"/>
      <w:marTop w:val="0"/>
      <w:marBottom w:val="0"/>
      <w:divBdr>
        <w:top w:val="none" w:sz="0" w:space="0" w:color="auto"/>
        <w:left w:val="none" w:sz="0" w:space="0" w:color="auto"/>
        <w:bottom w:val="none" w:sz="0" w:space="0" w:color="auto"/>
        <w:right w:val="none" w:sz="0" w:space="0" w:color="auto"/>
      </w:divBdr>
      <w:divsChild>
        <w:div w:id="863597009">
          <w:marLeft w:val="0"/>
          <w:marRight w:val="0"/>
          <w:marTop w:val="0"/>
          <w:marBottom w:val="0"/>
          <w:divBdr>
            <w:top w:val="none" w:sz="0" w:space="0" w:color="auto"/>
            <w:left w:val="none" w:sz="0" w:space="0" w:color="auto"/>
            <w:bottom w:val="none" w:sz="0" w:space="0" w:color="auto"/>
            <w:right w:val="none" w:sz="0" w:space="0" w:color="auto"/>
          </w:divBdr>
          <w:divsChild>
            <w:div w:id="382411623">
              <w:marLeft w:val="0"/>
              <w:marRight w:val="0"/>
              <w:marTop w:val="0"/>
              <w:marBottom w:val="0"/>
              <w:divBdr>
                <w:top w:val="none" w:sz="0" w:space="0" w:color="auto"/>
                <w:left w:val="none" w:sz="0" w:space="0" w:color="auto"/>
                <w:bottom w:val="none" w:sz="0" w:space="0" w:color="auto"/>
                <w:right w:val="none" w:sz="0" w:space="0" w:color="auto"/>
              </w:divBdr>
              <w:divsChild>
                <w:div w:id="1585646470">
                  <w:marLeft w:val="0"/>
                  <w:marRight w:val="0"/>
                  <w:marTop w:val="0"/>
                  <w:marBottom w:val="0"/>
                  <w:divBdr>
                    <w:top w:val="none" w:sz="0" w:space="0" w:color="auto"/>
                    <w:left w:val="none" w:sz="0" w:space="0" w:color="auto"/>
                    <w:bottom w:val="none" w:sz="0" w:space="0" w:color="auto"/>
                    <w:right w:val="none" w:sz="0" w:space="0" w:color="auto"/>
                  </w:divBdr>
                  <w:divsChild>
                    <w:div w:id="996953903">
                      <w:marLeft w:val="1"/>
                      <w:marRight w:val="1"/>
                      <w:marTop w:val="0"/>
                      <w:marBottom w:val="0"/>
                      <w:divBdr>
                        <w:top w:val="none" w:sz="0" w:space="0" w:color="auto"/>
                        <w:left w:val="none" w:sz="0" w:space="0" w:color="auto"/>
                        <w:bottom w:val="none" w:sz="0" w:space="0" w:color="auto"/>
                        <w:right w:val="none" w:sz="0" w:space="0" w:color="auto"/>
                      </w:divBdr>
                      <w:divsChild>
                        <w:div w:id="1529565561">
                          <w:marLeft w:val="0"/>
                          <w:marRight w:val="0"/>
                          <w:marTop w:val="0"/>
                          <w:marBottom w:val="0"/>
                          <w:divBdr>
                            <w:top w:val="none" w:sz="0" w:space="0" w:color="auto"/>
                            <w:left w:val="none" w:sz="0" w:space="0" w:color="auto"/>
                            <w:bottom w:val="none" w:sz="0" w:space="0" w:color="auto"/>
                            <w:right w:val="none" w:sz="0" w:space="0" w:color="auto"/>
                          </w:divBdr>
                          <w:divsChild>
                            <w:div w:id="229775951">
                              <w:marLeft w:val="0"/>
                              <w:marRight w:val="0"/>
                              <w:marTop w:val="0"/>
                              <w:marBottom w:val="360"/>
                              <w:divBdr>
                                <w:top w:val="none" w:sz="0" w:space="0" w:color="auto"/>
                                <w:left w:val="none" w:sz="0" w:space="0" w:color="auto"/>
                                <w:bottom w:val="none" w:sz="0" w:space="0" w:color="auto"/>
                                <w:right w:val="none" w:sz="0" w:space="0" w:color="auto"/>
                              </w:divBdr>
                              <w:divsChild>
                                <w:div w:id="1045645484">
                                  <w:marLeft w:val="0"/>
                                  <w:marRight w:val="0"/>
                                  <w:marTop w:val="0"/>
                                  <w:marBottom w:val="0"/>
                                  <w:divBdr>
                                    <w:top w:val="none" w:sz="0" w:space="0" w:color="auto"/>
                                    <w:left w:val="none" w:sz="0" w:space="0" w:color="auto"/>
                                    <w:bottom w:val="none" w:sz="0" w:space="0" w:color="auto"/>
                                    <w:right w:val="none" w:sz="0" w:space="0" w:color="auto"/>
                                  </w:divBdr>
                                  <w:divsChild>
                                    <w:div w:id="29377636">
                                      <w:marLeft w:val="0"/>
                                      <w:marRight w:val="0"/>
                                      <w:marTop w:val="0"/>
                                      <w:marBottom w:val="0"/>
                                      <w:divBdr>
                                        <w:top w:val="none" w:sz="0" w:space="0" w:color="auto"/>
                                        <w:left w:val="none" w:sz="0" w:space="0" w:color="auto"/>
                                        <w:bottom w:val="none" w:sz="0" w:space="0" w:color="auto"/>
                                        <w:right w:val="none" w:sz="0" w:space="0" w:color="auto"/>
                                      </w:divBdr>
                                      <w:divsChild>
                                        <w:div w:id="7525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cano\AppData\Roaming\OpenText\OTEdit\EC_darwin\c58059757\Generic%20SS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B6353-B69C-43C0-ACF2-9DBEE7AE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SSM.dot</Template>
  <TotalTime>1</TotalTime>
  <Pages>20</Pages>
  <Words>12892</Words>
  <Characters>7350</Characters>
  <Application>Microsoft Office Word</Application>
  <DocSecurity>0</DocSecurity>
  <Lines>61</Lines>
  <Paragraphs>40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Atbilstības un piemērotības novērtējuma anketa</vt:lpstr>
      <vt:lpstr>Generic</vt:lpstr>
      <vt:lpstr>Generic</vt:lpstr>
    </vt:vector>
  </TitlesOfParts>
  <Company>European Central Bank</Company>
  <LinksUpToDate>false</LinksUpToDate>
  <CharactersWithSpaces>20202</CharactersWithSpaces>
  <SharedDoc>false</SharedDoc>
  <HLinks>
    <vt:vector size="42" baseType="variant">
      <vt:variant>
        <vt:i4>4390963</vt:i4>
      </vt:variant>
      <vt:variant>
        <vt:i4>24</vt:i4>
      </vt:variant>
      <vt:variant>
        <vt:i4>0</vt:i4>
      </vt:variant>
      <vt:variant>
        <vt:i4>5</vt:i4>
      </vt:variant>
      <vt:variant>
        <vt:lpwstr>https://www.bankingsupervision.europa.eu/_x000b_banking/letterstobanks/html/index.en.html</vt:lpwstr>
      </vt:variant>
      <vt:variant>
        <vt:lpwstr/>
      </vt:variant>
      <vt:variant>
        <vt:i4>5832756</vt:i4>
      </vt:variant>
      <vt:variant>
        <vt:i4>21</vt:i4>
      </vt:variant>
      <vt:variant>
        <vt:i4>0</vt:i4>
      </vt:variant>
      <vt:variant>
        <vt:i4>5</vt:i4>
      </vt:variant>
      <vt:variant>
        <vt:lpwstr>https://www.bankingsupervision.europa.eu/_x000b_banking/authorisation/html/index.en.html</vt:lpwstr>
      </vt:variant>
      <vt:variant>
        <vt:lpwstr/>
      </vt:variant>
      <vt:variant>
        <vt:i4>5570598</vt:i4>
      </vt:variant>
      <vt:variant>
        <vt:i4>18</vt:i4>
      </vt:variant>
      <vt:variant>
        <vt:i4>0</vt:i4>
      </vt:variant>
      <vt:variant>
        <vt:i4>5</vt:i4>
      </vt:variant>
      <vt:variant>
        <vt:lpwstr>https://www.bankingsupervision.europa.eu/_x000b_about/ssmexplained/html/index.en.html</vt:lpwstr>
      </vt:variant>
      <vt:variant>
        <vt:lpwstr/>
      </vt:variant>
      <vt:variant>
        <vt:i4>2162798</vt:i4>
      </vt:variant>
      <vt:variant>
        <vt:i4>15</vt:i4>
      </vt:variant>
      <vt:variant>
        <vt:i4>0</vt:i4>
      </vt:variant>
      <vt:variant>
        <vt:i4>5</vt:i4>
      </vt:variant>
      <vt:variant>
        <vt:lpwstr>https://darwin.escb.eu/livelink/livelink/open/101827168</vt:lpwstr>
      </vt:variant>
      <vt:variant>
        <vt:lpwstr/>
      </vt:variant>
      <vt:variant>
        <vt:i4>1048699</vt:i4>
      </vt:variant>
      <vt:variant>
        <vt:i4>12</vt:i4>
      </vt:variant>
      <vt:variant>
        <vt:i4>0</vt:i4>
      </vt:variant>
      <vt:variant>
        <vt:i4>5</vt:i4>
      </vt:variant>
      <vt:variant>
        <vt:lpwstr>http://intranet.ecb.de/wiki/index.php/Fit_and_Proper_Stances</vt:lpwstr>
      </vt:variant>
      <vt:variant>
        <vt:lpwstr/>
      </vt:variant>
      <vt:variant>
        <vt:i4>5308444</vt:i4>
      </vt:variant>
      <vt:variant>
        <vt:i4>9</vt:i4>
      </vt:variant>
      <vt:variant>
        <vt:i4>0</vt:i4>
      </vt:variant>
      <vt:variant>
        <vt:i4>5</vt:i4>
      </vt:variant>
      <vt:variant>
        <vt:lpwstr>http://www.bankofengland.co.uk/pra/Documents/publications/sop/2015/conditions.pdf</vt:lpwstr>
      </vt:variant>
      <vt:variant>
        <vt:lpwstr/>
      </vt:variant>
      <vt:variant>
        <vt:i4>8257569</vt:i4>
      </vt:variant>
      <vt:variant>
        <vt:i4>0</vt:i4>
      </vt:variant>
      <vt:variant>
        <vt:i4>0</vt:i4>
      </vt:variant>
      <vt:variant>
        <vt:i4>5</vt:i4>
      </vt:variant>
      <vt:variant>
        <vt:lpwstr>https://www.google.ie/search?biw=1707&amp;bih=826&amp;q=de+nederlandsche+bank&amp;sa=X&amp;ei=mpiSVeiUNIrdUeSUnaAP&amp;ved=0CBkQ7xYoAA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Atbilstības un piemērotības novērtējuma anketa</dc:title>
  <dc:creator>Eiropas Centrālā banka</dc:creator>
  <cp:lastModifiedBy>Airisa Ādamsone</cp:lastModifiedBy>
  <cp:revision>2</cp:revision>
  <cp:lastPrinted>2017-05-23T12:35:00Z</cp:lastPrinted>
  <dcterms:created xsi:type="dcterms:W3CDTF">2022-10-14T09:59:00Z</dcterms:created>
  <dcterms:modified xsi:type="dcterms:W3CDTF">2022-10-14T09:59:00Z</dcterms:modified>
</cp:coreProperties>
</file>